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4DBD7" w14:textId="1BCABF9F" w:rsidR="00FC11FD" w:rsidRPr="00EF569C" w:rsidRDefault="00E75C68" w:rsidP="00E75C68">
      <w:pPr>
        <w:pStyle w:val="a0"/>
        <w:numPr>
          <w:ilvl w:val="0"/>
          <w:numId w:val="0"/>
        </w:numPr>
        <w:ind w:left="709"/>
        <w:jc w:val="both"/>
        <w:rPr>
          <w:rFonts w:eastAsia="MS Mincho"/>
        </w:rPr>
      </w:pPr>
      <w:r>
        <w:rPr>
          <w:rFonts w:eastAsia="MS Mincho"/>
        </w:rPr>
        <w:t xml:space="preserve">                                                    </w:t>
      </w:r>
      <w:r w:rsidR="0006117D" w:rsidRPr="00EF569C">
        <w:rPr>
          <w:rFonts w:eastAsia="MS Mincho"/>
          <w:noProof/>
        </w:rPr>
        <w:drawing>
          <wp:inline distT="0" distB="0" distL="0" distR="0" wp14:anchorId="60157398" wp14:editId="7A69C114">
            <wp:extent cx="633730" cy="5670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 cy="567055"/>
                    </a:xfrm>
                    <a:prstGeom prst="rect">
                      <a:avLst/>
                    </a:prstGeom>
                    <a:noFill/>
                  </pic:spPr>
                </pic:pic>
              </a:graphicData>
            </a:graphic>
          </wp:inline>
        </w:drawing>
      </w:r>
    </w:p>
    <w:p w14:paraId="1A52B4E1" w14:textId="0613DEA9" w:rsidR="00FC11FD" w:rsidRPr="00EF569C" w:rsidRDefault="00B500C0" w:rsidP="00FC11FD">
      <w:pPr>
        <w:pStyle w:val="afff4"/>
        <w:jc w:val="center"/>
        <w:rPr>
          <w:rFonts w:ascii="Times New Roman" w:eastAsia="MS Mincho" w:hAnsi="Times New Roman" w:cs="Times New Roman"/>
          <w:sz w:val="24"/>
          <w:szCs w:val="24"/>
        </w:rPr>
      </w:pPr>
      <w:r w:rsidRPr="00EF569C">
        <w:rPr>
          <w:rFonts w:ascii="Times New Roman" w:eastAsia="MS Mincho" w:hAnsi="Times New Roman" w:cs="Times New Roman"/>
          <w:sz w:val="24"/>
          <w:szCs w:val="24"/>
        </w:rPr>
        <w:t xml:space="preserve">ОТКРЫТОЕ </w:t>
      </w:r>
      <w:r w:rsidR="00FC11FD" w:rsidRPr="00EF569C">
        <w:rPr>
          <w:rFonts w:ascii="Times New Roman" w:eastAsia="MS Mincho" w:hAnsi="Times New Roman" w:cs="Times New Roman"/>
          <w:sz w:val="24"/>
          <w:szCs w:val="24"/>
        </w:rPr>
        <w:t>АКЦИОНЕРНОЕ ОБЩЕСТВО</w:t>
      </w:r>
    </w:p>
    <w:p w14:paraId="71F1D32F" w14:textId="7161701E" w:rsidR="00FC11FD" w:rsidRPr="00EF569C" w:rsidRDefault="00512D9B" w:rsidP="00FC11FD">
      <w:pPr>
        <w:pStyle w:val="afff4"/>
        <w:jc w:val="center"/>
        <w:rPr>
          <w:rFonts w:ascii="Times New Roman" w:eastAsia="MS Mincho" w:hAnsi="Times New Roman" w:cs="Times New Roman"/>
          <w:sz w:val="24"/>
          <w:szCs w:val="24"/>
        </w:rPr>
      </w:pPr>
      <w:r w:rsidRPr="00EF569C">
        <w:rPr>
          <w:rFonts w:ascii="Times New Roman" w:eastAsia="MS Mincho" w:hAnsi="Times New Roman" w:cs="Times New Roman"/>
          <w:sz w:val="24"/>
          <w:szCs w:val="24"/>
        </w:rPr>
        <w:t>«СЕРПУХОВСКИЙ ЭЛЕКТРОМЕХАНИЧЕСКИЙ ЗАВОД</w:t>
      </w:r>
      <w:r w:rsidR="00FC11FD" w:rsidRPr="00EF569C">
        <w:rPr>
          <w:rFonts w:ascii="Times New Roman" w:eastAsia="MS Mincho" w:hAnsi="Times New Roman" w:cs="Times New Roman"/>
          <w:sz w:val="24"/>
          <w:szCs w:val="24"/>
        </w:rPr>
        <w:t>»</w:t>
      </w:r>
    </w:p>
    <w:p w14:paraId="653F9BCC" w14:textId="77777777" w:rsidR="00FC11FD" w:rsidRPr="00EF569C" w:rsidRDefault="00FC11FD" w:rsidP="00FC11FD">
      <w:pPr>
        <w:pStyle w:val="23"/>
        <w:ind w:right="-483"/>
        <w:rPr>
          <w:sz w:val="26"/>
          <w:szCs w:val="26"/>
        </w:rPr>
      </w:pPr>
    </w:p>
    <w:tbl>
      <w:tblPr>
        <w:tblW w:w="5196" w:type="pct"/>
        <w:tblLook w:val="0000" w:firstRow="0" w:lastRow="0" w:firstColumn="0" w:lastColumn="0" w:noHBand="0" w:noVBand="0"/>
      </w:tblPr>
      <w:tblGrid>
        <w:gridCol w:w="4921"/>
        <w:gridCol w:w="849"/>
        <w:gridCol w:w="4766"/>
      </w:tblGrid>
      <w:tr w:rsidR="00FC11FD" w:rsidRPr="00EF569C" w14:paraId="2B672CA7" w14:textId="77777777" w:rsidTr="00141F64">
        <w:trPr>
          <w:trHeight w:val="2095"/>
        </w:trPr>
        <w:tc>
          <w:tcPr>
            <w:tcW w:w="2335" w:type="pct"/>
            <w:shd w:val="clear" w:color="auto" w:fill="auto"/>
          </w:tcPr>
          <w:p w14:paraId="5448C656" w14:textId="77777777" w:rsidR="00FC11FD" w:rsidRPr="00EF569C" w:rsidRDefault="00FC11FD" w:rsidP="00141F64">
            <w:pPr>
              <w:pStyle w:val="24"/>
              <w:spacing w:after="0" w:line="360" w:lineRule="auto"/>
              <w:rPr>
                <w:szCs w:val="26"/>
              </w:rPr>
            </w:pPr>
          </w:p>
        </w:tc>
        <w:tc>
          <w:tcPr>
            <w:tcW w:w="403" w:type="pct"/>
            <w:shd w:val="clear" w:color="auto" w:fill="auto"/>
          </w:tcPr>
          <w:p w14:paraId="06EDBA4C" w14:textId="77777777" w:rsidR="00FC11FD" w:rsidRPr="00EF569C" w:rsidRDefault="00FC11FD" w:rsidP="00141F64">
            <w:pPr>
              <w:pStyle w:val="24"/>
              <w:spacing w:after="0" w:line="360" w:lineRule="auto"/>
              <w:rPr>
                <w:szCs w:val="26"/>
              </w:rPr>
            </w:pPr>
          </w:p>
        </w:tc>
        <w:tc>
          <w:tcPr>
            <w:tcW w:w="2262" w:type="pct"/>
            <w:shd w:val="clear" w:color="auto" w:fill="auto"/>
          </w:tcPr>
          <w:p w14:paraId="5763D174" w14:textId="72E74200" w:rsidR="00FC11FD" w:rsidRPr="00EF569C" w:rsidRDefault="00FC11FD" w:rsidP="00141F64">
            <w:pPr>
              <w:pStyle w:val="24"/>
              <w:spacing w:after="0" w:line="360" w:lineRule="auto"/>
              <w:ind w:firstLine="175"/>
              <w:rPr>
                <w:szCs w:val="26"/>
              </w:rPr>
            </w:pPr>
          </w:p>
        </w:tc>
      </w:tr>
    </w:tbl>
    <w:p w14:paraId="3028D085" w14:textId="77777777" w:rsidR="00FC11FD" w:rsidRPr="00EF569C" w:rsidRDefault="00FC11FD" w:rsidP="00FC11FD">
      <w:pPr>
        <w:jc w:val="center"/>
        <w:rPr>
          <w:b/>
          <w:caps/>
          <w:szCs w:val="26"/>
        </w:rPr>
      </w:pPr>
    </w:p>
    <w:p w14:paraId="28D44D98" w14:textId="77777777" w:rsidR="00FC11FD" w:rsidRPr="00EF569C" w:rsidRDefault="00FC11FD" w:rsidP="00FC11FD">
      <w:pPr>
        <w:jc w:val="center"/>
        <w:rPr>
          <w:b/>
          <w:caps/>
          <w:szCs w:val="26"/>
        </w:rPr>
      </w:pPr>
    </w:p>
    <w:p w14:paraId="7AB2F9B1" w14:textId="77777777" w:rsidR="00FC11FD" w:rsidRPr="00EF569C" w:rsidRDefault="00FC11FD" w:rsidP="00FC11FD">
      <w:pPr>
        <w:jc w:val="center"/>
        <w:rPr>
          <w:b/>
          <w:caps/>
          <w:szCs w:val="26"/>
        </w:rPr>
      </w:pPr>
    </w:p>
    <w:p w14:paraId="26E9441C" w14:textId="6132D566" w:rsidR="00B8645F" w:rsidRPr="00EF569C" w:rsidRDefault="00AF29EC" w:rsidP="00B8645F">
      <w:pPr>
        <w:jc w:val="center"/>
        <w:rPr>
          <w:caps/>
          <w:szCs w:val="26"/>
        </w:rPr>
      </w:pPr>
      <w:r w:rsidRPr="00EF569C">
        <w:rPr>
          <w:caps/>
          <w:szCs w:val="26"/>
        </w:rPr>
        <w:t xml:space="preserve">РЕЦИРКУЛЯТОР </w:t>
      </w:r>
      <w:proofErr w:type="gramStart"/>
      <w:r w:rsidRPr="00EF569C">
        <w:rPr>
          <w:caps/>
          <w:szCs w:val="26"/>
        </w:rPr>
        <w:t>УФ-БАКТЕРИЦИДНЫЙ</w:t>
      </w:r>
      <w:proofErr w:type="gramEnd"/>
      <w:r w:rsidRPr="00EF569C">
        <w:rPr>
          <w:caps/>
          <w:szCs w:val="26"/>
        </w:rPr>
        <w:t xml:space="preserve"> </w:t>
      </w:r>
    </w:p>
    <w:p w14:paraId="5DE6BF56" w14:textId="76318504" w:rsidR="00AF29EC" w:rsidRPr="00EF569C" w:rsidRDefault="00AF29EC" w:rsidP="00AF29EC">
      <w:pPr>
        <w:jc w:val="center"/>
        <w:rPr>
          <w:caps/>
          <w:szCs w:val="26"/>
        </w:rPr>
      </w:pPr>
      <w:r w:rsidRPr="00EF569C">
        <w:rPr>
          <w:caps/>
          <w:szCs w:val="26"/>
        </w:rPr>
        <w:t xml:space="preserve">ДЛЯ ОБЕЗЗАРАЖИВАНИЯ ВОЗДУХА </w:t>
      </w:r>
    </w:p>
    <w:p w14:paraId="3F2207CB" w14:textId="784725EC" w:rsidR="00FC11FD" w:rsidRDefault="00AF29EC" w:rsidP="00AF29EC">
      <w:pPr>
        <w:jc w:val="center"/>
        <w:rPr>
          <w:caps/>
          <w:szCs w:val="26"/>
        </w:rPr>
      </w:pPr>
      <w:r w:rsidRPr="00EF569C">
        <w:rPr>
          <w:caps/>
          <w:szCs w:val="26"/>
        </w:rPr>
        <w:t>УФО30/60-220</w:t>
      </w:r>
    </w:p>
    <w:p w14:paraId="4C25E597" w14:textId="6882EEA0" w:rsidR="00E75C68" w:rsidRPr="00EF569C" w:rsidRDefault="00E75C68" w:rsidP="00AF29EC">
      <w:pPr>
        <w:jc w:val="center"/>
        <w:rPr>
          <w:caps/>
          <w:szCs w:val="26"/>
        </w:rPr>
      </w:pPr>
      <w:r>
        <w:rPr>
          <w:caps/>
          <w:szCs w:val="26"/>
        </w:rPr>
        <w:t>«РАССВЕТ»</w:t>
      </w:r>
    </w:p>
    <w:p w14:paraId="00D0B845" w14:textId="62C08FCF" w:rsidR="00FC11FD" w:rsidRPr="00EF569C" w:rsidRDefault="00A746B4" w:rsidP="00FC11FD">
      <w:pPr>
        <w:jc w:val="center"/>
        <w:rPr>
          <w:szCs w:val="26"/>
        </w:rPr>
      </w:pPr>
      <w:r w:rsidRPr="00EF569C">
        <w:rPr>
          <w:szCs w:val="26"/>
        </w:rPr>
        <w:t>Руководство по эксплуатации</w:t>
      </w:r>
    </w:p>
    <w:p w14:paraId="6239D2BB" w14:textId="77777777" w:rsidR="00FC11FD" w:rsidRPr="00EF569C" w:rsidRDefault="00FC11FD" w:rsidP="00FC11FD">
      <w:pPr>
        <w:jc w:val="center"/>
        <w:rPr>
          <w:caps/>
          <w:szCs w:val="26"/>
        </w:rPr>
      </w:pPr>
    </w:p>
    <w:p w14:paraId="5F563B75" w14:textId="7DB795AF" w:rsidR="00FC11FD" w:rsidRPr="00EF569C" w:rsidRDefault="00682ACF" w:rsidP="00FC11FD">
      <w:pPr>
        <w:tabs>
          <w:tab w:val="center" w:pos="4969"/>
          <w:tab w:val="left" w:pos="6750"/>
        </w:tabs>
        <w:jc w:val="center"/>
        <w:rPr>
          <w:szCs w:val="26"/>
        </w:rPr>
      </w:pPr>
      <w:r w:rsidRPr="00EF569C">
        <w:rPr>
          <w:szCs w:val="26"/>
        </w:rPr>
        <w:t>ЕИВГ 81.385.00.000РЭ</w:t>
      </w:r>
    </w:p>
    <w:p w14:paraId="0A33CF8C" w14:textId="77777777" w:rsidR="00FC11FD" w:rsidRPr="00EF569C" w:rsidRDefault="00FC11FD" w:rsidP="00FC11FD">
      <w:pPr>
        <w:tabs>
          <w:tab w:val="center" w:pos="4969"/>
          <w:tab w:val="left" w:pos="6750"/>
        </w:tabs>
        <w:rPr>
          <w:szCs w:val="26"/>
        </w:rPr>
      </w:pPr>
    </w:p>
    <w:tbl>
      <w:tblPr>
        <w:tblW w:w="5196" w:type="pct"/>
        <w:tblLook w:val="0000" w:firstRow="0" w:lastRow="0" w:firstColumn="0" w:lastColumn="0" w:noHBand="0" w:noVBand="0"/>
      </w:tblPr>
      <w:tblGrid>
        <w:gridCol w:w="4921"/>
        <w:gridCol w:w="849"/>
        <w:gridCol w:w="4766"/>
      </w:tblGrid>
      <w:tr w:rsidR="000E2C4F" w:rsidRPr="00EF569C" w14:paraId="54A7AFA7" w14:textId="77777777" w:rsidTr="00141F64">
        <w:trPr>
          <w:trHeight w:val="2095"/>
        </w:trPr>
        <w:tc>
          <w:tcPr>
            <w:tcW w:w="2335" w:type="pct"/>
            <w:shd w:val="clear" w:color="auto" w:fill="auto"/>
          </w:tcPr>
          <w:p w14:paraId="71F1ECA0" w14:textId="77777777" w:rsidR="000E2C4F" w:rsidRPr="00EF569C" w:rsidRDefault="000E2C4F" w:rsidP="00141F64">
            <w:pPr>
              <w:pStyle w:val="24"/>
              <w:spacing w:after="0" w:line="360" w:lineRule="auto"/>
              <w:rPr>
                <w:szCs w:val="26"/>
              </w:rPr>
            </w:pPr>
          </w:p>
        </w:tc>
        <w:tc>
          <w:tcPr>
            <w:tcW w:w="403" w:type="pct"/>
            <w:shd w:val="clear" w:color="auto" w:fill="auto"/>
          </w:tcPr>
          <w:p w14:paraId="690FA218" w14:textId="77777777" w:rsidR="000E2C4F" w:rsidRPr="00EF569C" w:rsidRDefault="000E2C4F" w:rsidP="00141F64">
            <w:pPr>
              <w:pStyle w:val="24"/>
              <w:spacing w:after="0" w:line="360" w:lineRule="auto"/>
              <w:rPr>
                <w:szCs w:val="26"/>
              </w:rPr>
            </w:pPr>
          </w:p>
        </w:tc>
        <w:tc>
          <w:tcPr>
            <w:tcW w:w="2262" w:type="pct"/>
            <w:shd w:val="clear" w:color="auto" w:fill="auto"/>
          </w:tcPr>
          <w:p w14:paraId="16ABB767" w14:textId="39B2CA3B" w:rsidR="000E2C4F" w:rsidRPr="00EF569C" w:rsidRDefault="000E2C4F" w:rsidP="00141F64">
            <w:pPr>
              <w:pStyle w:val="24"/>
              <w:spacing w:after="0" w:line="360" w:lineRule="auto"/>
              <w:ind w:firstLine="175"/>
              <w:rPr>
                <w:szCs w:val="26"/>
              </w:rPr>
            </w:pPr>
          </w:p>
        </w:tc>
      </w:tr>
    </w:tbl>
    <w:p w14:paraId="1056EA56" w14:textId="77777777" w:rsidR="00026182" w:rsidRPr="00EF569C" w:rsidRDefault="00026182" w:rsidP="00FC11FD">
      <w:pPr>
        <w:tabs>
          <w:tab w:val="center" w:pos="4969"/>
          <w:tab w:val="left" w:pos="6750"/>
        </w:tabs>
        <w:rPr>
          <w:szCs w:val="26"/>
        </w:rPr>
      </w:pPr>
    </w:p>
    <w:p w14:paraId="733D6CDC" w14:textId="77777777" w:rsidR="00FC11FD" w:rsidRPr="00EF569C" w:rsidRDefault="00FC11FD" w:rsidP="00FC11FD">
      <w:pPr>
        <w:tabs>
          <w:tab w:val="center" w:pos="4969"/>
          <w:tab w:val="left" w:pos="6750"/>
        </w:tabs>
        <w:rPr>
          <w:szCs w:val="26"/>
        </w:rPr>
      </w:pPr>
    </w:p>
    <w:p w14:paraId="16862B10" w14:textId="77777777" w:rsidR="00FC11FD" w:rsidRPr="00EF569C" w:rsidRDefault="00FC11FD" w:rsidP="00FC11FD">
      <w:pPr>
        <w:tabs>
          <w:tab w:val="center" w:pos="4969"/>
          <w:tab w:val="left" w:pos="6750"/>
        </w:tabs>
        <w:rPr>
          <w:szCs w:val="26"/>
        </w:rPr>
      </w:pPr>
    </w:p>
    <w:p w14:paraId="494BF582" w14:textId="77777777" w:rsidR="0006117D" w:rsidRPr="00EF569C" w:rsidRDefault="0006117D" w:rsidP="00FC11FD">
      <w:pPr>
        <w:jc w:val="center"/>
        <w:rPr>
          <w:szCs w:val="26"/>
        </w:rPr>
      </w:pPr>
      <w:proofErr w:type="spellStart"/>
      <w:r w:rsidRPr="00EF569C">
        <w:rPr>
          <w:szCs w:val="26"/>
        </w:rPr>
        <w:t>г</w:t>
      </w:r>
      <w:proofErr w:type="gramStart"/>
      <w:r w:rsidRPr="00EF569C">
        <w:rPr>
          <w:szCs w:val="26"/>
        </w:rPr>
        <w:t>.С</w:t>
      </w:r>
      <w:proofErr w:type="gramEnd"/>
      <w:r w:rsidRPr="00EF569C">
        <w:rPr>
          <w:szCs w:val="26"/>
        </w:rPr>
        <w:t>ерпухов</w:t>
      </w:r>
      <w:proofErr w:type="spellEnd"/>
      <w:r w:rsidRPr="00EF569C">
        <w:rPr>
          <w:szCs w:val="26"/>
        </w:rPr>
        <w:t xml:space="preserve"> </w:t>
      </w:r>
    </w:p>
    <w:p w14:paraId="0D63D812" w14:textId="3FC650ED" w:rsidR="00FC11FD" w:rsidRPr="00EF569C" w:rsidRDefault="0006117D" w:rsidP="00FC11FD">
      <w:pPr>
        <w:jc w:val="center"/>
        <w:rPr>
          <w:rFonts w:asciiTheme="minorHAnsi" w:eastAsia="MS Mincho" w:hAnsiTheme="minorHAnsi"/>
          <w:i/>
          <w:sz w:val="20"/>
        </w:rPr>
      </w:pPr>
      <w:r w:rsidRPr="00EF569C">
        <w:rPr>
          <w:szCs w:val="26"/>
        </w:rPr>
        <w:t>20</w:t>
      </w:r>
      <w:r w:rsidR="00ED11E3" w:rsidRPr="00EF569C">
        <w:rPr>
          <w:szCs w:val="26"/>
        </w:rPr>
        <w:t>20</w:t>
      </w:r>
      <w:r w:rsidR="00FC11FD" w:rsidRPr="00EF569C">
        <w:rPr>
          <w:rFonts w:asciiTheme="minorHAnsi" w:eastAsia="MS Mincho" w:hAnsiTheme="minorHAnsi"/>
          <w:i/>
        </w:rPr>
        <w:br w:type="page"/>
      </w:r>
    </w:p>
    <w:p w14:paraId="713DD9C9" w14:textId="77777777" w:rsidR="00904988" w:rsidRPr="00EF569C" w:rsidRDefault="00904988" w:rsidP="00296FA9">
      <w:pPr>
        <w:sectPr w:rsidR="00904988" w:rsidRPr="00EF569C" w:rsidSect="00737B94">
          <w:headerReference w:type="default" r:id="rId10"/>
          <w:footerReference w:type="default" r:id="rId11"/>
          <w:pgSz w:w="11907" w:h="16840" w:code="9"/>
          <w:pgMar w:top="567" w:right="567" w:bottom="1417" w:left="1417" w:header="397" w:footer="567" w:gutter="0"/>
          <w:cols w:space="720"/>
          <w:docGrid w:linePitch="326"/>
        </w:sectPr>
      </w:pPr>
    </w:p>
    <w:p w14:paraId="4446178B" w14:textId="77777777" w:rsidR="00E572EE" w:rsidRPr="00EF569C" w:rsidRDefault="00E572EE" w:rsidP="00E572EE">
      <w:pPr>
        <w:pStyle w:val="afff"/>
        <w:jc w:val="center"/>
        <w:rPr>
          <w:b/>
        </w:rPr>
      </w:pPr>
      <w:bookmarkStart w:id="0" w:name="_Toc409765878"/>
      <w:r w:rsidRPr="00EF569C">
        <w:rPr>
          <w:b/>
        </w:rPr>
        <w:lastRenderedPageBreak/>
        <w:t>Содержание</w:t>
      </w:r>
      <w:bookmarkEnd w:id="0"/>
    </w:p>
    <w:p w14:paraId="1E08364F" w14:textId="05AF5EAC" w:rsidR="00C85DD4" w:rsidRPr="00EF569C" w:rsidRDefault="00E572EE">
      <w:pPr>
        <w:pStyle w:val="12"/>
        <w:tabs>
          <w:tab w:val="left" w:pos="480"/>
        </w:tabs>
        <w:rPr>
          <w:rFonts w:asciiTheme="minorHAnsi" w:eastAsiaTheme="minorEastAsia" w:hAnsiTheme="minorHAnsi" w:cstheme="minorBidi"/>
          <w:bCs w:val="0"/>
          <w:noProof/>
          <w:sz w:val="22"/>
          <w:szCs w:val="22"/>
        </w:rPr>
      </w:pPr>
      <w:r w:rsidRPr="00EF569C">
        <w:rPr>
          <w:b/>
          <w:i/>
          <w:caps/>
          <w:szCs w:val="28"/>
        </w:rPr>
        <w:fldChar w:fldCharType="begin"/>
      </w:r>
      <w:r w:rsidRPr="00EF569C">
        <w:rPr>
          <w:b/>
          <w:i/>
          <w:caps/>
          <w:szCs w:val="28"/>
        </w:rPr>
        <w:instrText xml:space="preserve"> TOC \o "1-3" \h \z \u </w:instrText>
      </w:r>
      <w:r w:rsidRPr="00EF569C">
        <w:rPr>
          <w:b/>
          <w:i/>
          <w:caps/>
          <w:szCs w:val="28"/>
        </w:rPr>
        <w:fldChar w:fldCharType="separate"/>
      </w:r>
      <w:hyperlink w:anchor="_Toc523407784" w:history="1">
        <w:r w:rsidR="00C85DD4" w:rsidRPr="00EF569C">
          <w:rPr>
            <w:rStyle w:val="aff0"/>
            <w:noProof/>
            <w:color w:val="auto"/>
          </w:rPr>
          <w:t>1</w:t>
        </w:r>
        <w:r w:rsidR="00C85DD4" w:rsidRPr="00EF569C">
          <w:rPr>
            <w:rFonts w:asciiTheme="minorHAnsi" w:eastAsiaTheme="minorEastAsia" w:hAnsiTheme="minorHAnsi" w:cstheme="minorBidi"/>
            <w:bCs w:val="0"/>
            <w:noProof/>
            <w:sz w:val="22"/>
            <w:szCs w:val="22"/>
          </w:rPr>
          <w:tab/>
        </w:r>
        <w:r w:rsidR="00C85DD4" w:rsidRPr="00EF569C">
          <w:rPr>
            <w:rStyle w:val="aff0"/>
            <w:noProof/>
            <w:color w:val="auto"/>
          </w:rPr>
          <w:t>Описание и работа</w:t>
        </w:r>
        <w:r w:rsidR="00C85DD4" w:rsidRPr="00EF569C">
          <w:rPr>
            <w:noProof/>
            <w:webHidden/>
          </w:rPr>
          <w:tab/>
        </w:r>
        <w:r w:rsidR="00C85DD4" w:rsidRPr="00EF569C">
          <w:rPr>
            <w:noProof/>
            <w:webHidden/>
          </w:rPr>
          <w:fldChar w:fldCharType="begin"/>
        </w:r>
        <w:r w:rsidR="00C85DD4" w:rsidRPr="00EF569C">
          <w:rPr>
            <w:noProof/>
            <w:webHidden/>
          </w:rPr>
          <w:instrText xml:space="preserve"> PAGEREF _Toc523407784 \h </w:instrText>
        </w:r>
        <w:r w:rsidR="00C85DD4" w:rsidRPr="00EF569C">
          <w:rPr>
            <w:noProof/>
            <w:webHidden/>
          </w:rPr>
        </w:r>
        <w:r w:rsidR="00C85DD4" w:rsidRPr="00EF569C">
          <w:rPr>
            <w:noProof/>
            <w:webHidden/>
          </w:rPr>
          <w:fldChar w:fldCharType="separate"/>
        </w:r>
        <w:r w:rsidR="0033484D">
          <w:rPr>
            <w:noProof/>
            <w:webHidden/>
          </w:rPr>
          <w:t>3</w:t>
        </w:r>
        <w:r w:rsidR="00C85DD4" w:rsidRPr="00EF569C">
          <w:rPr>
            <w:noProof/>
            <w:webHidden/>
          </w:rPr>
          <w:fldChar w:fldCharType="end"/>
        </w:r>
      </w:hyperlink>
    </w:p>
    <w:p w14:paraId="3C183703" w14:textId="77777777" w:rsidR="00C85DD4" w:rsidRPr="00EF569C" w:rsidRDefault="0033484D">
      <w:pPr>
        <w:pStyle w:val="12"/>
        <w:tabs>
          <w:tab w:val="left" w:pos="480"/>
        </w:tabs>
        <w:rPr>
          <w:rFonts w:asciiTheme="minorHAnsi" w:eastAsiaTheme="minorEastAsia" w:hAnsiTheme="minorHAnsi" w:cstheme="minorBidi"/>
          <w:bCs w:val="0"/>
          <w:noProof/>
          <w:sz w:val="22"/>
          <w:szCs w:val="22"/>
        </w:rPr>
      </w:pPr>
      <w:hyperlink w:anchor="_Toc523407785" w:history="1">
        <w:r w:rsidR="00C85DD4" w:rsidRPr="00EF569C">
          <w:rPr>
            <w:rStyle w:val="aff0"/>
            <w:noProof/>
            <w:color w:val="auto"/>
          </w:rPr>
          <w:t>2</w:t>
        </w:r>
        <w:r w:rsidR="00C85DD4" w:rsidRPr="00EF569C">
          <w:rPr>
            <w:rFonts w:asciiTheme="minorHAnsi" w:eastAsiaTheme="minorEastAsia" w:hAnsiTheme="minorHAnsi" w:cstheme="minorBidi"/>
            <w:bCs w:val="0"/>
            <w:noProof/>
            <w:sz w:val="22"/>
            <w:szCs w:val="22"/>
          </w:rPr>
          <w:tab/>
        </w:r>
        <w:r w:rsidR="00C85DD4" w:rsidRPr="00EF569C">
          <w:rPr>
            <w:rStyle w:val="aff0"/>
            <w:noProof/>
            <w:color w:val="auto"/>
          </w:rPr>
          <w:t>Использование по назначению</w:t>
        </w:r>
        <w:r w:rsidR="00C85DD4" w:rsidRPr="00EF569C">
          <w:rPr>
            <w:noProof/>
            <w:webHidden/>
          </w:rPr>
          <w:tab/>
        </w:r>
        <w:r w:rsidR="00C85DD4" w:rsidRPr="00EF569C">
          <w:rPr>
            <w:noProof/>
            <w:webHidden/>
          </w:rPr>
          <w:fldChar w:fldCharType="begin"/>
        </w:r>
        <w:r w:rsidR="00C85DD4" w:rsidRPr="00EF569C">
          <w:rPr>
            <w:noProof/>
            <w:webHidden/>
          </w:rPr>
          <w:instrText xml:space="preserve"> PAGEREF _Toc523407785 \h </w:instrText>
        </w:r>
        <w:r w:rsidR="00C85DD4" w:rsidRPr="00EF569C">
          <w:rPr>
            <w:noProof/>
            <w:webHidden/>
          </w:rPr>
        </w:r>
        <w:r w:rsidR="00C85DD4" w:rsidRPr="00EF569C">
          <w:rPr>
            <w:noProof/>
            <w:webHidden/>
          </w:rPr>
          <w:fldChar w:fldCharType="separate"/>
        </w:r>
        <w:r>
          <w:rPr>
            <w:noProof/>
            <w:webHidden/>
          </w:rPr>
          <w:t>6</w:t>
        </w:r>
        <w:r w:rsidR="00C85DD4" w:rsidRPr="00EF569C">
          <w:rPr>
            <w:noProof/>
            <w:webHidden/>
          </w:rPr>
          <w:fldChar w:fldCharType="end"/>
        </w:r>
      </w:hyperlink>
    </w:p>
    <w:p w14:paraId="08033E6B" w14:textId="77777777" w:rsidR="00C85DD4" w:rsidRPr="00EF569C" w:rsidRDefault="0033484D">
      <w:pPr>
        <w:pStyle w:val="12"/>
        <w:tabs>
          <w:tab w:val="left" w:pos="480"/>
        </w:tabs>
        <w:rPr>
          <w:rFonts w:asciiTheme="minorHAnsi" w:eastAsiaTheme="minorEastAsia" w:hAnsiTheme="minorHAnsi" w:cstheme="minorBidi"/>
          <w:bCs w:val="0"/>
          <w:noProof/>
          <w:sz w:val="22"/>
          <w:szCs w:val="22"/>
        </w:rPr>
      </w:pPr>
      <w:hyperlink w:anchor="_Toc523407786" w:history="1">
        <w:r w:rsidR="00C85DD4" w:rsidRPr="00EF569C">
          <w:rPr>
            <w:rStyle w:val="aff0"/>
            <w:noProof/>
            <w:color w:val="auto"/>
          </w:rPr>
          <w:t>3</w:t>
        </w:r>
        <w:r w:rsidR="00C85DD4" w:rsidRPr="00EF569C">
          <w:rPr>
            <w:rFonts w:asciiTheme="minorHAnsi" w:eastAsiaTheme="minorEastAsia" w:hAnsiTheme="minorHAnsi" w:cstheme="minorBidi"/>
            <w:bCs w:val="0"/>
            <w:noProof/>
            <w:sz w:val="22"/>
            <w:szCs w:val="22"/>
          </w:rPr>
          <w:tab/>
        </w:r>
        <w:r w:rsidR="00C85DD4" w:rsidRPr="00EF569C">
          <w:rPr>
            <w:rStyle w:val="aff0"/>
            <w:noProof/>
            <w:color w:val="auto"/>
          </w:rPr>
          <w:t>Техническое обслуживание</w:t>
        </w:r>
        <w:r w:rsidR="00C85DD4" w:rsidRPr="00EF569C">
          <w:rPr>
            <w:noProof/>
            <w:webHidden/>
          </w:rPr>
          <w:tab/>
        </w:r>
        <w:r w:rsidR="00C85DD4" w:rsidRPr="00EF569C">
          <w:rPr>
            <w:noProof/>
            <w:webHidden/>
          </w:rPr>
          <w:fldChar w:fldCharType="begin"/>
        </w:r>
        <w:r w:rsidR="00C85DD4" w:rsidRPr="00EF569C">
          <w:rPr>
            <w:noProof/>
            <w:webHidden/>
          </w:rPr>
          <w:instrText xml:space="preserve"> PAGEREF _Toc523407786 \h </w:instrText>
        </w:r>
        <w:r w:rsidR="00C85DD4" w:rsidRPr="00EF569C">
          <w:rPr>
            <w:noProof/>
            <w:webHidden/>
          </w:rPr>
        </w:r>
        <w:r w:rsidR="00C85DD4" w:rsidRPr="00EF569C">
          <w:rPr>
            <w:noProof/>
            <w:webHidden/>
          </w:rPr>
          <w:fldChar w:fldCharType="separate"/>
        </w:r>
        <w:r>
          <w:rPr>
            <w:noProof/>
            <w:webHidden/>
          </w:rPr>
          <w:t>7</w:t>
        </w:r>
        <w:r w:rsidR="00C85DD4" w:rsidRPr="00EF569C">
          <w:rPr>
            <w:noProof/>
            <w:webHidden/>
          </w:rPr>
          <w:fldChar w:fldCharType="end"/>
        </w:r>
      </w:hyperlink>
    </w:p>
    <w:p w14:paraId="7F7E378E" w14:textId="7B52F482" w:rsidR="00C85DD4" w:rsidRPr="00EF569C" w:rsidRDefault="00395649">
      <w:pPr>
        <w:pStyle w:val="12"/>
        <w:tabs>
          <w:tab w:val="left" w:pos="480"/>
        </w:tabs>
        <w:rPr>
          <w:rFonts w:asciiTheme="minorHAnsi" w:eastAsiaTheme="minorEastAsia" w:hAnsiTheme="minorHAnsi" w:cstheme="minorBidi"/>
          <w:bCs w:val="0"/>
          <w:noProof/>
          <w:sz w:val="22"/>
          <w:szCs w:val="22"/>
        </w:rPr>
      </w:pPr>
      <w:r w:rsidRPr="00EF569C">
        <w:t>4</w:t>
      </w:r>
      <w:r w:rsidRPr="00EF569C">
        <w:tab/>
        <w:t>Р</w:t>
      </w:r>
      <w:r w:rsidR="00C21AAD" w:rsidRPr="00EF569C">
        <w:t>емонт…</w:t>
      </w:r>
      <w:r w:rsidRPr="00EF569C">
        <w:t>…………</w:t>
      </w:r>
      <w:r w:rsidR="00C21AAD" w:rsidRPr="00EF569C">
        <w:t>……………………………………………………………………</w:t>
      </w:r>
      <w:r w:rsidR="00066F48">
        <w:t xml:space="preserve"> </w:t>
      </w:r>
      <w:r w:rsidR="00C21AAD" w:rsidRPr="00EF569C">
        <w:t>…</w:t>
      </w:r>
      <w:r w:rsidR="00066F48">
        <w:t xml:space="preserve"> 9</w:t>
      </w:r>
    </w:p>
    <w:p w14:paraId="282634A1" w14:textId="77777777" w:rsidR="00C85DD4" w:rsidRPr="00EF569C" w:rsidRDefault="0033484D">
      <w:pPr>
        <w:pStyle w:val="12"/>
        <w:tabs>
          <w:tab w:val="left" w:pos="480"/>
        </w:tabs>
        <w:rPr>
          <w:rFonts w:asciiTheme="minorHAnsi" w:eastAsiaTheme="minorEastAsia" w:hAnsiTheme="minorHAnsi" w:cstheme="minorBidi"/>
          <w:bCs w:val="0"/>
          <w:noProof/>
          <w:sz w:val="22"/>
          <w:szCs w:val="22"/>
        </w:rPr>
      </w:pPr>
      <w:hyperlink w:anchor="_Toc523407788" w:history="1">
        <w:r w:rsidR="00C85DD4" w:rsidRPr="00EF569C">
          <w:rPr>
            <w:rStyle w:val="aff0"/>
            <w:noProof/>
            <w:color w:val="auto"/>
          </w:rPr>
          <w:t>5</w:t>
        </w:r>
        <w:r w:rsidR="00C85DD4" w:rsidRPr="00EF569C">
          <w:rPr>
            <w:rFonts w:asciiTheme="minorHAnsi" w:eastAsiaTheme="minorEastAsia" w:hAnsiTheme="minorHAnsi" w:cstheme="minorBidi"/>
            <w:bCs w:val="0"/>
            <w:noProof/>
            <w:sz w:val="22"/>
            <w:szCs w:val="22"/>
          </w:rPr>
          <w:tab/>
        </w:r>
        <w:r w:rsidR="00C85DD4" w:rsidRPr="00EF569C">
          <w:rPr>
            <w:rStyle w:val="aff0"/>
            <w:noProof/>
            <w:color w:val="auto"/>
          </w:rPr>
          <w:t>Хранение</w:t>
        </w:r>
        <w:r w:rsidR="00C85DD4" w:rsidRPr="00EF569C">
          <w:rPr>
            <w:noProof/>
            <w:webHidden/>
          </w:rPr>
          <w:tab/>
        </w:r>
        <w:r w:rsidR="00C85DD4" w:rsidRPr="00EF569C">
          <w:rPr>
            <w:noProof/>
            <w:webHidden/>
          </w:rPr>
          <w:fldChar w:fldCharType="begin"/>
        </w:r>
        <w:r w:rsidR="00C85DD4" w:rsidRPr="00EF569C">
          <w:rPr>
            <w:noProof/>
            <w:webHidden/>
          </w:rPr>
          <w:instrText xml:space="preserve"> PAGEREF _Toc523407788 \h </w:instrText>
        </w:r>
        <w:r w:rsidR="00C85DD4" w:rsidRPr="00EF569C">
          <w:rPr>
            <w:noProof/>
            <w:webHidden/>
          </w:rPr>
        </w:r>
        <w:r w:rsidR="00C85DD4" w:rsidRPr="00EF569C">
          <w:rPr>
            <w:noProof/>
            <w:webHidden/>
          </w:rPr>
          <w:fldChar w:fldCharType="separate"/>
        </w:r>
        <w:r>
          <w:rPr>
            <w:noProof/>
            <w:webHidden/>
          </w:rPr>
          <w:t>9</w:t>
        </w:r>
        <w:r w:rsidR="00C85DD4" w:rsidRPr="00EF569C">
          <w:rPr>
            <w:noProof/>
            <w:webHidden/>
          </w:rPr>
          <w:fldChar w:fldCharType="end"/>
        </w:r>
      </w:hyperlink>
    </w:p>
    <w:p w14:paraId="5CBDC9A5" w14:textId="77777777" w:rsidR="00C85DD4" w:rsidRPr="00EF569C" w:rsidRDefault="0033484D">
      <w:pPr>
        <w:pStyle w:val="12"/>
        <w:tabs>
          <w:tab w:val="left" w:pos="480"/>
        </w:tabs>
        <w:rPr>
          <w:rFonts w:asciiTheme="minorHAnsi" w:eastAsiaTheme="minorEastAsia" w:hAnsiTheme="minorHAnsi" w:cstheme="minorBidi"/>
          <w:bCs w:val="0"/>
          <w:noProof/>
          <w:sz w:val="22"/>
          <w:szCs w:val="22"/>
        </w:rPr>
      </w:pPr>
      <w:hyperlink w:anchor="_Toc523407789" w:history="1">
        <w:r w:rsidR="00C85DD4" w:rsidRPr="00EF569C">
          <w:rPr>
            <w:rStyle w:val="aff0"/>
            <w:noProof/>
            <w:color w:val="auto"/>
          </w:rPr>
          <w:t>6</w:t>
        </w:r>
        <w:r w:rsidR="00C85DD4" w:rsidRPr="00EF569C">
          <w:rPr>
            <w:rFonts w:asciiTheme="minorHAnsi" w:eastAsiaTheme="minorEastAsia" w:hAnsiTheme="minorHAnsi" w:cstheme="minorBidi"/>
            <w:bCs w:val="0"/>
            <w:noProof/>
            <w:sz w:val="22"/>
            <w:szCs w:val="22"/>
          </w:rPr>
          <w:tab/>
        </w:r>
        <w:r w:rsidR="00C85DD4" w:rsidRPr="00EF569C">
          <w:rPr>
            <w:rStyle w:val="aff0"/>
            <w:noProof/>
            <w:color w:val="auto"/>
          </w:rPr>
          <w:t>Транспортирование</w:t>
        </w:r>
        <w:r w:rsidR="00C85DD4" w:rsidRPr="00EF569C">
          <w:rPr>
            <w:noProof/>
            <w:webHidden/>
          </w:rPr>
          <w:tab/>
        </w:r>
        <w:r w:rsidR="00C85DD4" w:rsidRPr="00EF569C">
          <w:rPr>
            <w:noProof/>
            <w:webHidden/>
          </w:rPr>
          <w:fldChar w:fldCharType="begin"/>
        </w:r>
        <w:r w:rsidR="00C85DD4" w:rsidRPr="00EF569C">
          <w:rPr>
            <w:noProof/>
            <w:webHidden/>
          </w:rPr>
          <w:instrText xml:space="preserve"> PAGEREF _Toc523407789 \h </w:instrText>
        </w:r>
        <w:r w:rsidR="00C85DD4" w:rsidRPr="00EF569C">
          <w:rPr>
            <w:noProof/>
            <w:webHidden/>
          </w:rPr>
        </w:r>
        <w:r w:rsidR="00C85DD4" w:rsidRPr="00EF569C">
          <w:rPr>
            <w:noProof/>
            <w:webHidden/>
          </w:rPr>
          <w:fldChar w:fldCharType="separate"/>
        </w:r>
        <w:r>
          <w:rPr>
            <w:noProof/>
            <w:webHidden/>
          </w:rPr>
          <w:t>9</w:t>
        </w:r>
        <w:r w:rsidR="00C85DD4" w:rsidRPr="00EF569C">
          <w:rPr>
            <w:noProof/>
            <w:webHidden/>
          </w:rPr>
          <w:fldChar w:fldCharType="end"/>
        </w:r>
      </w:hyperlink>
    </w:p>
    <w:p w14:paraId="62881E08" w14:textId="5CAFBA71" w:rsidR="008040E9" w:rsidRPr="00EF569C" w:rsidRDefault="008040E9" w:rsidP="000551FA">
      <w:r w:rsidRPr="00EF569C">
        <w:t>Приложение А (обязательное) Общий вид</w:t>
      </w:r>
      <w:r w:rsidR="000551FA" w:rsidRPr="00EF569C">
        <w:t xml:space="preserve">, габаритные размеры и составные части </w:t>
      </w:r>
      <w:r w:rsidR="009047F0" w:rsidRPr="00EF569C">
        <w:t>рециркулятора</w:t>
      </w:r>
      <w:r w:rsidR="000551FA" w:rsidRPr="00EF569C">
        <w:t>……………………………………………………………………………….1</w:t>
      </w:r>
      <w:r w:rsidR="00066F48">
        <w:t>0</w:t>
      </w:r>
    </w:p>
    <w:p w14:paraId="7989A05A" w14:textId="55DC6BE3" w:rsidR="00C85DD4" w:rsidRPr="00EF569C" w:rsidRDefault="000551FA" w:rsidP="00C21AAD">
      <w:pPr>
        <w:rPr>
          <w:rFonts w:eastAsiaTheme="minorEastAsia"/>
          <w:noProof/>
        </w:rPr>
      </w:pPr>
      <w:r w:rsidRPr="00EF569C">
        <w:rPr>
          <w:rFonts w:eastAsiaTheme="minorEastAsia"/>
          <w:noProof/>
        </w:rPr>
        <w:t xml:space="preserve">Приложение  Б (обязательное) </w:t>
      </w:r>
      <w:r w:rsidR="00B8645F">
        <w:rPr>
          <w:rFonts w:eastAsiaTheme="minorEastAsia"/>
          <w:noProof/>
        </w:rPr>
        <w:t xml:space="preserve"> </w:t>
      </w:r>
      <w:r w:rsidRPr="00EF569C">
        <w:rPr>
          <w:rFonts w:eastAsiaTheme="minorEastAsia"/>
          <w:noProof/>
        </w:rPr>
        <w:t xml:space="preserve">Схема электрическая </w:t>
      </w:r>
      <w:r w:rsidR="009047F0" w:rsidRPr="00EF569C">
        <w:rPr>
          <w:rFonts w:eastAsiaTheme="minorEastAsia"/>
          <w:noProof/>
        </w:rPr>
        <w:t>рециркулятора</w:t>
      </w:r>
      <w:r w:rsidRPr="00EF569C">
        <w:rPr>
          <w:rFonts w:eastAsiaTheme="minorEastAsia"/>
          <w:noProof/>
        </w:rPr>
        <w:t>……………………1</w:t>
      </w:r>
      <w:r w:rsidR="00066F48">
        <w:rPr>
          <w:rFonts w:eastAsiaTheme="minorEastAsia"/>
          <w:noProof/>
        </w:rPr>
        <w:t>1</w:t>
      </w:r>
    </w:p>
    <w:p w14:paraId="1D222E88" w14:textId="05AF5EAC" w:rsidR="00904988" w:rsidRPr="00EF569C" w:rsidRDefault="00E572EE" w:rsidP="00682ACF">
      <w:pPr>
        <w:ind w:firstLine="567"/>
        <w:sectPr w:rsidR="00904988" w:rsidRPr="00EF569C" w:rsidSect="00737B94">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1417" w:left="1417" w:header="397" w:footer="567" w:gutter="0"/>
          <w:cols w:space="720"/>
          <w:docGrid w:linePitch="326"/>
        </w:sectPr>
      </w:pPr>
      <w:r w:rsidRPr="00EF569C">
        <w:rPr>
          <w:b/>
          <w:bCs/>
          <w:i/>
          <w:caps/>
          <w:szCs w:val="28"/>
        </w:rPr>
        <w:fldChar w:fldCharType="end"/>
      </w:r>
    </w:p>
    <w:p w14:paraId="4F1F8F59" w14:textId="68706562" w:rsidR="00E70832" w:rsidRPr="006C44EC" w:rsidRDefault="00E70832" w:rsidP="00E70832">
      <w:pPr>
        <w:pStyle w:val="afff"/>
        <w:spacing w:line="240" w:lineRule="auto"/>
      </w:pPr>
      <w:r w:rsidRPr="00EF569C">
        <w:lastRenderedPageBreak/>
        <w:t xml:space="preserve"> </w:t>
      </w:r>
      <w:r w:rsidRPr="006C44EC">
        <w:t>Введение.</w:t>
      </w:r>
    </w:p>
    <w:p w14:paraId="08CB30F6" w14:textId="4569BDB4" w:rsidR="00E70832" w:rsidRPr="00EF569C" w:rsidRDefault="00E70832" w:rsidP="00E70832">
      <w:pPr>
        <w:pStyle w:val="afff"/>
        <w:spacing w:line="240" w:lineRule="auto"/>
      </w:pPr>
      <w:r w:rsidRPr="00EF569C">
        <w:t xml:space="preserve">Настоящее руководство по эксплуатации ЕИВГ 81.385.00.000 РЭ предназначено для ознакомления потребителей с технической информацией на </w:t>
      </w:r>
      <w:proofErr w:type="spellStart"/>
      <w:r w:rsidRPr="00EF569C">
        <w:t>рециркулятор</w:t>
      </w:r>
      <w:proofErr w:type="spellEnd"/>
      <w:r w:rsidRPr="00EF569C">
        <w:t xml:space="preserve"> </w:t>
      </w:r>
      <w:proofErr w:type="gramStart"/>
      <w:r w:rsidRPr="00EF569C">
        <w:t>УФ-бактерицидный</w:t>
      </w:r>
      <w:proofErr w:type="gramEnd"/>
      <w:r w:rsidRPr="00EF569C">
        <w:t xml:space="preserve"> для обеззараживания воздуха УФО 30/60-220</w:t>
      </w:r>
      <w:r w:rsidR="00B8645F">
        <w:t>,</w:t>
      </w:r>
      <w:r w:rsidRPr="00EF569C">
        <w:t xml:space="preserve"> изготавливаемых по ЕИВГ 81.835.00.000 ТУ (далее по тексту </w:t>
      </w:r>
      <w:proofErr w:type="spellStart"/>
      <w:r w:rsidRPr="00EF569C">
        <w:t>рециркулятор</w:t>
      </w:r>
      <w:proofErr w:type="spellEnd"/>
      <w:r w:rsidRPr="00EF569C">
        <w:t>) для правильной эксплуатации и технического обслуживания.</w:t>
      </w:r>
    </w:p>
    <w:p w14:paraId="762208DB" w14:textId="77777777" w:rsidR="00E70832" w:rsidRPr="00EF569C" w:rsidRDefault="00E70832" w:rsidP="00E70832">
      <w:pPr>
        <w:pStyle w:val="afff"/>
        <w:spacing w:line="240" w:lineRule="auto"/>
      </w:pPr>
      <w:r w:rsidRPr="00EF569C">
        <w:t xml:space="preserve">К эксплуатации и обслуживанию </w:t>
      </w:r>
      <w:proofErr w:type="spellStart"/>
      <w:r w:rsidRPr="00EF569C">
        <w:t>рециркулятора</w:t>
      </w:r>
      <w:proofErr w:type="spellEnd"/>
      <w:r w:rsidRPr="00EF569C">
        <w:t xml:space="preserve"> допускаются лица, знающие его конструкцию, правила техники безопасности и прошедшие инструктаж по технике безопасности при работе с электрическими установками напряжением до 1000В.</w:t>
      </w:r>
    </w:p>
    <w:p w14:paraId="2473C8A6" w14:textId="12BAC24E" w:rsidR="00A951E0" w:rsidRPr="00EF569C" w:rsidRDefault="00E70832" w:rsidP="00E70832">
      <w:pPr>
        <w:pStyle w:val="afff"/>
        <w:spacing w:line="240" w:lineRule="auto"/>
        <w:rPr>
          <w:b/>
        </w:rPr>
      </w:pPr>
      <w:r w:rsidRPr="00EF569C">
        <w:rPr>
          <w:b/>
        </w:rPr>
        <w:t xml:space="preserve">До изучения настоящего руководства </w:t>
      </w:r>
      <w:proofErr w:type="spellStart"/>
      <w:r w:rsidRPr="00EF569C">
        <w:rPr>
          <w:b/>
        </w:rPr>
        <w:t>рециркулятор</w:t>
      </w:r>
      <w:proofErr w:type="spellEnd"/>
      <w:r w:rsidRPr="00EF569C">
        <w:rPr>
          <w:b/>
        </w:rPr>
        <w:t xml:space="preserve"> не включать!</w:t>
      </w:r>
    </w:p>
    <w:p w14:paraId="76CD89E8" w14:textId="3696398F" w:rsidR="00A746B4" w:rsidRPr="006C44EC" w:rsidRDefault="00A746B4" w:rsidP="00E75C68">
      <w:pPr>
        <w:pStyle w:val="a0"/>
      </w:pPr>
      <w:bookmarkStart w:id="1" w:name="_Toc523407784"/>
      <w:r w:rsidRPr="006C44EC">
        <w:t>Описание и работа</w:t>
      </w:r>
      <w:bookmarkEnd w:id="1"/>
    </w:p>
    <w:p w14:paraId="46307195" w14:textId="78A4A854" w:rsidR="00A746B4" w:rsidRPr="006C44EC" w:rsidRDefault="00A746B4" w:rsidP="00376204">
      <w:pPr>
        <w:pStyle w:val="a1"/>
        <w:spacing w:line="240" w:lineRule="auto"/>
      </w:pPr>
      <w:r w:rsidRPr="006C44EC">
        <w:t>Назначение изделия</w:t>
      </w:r>
    </w:p>
    <w:p w14:paraId="68A82898" w14:textId="2BE4F76B" w:rsidR="00BF35BB" w:rsidRPr="00EF569C" w:rsidRDefault="003A458E" w:rsidP="00376204">
      <w:pPr>
        <w:pStyle w:val="affff9"/>
        <w:spacing w:line="240" w:lineRule="auto"/>
      </w:pPr>
      <w:proofErr w:type="spellStart"/>
      <w:r w:rsidRPr="00EF569C">
        <w:t>Рециркулятор</w:t>
      </w:r>
      <w:proofErr w:type="spellEnd"/>
      <w:r w:rsidRPr="00EF569C">
        <w:t xml:space="preserve"> </w:t>
      </w:r>
      <w:proofErr w:type="gramStart"/>
      <w:r w:rsidR="004824E3" w:rsidRPr="00EF569C">
        <w:t>п</w:t>
      </w:r>
      <w:r w:rsidR="00915A0B" w:rsidRPr="00EF569C">
        <w:t>редназначен</w:t>
      </w:r>
      <w:proofErr w:type="gramEnd"/>
      <w:r w:rsidR="00915A0B" w:rsidRPr="00EF569C">
        <w:t xml:space="preserve"> </w:t>
      </w:r>
      <w:r w:rsidR="00BF35BB" w:rsidRPr="00EF569C">
        <w:t xml:space="preserve">для </w:t>
      </w:r>
      <w:r w:rsidR="004824E3" w:rsidRPr="00EF569C">
        <w:t>обеззараживания воздуха помещений объемом до 60 м</w:t>
      </w:r>
      <w:r w:rsidR="004824E3" w:rsidRPr="00EF569C">
        <w:rPr>
          <w:vertAlign w:val="superscript"/>
        </w:rPr>
        <w:t>3</w:t>
      </w:r>
      <w:r w:rsidR="004824E3" w:rsidRPr="00EF569C">
        <w:t xml:space="preserve"> в присутствии людей.</w:t>
      </w:r>
    </w:p>
    <w:p w14:paraId="2E55FE62" w14:textId="49B1437C" w:rsidR="003A1EC2" w:rsidRPr="00EF569C" w:rsidRDefault="003A1EC2" w:rsidP="00376204">
      <w:pPr>
        <w:pStyle w:val="affff9"/>
        <w:spacing w:line="240" w:lineRule="auto"/>
      </w:pPr>
      <w:proofErr w:type="spellStart"/>
      <w:r w:rsidRPr="00EF569C">
        <w:t>Рециркулятор</w:t>
      </w:r>
      <w:proofErr w:type="spellEnd"/>
      <w:r w:rsidRPr="00EF569C">
        <w:t xml:space="preserve"> </w:t>
      </w:r>
      <w:proofErr w:type="gramStart"/>
      <w:r w:rsidRPr="00EF569C">
        <w:t>пр</w:t>
      </w:r>
      <w:r w:rsidR="00376204" w:rsidRPr="00EF569C">
        <w:t>едназначен</w:t>
      </w:r>
      <w:proofErr w:type="gramEnd"/>
      <w:r w:rsidR="00376204" w:rsidRPr="00EF569C">
        <w:t xml:space="preserve"> для эксплуатации</w:t>
      </w:r>
      <w:r w:rsidR="00E75C68">
        <w:t xml:space="preserve"> в</w:t>
      </w:r>
      <w:r w:rsidRPr="00EF569C">
        <w:t xml:space="preserve"> офисных, складских и торгово-развлекательных помещениях, образовательных, выставочных и медицинских учреждений</w:t>
      </w:r>
      <w:r w:rsidR="00E70832" w:rsidRPr="00EF569C">
        <w:t xml:space="preserve"> (помещений III-V категорий)</w:t>
      </w:r>
      <w:r w:rsidRPr="00EF569C">
        <w:t>.</w:t>
      </w:r>
    </w:p>
    <w:p w14:paraId="67C8A920" w14:textId="67B94F85" w:rsidR="004824E3" w:rsidRPr="00EF569C" w:rsidRDefault="004824E3" w:rsidP="00376204">
      <w:pPr>
        <w:pStyle w:val="affff9"/>
        <w:spacing w:line="240" w:lineRule="auto"/>
        <w:ind w:firstLine="567"/>
      </w:pPr>
      <w:r w:rsidRPr="00EF569C">
        <w:t xml:space="preserve">Обеззараживание </w:t>
      </w:r>
      <w:r w:rsidR="00A55777" w:rsidRPr="00EF569C">
        <w:t>воздушного потока, создаваемого принудительной вентиляцией,</w:t>
      </w:r>
      <w:r w:rsidRPr="00EF569C">
        <w:t xml:space="preserve"> происходит </w:t>
      </w:r>
      <w:r w:rsidR="00A55777" w:rsidRPr="00EF569C">
        <w:t xml:space="preserve">в корпусе </w:t>
      </w:r>
      <w:proofErr w:type="spellStart"/>
      <w:r w:rsidR="00A55777" w:rsidRPr="00EF569C">
        <w:t>рециркулятора</w:t>
      </w:r>
      <w:proofErr w:type="spellEnd"/>
      <w:r w:rsidR="00A55777" w:rsidRPr="00EF569C">
        <w:t xml:space="preserve"> методом облучения бактерицидными лампами низкого давления проходящего воздушного потока.</w:t>
      </w:r>
    </w:p>
    <w:p w14:paraId="5D37181C" w14:textId="391F20B3" w:rsidR="00A746B4" w:rsidRPr="006C44EC" w:rsidRDefault="00B71A98" w:rsidP="002F12E4">
      <w:pPr>
        <w:pStyle w:val="a1"/>
        <w:spacing w:before="120" w:line="240" w:lineRule="auto"/>
      </w:pPr>
      <w:r w:rsidRPr="006C44EC">
        <w:t>Технические характеристики</w:t>
      </w:r>
    </w:p>
    <w:p w14:paraId="25A4DA57" w14:textId="14DF9CE8" w:rsidR="00A746B4" w:rsidRPr="00EF569C" w:rsidRDefault="00684B20" w:rsidP="00376204">
      <w:pPr>
        <w:pStyle w:val="affff9"/>
        <w:spacing w:line="240" w:lineRule="auto"/>
        <w:ind w:firstLine="567"/>
        <w:jc w:val="left"/>
      </w:pPr>
      <w:r w:rsidRPr="00EF569C">
        <w:t xml:space="preserve">1.2.1 </w:t>
      </w:r>
      <w:r w:rsidR="00A746B4" w:rsidRPr="00EF569C">
        <w:t xml:space="preserve">Основные характеристики </w:t>
      </w:r>
      <w:proofErr w:type="spellStart"/>
      <w:r w:rsidR="001245E7" w:rsidRPr="00EF569C">
        <w:t>рециркулятора</w:t>
      </w:r>
      <w:proofErr w:type="spellEnd"/>
      <w:r w:rsidR="001245E7" w:rsidRPr="00EF569C">
        <w:t xml:space="preserve"> </w:t>
      </w:r>
      <w:r w:rsidR="00A746B4" w:rsidRPr="00EF569C">
        <w:t xml:space="preserve">приведены в таблице </w:t>
      </w:r>
      <w:r w:rsidR="009E63BE" w:rsidRPr="00EF569C">
        <w:t>1</w:t>
      </w:r>
      <w:r w:rsidR="00A746B4" w:rsidRPr="00EF569C">
        <w:t>.</w:t>
      </w:r>
    </w:p>
    <w:p w14:paraId="40591239" w14:textId="4167FD18" w:rsidR="00A746B4" w:rsidRPr="00EF569C" w:rsidRDefault="00B71A98" w:rsidP="00376204">
      <w:pPr>
        <w:spacing w:line="240" w:lineRule="auto"/>
        <w:ind w:firstLine="567"/>
      </w:pPr>
      <w:r w:rsidRPr="00EF569C">
        <w:t xml:space="preserve">Таблица 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2"/>
        <w:gridCol w:w="3417"/>
      </w:tblGrid>
      <w:tr w:rsidR="00E70832" w:rsidRPr="00EF569C" w14:paraId="674A32D7" w14:textId="77777777" w:rsidTr="005C3D96">
        <w:tc>
          <w:tcPr>
            <w:tcW w:w="3315" w:type="pct"/>
            <w:vAlign w:val="center"/>
          </w:tcPr>
          <w:p w14:paraId="2D1393CB" w14:textId="77777777" w:rsidR="00FD4AEB" w:rsidRPr="00EF569C" w:rsidRDefault="00FD4AEB" w:rsidP="00915A0B">
            <w:pPr>
              <w:spacing w:line="276" w:lineRule="auto"/>
              <w:ind w:right="141"/>
              <w:rPr>
                <w:szCs w:val="26"/>
              </w:rPr>
            </w:pPr>
            <w:r w:rsidRPr="00EF569C">
              <w:rPr>
                <w:szCs w:val="26"/>
              </w:rPr>
              <w:t>Наименование параметра, единица измерения</w:t>
            </w:r>
          </w:p>
        </w:tc>
        <w:tc>
          <w:tcPr>
            <w:tcW w:w="1685" w:type="pct"/>
          </w:tcPr>
          <w:p w14:paraId="631993DB" w14:textId="77777777" w:rsidR="00FD4AEB" w:rsidRPr="00EF569C" w:rsidRDefault="00FD4AEB" w:rsidP="00915A0B">
            <w:pPr>
              <w:spacing w:line="276" w:lineRule="auto"/>
              <w:ind w:right="141"/>
              <w:rPr>
                <w:szCs w:val="26"/>
              </w:rPr>
            </w:pPr>
            <w:r w:rsidRPr="00EF569C">
              <w:rPr>
                <w:szCs w:val="26"/>
              </w:rPr>
              <w:t>Значение</w:t>
            </w:r>
          </w:p>
        </w:tc>
      </w:tr>
      <w:tr w:rsidR="00E70832" w:rsidRPr="00EF569C" w14:paraId="3F24EF64" w14:textId="77777777" w:rsidTr="005C3D96">
        <w:tc>
          <w:tcPr>
            <w:tcW w:w="3315" w:type="pct"/>
          </w:tcPr>
          <w:p w14:paraId="248D4CBB" w14:textId="338104E9" w:rsidR="00FD4AEB" w:rsidRPr="00EF569C" w:rsidRDefault="000B0C4A" w:rsidP="00915A0B">
            <w:pPr>
              <w:tabs>
                <w:tab w:val="center" w:pos="4153"/>
                <w:tab w:val="right" w:pos="8306"/>
              </w:tabs>
              <w:spacing w:line="276" w:lineRule="auto"/>
              <w:rPr>
                <w:szCs w:val="26"/>
              </w:rPr>
            </w:pPr>
            <w:r w:rsidRPr="00EF569C">
              <w:rPr>
                <w:szCs w:val="26"/>
              </w:rPr>
              <w:t xml:space="preserve">Напряжение питающей сети, </w:t>
            </w:r>
            <w:proofErr w:type="gramStart"/>
            <w:r w:rsidRPr="00EF569C">
              <w:rPr>
                <w:szCs w:val="26"/>
              </w:rPr>
              <w:t>В</w:t>
            </w:r>
            <w:proofErr w:type="gramEnd"/>
          </w:p>
        </w:tc>
        <w:tc>
          <w:tcPr>
            <w:tcW w:w="1685" w:type="pct"/>
          </w:tcPr>
          <w:p w14:paraId="5BC5679E" w14:textId="0EAB7EF6" w:rsidR="00FD4AEB" w:rsidRPr="00EF569C" w:rsidRDefault="009876E2" w:rsidP="00915A0B">
            <w:pPr>
              <w:spacing w:line="276" w:lineRule="auto"/>
              <w:ind w:right="141"/>
              <w:rPr>
                <w:szCs w:val="26"/>
              </w:rPr>
            </w:pPr>
            <w:r w:rsidRPr="00EF569C">
              <w:rPr>
                <w:szCs w:val="26"/>
              </w:rPr>
              <w:t>~</w:t>
            </w:r>
            <w:r w:rsidR="000B0C4A" w:rsidRPr="00EF569C">
              <w:rPr>
                <w:szCs w:val="26"/>
              </w:rPr>
              <w:t>220</w:t>
            </w:r>
            <w:r w:rsidR="009E63BE" w:rsidRPr="00EF569C">
              <w:rPr>
                <w:szCs w:val="26"/>
              </w:rPr>
              <w:t>±10%</w:t>
            </w:r>
          </w:p>
        </w:tc>
      </w:tr>
      <w:tr w:rsidR="00E70832" w:rsidRPr="00EF569C" w14:paraId="7618B715" w14:textId="77777777" w:rsidTr="005C3D96">
        <w:tc>
          <w:tcPr>
            <w:tcW w:w="3315" w:type="pct"/>
          </w:tcPr>
          <w:p w14:paraId="0700A4C0" w14:textId="3CF49430" w:rsidR="00FD4AEB" w:rsidRPr="00EF569C" w:rsidRDefault="000B0C4A" w:rsidP="004A4329">
            <w:pPr>
              <w:tabs>
                <w:tab w:val="center" w:pos="4153"/>
                <w:tab w:val="right" w:pos="8306"/>
              </w:tabs>
              <w:spacing w:line="276" w:lineRule="auto"/>
              <w:rPr>
                <w:szCs w:val="26"/>
              </w:rPr>
            </w:pPr>
            <w:r w:rsidRPr="00EF569C">
              <w:rPr>
                <w:szCs w:val="26"/>
              </w:rPr>
              <w:t xml:space="preserve">Частота питающей сети, </w:t>
            </w:r>
            <w:proofErr w:type="gramStart"/>
            <w:r w:rsidRPr="00EF569C">
              <w:rPr>
                <w:szCs w:val="26"/>
              </w:rPr>
              <w:t>Гц</w:t>
            </w:r>
            <w:proofErr w:type="gramEnd"/>
          </w:p>
        </w:tc>
        <w:tc>
          <w:tcPr>
            <w:tcW w:w="1685" w:type="pct"/>
          </w:tcPr>
          <w:p w14:paraId="3EBD0FEC" w14:textId="0DE5C863" w:rsidR="00FD4AEB" w:rsidRPr="00EF569C" w:rsidRDefault="000B0C4A" w:rsidP="004A4329">
            <w:pPr>
              <w:spacing w:line="276" w:lineRule="auto"/>
              <w:ind w:right="141"/>
              <w:rPr>
                <w:szCs w:val="26"/>
              </w:rPr>
            </w:pPr>
            <w:r w:rsidRPr="00EF569C">
              <w:rPr>
                <w:szCs w:val="26"/>
              </w:rPr>
              <w:t>50</w:t>
            </w:r>
          </w:p>
        </w:tc>
      </w:tr>
      <w:tr w:rsidR="00E70832" w:rsidRPr="00EF569C" w14:paraId="0BDF9A35" w14:textId="77777777" w:rsidTr="005C3D96">
        <w:tc>
          <w:tcPr>
            <w:tcW w:w="3315" w:type="pct"/>
          </w:tcPr>
          <w:p w14:paraId="2D34A57A" w14:textId="39452A98" w:rsidR="00FD4AEB" w:rsidRPr="00EF569C" w:rsidRDefault="000B0C4A" w:rsidP="000B0C4A">
            <w:pPr>
              <w:spacing w:line="276" w:lineRule="auto"/>
              <w:ind w:right="141"/>
              <w:rPr>
                <w:szCs w:val="26"/>
              </w:rPr>
            </w:pPr>
            <w:r w:rsidRPr="00EF569C">
              <w:rPr>
                <w:szCs w:val="26"/>
              </w:rPr>
              <w:t>Потребляемая мощность</w:t>
            </w:r>
            <w:r w:rsidR="00FD4AEB" w:rsidRPr="00EF569C">
              <w:rPr>
                <w:szCs w:val="26"/>
              </w:rPr>
              <w:t xml:space="preserve">, </w:t>
            </w:r>
            <w:proofErr w:type="gramStart"/>
            <w:r w:rsidR="00FD4AEB" w:rsidRPr="00EF569C">
              <w:rPr>
                <w:szCs w:val="26"/>
              </w:rPr>
              <w:t>Вт</w:t>
            </w:r>
            <w:proofErr w:type="gramEnd"/>
            <w:r w:rsidR="00FD4AEB" w:rsidRPr="00EF569C">
              <w:rPr>
                <w:szCs w:val="26"/>
              </w:rPr>
              <w:t xml:space="preserve"> (ВА), не более</w:t>
            </w:r>
          </w:p>
        </w:tc>
        <w:tc>
          <w:tcPr>
            <w:tcW w:w="1685" w:type="pct"/>
            <w:vAlign w:val="center"/>
          </w:tcPr>
          <w:p w14:paraId="57BD151B" w14:textId="556D5FD6" w:rsidR="00FD4AEB" w:rsidRPr="00EF569C" w:rsidRDefault="000B0C4A" w:rsidP="000B0C4A">
            <w:pPr>
              <w:spacing w:line="276" w:lineRule="auto"/>
              <w:ind w:right="141"/>
              <w:rPr>
                <w:szCs w:val="26"/>
              </w:rPr>
            </w:pPr>
            <w:r w:rsidRPr="00EF569C">
              <w:rPr>
                <w:szCs w:val="26"/>
              </w:rPr>
              <w:t>40</w:t>
            </w:r>
            <w:r w:rsidR="00FD4AEB" w:rsidRPr="00EF569C">
              <w:rPr>
                <w:szCs w:val="26"/>
              </w:rPr>
              <w:t xml:space="preserve"> (</w:t>
            </w:r>
            <w:r w:rsidR="00E75C68">
              <w:rPr>
                <w:szCs w:val="26"/>
              </w:rPr>
              <w:t>5</w:t>
            </w:r>
            <w:r w:rsidRPr="00EF569C">
              <w:rPr>
                <w:szCs w:val="26"/>
              </w:rPr>
              <w:t>0</w:t>
            </w:r>
            <w:r w:rsidR="00FD4AEB" w:rsidRPr="00EF569C">
              <w:rPr>
                <w:szCs w:val="26"/>
              </w:rPr>
              <w:t>)</w:t>
            </w:r>
          </w:p>
        </w:tc>
      </w:tr>
      <w:tr w:rsidR="00E70832" w:rsidRPr="00EF569C" w14:paraId="525C51C3" w14:textId="77777777" w:rsidTr="005C3D96">
        <w:tc>
          <w:tcPr>
            <w:tcW w:w="3315" w:type="pct"/>
          </w:tcPr>
          <w:p w14:paraId="1C2B9E3A" w14:textId="2D97F231" w:rsidR="00FD4AEB" w:rsidRPr="00EF569C" w:rsidRDefault="009C64E7" w:rsidP="004A4329">
            <w:pPr>
              <w:spacing w:line="276" w:lineRule="auto"/>
              <w:ind w:right="141"/>
              <w:rPr>
                <w:szCs w:val="26"/>
              </w:rPr>
            </w:pPr>
            <w:r w:rsidRPr="00EF569C">
              <w:rPr>
                <w:szCs w:val="26"/>
              </w:rPr>
              <w:t>Уровень шума</w:t>
            </w:r>
            <w:r w:rsidR="00AE739D" w:rsidRPr="00EF569C">
              <w:rPr>
                <w:szCs w:val="26"/>
              </w:rPr>
              <w:t xml:space="preserve"> при работе</w:t>
            </w:r>
            <w:proofErr w:type="gramStart"/>
            <w:r w:rsidR="00AE739D" w:rsidRPr="00EF569C">
              <w:rPr>
                <w:szCs w:val="26"/>
              </w:rPr>
              <w:t xml:space="preserve"> ,</w:t>
            </w:r>
            <w:proofErr w:type="gramEnd"/>
            <w:r w:rsidR="00AE739D" w:rsidRPr="00EF569C">
              <w:rPr>
                <w:szCs w:val="26"/>
              </w:rPr>
              <w:t xml:space="preserve"> </w:t>
            </w:r>
            <w:proofErr w:type="spellStart"/>
            <w:r w:rsidR="00AE739D" w:rsidRPr="00EF569C">
              <w:rPr>
                <w:szCs w:val="26"/>
              </w:rPr>
              <w:t>дБА</w:t>
            </w:r>
            <w:proofErr w:type="spellEnd"/>
            <w:r w:rsidR="00AE739D" w:rsidRPr="00EF569C">
              <w:rPr>
                <w:szCs w:val="26"/>
              </w:rPr>
              <w:t>, не более</w:t>
            </w:r>
          </w:p>
        </w:tc>
        <w:tc>
          <w:tcPr>
            <w:tcW w:w="1685" w:type="pct"/>
            <w:vAlign w:val="center"/>
          </w:tcPr>
          <w:p w14:paraId="5061C8AC" w14:textId="3256C03C" w:rsidR="00FD4AEB" w:rsidRPr="00EF569C" w:rsidRDefault="00AD40E2" w:rsidP="004A4329">
            <w:pPr>
              <w:spacing w:line="276" w:lineRule="auto"/>
              <w:ind w:right="141"/>
              <w:rPr>
                <w:szCs w:val="26"/>
              </w:rPr>
            </w:pPr>
            <w:r w:rsidRPr="00EF569C">
              <w:rPr>
                <w:szCs w:val="26"/>
              </w:rPr>
              <w:t>40</w:t>
            </w:r>
          </w:p>
        </w:tc>
      </w:tr>
      <w:tr w:rsidR="00E70832" w:rsidRPr="00EF569C" w14:paraId="1325BAF4" w14:textId="77777777" w:rsidTr="005C3D96">
        <w:tc>
          <w:tcPr>
            <w:tcW w:w="3315" w:type="pct"/>
          </w:tcPr>
          <w:p w14:paraId="778CA64A" w14:textId="46976FF8" w:rsidR="009E63BE" w:rsidRPr="00EF569C" w:rsidRDefault="009E63BE" w:rsidP="009E63BE">
            <w:pPr>
              <w:spacing w:line="276" w:lineRule="auto"/>
              <w:ind w:right="141"/>
              <w:rPr>
                <w:szCs w:val="26"/>
              </w:rPr>
            </w:pPr>
            <w:r w:rsidRPr="00EF569C">
              <w:rPr>
                <w:szCs w:val="26"/>
              </w:rPr>
              <w:t xml:space="preserve">Длина волны источников </w:t>
            </w:r>
            <w:proofErr w:type="gramStart"/>
            <w:r w:rsidRPr="00EF569C">
              <w:rPr>
                <w:szCs w:val="26"/>
              </w:rPr>
              <w:t>УФ-излучения</w:t>
            </w:r>
            <w:proofErr w:type="gramEnd"/>
            <w:r w:rsidRPr="00EF569C">
              <w:rPr>
                <w:szCs w:val="26"/>
              </w:rPr>
              <w:t xml:space="preserve">, </w:t>
            </w:r>
            <w:proofErr w:type="spellStart"/>
            <w:r w:rsidRPr="00EF569C">
              <w:rPr>
                <w:szCs w:val="26"/>
              </w:rPr>
              <w:t>нм</w:t>
            </w:r>
            <w:proofErr w:type="spellEnd"/>
          </w:p>
        </w:tc>
        <w:tc>
          <w:tcPr>
            <w:tcW w:w="1685" w:type="pct"/>
            <w:vAlign w:val="center"/>
          </w:tcPr>
          <w:p w14:paraId="69D45DF7" w14:textId="7C6479C0" w:rsidR="009E63BE" w:rsidRPr="00EF569C" w:rsidRDefault="009E63BE" w:rsidP="004A4329">
            <w:pPr>
              <w:spacing w:line="276" w:lineRule="auto"/>
              <w:ind w:right="141"/>
              <w:rPr>
                <w:szCs w:val="26"/>
              </w:rPr>
            </w:pPr>
            <w:r w:rsidRPr="00EF569C">
              <w:rPr>
                <w:szCs w:val="26"/>
              </w:rPr>
              <w:t>253,7</w:t>
            </w:r>
          </w:p>
        </w:tc>
      </w:tr>
      <w:tr w:rsidR="00E70832" w:rsidRPr="00EF569C" w14:paraId="3DCEC01A" w14:textId="77777777" w:rsidTr="005C3D96">
        <w:tc>
          <w:tcPr>
            <w:tcW w:w="3315" w:type="pct"/>
          </w:tcPr>
          <w:p w14:paraId="7D43BB43" w14:textId="285DD6B9" w:rsidR="00FD4AEB" w:rsidRPr="00EF569C" w:rsidRDefault="00E75A38" w:rsidP="00A37479">
            <w:pPr>
              <w:keepNext/>
              <w:spacing w:line="276" w:lineRule="auto"/>
              <w:jc w:val="left"/>
              <w:outlineLvl w:val="3"/>
              <w:rPr>
                <w:bCs/>
                <w:szCs w:val="26"/>
              </w:rPr>
            </w:pPr>
            <w:r w:rsidRPr="00EF569C">
              <w:rPr>
                <w:bCs/>
                <w:szCs w:val="26"/>
              </w:rPr>
              <w:t>Источник</w:t>
            </w:r>
            <w:r w:rsidR="00EE181D" w:rsidRPr="00EF569C">
              <w:rPr>
                <w:bCs/>
                <w:szCs w:val="26"/>
              </w:rPr>
              <w:t>и</w:t>
            </w:r>
            <w:r w:rsidRPr="00EF569C">
              <w:rPr>
                <w:bCs/>
                <w:szCs w:val="26"/>
              </w:rPr>
              <w:t xml:space="preserve"> УФ-излучения-</w:t>
            </w:r>
            <w:r w:rsidR="00A37479" w:rsidRPr="00EF569C">
              <w:rPr>
                <w:bCs/>
                <w:szCs w:val="26"/>
              </w:rPr>
              <w:t>тип</w:t>
            </w:r>
            <w:r w:rsidR="00CB716B" w:rsidRPr="00EF569C">
              <w:rPr>
                <w:bCs/>
                <w:szCs w:val="26"/>
              </w:rPr>
              <w:t>,</w:t>
            </w:r>
            <w:r w:rsidR="00A37479" w:rsidRPr="00EF569C">
              <w:rPr>
                <w:bCs/>
                <w:szCs w:val="26"/>
              </w:rPr>
              <w:t xml:space="preserve"> ш</w:t>
            </w:r>
            <w:r w:rsidRPr="00EF569C">
              <w:rPr>
                <w:bCs/>
                <w:szCs w:val="26"/>
              </w:rPr>
              <w:t>т.</w:t>
            </w:r>
          </w:p>
        </w:tc>
        <w:tc>
          <w:tcPr>
            <w:tcW w:w="1685" w:type="pct"/>
            <w:vAlign w:val="center"/>
          </w:tcPr>
          <w:p w14:paraId="2A73F6C5" w14:textId="746B4E8C" w:rsidR="00FD4AEB" w:rsidRPr="00EF569C" w:rsidRDefault="00AD40E2" w:rsidP="00620EE5">
            <w:pPr>
              <w:spacing w:line="276" w:lineRule="auto"/>
              <w:ind w:right="141"/>
              <w:rPr>
                <w:szCs w:val="26"/>
              </w:rPr>
            </w:pPr>
            <w:proofErr w:type="gramStart"/>
            <w:r w:rsidRPr="00EF569C">
              <w:rPr>
                <w:szCs w:val="26"/>
              </w:rPr>
              <w:t>УФ-бактерицидная</w:t>
            </w:r>
            <w:proofErr w:type="gramEnd"/>
            <w:r w:rsidRPr="00EF569C">
              <w:rPr>
                <w:szCs w:val="26"/>
              </w:rPr>
              <w:t xml:space="preserve"> лампа ДБ15 Т8 G13UV-RAY</w:t>
            </w:r>
            <w:r w:rsidR="00620EE5">
              <w:rPr>
                <w:szCs w:val="26"/>
              </w:rPr>
              <w:t>,</w:t>
            </w:r>
            <w:r w:rsidRPr="00EF569C">
              <w:rPr>
                <w:szCs w:val="26"/>
              </w:rPr>
              <w:t xml:space="preserve"> 2</w:t>
            </w:r>
          </w:p>
        </w:tc>
      </w:tr>
      <w:tr w:rsidR="00E70832" w:rsidRPr="00EF569C" w14:paraId="457799FC" w14:textId="77777777" w:rsidTr="005C3D96">
        <w:tc>
          <w:tcPr>
            <w:tcW w:w="3315" w:type="pct"/>
          </w:tcPr>
          <w:p w14:paraId="0A53A115" w14:textId="5E05AB7C" w:rsidR="004E3F57" w:rsidRPr="00EF569C" w:rsidRDefault="00684B20" w:rsidP="00EE181D">
            <w:pPr>
              <w:keepNext/>
              <w:spacing w:line="276" w:lineRule="auto"/>
              <w:jc w:val="left"/>
              <w:outlineLvl w:val="3"/>
              <w:rPr>
                <w:bCs/>
                <w:szCs w:val="26"/>
              </w:rPr>
            </w:pPr>
            <w:r w:rsidRPr="00EF569C">
              <w:rPr>
                <w:bCs/>
                <w:szCs w:val="26"/>
              </w:rPr>
              <w:t xml:space="preserve">Снижение общего микробного числа (бактерицидная эффективность) на выходе </w:t>
            </w:r>
            <w:proofErr w:type="spellStart"/>
            <w:r w:rsidRPr="00EF569C">
              <w:rPr>
                <w:bCs/>
                <w:szCs w:val="26"/>
              </w:rPr>
              <w:t>рециркулятора</w:t>
            </w:r>
            <w:proofErr w:type="spellEnd"/>
            <w:r w:rsidRPr="00EF569C">
              <w:rPr>
                <w:bCs/>
                <w:szCs w:val="26"/>
              </w:rPr>
              <w:t>, %, не менее</w:t>
            </w:r>
          </w:p>
        </w:tc>
        <w:tc>
          <w:tcPr>
            <w:tcW w:w="1685" w:type="pct"/>
            <w:vAlign w:val="center"/>
          </w:tcPr>
          <w:p w14:paraId="45576983" w14:textId="1A908FB0" w:rsidR="004E3F57" w:rsidRPr="00EF569C" w:rsidRDefault="00684B20" w:rsidP="00915A0B">
            <w:pPr>
              <w:spacing w:line="276" w:lineRule="auto"/>
              <w:ind w:right="141"/>
              <w:rPr>
                <w:szCs w:val="26"/>
              </w:rPr>
            </w:pPr>
            <w:r w:rsidRPr="00EF569C">
              <w:rPr>
                <w:szCs w:val="26"/>
              </w:rPr>
              <w:t>95</w:t>
            </w:r>
          </w:p>
        </w:tc>
      </w:tr>
      <w:tr w:rsidR="00E70832" w:rsidRPr="00EF569C" w14:paraId="02A375EF" w14:textId="77777777" w:rsidTr="005C3D96">
        <w:tc>
          <w:tcPr>
            <w:tcW w:w="3315" w:type="pct"/>
          </w:tcPr>
          <w:p w14:paraId="3FAC8BCC" w14:textId="7DFD6796" w:rsidR="00FD4AEB" w:rsidRPr="00EF569C" w:rsidRDefault="00934114" w:rsidP="009E63BE">
            <w:pPr>
              <w:tabs>
                <w:tab w:val="center" w:pos="4153"/>
                <w:tab w:val="right" w:pos="8306"/>
              </w:tabs>
              <w:spacing w:line="276" w:lineRule="auto"/>
              <w:rPr>
                <w:szCs w:val="26"/>
              </w:rPr>
            </w:pPr>
            <w:r w:rsidRPr="00EF569C">
              <w:rPr>
                <w:szCs w:val="26"/>
              </w:rPr>
              <w:t xml:space="preserve">Общая </w:t>
            </w:r>
            <w:r w:rsidR="009E63BE" w:rsidRPr="00EF569C">
              <w:rPr>
                <w:szCs w:val="26"/>
              </w:rPr>
              <w:t>производительность</w:t>
            </w:r>
            <w:r w:rsidR="004E3F57" w:rsidRPr="00EF569C">
              <w:rPr>
                <w:szCs w:val="26"/>
              </w:rPr>
              <w:t>, м</w:t>
            </w:r>
            <w:r w:rsidR="004E3F57" w:rsidRPr="00EF569C">
              <w:rPr>
                <w:szCs w:val="26"/>
                <w:vertAlign w:val="superscript"/>
              </w:rPr>
              <w:t>3</w:t>
            </w:r>
            <w:r w:rsidR="004E3F57" w:rsidRPr="00EF569C">
              <w:rPr>
                <w:szCs w:val="26"/>
              </w:rPr>
              <w:t>/час</w:t>
            </w:r>
          </w:p>
        </w:tc>
        <w:tc>
          <w:tcPr>
            <w:tcW w:w="1685" w:type="pct"/>
          </w:tcPr>
          <w:p w14:paraId="597BEF98" w14:textId="6F4C4032" w:rsidR="00FD4AEB" w:rsidRPr="00EF569C" w:rsidRDefault="00D225C5" w:rsidP="00D225C5">
            <w:pPr>
              <w:spacing w:line="276" w:lineRule="auto"/>
              <w:ind w:right="141"/>
              <w:rPr>
                <w:szCs w:val="26"/>
              </w:rPr>
            </w:pPr>
            <w:r w:rsidRPr="00EF569C">
              <w:rPr>
                <w:szCs w:val="26"/>
              </w:rPr>
              <w:t>6</w:t>
            </w:r>
            <w:r w:rsidR="004E3F57" w:rsidRPr="00EF569C">
              <w:rPr>
                <w:szCs w:val="26"/>
              </w:rPr>
              <w:t>0</w:t>
            </w:r>
          </w:p>
        </w:tc>
      </w:tr>
      <w:tr w:rsidR="00E70832" w:rsidRPr="00EF569C" w14:paraId="38137CFF" w14:textId="77777777" w:rsidTr="005C3D96">
        <w:tc>
          <w:tcPr>
            <w:tcW w:w="3315" w:type="pct"/>
          </w:tcPr>
          <w:p w14:paraId="5988EFFC" w14:textId="6270FD25" w:rsidR="00FD4AEB" w:rsidRPr="00EF569C" w:rsidRDefault="004E3F57" w:rsidP="00915A0B">
            <w:pPr>
              <w:spacing w:line="276" w:lineRule="auto"/>
              <w:ind w:right="141"/>
              <w:rPr>
                <w:szCs w:val="26"/>
              </w:rPr>
            </w:pPr>
            <w:r w:rsidRPr="00EF569C">
              <w:rPr>
                <w:szCs w:val="26"/>
              </w:rPr>
              <w:t xml:space="preserve">Средний срок службы </w:t>
            </w:r>
            <w:proofErr w:type="spellStart"/>
            <w:r w:rsidRPr="00EF569C">
              <w:rPr>
                <w:szCs w:val="26"/>
              </w:rPr>
              <w:t>рециркулятора</w:t>
            </w:r>
            <w:proofErr w:type="spellEnd"/>
            <w:r w:rsidRPr="00EF569C">
              <w:rPr>
                <w:szCs w:val="26"/>
              </w:rPr>
              <w:t>, лет</w:t>
            </w:r>
          </w:p>
        </w:tc>
        <w:tc>
          <w:tcPr>
            <w:tcW w:w="1685" w:type="pct"/>
          </w:tcPr>
          <w:p w14:paraId="756B7FD1" w14:textId="23AC5B2C" w:rsidR="00FD4AEB" w:rsidRPr="00EF569C" w:rsidRDefault="004E3F57" w:rsidP="00915A0B">
            <w:pPr>
              <w:spacing w:line="276" w:lineRule="auto"/>
              <w:ind w:right="141"/>
              <w:rPr>
                <w:szCs w:val="26"/>
              </w:rPr>
            </w:pPr>
            <w:r w:rsidRPr="00EF569C">
              <w:rPr>
                <w:szCs w:val="26"/>
              </w:rPr>
              <w:t>5</w:t>
            </w:r>
          </w:p>
        </w:tc>
      </w:tr>
      <w:tr w:rsidR="00E70832" w:rsidRPr="00EF569C" w14:paraId="1290328A" w14:textId="77777777" w:rsidTr="005C3D96">
        <w:tc>
          <w:tcPr>
            <w:tcW w:w="3315" w:type="pct"/>
          </w:tcPr>
          <w:p w14:paraId="5EAF1714" w14:textId="77777777" w:rsidR="00FD4AEB" w:rsidRPr="00EF569C" w:rsidRDefault="00FD4AEB" w:rsidP="00915A0B">
            <w:pPr>
              <w:spacing w:line="276" w:lineRule="auto"/>
              <w:ind w:right="141"/>
              <w:rPr>
                <w:szCs w:val="26"/>
              </w:rPr>
            </w:pPr>
            <w:r w:rsidRPr="00EF569C">
              <w:rPr>
                <w:szCs w:val="26"/>
              </w:rPr>
              <w:t>Климатическое исполнение</w:t>
            </w:r>
          </w:p>
        </w:tc>
        <w:tc>
          <w:tcPr>
            <w:tcW w:w="1685" w:type="pct"/>
            <w:vAlign w:val="bottom"/>
          </w:tcPr>
          <w:p w14:paraId="7E154F4D" w14:textId="77777777" w:rsidR="00FD4AEB" w:rsidRPr="00EF569C" w:rsidRDefault="00FD4AEB" w:rsidP="00915A0B">
            <w:pPr>
              <w:spacing w:line="276" w:lineRule="auto"/>
              <w:ind w:right="141"/>
              <w:rPr>
                <w:sz w:val="24"/>
              </w:rPr>
            </w:pPr>
            <w:r w:rsidRPr="00EF569C">
              <w:rPr>
                <w:sz w:val="24"/>
              </w:rPr>
              <w:t>УХЛ</w:t>
            </w:r>
            <w:proofErr w:type="gramStart"/>
            <w:r w:rsidRPr="00EF569C">
              <w:rPr>
                <w:sz w:val="24"/>
              </w:rPr>
              <w:t>4</w:t>
            </w:r>
            <w:proofErr w:type="gramEnd"/>
            <w:r w:rsidRPr="00EF569C">
              <w:rPr>
                <w:sz w:val="24"/>
              </w:rPr>
              <w:t>.2 ГОСТ 15150-69</w:t>
            </w:r>
          </w:p>
        </w:tc>
      </w:tr>
      <w:tr w:rsidR="00E70832" w:rsidRPr="00EF569C" w14:paraId="02F1823B" w14:textId="77777777" w:rsidTr="005C3D96">
        <w:tc>
          <w:tcPr>
            <w:tcW w:w="3315" w:type="pct"/>
          </w:tcPr>
          <w:p w14:paraId="4F1ED25E" w14:textId="41CFCBE1" w:rsidR="00A37479" w:rsidRPr="00EF569C" w:rsidRDefault="00684B20" w:rsidP="00915A0B">
            <w:pPr>
              <w:spacing w:line="276" w:lineRule="auto"/>
              <w:ind w:right="141"/>
              <w:rPr>
                <w:szCs w:val="26"/>
              </w:rPr>
            </w:pPr>
            <w:r w:rsidRPr="00EF569C">
              <w:rPr>
                <w:szCs w:val="26"/>
              </w:rPr>
              <w:t xml:space="preserve">Исполнение </w:t>
            </w:r>
          </w:p>
        </w:tc>
        <w:tc>
          <w:tcPr>
            <w:tcW w:w="1685" w:type="pct"/>
            <w:vAlign w:val="bottom"/>
          </w:tcPr>
          <w:p w14:paraId="6C79424D" w14:textId="4A4356FD" w:rsidR="00A37479" w:rsidRPr="00EF569C" w:rsidRDefault="00684B20" w:rsidP="00915A0B">
            <w:pPr>
              <w:spacing w:line="276" w:lineRule="auto"/>
              <w:ind w:right="141"/>
              <w:rPr>
                <w:sz w:val="24"/>
              </w:rPr>
            </w:pPr>
            <w:r w:rsidRPr="00EF569C">
              <w:rPr>
                <w:sz w:val="24"/>
              </w:rPr>
              <w:t>настенное/напольное</w:t>
            </w:r>
          </w:p>
        </w:tc>
      </w:tr>
      <w:tr w:rsidR="00E70832" w:rsidRPr="00EF569C" w14:paraId="04D28295" w14:textId="77777777" w:rsidTr="005C3D96">
        <w:tc>
          <w:tcPr>
            <w:tcW w:w="3315" w:type="pct"/>
          </w:tcPr>
          <w:p w14:paraId="40EF8B75" w14:textId="5479871C" w:rsidR="00FD4AEB" w:rsidRPr="00EF569C" w:rsidRDefault="00FD4AEB" w:rsidP="000B0C4A">
            <w:pPr>
              <w:spacing w:line="276" w:lineRule="auto"/>
              <w:ind w:right="141"/>
              <w:rPr>
                <w:szCs w:val="26"/>
              </w:rPr>
            </w:pPr>
            <w:r w:rsidRPr="00EF569C">
              <w:rPr>
                <w:szCs w:val="26"/>
              </w:rPr>
              <w:t xml:space="preserve">Масса </w:t>
            </w:r>
            <w:r w:rsidR="000B0C4A" w:rsidRPr="00EF569C">
              <w:rPr>
                <w:szCs w:val="26"/>
              </w:rPr>
              <w:t xml:space="preserve">с креплениями, </w:t>
            </w:r>
            <w:proofErr w:type="gramStart"/>
            <w:r w:rsidR="000B0C4A" w:rsidRPr="00EF569C">
              <w:rPr>
                <w:szCs w:val="26"/>
              </w:rPr>
              <w:t>кг</w:t>
            </w:r>
            <w:proofErr w:type="gramEnd"/>
            <w:r w:rsidR="000B0C4A" w:rsidRPr="00EF569C">
              <w:rPr>
                <w:szCs w:val="26"/>
              </w:rPr>
              <w:t>, не</w:t>
            </w:r>
            <w:r w:rsidRPr="00EF569C">
              <w:rPr>
                <w:szCs w:val="26"/>
              </w:rPr>
              <w:t xml:space="preserve"> более</w:t>
            </w:r>
          </w:p>
        </w:tc>
        <w:tc>
          <w:tcPr>
            <w:tcW w:w="1685" w:type="pct"/>
            <w:vAlign w:val="bottom"/>
          </w:tcPr>
          <w:p w14:paraId="40C5F19A" w14:textId="21B1ED56" w:rsidR="00FD4AEB" w:rsidRPr="00EF569C" w:rsidRDefault="000B0C4A" w:rsidP="00915A0B">
            <w:pPr>
              <w:spacing w:line="276" w:lineRule="auto"/>
              <w:ind w:right="141"/>
              <w:rPr>
                <w:szCs w:val="26"/>
              </w:rPr>
            </w:pPr>
            <w:r w:rsidRPr="00EF569C">
              <w:rPr>
                <w:szCs w:val="26"/>
              </w:rPr>
              <w:t>4,5</w:t>
            </w:r>
          </w:p>
        </w:tc>
      </w:tr>
      <w:tr w:rsidR="00E70832" w:rsidRPr="00EF569C" w14:paraId="54E23E9D" w14:textId="77777777" w:rsidTr="005C3D96">
        <w:tc>
          <w:tcPr>
            <w:tcW w:w="3315" w:type="pct"/>
          </w:tcPr>
          <w:p w14:paraId="1AE8353E" w14:textId="509F10F6" w:rsidR="00FD4AEB" w:rsidRPr="00EF569C" w:rsidRDefault="005C3D96" w:rsidP="00B8645F">
            <w:pPr>
              <w:spacing w:line="276" w:lineRule="auto"/>
              <w:ind w:right="141"/>
              <w:rPr>
                <w:szCs w:val="26"/>
              </w:rPr>
            </w:pPr>
            <w:r w:rsidRPr="00EF569C">
              <w:rPr>
                <w:szCs w:val="26"/>
              </w:rPr>
              <w:t xml:space="preserve">Класс защиты </w:t>
            </w:r>
            <w:proofErr w:type="spellStart"/>
            <w:r w:rsidRPr="00EF569C">
              <w:rPr>
                <w:szCs w:val="26"/>
              </w:rPr>
              <w:t>рециркулятора</w:t>
            </w:r>
            <w:proofErr w:type="spellEnd"/>
            <w:r w:rsidRPr="00EF569C">
              <w:rPr>
                <w:szCs w:val="26"/>
              </w:rPr>
              <w:t xml:space="preserve"> по ГОСТ </w:t>
            </w:r>
            <w:r w:rsidR="00B8645F" w:rsidRPr="00B8645F">
              <w:rPr>
                <w:szCs w:val="26"/>
              </w:rPr>
              <w:t>14254–96</w:t>
            </w:r>
          </w:p>
        </w:tc>
        <w:tc>
          <w:tcPr>
            <w:tcW w:w="1685" w:type="pct"/>
            <w:vAlign w:val="bottom"/>
          </w:tcPr>
          <w:p w14:paraId="594F5E51" w14:textId="74AA3DE6" w:rsidR="00FD4AEB" w:rsidRPr="00EF569C" w:rsidRDefault="005C3D96" w:rsidP="00915A0B">
            <w:pPr>
              <w:spacing w:line="276" w:lineRule="auto"/>
              <w:ind w:right="141"/>
              <w:rPr>
                <w:szCs w:val="26"/>
              </w:rPr>
            </w:pPr>
            <w:r w:rsidRPr="00EF569C">
              <w:rPr>
                <w:szCs w:val="26"/>
                <w:lang w:val="en-US"/>
              </w:rPr>
              <w:t>I</w:t>
            </w:r>
            <w:r w:rsidR="00A37479" w:rsidRPr="00EF569C">
              <w:rPr>
                <w:szCs w:val="26"/>
              </w:rPr>
              <w:t>Р 2</w:t>
            </w:r>
            <w:r w:rsidR="00B8645F">
              <w:rPr>
                <w:szCs w:val="26"/>
              </w:rPr>
              <w:t>0</w:t>
            </w:r>
          </w:p>
        </w:tc>
      </w:tr>
      <w:tr w:rsidR="00E70832" w:rsidRPr="00EF569C" w14:paraId="24B89B12" w14:textId="77777777" w:rsidTr="005C3D96">
        <w:tc>
          <w:tcPr>
            <w:tcW w:w="3315" w:type="pct"/>
          </w:tcPr>
          <w:p w14:paraId="1EFF65F1" w14:textId="3F84AF98" w:rsidR="00FD4AEB" w:rsidRPr="00EF569C" w:rsidRDefault="00FD4AEB" w:rsidP="003A1EC2">
            <w:pPr>
              <w:spacing w:line="240" w:lineRule="auto"/>
              <w:ind w:right="141"/>
              <w:jc w:val="left"/>
              <w:rPr>
                <w:szCs w:val="26"/>
              </w:rPr>
            </w:pPr>
            <w:r w:rsidRPr="00EF569C">
              <w:rPr>
                <w:szCs w:val="26"/>
              </w:rPr>
              <w:t xml:space="preserve">Габаритные размеры </w:t>
            </w:r>
            <w:r w:rsidR="006458E4" w:rsidRPr="00EF569C">
              <w:rPr>
                <w:szCs w:val="26"/>
              </w:rPr>
              <w:t>с настенными креплениями</w:t>
            </w:r>
            <w:r w:rsidR="003A1EC2" w:rsidRPr="00EF569C">
              <w:rPr>
                <w:szCs w:val="26"/>
              </w:rPr>
              <w:t xml:space="preserve"> (</w:t>
            </w:r>
            <w:proofErr w:type="gramStart"/>
            <w:r w:rsidR="003A1EC2" w:rsidRPr="00EF569C">
              <w:rPr>
                <w:szCs w:val="26"/>
                <w:lang w:val="en-US"/>
              </w:rPr>
              <w:t>L</w:t>
            </w:r>
            <w:proofErr w:type="gramEnd"/>
            <w:r w:rsidR="003A1EC2" w:rsidRPr="00EF569C">
              <w:rPr>
                <w:szCs w:val="26"/>
              </w:rPr>
              <w:t>х</w:t>
            </w:r>
            <w:r w:rsidR="003A1EC2" w:rsidRPr="00EF569C">
              <w:rPr>
                <w:szCs w:val="26"/>
                <w:lang w:val="en-US"/>
              </w:rPr>
              <w:t>B</w:t>
            </w:r>
            <w:proofErr w:type="spellStart"/>
            <w:r w:rsidR="003A1EC2" w:rsidRPr="00EF569C">
              <w:rPr>
                <w:szCs w:val="26"/>
              </w:rPr>
              <w:t>хН</w:t>
            </w:r>
            <w:proofErr w:type="spellEnd"/>
            <w:r w:rsidR="003A1EC2" w:rsidRPr="00EF569C">
              <w:rPr>
                <w:szCs w:val="26"/>
              </w:rPr>
              <w:t>) мм</w:t>
            </w:r>
            <w:r w:rsidRPr="00EF569C">
              <w:rPr>
                <w:szCs w:val="26"/>
              </w:rPr>
              <w:t xml:space="preserve">          </w:t>
            </w:r>
            <w:r w:rsidR="003A1EC2" w:rsidRPr="00EF569C">
              <w:rPr>
                <w:szCs w:val="26"/>
              </w:rPr>
              <w:t xml:space="preserve">      ……</w:t>
            </w:r>
          </w:p>
        </w:tc>
        <w:tc>
          <w:tcPr>
            <w:tcW w:w="1685" w:type="pct"/>
            <w:vAlign w:val="bottom"/>
          </w:tcPr>
          <w:p w14:paraId="46F686E6" w14:textId="60513674" w:rsidR="00FD4AEB" w:rsidRPr="00EF569C" w:rsidRDefault="006458E4" w:rsidP="00915A0B">
            <w:pPr>
              <w:spacing w:line="240" w:lineRule="auto"/>
              <w:ind w:right="141"/>
              <w:rPr>
                <w:szCs w:val="26"/>
              </w:rPr>
            </w:pPr>
            <w:r w:rsidRPr="00EF569C">
              <w:rPr>
                <w:szCs w:val="26"/>
              </w:rPr>
              <w:t>52</w:t>
            </w:r>
            <w:r w:rsidR="00FD4AEB" w:rsidRPr="00EF569C">
              <w:rPr>
                <w:szCs w:val="26"/>
              </w:rPr>
              <w:t>0</w:t>
            </w:r>
            <w:r w:rsidR="003A1EC2" w:rsidRPr="00EF569C">
              <w:rPr>
                <w:szCs w:val="26"/>
              </w:rPr>
              <w:t>х220х100</w:t>
            </w:r>
          </w:p>
          <w:p w14:paraId="3179B244" w14:textId="26A2F0FC" w:rsidR="00FD4AEB" w:rsidRPr="00EF569C" w:rsidRDefault="00FD4AEB" w:rsidP="006458E4">
            <w:pPr>
              <w:spacing w:line="276" w:lineRule="auto"/>
              <w:ind w:right="141"/>
              <w:rPr>
                <w:szCs w:val="26"/>
              </w:rPr>
            </w:pPr>
          </w:p>
        </w:tc>
      </w:tr>
      <w:tr w:rsidR="00E70832" w:rsidRPr="00EF569C" w14:paraId="4C0BD560" w14:textId="77777777" w:rsidTr="005C3D96">
        <w:tc>
          <w:tcPr>
            <w:tcW w:w="3315" w:type="pct"/>
          </w:tcPr>
          <w:p w14:paraId="5921B623" w14:textId="390E9934" w:rsidR="00FD4AEB" w:rsidRPr="00EF569C" w:rsidRDefault="00FD4AEB" w:rsidP="00AE739D">
            <w:pPr>
              <w:spacing w:line="276" w:lineRule="auto"/>
              <w:ind w:right="141"/>
              <w:rPr>
                <w:szCs w:val="26"/>
              </w:rPr>
            </w:pPr>
            <w:r w:rsidRPr="00EF569C">
              <w:rPr>
                <w:spacing w:val="-1"/>
                <w:szCs w:val="26"/>
              </w:rPr>
              <w:t>Р</w:t>
            </w:r>
            <w:r w:rsidRPr="00EF569C">
              <w:rPr>
                <w:szCs w:val="26"/>
              </w:rPr>
              <w:t>еж</w:t>
            </w:r>
            <w:r w:rsidRPr="00EF569C">
              <w:rPr>
                <w:spacing w:val="-1"/>
                <w:szCs w:val="26"/>
              </w:rPr>
              <w:t>и</w:t>
            </w:r>
            <w:r w:rsidRPr="00EF569C">
              <w:rPr>
                <w:szCs w:val="26"/>
              </w:rPr>
              <w:t xml:space="preserve">м </w:t>
            </w:r>
            <w:r w:rsidR="00AE739D" w:rsidRPr="00EF569C">
              <w:rPr>
                <w:szCs w:val="26"/>
              </w:rPr>
              <w:t>облучения непрерывный, часов</w:t>
            </w:r>
            <w:r w:rsidR="00E75A38" w:rsidRPr="00EF569C">
              <w:rPr>
                <w:szCs w:val="26"/>
              </w:rPr>
              <w:t>,</w:t>
            </w:r>
            <w:r w:rsidR="00AE739D" w:rsidRPr="00EF569C">
              <w:rPr>
                <w:szCs w:val="26"/>
              </w:rPr>
              <w:t xml:space="preserve"> не более</w:t>
            </w:r>
          </w:p>
        </w:tc>
        <w:tc>
          <w:tcPr>
            <w:tcW w:w="1685" w:type="pct"/>
          </w:tcPr>
          <w:p w14:paraId="7D554A2F" w14:textId="51779DD3" w:rsidR="00FD4AEB" w:rsidRPr="00EF569C" w:rsidRDefault="00AE739D" w:rsidP="00915A0B">
            <w:pPr>
              <w:spacing w:line="276" w:lineRule="auto"/>
              <w:ind w:right="141"/>
              <w:rPr>
                <w:sz w:val="24"/>
              </w:rPr>
            </w:pPr>
            <w:r w:rsidRPr="00EF569C">
              <w:rPr>
                <w:sz w:val="24"/>
              </w:rPr>
              <w:t>24</w:t>
            </w:r>
          </w:p>
        </w:tc>
      </w:tr>
      <w:tr w:rsidR="00E70832" w:rsidRPr="00EF569C" w14:paraId="6D356574" w14:textId="77777777" w:rsidTr="005C3D96">
        <w:tc>
          <w:tcPr>
            <w:tcW w:w="3315" w:type="pct"/>
          </w:tcPr>
          <w:p w14:paraId="7D0597B7" w14:textId="674164BA" w:rsidR="00FD4AEB" w:rsidRPr="00EF569C" w:rsidRDefault="00895F2E" w:rsidP="00895F2E">
            <w:pPr>
              <w:spacing w:line="276" w:lineRule="auto"/>
              <w:ind w:right="141"/>
              <w:rPr>
                <w:szCs w:val="26"/>
              </w:rPr>
            </w:pPr>
            <w:r w:rsidRPr="00EF569C">
              <w:rPr>
                <w:szCs w:val="26"/>
              </w:rPr>
              <w:t>Бактерицидный поток лампы</w:t>
            </w:r>
            <w:proofErr w:type="gramStart"/>
            <w:r w:rsidRPr="00EF569C">
              <w:rPr>
                <w:szCs w:val="26"/>
              </w:rPr>
              <w:t xml:space="preserve"> ,</w:t>
            </w:r>
            <w:proofErr w:type="gramEnd"/>
            <w:r w:rsidRPr="00EF569C">
              <w:rPr>
                <w:szCs w:val="26"/>
              </w:rPr>
              <w:t xml:space="preserve"> </w:t>
            </w:r>
            <w:proofErr w:type="spellStart"/>
            <w:r w:rsidRPr="00EF569C">
              <w:rPr>
                <w:szCs w:val="26"/>
              </w:rPr>
              <w:t>Ф.бк</w:t>
            </w:r>
            <w:proofErr w:type="spellEnd"/>
            <w:r w:rsidRPr="00EF569C">
              <w:rPr>
                <w:szCs w:val="26"/>
              </w:rPr>
              <w:t>.</w:t>
            </w:r>
            <w:r w:rsidR="00154C79" w:rsidRPr="00EF569C">
              <w:rPr>
                <w:szCs w:val="26"/>
              </w:rPr>
              <w:t xml:space="preserve"> </w:t>
            </w:r>
            <w:proofErr w:type="gramStart"/>
            <w:r w:rsidR="00154C79" w:rsidRPr="00EF569C">
              <w:rPr>
                <w:szCs w:val="26"/>
              </w:rPr>
              <w:t>Вт</w:t>
            </w:r>
            <w:proofErr w:type="gramEnd"/>
            <w:r w:rsidR="00470ED5" w:rsidRPr="00EF569C">
              <w:rPr>
                <w:szCs w:val="26"/>
              </w:rPr>
              <w:t>, не менее</w:t>
            </w:r>
          </w:p>
        </w:tc>
        <w:tc>
          <w:tcPr>
            <w:tcW w:w="1685" w:type="pct"/>
          </w:tcPr>
          <w:p w14:paraId="5A9A517F" w14:textId="08D46395" w:rsidR="00FD4AEB" w:rsidRPr="00EF569C" w:rsidRDefault="00AD40E2" w:rsidP="00915A0B">
            <w:pPr>
              <w:spacing w:line="276" w:lineRule="auto"/>
              <w:ind w:right="141"/>
              <w:rPr>
                <w:szCs w:val="26"/>
              </w:rPr>
            </w:pPr>
            <w:r w:rsidRPr="00EF569C">
              <w:rPr>
                <w:szCs w:val="26"/>
              </w:rPr>
              <w:t>4,7</w:t>
            </w:r>
          </w:p>
        </w:tc>
      </w:tr>
    </w:tbl>
    <w:p w14:paraId="3F369C36" w14:textId="77777777" w:rsidR="00FD4AEB" w:rsidRPr="00EF569C" w:rsidRDefault="00FD4AEB" w:rsidP="002F12E4">
      <w:pPr>
        <w:spacing w:line="240" w:lineRule="auto"/>
        <w:ind w:firstLine="709"/>
      </w:pPr>
    </w:p>
    <w:p w14:paraId="0D52A3B4" w14:textId="6B5C30E4" w:rsidR="00684B20" w:rsidRPr="00EF569C" w:rsidRDefault="00684B20" w:rsidP="00376204">
      <w:pPr>
        <w:spacing w:line="240" w:lineRule="auto"/>
        <w:ind w:firstLine="709"/>
      </w:pPr>
      <w:r w:rsidRPr="00EF569C">
        <w:lastRenderedPageBreak/>
        <w:t>1.2.2 Показатели надежности</w:t>
      </w:r>
    </w:p>
    <w:p w14:paraId="365EF64D" w14:textId="60D9C740" w:rsidR="00684B20" w:rsidRPr="00EF569C" w:rsidRDefault="00684B20" w:rsidP="00376204">
      <w:pPr>
        <w:spacing w:line="240" w:lineRule="auto"/>
        <w:ind w:firstLine="709"/>
      </w:pPr>
      <w:r w:rsidRPr="00EF569C">
        <w:t xml:space="preserve">1.2.2.1Средний срок </w:t>
      </w:r>
      <w:r w:rsidR="00AD40E2" w:rsidRPr="00EF569C">
        <w:t>наработки</w:t>
      </w:r>
      <w:r w:rsidRPr="00EF569C">
        <w:t xml:space="preserve"> </w:t>
      </w:r>
      <w:proofErr w:type="gramStart"/>
      <w:r w:rsidRPr="00EF569C">
        <w:t>УФ-лампы</w:t>
      </w:r>
      <w:proofErr w:type="gramEnd"/>
      <w:r w:rsidRPr="00EF569C">
        <w:t xml:space="preserve"> при правильной эксплуатации и уходе за ней, не менее- 9000 ч.</w:t>
      </w:r>
    </w:p>
    <w:p w14:paraId="741BAD81" w14:textId="7483535D" w:rsidR="00684B20" w:rsidRPr="00EF569C" w:rsidRDefault="00684B20" w:rsidP="00376204">
      <w:pPr>
        <w:spacing w:line="240" w:lineRule="auto"/>
        <w:ind w:firstLine="709"/>
      </w:pPr>
      <w:r w:rsidRPr="00EF569C">
        <w:t xml:space="preserve">1.2.2.2 </w:t>
      </w:r>
      <w:r w:rsidR="00CD68E7" w:rsidRPr="00EF569C">
        <w:t>К</w:t>
      </w:r>
      <w:r w:rsidRPr="00EF569C">
        <w:t>оличество включений/выключений в течени</w:t>
      </w:r>
      <w:proofErr w:type="gramStart"/>
      <w:r w:rsidRPr="00EF569C">
        <w:t>и</w:t>
      </w:r>
      <w:proofErr w:type="gramEnd"/>
      <w:r w:rsidRPr="00EF569C">
        <w:t xml:space="preserve"> срока службы, не более-1000.</w:t>
      </w:r>
    </w:p>
    <w:p w14:paraId="5BB51339" w14:textId="77777777" w:rsidR="00376204" w:rsidRPr="00EF569C" w:rsidRDefault="00376204" w:rsidP="00376204">
      <w:pPr>
        <w:spacing w:line="240" w:lineRule="auto"/>
        <w:ind w:firstLine="709"/>
      </w:pPr>
    </w:p>
    <w:p w14:paraId="79727E18" w14:textId="4A4ADA23" w:rsidR="00376204" w:rsidRPr="00EF569C" w:rsidRDefault="00376204" w:rsidP="00376204">
      <w:pPr>
        <w:spacing w:line="240" w:lineRule="auto"/>
        <w:ind w:firstLine="709"/>
      </w:pPr>
      <w:r w:rsidRPr="00EF569C">
        <w:t xml:space="preserve">1.2.3Условия эксплуатации </w:t>
      </w:r>
      <w:proofErr w:type="spellStart"/>
      <w:r w:rsidRPr="00EF569C">
        <w:t>рециркулятора</w:t>
      </w:r>
      <w:proofErr w:type="spellEnd"/>
    </w:p>
    <w:p w14:paraId="3FB6BDFC" w14:textId="04DDB819" w:rsidR="00376204" w:rsidRPr="00EF569C" w:rsidRDefault="00376204" w:rsidP="00376204">
      <w:pPr>
        <w:spacing w:line="240" w:lineRule="auto"/>
        <w:ind w:firstLine="709"/>
      </w:pPr>
      <w:r w:rsidRPr="00EF569C">
        <w:t xml:space="preserve">Условия эксплуатации </w:t>
      </w:r>
      <w:proofErr w:type="spellStart"/>
      <w:r w:rsidRPr="00EF569C">
        <w:t>рециркулятора</w:t>
      </w:r>
      <w:proofErr w:type="spellEnd"/>
      <w:r w:rsidRPr="00EF569C">
        <w:t xml:space="preserve"> приведены в таблице 2</w:t>
      </w:r>
    </w:p>
    <w:p w14:paraId="60A3347A" w14:textId="38820527" w:rsidR="00376204" w:rsidRPr="00EF569C" w:rsidRDefault="00376204" w:rsidP="00376204">
      <w:pPr>
        <w:spacing w:line="240" w:lineRule="auto"/>
        <w:ind w:firstLine="709"/>
      </w:pPr>
      <w:r w:rsidRPr="00EF569C">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2"/>
        <w:gridCol w:w="3417"/>
      </w:tblGrid>
      <w:tr w:rsidR="00E70832" w:rsidRPr="00EF569C" w14:paraId="2D7110CB" w14:textId="77777777" w:rsidTr="00682ACF">
        <w:tc>
          <w:tcPr>
            <w:tcW w:w="3315" w:type="pct"/>
            <w:vAlign w:val="center"/>
          </w:tcPr>
          <w:p w14:paraId="702F1C9F" w14:textId="556B1DA2" w:rsidR="00376204" w:rsidRPr="00EF569C" w:rsidRDefault="00376204" w:rsidP="00C10696">
            <w:pPr>
              <w:spacing w:line="276" w:lineRule="auto"/>
              <w:ind w:right="141"/>
              <w:rPr>
                <w:szCs w:val="26"/>
              </w:rPr>
            </w:pPr>
            <w:r w:rsidRPr="00EF569C">
              <w:rPr>
                <w:szCs w:val="26"/>
              </w:rPr>
              <w:t>Наименование параметра</w:t>
            </w:r>
          </w:p>
        </w:tc>
        <w:tc>
          <w:tcPr>
            <w:tcW w:w="1685" w:type="pct"/>
          </w:tcPr>
          <w:p w14:paraId="5A69F1E0" w14:textId="77777777" w:rsidR="00376204" w:rsidRPr="00EF569C" w:rsidRDefault="00376204" w:rsidP="00682ACF">
            <w:pPr>
              <w:spacing w:line="276" w:lineRule="auto"/>
              <w:ind w:right="141"/>
              <w:rPr>
                <w:szCs w:val="26"/>
              </w:rPr>
            </w:pPr>
            <w:r w:rsidRPr="00EF569C">
              <w:rPr>
                <w:szCs w:val="26"/>
              </w:rPr>
              <w:t>Значение</w:t>
            </w:r>
          </w:p>
        </w:tc>
      </w:tr>
      <w:tr w:rsidR="00E70832" w:rsidRPr="00EF569C" w14:paraId="5E68CF2E" w14:textId="77777777" w:rsidTr="00682ACF">
        <w:tc>
          <w:tcPr>
            <w:tcW w:w="3315" w:type="pct"/>
          </w:tcPr>
          <w:p w14:paraId="659DFD3B" w14:textId="095CC232" w:rsidR="00376204" w:rsidRPr="00EF569C" w:rsidRDefault="00C10696" w:rsidP="00682ACF">
            <w:pPr>
              <w:tabs>
                <w:tab w:val="center" w:pos="4153"/>
                <w:tab w:val="right" w:pos="8306"/>
              </w:tabs>
              <w:spacing w:line="276" w:lineRule="auto"/>
              <w:rPr>
                <w:szCs w:val="26"/>
              </w:rPr>
            </w:pPr>
            <w:r w:rsidRPr="00EF569C">
              <w:rPr>
                <w:szCs w:val="26"/>
              </w:rPr>
              <w:t>Климатическое исполнение по ГОСТ 15150-79</w:t>
            </w:r>
          </w:p>
        </w:tc>
        <w:tc>
          <w:tcPr>
            <w:tcW w:w="1685" w:type="pct"/>
          </w:tcPr>
          <w:p w14:paraId="7908B731" w14:textId="4692B2AF" w:rsidR="00376204" w:rsidRPr="00EF569C" w:rsidRDefault="00C10696" w:rsidP="00682ACF">
            <w:pPr>
              <w:spacing w:line="276" w:lineRule="auto"/>
              <w:ind w:right="141"/>
              <w:rPr>
                <w:szCs w:val="26"/>
              </w:rPr>
            </w:pPr>
            <w:r w:rsidRPr="00EF569C">
              <w:rPr>
                <w:szCs w:val="26"/>
              </w:rPr>
              <w:t>УХЛ 4.2</w:t>
            </w:r>
          </w:p>
        </w:tc>
      </w:tr>
      <w:tr w:rsidR="00E70832" w:rsidRPr="00EF569C" w14:paraId="60B1286D" w14:textId="77777777" w:rsidTr="00682ACF">
        <w:tc>
          <w:tcPr>
            <w:tcW w:w="3315" w:type="pct"/>
          </w:tcPr>
          <w:p w14:paraId="75E105A1" w14:textId="56B08046" w:rsidR="00376204" w:rsidRPr="00EF569C" w:rsidRDefault="00C10696" w:rsidP="00682ACF">
            <w:pPr>
              <w:tabs>
                <w:tab w:val="center" w:pos="4153"/>
                <w:tab w:val="right" w:pos="8306"/>
              </w:tabs>
              <w:spacing w:line="276" w:lineRule="auto"/>
              <w:rPr>
                <w:szCs w:val="26"/>
              </w:rPr>
            </w:pPr>
            <w:r w:rsidRPr="00EF569C">
              <w:rPr>
                <w:szCs w:val="26"/>
              </w:rPr>
              <w:t>Допустимая температура окружающей среды, °</w:t>
            </w:r>
            <w:proofErr w:type="gramStart"/>
            <w:r w:rsidRPr="00EF569C">
              <w:rPr>
                <w:szCs w:val="26"/>
              </w:rPr>
              <w:t>С</w:t>
            </w:r>
            <w:proofErr w:type="gramEnd"/>
          </w:p>
        </w:tc>
        <w:tc>
          <w:tcPr>
            <w:tcW w:w="1685" w:type="pct"/>
          </w:tcPr>
          <w:p w14:paraId="54A1DD3C" w14:textId="3413E9E1" w:rsidR="00376204" w:rsidRPr="00EF569C" w:rsidRDefault="00C10696" w:rsidP="00682ACF">
            <w:pPr>
              <w:spacing w:line="276" w:lineRule="auto"/>
              <w:ind w:right="141"/>
              <w:rPr>
                <w:szCs w:val="26"/>
              </w:rPr>
            </w:pPr>
            <w:r w:rsidRPr="00EF569C">
              <w:rPr>
                <w:szCs w:val="26"/>
              </w:rPr>
              <w:t>+10….+35</w:t>
            </w:r>
          </w:p>
        </w:tc>
      </w:tr>
      <w:tr w:rsidR="00E70832" w:rsidRPr="00EF569C" w14:paraId="7C7BCBDE" w14:textId="77777777" w:rsidTr="00682ACF">
        <w:tc>
          <w:tcPr>
            <w:tcW w:w="3315" w:type="pct"/>
          </w:tcPr>
          <w:p w14:paraId="0768D171" w14:textId="5EBC2889" w:rsidR="00376204" w:rsidRPr="00EF569C" w:rsidRDefault="00C10696" w:rsidP="00682ACF">
            <w:pPr>
              <w:spacing w:line="276" w:lineRule="auto"/>
              <w:ind w:right="141"/>
              <w:rPr>
                <w:szCs w:val="26"/>
              </w:rPr>
            </w:pPr>
            <w:r w:rsidRPr="00EF569C">
              <w:rPr>
                <w:szCs w:val="26"/>
              </w:rPr>
              <w:t>Относительная влажность воздуха при 25</w:t>
            </w:r>
            <w:proofErr w:type="gramStart"/>
            <w:r w:rsidRPr="00EF569C">
              <w:rPr>
                <w:szCs w:val="26"/>
              </w:rPr>
              <w:t>°С</w:t>
            </w:r>
            <w:proofErr w:type="gramEnd"/>
            <w:r w:rsidRPr="00EF569C">
              <w:rPr>
                <w:szCs w:val="26"/>
              </w:rPr>
              <w:t>, %, не более</w:t>
            </w:r>
          </w:p>
        </w:tc>
        <w:tc>
          <w:tcPr>
            <w:tcW w:w="1685" w:type="pct"/>
            <w:vAlign w:val="center"/>
          </w:tcPr>
          <w:p w14:paraId="5B37887B" w14:textId="736C051B" w:rsidR="00376204" w:rsidRPr="00EF569C" w:rsidRDefault="00C10696" w:rsidP="00682ACF">
            <w:pPr>
              <w:spacing w:line="276" w:lineRule="auto"/>
              <w:ind w:right="141"/>
              <w:rPr>
                <w:szCs w:val="26"/>
              </w:rPr>
            </w:pPr>
            <w:r w:rsidRPr="00EF569C">
              <w:rPr>
                <w:szCs w:val="26"/>
              </w:rPr>
              <w:t>80</w:t>
            </w:r>
          </w:p>
        </w:tc>
      </w:tr>
      <w:tr w:rsidR="00376204" w:rsidRPr="00EF569C" w14:paraId="60C39819" w14:textId="77777777" w:rsidTr="00682ACF">
        <w:tc>
          <w:tcPr>
            <w:tcW w:w="3315" w:type="pct"/>
          </w:tcPr>
          <w:p w14:paraId="34490726" w14:textId="6D221E41" w:rsidR="00376204" w:rsidRPr="00EF569C" w:rsidRDefault="00C10696" w:rsidP="00CD68E7">
            <w:pPr>
              <w:spacing w:line="276" w:lineRule="auto"/>
              <w:ind w:right="141"/>
              <w:rPr>
                <w:szCs w:val="26"/>
              </w:rPr>
            </w:pPr>
            <w:r w:rsidRPr="00EF569C">
              <w:rPr>
                <w:szCs w:val="26"/>
              </w:rPr>
              <w:t>Атмосферное давление, кПа</w:t>
            </w:r>
          </w:p>
        </w:tc>
        <w:tc>
          <w:tcPr>
            <w:tcW w:w="1685" w:type="pct"/>
            <w:vAlign w:val="center"/>
          </w:tcPr>
          <w:p w14:paraId="70A40E40" w14:textId="29C0055F" w:rsidR="00376204" w:rsidRPr="00EF569C" w:rsidRDefault="00C10696" w:rsidP="00682ACF">
            <w:pPr>
              <w:spacing w:line="276" w:lineRule="auto"/>
              <w:ind w:right="141"/>
              <w:rPr>
                <w:szCs w:val="26"/>
              </w:rPr>
            </w:pPr>
            <w:r w:rsidRPr="00EF569C">
              <w:rPr>
                <w:szCs w:val="26"/>
              </w:rPr>
              <w:t>84…107</w:t>
            </w:r>
          </w:p>
        </w:tc>
      </w:tr>
    </w:tbl>
    <w:p w14:paraId="64DC1D48" w14:textId="77777777" w:rsidR="00684B20" w:rsidRPr="00EF569C" w:rsidRDefault="00684B20" w:rsidP="00376204">
      <w:pPr>
        <w:spacing w:line="240" w:lineRule="auto"/>
      </w:pPr>
    </w:p>
    <w:p w14:paraId="57D07ED8" w14:textId="77777777" w:rsidR="00154C79" w:rsidRPr="006C44EC" w:rsidRDefault="00154C79" w:rsidP="00376204">
      <w:pPr>
        <w:pStyle w:val="a1"/>
        <w:spacing w:line="240" w:lineRule="auto"/>
      </w:pPr>
      <w:r w:rsidRPr="006C44EC">
        <w:t>Комплект поставки</w:t>
      </w:r>
    </w:p>
    <w:p w14:paraId="0928BF77" w14:textId="16EC710E" w:rsidR="00154C79" w:rsidRPr="00EF569C" w:rsidRDefault="00154C79" w:rsidP="00AD0E98">
      <w:pPr>
        <w:pStyle w:val="a1"/>
        <w:numPr>
          <w:ilvl w:val="0"/>
          <w:numId w:val="0"/>
        </w:numPr>
        <w:spacing w:line="240" w:lineRule="auto"/>
        <w:ind w:firstLine="709"/>
      </w:pPr>
      <w:r w:rsidRPr="00EF569C">
        <w:t xml:space="preserve">Комплект поставки </w:t>
      </w:r>
      <w:proofErr w:type="spellStart"/>
      <w:r w:rsidRPr="00EF569C">
        <w:t>рециркулятора</w:t>
      </w:r>
      <w:proofErr w:type="spellEnd"/>
      <w:r w:rsidRPr="00EF569C">
        <w:t xml:space="preserve"> </w:t>
      </w:r>
      <w:r w:rsidR="00470ED5" w:rsidRPr="00EF569C">
        <w:t xml:space="preserve">приведен в таблице </w:t>
      </w:r>
      <w:r w:rsidR="00376204" w:rsidRPr="00EF569C">
        <w:t>3</w:t>
      </w:r>
      <w:r w:rsidR="00470ED5" w:rsidRPr="00EF569C">
        <w:t>.</w:t>
      </w:r>
    </w:p>
    <w:p w14:paraId="32729C50" w14:textId="072E512A" w:rsidR="00154C79" w:rsidRPr="00EF569C" w:rsidRDefault="00154C79" w:rsidP="00AD0E98">
      <w:pPr>
        <w:spacing w:line="240" w:lineRule="auto"/>
        <w:ind w:firstLine="709"/>
      </w:pPr>
      <w:r w:rsidRPr="00EF569C">
        <w:t xml:space="preserve">Таблица </w:t>
      </w:r>
      <w:r w:rsidR="00376204" w:rsidRPr="00EF569C">
        <w:t>3</w:t>
      </w:r>
      <w:r w:rsidRPr="00EF569C">
        <w:t xml:space="preserve"> </w:t>
      </w:r>
    </w:p>
    <w:tbl>
      <w:tblPr>
        <w:tblW w:w="49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5043"/>
        <w:gridCol w:w="2673"/>
        <w:gridCol w:w="1675"/>
      </w:tblGrid>
      <w:tr w:rsidR="00E70832" w:rsidRPr="00EF569C" w14:paraId="2DF5C94B" w14:textId="77777777" w:rsidTr="00E75F00">
        <w:tc>
          <w:tcPr>
            <w:tcW w:w="341" w:type="pct"/>
          </w:tcPr>
          <w:p w14:paraId="3259C909" w14:textId="77777777" w:rsidR="00154C79" w:rsidRPr="00EF569C" w:rsidRDefault="00154C79" w:rsidP="00376204">
            <w:pPr>
              <w:spacing w:line="240" w:lineRule="auto"/>
              <w:ind w:right="141"/>
              <w:rPr>
                <w:szCs w:val="26"/>
              </w:rPr>
            </w:pPr>
          </w:p>
        </w:tc>
        <w:tc>
          <w:tcPr>
            <w:tcW w:w="2502" w:type="pct"/>
            <w:vAlign w:val="center"/>
          </w:tcPr>
          <w:p w14:paraId="71E36A3F" w14:textId="20F631A4" w:rsidR="00154C79" w:rsidRPr="00EF569C" w:rsidRDefault="00470ED5" w:rsidP="00376204">
            <w:pPr>
              <w:spacing w:line="240" w:lineRule="auto"/>
              <w:ind w:right="141"/>
              <w:jc w:val="center"/>
              <w:rPr>
                <w:szCs w:val="26"/>
              </w:rPr>
            </w:pPr>
            <w:r w:rsidRPr="00EF569C">
              <w:rPr>
                <w:szCs w:val="26"/>
              </w:rPr>
              <w:t>Наименование</w:t>
            </w:r>
          </w:p>
        </w:tc>
        <w:tc>
          <w:tcPr>
            <w:tcW w:w="1326" w:type="pct"/>
          </w:tcPr>
          <w:p w14:paraId="64FA7C69" w14:textId="38AA758A" w:rsidR="00154C79" w:rsidRPr="00EF569C" w:rsidRDefault="00470ED5" w:rsidP="00376204">
            <w:pPr>
              <w:spacing w:line="240" w:lineRule="auto"/>
              <w:ind w:right="141"/>
              <w:rPr>
                <w:szCs w:val="26"/>
              </w:rPr>
            </w:pPr>
            <w:r w:rsidRPr="00EF569C">
              <w:rPr>
                <w:szCs w:val="26"/>
              </w:rPr>
              <w:t xml:space="preserve">Обозначение </w:t>
            </w:r>
          </w:p>
        </w:tc>
        <w:tc>
          <w:tcPr>
            <w:tcW w:w="832" w:type="pct"/>
          </w:tcPr>
          <w:p w14:paraId="3C6FF423" w14:textId="5E701E74" w:rsidR="00154C79" w:rsidRPr="00EF569C" w:rsidRDefault="00470ED5" w:rsidP="00376204">
            <w:pPr>
              <w:spacing w:line="240" w:lineRule="auto"/>
              <w:ind w:right="141"/>
              <w:rPr>
                <w:szCs w:val="26"/>
              </w:rPr>
            </w:pPr>
            <w:r w:rsidRPr="00EF569C">
              <w:rPr>
                <w:szCs w:val="26"/>
              </w:rPr>
              <w:t>Кол-во (шт.)</w:t>
            </w:r>
          </w:p>
        </w:tc>
      </w:tr>
      <w:tr w:rsidR="00E70832" w:rsidRPr="00EF569C" w14:paraId="79001CD7" w14:textId="77777777" w:rsidTr="00E75F00">
        <w:tc>
          <w:tcPr>
            <w:tcW w:w="341" w:type="pct"/>
          </w:tcPr>
          <w:p w14:paraId="51CF5171" w14:textId="72CB2535" w:rsidR="00154C79" w:rsidRPr="00EF569C" w:rsidRDefault="00470ED5" w:rsidP="00376204">
            <w:pPr>
              <w:tabs>
                <w:tab w:val="center" w:pos="4153"/>
                <w:tab w:val="right" w:pos="8306"/>
              </w:tabs>
              <w:spacing w:line="240" w:lineRule="auto"/>
              <w:rPr>
                <w:szCs w:val="26"/>
              </w:rPr>
            </w:pPr>
            <w:r w:rsidRPr="00EF569C">
              <w:rPr>
                <w:szCs w:val="26"/>
              </w:rPr>
              <w:t>1</w:t>
            </w:r>
          </w:p>
        </w:tc>
        <w:tc>
          <w:tcPr>
            <w:tcW w:w="2502" w:type="pct"/>
          </w:tcPr>
          <w:p w14:paraId="49380F46" w14:textId="7C658ABB" w:rsidR="00154C79" w:rsidRPr="00620EE5" w:rsidRDefault="00154C79" w:rsidP="00620EE5">
            <w:pPr>
              <w:tabs>
                <w:tab w:val="center" w:pos="4153"/>
                <w:tab w:val="right" w:pos="8306"/>
              </w:tabs>
              <w:spacing w:line="240" w:lineRule="auto"/>
              <w:rPr>
                <w:szCs w:val="26"/>
              </w:rPr>
            </w:pPr>
            <w:proofErr w:type="spellStart"/>
            <w:r w:rsidRPr="00620EE5">
              <w:rPr>
                <w:szCs w:val="26"/>
              </w:rPr>
              <w:t>Рециркулятор</w:t>
            </w:r>
            <w:proofErr w:type="spellEnd"/>
            <w:r w:rsidRPr="00620EE5">
              <w:rPr>
                <w:szCs w:val="26"/>
              </w:rPr>
              <w:t xml:space="preserve"> </w:t>
            </w:r>
            <w:proofErr w:type="gramStart"/>
            <w:r w:rsidRPr="00620EE5">
              <w:rPr>
                <w:szCs w:val="26"/>
              </w:rPr>
              <w:t>УФ-бактерицидный</w:t>
            </w:r>
            <w:proofErr w:type="gramEnd"/>
            <w:r w:rsidRPr="00620EE5">
              <w:rPr>
                <w:szCs w:val="26"/>
              </w:rPr>
              <w:t xml:space="preserve"> </w:t>
            </w:r>
            <w:r w:rsidR="00470ED5" w:rsidRPr="00620EE5">
              <w:rPr>
                <w:szCs w:val="26"/>
              </w:rPr>
              <w:t>для обеззараживания воздуха УФО 30/60</w:t>
            </w:r>
            <w:r w:rsidR="00E75F00" w:rsidRPr="00620EE5">
              <w:rPr>
                <w:szCs w:val="26"/>
              </w:rPr>
              <w:t xml:space="preserve"> с креплениями к стене</w:t>
            </w:r>
          </w:p>
        </w:tc>
        <w:tc>
          <w:tcPr>
            <w:tcW w:w="1326" w:type="pct"/>
            <w:vAlign w:val="center"/>
          </w:tcPr>
          <w:p w14:paraId="6EC73CC0" w14:textId="506FD25F" w:rsidR="00154C79" w:rsidRPr="00EF569C" w:rsidRDefault="00154C79" w:rsidP="00376204">
            <w:pPr>
              <w:spacing w:line="240" w:lineRule="auto"/>
              <w:ind w:right="141"/>
              <w:jc w:val="center"/>
              <w:rPr>
                <w:szCs w:val="26"/>
              </w:rPr>
            </w:pPr>
            <w:r w:rsidRPr="00EF569C">
              <w:rPr>
                <w:szCs w:val="26"/>
              </w:rPr>
              <w:t>ЕИВГ81.835.00.000</w:t>
            </w:r>
          </w:p>
        </w:tc>
        <w:tc>
          <w:tcPr>
            <w:tcW w:w="832" w:type="pct"/>
            <w:vAlign w:val="center"/>
          </w:tcPr>
          <w:p w14:paraId="06AEBFC8" w14:textId="6CE65748" w:rsidR="00154C79" w:rsidRPr="00EF569C" w:rsidRDefault="00154C79" w:rsidP="00376204">
            <w:pPr>
              <w:spacing w:line="240" w:lineRule="auto"/>
              <w:ind w:right="141"/>
              <w:jc w:val="center"/>
              <w:rPr>
                <w:szCs w:val="26"/>
              </w:rPr>
            </w:pPr>
            <w:r w:rsidRPr="00EF569C">
              <w:rPr>
                <w:szCs w:val="26"/>
              </w:rPr>
              <w:t>1</w:t>
            </w:r>
          </w:p>
        </w:tc>
      </w:tr>
      <w:tr w:rsidR="00E70832" w:rsidRPr="00EF569C" w14:paraId="2B964C3E" w14:textId="77777777" w:rsidTr="00E75F00">
        <w:tc>
          <w:tcPr>
            <w:tcW w:w="341" w:type="pct"/>
          </w:tcPr>
          <w:p w14:paraId="19D9E24A" w14:textId="59C9450C" w:rsidR="00154C79" w:rsidRPr="00EF569C" w:rsidRDefault="00E75F00" w:rsidP="00E75F00">
            <w:pPr>
              <w:tabs>
                <w:tab w:val="center" w:pos="4153"/>
                <w:tab w:val="right" w:pos="8306"/>
              </w:tabs>
              <w:spacing w:line="276" w:lineRule="auto"/>
              <w:rPr>
                <w:szCs w:val="26"/>
              </w:rPr>
            </w:pPr>
            <w:r w:rsidRPr="00EF569C">
              <w:rPr>
                <w:szCs w:val="26"/>
              </w:rPr>
              <w:t>2</w:t>
            </w:r>
          </w:p>
        </w:tc>
        <w:tc>
          <w:tcPr>
            <w:tcW w:w="2502" w:type="pct"/>
          </w:tcPr>
          <w:p w14:paraId="145F655C" w14:textId="2D12B352" w:rsidR="00154C79" w:rsidRPr="00EF569C" w:rsidRDefault="00E75F00" w:rsidP="00E75F00">
            <w:pPr>
              <w:tabs>
                <w:tab w:val="center" w:pos="4153"/>
                <w:tab w:val="right" w:pos="8306"/>
              </w:tabs>
              <w:spacing w:line="276" w:lineRule="auto"/>
              <w:rPr>
                <w:szCs w:val="26"/>
              </w:rPr>
            </w:pPr>
            <w:r w:rsidRPr="00EF569C">
              <w:rPr>
                <w:szCs w:val="26"/>
              </w:rPr>
              <w:t>Стойки напольного размещения</w:t>
            </w:r>
          </w:p>
        </w:tc>
        <w:tc>
          <w:tcPr>
            <w:tcW w:w="1326" w:type="pct"/>
          </w:tcPr>
          <w:p w14:paraId="7D7C4741" w14:textId="3D914CA2" w:rsidR="00154C79" w:rsidRPr="00EF569C" w:rsidRDefault="002F12E4" w:rsidP="002F12E4">
            <w:pPr>
              <w:spacing w:line="276" w:lineRule="auto"/>
              <w:ind w:right="141"/>
              <w:rPr>
                <w:szCs w:val="26"/>
              </w:rPr>
            </w:pPr>
            <w:r w:rsidRPr="002F12E4">
              <w:rPr>
                <w:szCs w:val="26"/>
              </w:rPr>
              <w:t>ЕИВГ81.835.</w:t>
            </w:r>
            <w:r>
              <w:rPr>
                <w:szCs w:val="26"/>
              </w:rPr>
              <w:t>3</w:t>
            </w:r>
            <w:r w:rsidRPr="002F12E4">
              <w:rPr>
                <w:szCs w:val="26"/>
              </w:rPr>
              <w:t>0.000</w:t>
            </w:r>
          </w:p>
        </w:tc>
        <w:tc>
          <w:tcPr>
            <w:tcW w:w="832" w:type="pct"/>
          </w:tcPr>
          <w:p w14:paraId="2AC03AA3" w14:textId="41761786" w:rsidR="00154C79" w:rsidRPr="00EF569C" w:rsidRDefault="00E75F00" w:rsidP="00696CA5">
            <w:pPr>
              <w:spacing w:line="276" w:lineRule="auto"/>
              <w:ind w:right="141"/>
              <w:jc w:val="center"/>
              <w:rPr>
                <w:szCs w:val="26"/>
              </w:rPr>
            </w:pPr>
            <w:r w:rsidRPr="00EF569C">
              <w:rPr>
                <w:szCs w:val="26"/>
              </w:rPr>
              <w:t>2</w:t>
            </w:r>
          </w:p>
        </w:tc>
      </w:tr>
      <w:tr w:rsidR="00E70832" w:rsidRPr="00EF569C" w14:paraId="00405634" w14:textId="77777777" w:rsidTr="00E75F00">
        <w:tc>
          <w:tcPr>
            <w:tcW w:w="341" w:type="pct"/>
          </w:tcPr>
          <w:p w14:paraId="4070D18D" w14:textId="196AC3B7" w:rsidR="00154C79" w:rsidRPr="00EF569C" w:rsidRDefault="00E75F00" w:rsidP="00E75F00">
            <w:pPr>
              <w:spacing w:line="276" w:lineRule="auto"/>
              <w:ind w:right="141"/>
              <w:rPr>
                <w:szCs w:val="26"/>
              </w:rPr>
            </w:pPr>
            <w:r w:rsidRPr="00EF569C">
              <w:rPr>
                <w:szCs w:val="26"/>
              </w:rPr>
              <w:t>3</w:t>
            </w:r>
          </w:p>
        </w:tc>
        <w:tc>
          <w:tcPr>
            <w:tcW w:w="2502" w:type="pct"/>
          </w:tcPr>
          <w:p w14:paraId="3FF7B5DF" w14:textId="5FEAADB5" w:rsidR="00154C79" w:rsidRPr="00EF569C" w:rsidRDefault="00E75F00" w:rsidP="00AD40E2">
            <w:pPr>
              <w:spacing w:line="276" w:lineRule="auto"/>
              <w:ind w:right="141"/>
              <w:rPr>
                <w:szCs w:val="26"/>
              </w:rPr>
            </w:pPr>
            <w:r w:rsidRPr="00EF569C">
              <w:rPr>
                <w:szCs w:val="26"/>
              </w:rPr>
              <w:t xml:space="preserve">Тара упаковочная </w:t>
            </w:r>
          </w:p>
        </w:tc>
        <w:tc>
          <w:tcPr>
            <w:tcW w:w="1326" w:type="pct"/>
          </w:tcPr>
          <w:p w14:paraId="100EA79C" w14:textId="1669478D" w:rsidR="00154C79" w:rsidRPr="00EF569C" w:rsidRDefault="00154C79" w:rsidP="00E75F00">
            <w:pPr>
              <w:spacing w:line="276" w:lineRule="auto"/>
              <w:ind w:right="141"/>
              <w:rPr>
                <w:szCs w:val="26"/>
              </w:rPr>
            </w:pPr>
          </w:p>
        </w:tc>
        <w:tc>
          <w:tcPr>
            <w:tcW w:w="832" w:type="pct"/>
            <w:vAlign w:val="center"/>
          </w:tcPr>
          <w:p w14:paraId="1D091391" w14:textId="7BA102E9" w:rsidR="00154C79" w:rsidRPr="00EF569C" w:rsidRDefault="00E75F00" w:rsidP="00696CA5">
            <w:pPr>
              <w:spacing w:line="276" w:lineRule="auto"/>
              <w:ind w:right="141"/>
              <w:jc w:val="center"/>
              <w:rPr>
                <w:szCs w:val="26"/>
              </w:rPr>
            </w:pPr>
            <w:r w:rsidRPr="00EF569C">
              <w:rPr>
                <w:szCs w:val="26"/>
              </w:rPr>
              <w:t>1</w:t>
            </w:r>
          </w:p>
        </w:tc>
      </w:tr>
      <w:tr w:rsidR="00E70832" w:rsidRPr="00EF569C" w14:paraId="4B46CE96" w14:textId="77777777" w:rsidTr="00E75F00">
        <w:tc>
          <w:tcPr>
            <w:tcW w:w="341" w:type="pct"/>
          </w:tcPr>
          <w:p w14:paraId="53B59D8B" w14:textId="2FE2FB9A" w:rsidR="00154C79" w:rsidRPr="00EF569C" w:rsidRDefault="00E75F00" w:rsidP="00E75F00">
            <w:pPr>
              <w:spacing w:line="276" w:lineRule="auto"/>
              <w:ind w:right="141"/>
              <w:rPr>
                <w:szCs w:val="26"/>
              </w:rPr>
            </w:pPr>
            <w:r w:rsidRPr="00EF569C">
              <w:rPr>
                <w:szCs w:val="26"/>
              </w:rPr>
              <w:t>4</w:t>
            </w:r>
          </w:p>
        </w:tc>
        <w:tc>
          <w:tcPr>
            <w:tcW w:w="2502" w:type="pct"/>
          </w:tcPr>
          <w:p w14:paraId="3F37C908" w14:textId="44797B05" w:rsidR="00154C79" w:rsidRPr="00EF569C" w:rsidRDefault="00E75F00" w:rsidP="00721476">
            <w:pPr>
              <w:spacing w:line="276" w:lineRule="auto"/>
              <w:ind w:right="141"/>
              <w:rPr>
                <w:szCs w:val="26"/>
              </w:rPr>
            </w:pPr>
            <w:r w:rsidRPr="00EF569C">
              <w:rPr>
                <w:szCs w:val="26"/>
              </w:rPr>
              <w:t>Паспорт на изделие</w:t>
            </w:r>
          </w:p>
        </w:tc>
        <w:tc>
          <w:tcPr>
            <w:tcW w:w="1326" w:type="pct"/>
          </w:tcPr>
          <w:p w14:paraId="5A16EDC6" w14:textId="00D82236" w:rsidR="00154C79" w:rsidRPr="00EF569C" w:rsidRDefault="00E75F00" w:rsidP="00E75F00">
            <w:pPr>
              <w:spacing w:line="276" w:lineRule="auto"/>
              <w:ind w:left="-145"/>
              <w:rPr>
                <w:sz w:val="24"/>
              </w:rPr>
            </w:pPr>
            <w:r w:rsidRPr="00EF569C">
              <w:rPr>
                <w:sz w:val="24"/>
              </w:rPr>
              <w:t>ЕИВГ81.835.00.000 ПС</w:t>
            </w:r>
          </w:p>
        </w:tc>
        <w:tc>
          <w:tcPr>
            <w:tcW w:w="832" w:type="pct"/>
            <w:vAlign w:val="center"/>
          </w:tcPr>
          <w:p w14:paraId="5A27FDF7" w14:textId="4B26E2C4" w:rsidR="00154C79" w:rsidRPr="00EF569C" w:rsidRDefault="00AD0E98" w:rsidP="00696CA5">
            <w:pPr>
              <w:spacing w:line="276" w:lineRule="auto"/>
              <w:ind w:right="141"/>
              <w:jc w:val="center"/>
              <w:rPr>
                <w:szCs w:val="26"/>
              </w:rPr>
            </w:pPr>
            <w:r w:rsidRPr="00EF569C">
              <w:rPr>
                <w:szCs w:val="26"/>
              </w:rPr>
              <w:t>1</w:t>
            </w:r>
          </w:p>
        </w:tc>
      </w:tr>
      <w:tr w:rsidR="00E70832" w:rsidRPr="00EF569C" w14:paraId="072EDE00" w14:textId="77777777" w:rsidTr="00E75F00">
        <w:tc>
          <w:tcPr>
            <w:tcW w:w="341" w:type="pct"/>
          </w:tcPr>
          <w:p w14:paraId="3C937465" w14:textId="2C076983" w:rsidR="00C7482E" w:rsidRPr="00EF569C" w:rsidRDefault="00C7482E" w:rsidP="00E75F00">
            <w:pPr>
              <w:spacing w:line="276" w:lineRule="auto"/>
              <w:ind w:right="141"/>
              <w:rPr>
                <w:szCs w:val="26"/>
              </w:rPr>
            </w:pPr>
            <w:r w:rsidRPr="00EF569C">
              <w:rPr>
                <w:szCs w:val="26"/>
              </w:rPr>
              <w:t>5</w:t>
            </w:r>
          </w:p>
        </w:tc>
        <w:tc>
          <w:tcPr>
            <w:tcW w:w="2502" w:type="pct"/>
          </w:tcPr>
          <w:p w14:paraId="7FE52087" w14:textId="33679351" w:rsidR="00C7482E" w:rsidRPr="00EF569C" w:rsidRDefault="00C7482E" w:rsidP="00E75F00">
            <w:pPr>
              <w:spacing w:line="276" w:lineRule="auto"/>
              <w:ind w:right="141"/>
              <w:rPr>
                <w:szCs w:val="26"/>
              </w:rPr>
            </w:pPr>
            <w:r w:rsidRPr="00EF569C">
              <w:rPr>
                <w:szCs w:val="26"/>
              </w:rPr>
              <w:t>Руководство по эксплуатации</w:t>
            </w:r>
          </w:p>
        </w:tc>
        <w:tc>
          <w:tcPr>
            <w:tcW w:w="1326" w:type="pct"/>
          </w:tcPr>
          <w:p w14:paraId="141DD315" w14:textId="69A3F66B" w:rsidR="00C7482E" w:rsidRPr="00EF569C" w:rsidRDefault="00AD0E98" w:rsidP="00E75F00">
            <w:pPr>
              <w:spacing w:line="276" w:lineRule="auto"/>
              <w:ind w:left="-145"/>
              <w:rPr>
                <w:sz w:val="24"/>
              </w:rPr>
            </w:pPr>
            <w:r w:rsidRPr="00EF569C">
              <w:rPr>
                <w:sz w:val="24"/>
              </w:rPr>
              <w:t>ЕИВГ81.835.00.000 РЭ</w:t>
            </w:r>
          </w:p>
        </w:tc>
        <w:tc>
          <w:tcPr>
            <w:tcW w:w="832" w:type="pct"/>
            <w:vAlign w:val="center"/>
          </w:tcPr>
          <w:p w14:paraId="57377FCE" w14:textId="52315F6E" w:rsidR="00C7482E" w:rsidRPr="00EF569C" w:rsidRDefault="00AD0E98" w:rsidP="00696CA5">
            <w:pPr>
              <w:spacing w:line="276" w:lineRule="auto"/>
              <w:ind w:right="141"/>
              <w:jc w:val="center"/>
              <w:rPr>
                <w:szCs w:val="26"/>
              </w:rPr>
            </w:pPr>
            <w:r w:rsidRPr="00EF569C">
              <w:rPr>
                <w:szCs w:val="26"/>
              </w:rPr>
              <w:t>1</w:t>
            </w:r>
          </w:p>
        </w:tc>
      </w:tr>
    </w:tbl>
    <w:p w14:paraId="12A8C54F" w14:textId="422E8A6C" w:rsidR="00865DD1" w:rsidRPr="00EF569C" w:rsidRDefault="00865DD1" w:rsidP="00154C79">
      <w:pPr>
        <w:pStyle w:val="a5"/>
        <w:numPr>
          <w:ilvl w:val="0"/>
          <w:numId w:val="0"/>
        </w:numPr>
        <w:ind w:left="709"/>
      </w:pPr>
      <w:r w:rsidRPr="00EF569C">
        <w:t>.</w:t>
      </w:r>
    </w:p>
    <w:p w14:paraId="3492743F" w14:textId="30F306A1" w:rsidR="00A746B4" w:rsidRPr="006C44EC" w:rsidRDefault="00A746B4" w:rsidP="000F4484">
      <w:pPr>
        <w:pStyle w:val="a1"/>
      </w:pPr>
      <w:r w:rsidRPr="006C44EC">
        <w:t xml:space="preserve">Устройство и </w:t>
      </w:r>
      <w:r w:rsidR="000F4484" w:rsidRPr="006C44EC">
        <w:t>работа</w:t>
      </w:r>
    </w:p>
    <w:p w14:paraId="345F351B" w14:textId="1FD054E7" w:rsidR="003D0D77" w:rsidRPr="00EF569C" w:rsidRDefault="003D0D77" w:rsidP="00AD0E98">
      <w:pPr>
        <w:pStyle w:val="affff9"/>
        <w:spacing w:line="240" w:lineRule="auto"/>
      </w:pPr>
      <w:proofErr w:type="spellStart"/>
      <w:r w:rsidRPr="00EF569C">
        <w:t>Рециркулятор</w:t>
      </w:r>
      <w:proofErr w:type="spellEnd"/>
      <w:r w:rsidRPr="00EF569C">
        <w:t xml:space="preserve"> является облучателем закрытого типа, в котором бактерицидный поток излучения от ультрафиолетовых </w:t>
      </w:r>
      <w:proofErr w:type="spellStart"/>
      <w:r w:rsidRPr="00EF569C">
        <w:t>безозоновых</w:t>
      </w:r>
      <w:proofErr w:type="spellEnd"/>
      <w:r w:rsidRPr="00EF569C">
        <w:t xml:space="preserve"> ламп распределяется в небольшом замкнутом пространстве и обеззараживает проходящий воздушный поток</w:t>
      </w:r>
      <w:r w:rsidR="00B55E89" w:rsidRPr="00EF569C">
        <w:t>, создаваемый принудительно вентилятором.</w:t>
      </w:r>
    </w:p>
    <w:p w14:paraId="2DD650F2" w14:textId="50EF8D09" w:rsidR="00AD0E98" w:rsidRPr="00EF569C" w:rsidRDefault="001828B9" w:rsidP="00AD0E98">
      <w:pPr>
        <w:pStyle w:val="affff9"/>
        <w:spacing w:line="240" w:lineRule="auto"/>
      </w:pPr>
      <w:r w:rsidRPr="00EF569C">
        <w:t xml:space="preserve">Обеззараживающий эффект </w:t>
      </w:r>
      <w:proofErr w:type="spellStart"/>
      <w:r w:rsidR="00CD68E7" w:rsidRPr="00EF569C">
        <w:t>рециркулятора</w:t>
      </w:r>
      <w:proofErr w:type="spellEnd"/>
      <w:r w:rsidR="00CD68E7" w:rsidRPr="00EF569C">
        <w:t xml:space="preserve"> обеспечивается бактерицидным действием </w:t>
      </w:r>
      <w:proofErr w:type="gramStart"/>
      <w:r w:rsidR="00CD68E7" w:rsidRPr="00EF569C">
        <w:t>УФ-излучения</w:t>
      </w:r>
      <w:proofErr w:type="gramEnd"/>
      <w:r w:rsidR="00CD68E7" w:rsidRPr="00EF569C">
        <w:t>, которое вызывает разрушение или дезактивацию ДНК или РНК микроорганизмов, препятствуя их жизнедеятельности  и размножению на генетическом уровне.</w:t>
      </w:r>
    </w:p>
    <w:p w14:paraId="2AEC4A93" w14:textId="77777777" w:rsidR="00AD0E98" w:rsidRPr="00EF569C" w:rsidRDefault="00AD0E98" w:rsidP="00AD0E98">
      <w:pPr>
        <w:pStyle w:val="affff9"/>
        <w:spacing w:line="240" w:lineRule="auto"/>
      </w:pPr>
    </w:p>
    <w:p w14:paraId="1F20C08E" w14:textId="343AA737" w:rsidR="00A746B4" w:rsidRPr="00EF569C" w:rsidRDefault="00B55E89" w:rsidP="00146D93">
      <w:pPr>
        <w:pStyle w:val="affff9"/>
      </w:pPr>
      <w:r w:rsidRPr="00EF569C">
        <w:t xml:space="preserve">1.4.1 </w:t>
      </w:r>
      <w:r w:rsidR="00D225C5" w:rsidRPr="00EF569C">
        <w:t>Состав изделия</w:t>
      </w:r>
    </w:p>
    <w:p w14:paraId="4FCC6805" w14:textId="14F77DC5" w:rsidR="00032C42" w:rsidRPr="00EF569C" w:rsidRDefault="00D225C5" w:rsidP="00CD68E7">
      <w:pPr>
        <w:pStyle w:val="affff9"/>
        <w:spacing w:line="240" w:lineRule="auto"/>
      </w:pPr>
      <w:r w:rsidRPr="00EF569C">
        <w:t>Основные составные части (далее по тексту указаны позициями), общий вид и габаритные размеры стенда показаны на рисунке А.1 приложения А.</w:t>
      </w:r>
      <w:r w:rsidR="00032C42" w:rsidRPr="00EF569C">
        <w:t>.</w:t>
      </w:r>
    </w:p>
    <w:p w14:paraId="75A0A124" w14:textId="28242875" w:rsidR="00D225C5" w:rsidRPr="00EF569C" w:rsidRDefault="00D225C5" w:rsidP="00CD68E7">
      <w:pPr>
        <w:pStyle w:val="affff9"/>
        <w:spacing w:line="240" w:lineRule="auto"/>
      </w:pPr>
      <w:r w:rsidRPr="00EF569C">
        <w:t xml:space="preserve">В состав </w:t>
      </w:r>
      <w:proofErr w:type="spellStart"/>
      <w:r w:rsidRPr="00EF569C">
        <w:t>рециркулятора</w:t>
      </w:r>
      <w:proofErr w:type="spellEnd"/>
      <w:r w:rsidRPr="00EF569C">
        <w:t xml:space="preserve"> входят:</w:t>
      </w:r>
    </w:p>
    <w:p w14:paraId="2E52D339" w14:textId="60EFD9D4" w:rsidR="00D225C5" w:rsidRPr="00EF569C" w:rsidRDefault="00D225C5" w:rsidP="00CD68E7">
      <w:pPr>
        <w:pStyle w:val="affff9"/>
        <w:spacing w:line="240" w:lineRule="auto"/>
      </w:pPr>
      <w:r w:rsidRPr="00EF569C">
        <w:t xml:space="preserve">-корпус с креплениями для </w:t>
      </w:r>
      <w:r w:rsidR="002004AC" w:rsidRPr="00EF569C">
        <w:t>настенного размещения;</w:t>
      </w:r>
    </w:p>
    <w:p w14:paraId="235AC5C9" w14:textId="6C626E95" w:rsidR="00A32E45" w:rsidRPr="00EF569C" w:rsidRDefault="00A32E45" w:rsidP="00CD68E7">
      <w:pPr>
        <w:pStyle w:val="affff9"/>
        <w:spacing w:line="240" w:lineRule="auto"/>
      </w:pPr>
      <w:r w:rsidRPr="00EF569C">
        <w:t>-съемная крышка;</w:t>
      </w:r>
    </w:p>
    <w:p w14:paraId="738F7106" w14:textId="1445B533" w:rsidR="002004AC" w:rsidRPr="00EF569C" w:rsidRDefault="002004AC" w:rsidP="00CD68E7">
      <w:pPr>
        <w:pStyle w:val="affff9"/>
        <w:spacing w:line="240" w:lineRule="auto"/>
      </w:pPr>
      <w:r w:rsidRPr="00EF569C">
        <w:t>-</w:t>
      </w:r>
      <w:r w:rsidR="00A32E45" w:rsidRPr="00EF569C">
        <w:t xml:space="preserve">две </w:t>
      </w:r>
      <w:r w:rsidR="00E969CA" w:rsidRPr="00EF569C">
        <w:t xml:space="preserve">бактерицидные </w:t>
      </w:r>
      <w:proofErr w:type="spellStart"/>
      <w:r w:rsidR="00E969CA" w:rsidRPr="00EF569C">
        <w:t>безозоновые</w:t>
      </w:r>
      <w:proofErr w:type="spellEnd"/>
      <w:r w:rsidR="00E969CA" w:rsidRPr="00EF569C">
        <w:t xml:space="preserve"> УФ лам</w:t>
      </w:r>
      <w:r w:rsidR="00A32E45" w:rsidRPr="00EF569C">
        <w:t xml:space="preserve">пы </w:t>
      </w:r>
      <w:r w:rsidR="006C44EC" w:rsidRPr="006C44EC">
        <w:t>ДБ15 Т8 G13UV-RAY</w:t>
      </w:r>
      <w:r w:rsidR="006C44EC">
        <w:t>;</w:t>
      </w:r>
    </w:p>
    <w:p w14:paraId="2A3A9839" w14:textId="77777777" w:rsidR="00A32E45" w:rsidRPr="00EF569C" w:rsidRDefault="00E969CA" w:rsidP="00CD68E7">
      <w:pPr>
        <w:pStyle w:val="affff9"/>
        <w:spacing w:line="240" w:lineRule="auto"/>
      </w:pPr>
      <w:r w:rsidRPr="00EF569C">
        <w:lastRenderedPageBreak/>
        <w:t>-</w:t>
      </w:r>
      <w:r w:rsidR="00A32E45" w:rsidRPr="00EF569C">
        <w:t>вентилятор с блоком питания;</w:t>
      </w:r>
    </w:p>
    <w:p w14:paraId="6E52170D" w14:textId="77777777" w:rsidR="00A32E45" w:rsidRPr="00EF569C" w:rsidRDefault="00A32E45" w:rsidP="00CD68E7">
      <w:pPr>
        <w:pStyle w:val="affff9"/>
        <w:spacing w:line="240" w:lineRule="auto"/>
      </w:pPr>
      <w:r w:rsidRPr="00EF569C">
        <w:t>-пускорегулирующая аппаратура по схеме ЭПРА;</w:t>
      </w:r>
    </w:p>
    <w:p w14:paraId="09FFA68F" w14:textId="016C6C24" w:rsidR="00A32E45" w:rsidRDefault="00A32E45" w:rsidP="00CD68E7">
      <w:pPr>
        <w:pStyle w:val="affff9"/>
        <w:spacing w:line="240" w:lineRule="auto"/>
      </w:pPr>
      <w:r w:rsidRPr="00EF569C">
        <w:t>-комплект коммутационных кабелей, сетевой кабель с сетевым</w:t>
      </w:r>
      <w:r w:rsidR="002F12E4">
        <w:t xml:space="preserve"> выключателем;</w:t>
      </w:r>
    </w:p>
    <w:p w14:paraId="1FAB15B4" w14:textId="5F1BB202" w:rsidR="002F12E4" w:rsidRPr="00EF569C" w:rsidRDefault="002F12E4" w:rsidP="00CD68E7">
      <w:pPr>
        <w:pStyle w:val="affff9"/>
        <w:spacing w:line="240" w:lineRule="auto"/>
      </w:pPr>
      <w:r>
        <w:t>-две стойки напольного размещения.</w:t>
      </w:r>
    </w:p>
    <w:p w14:paraId="7B98F8C5" w14:textId="5F44501E" w:rsidR="00A32E45" w:rsidRPr="00EF569C" w:rsidRDefault="00A949FC" w:rsidP="00CD68E7">
      <w:pPr>
        <w:pStyle w:val="affff9"/>
        <w:spacing w:line="240" w:lineRule="auto"/>
      </w:pPr>
      <w:r w:rsidRPr="00EF569C">
        <w:t>Корпус</w:t>
      </w:r>
      <w:r w:rsidR="00F226A5">
        <w:t xml:space="preserve"> (поз.2)</w:t>
      </w:r>
      <w:r w:rsidRPr="00EF569C">
        <w:t xml:space="preserve"> с креплениями для настенного размещения (поз.1) предназначен для размещения остальных составных частей </w:t>
      </w:r>
      <w:proofErr w:type="spellStart"/>
      <w:r w:rsidRPr="00EF569C">
        <w:t>рециркулятора</w:t>
      </w:r>
      <w:proofErr w:type="spellEnd"/>
      <w:r w:rsidRPr="00EF569C">
        <w:t xml:space="preserve"> и выполнен в виде неразъемной несущей конструкции из </w:t>
      </w:r>
      <w:r w:rsidR="001A07CA" w:rsidRPr="00EF569C">
        <w:t>листового металла, покрытого порошковой краской</w:t>
      </w:r>
      <w:r w:rsidRPr="00EF569C">
        <w:t>.</w:t>
      </w:r>
    </w:p>
    <w:p w14:paraId="368CA423" w14:textId="728BC60C" w:rsidR="00A32E45" w:rsidRPr="00EF569C" w:rsidRDefault="00375982" w:rsidP="00CD68E7">
      <w:pPr>
        <w:pStyle w:val="affff9"/>
        <w:spacing w:line="240" w:lineRule="auto"/>
      </w:pPr>
      <w:r w:rsidRPr="00EF569C">
        <w:t>Съемная крышка (поз.</w:t>
      </w:r>
      <w:r w:rsidR="00F226A5">
        <w:t>3</w:t>
      </w:r>
      <w:r w:rsidRPr="00EF569C">
        <w:t xml:space="preserve">) предназначена для </w:t>
      </w:r>
      <w:r w:rsidR="00D41AE3" w:rsidRPr="00EF569C">
        <w:t>предотвращения выхода</w:t>
      </w:r>
      <w:r w:rsidRPr="00EF569C">
        <w:t xml:space="preserve"> </w:t>
      </w:r>
      <w:proofErr w:type="gramStart"/>
      <w:r w:rsidRPr="00EF569C">
        <w:t>УФ-излучения</w:t>
      </w:r>
      <w:proofErr w:type="gramEnd"/>
      <w:r w:rsidR="00D41AE3" w:rsidRPr="00EF569C">
        <w:t xml:space="preserve"> (бактерици</w:t>
      </w:r>
      <w:r w:rsidR="00CD68E7" w:rsidRPr="00EF569C">
        <w:t>д</w:t>
      </w:r>
      <w:r w:rsidR="00D41AE3" w:rsidRPr="00EF569C">
        <w:t xml:space="preserve">ного потока) наружу </w:t>
      </w:r>
      <w:proofErr w:type="spellStart"/>
      <w:r w:rsidR="00D41AE3" w:rsidRPr="00EF569C">
        <w:t>рециркулятора</w:t>
      </w:r>
      <w:proofErr w:type="spellEnd"/>
      <w:r w:rsidRPr="00EF569C">
        <w:t xml:space="preserve"> и обеспечения доступа </w:t>
      </w:r>
      <w:r w:rsidR="004348C7" w:rsidRPr="00EF569C">
        <w:t xml:space="preserve">к составным частям </w:t>
      </w:r>
      <w:proofErr w:type="spellStart"/>
      <w:r w:rsidR="004348C7" w:rsidRPr="00EF569C">
        <w:t>рециркулятора</w:t>
      </w:r>
      <w:proofErr w:type="spellEnd"/>
      <w:r w:rsidR="004348C7" w:rsidRPr="00EF569C">
        <w:t xml:space="preserve"> для технического обслуживания. Съемная </w:t>
      </w:r>
      <w:r w:rsidR="002E393D" w:rsidRPr="00EF569C">
        <w:t>крышка имеет индикаторные окна контроля работы бактерицидных ламп.</w:t>
      </w:r>
    </w:p>
    <w:p w14:paraId="01C99C61" w14:textId="7DD0AB62" w:rsidR="00A949FC" w:rsidRPr="00EF569C" w:rsidRDefault="00AD40E2" w:rsidP="00CD68E7">
      <w:pPr>
        <w:pStyle w:val="affff9"/>
        <w:spacing w:line="240" w:lineRule="auto"/>
      </w:pPr>
      <w:r w:rsidRPr="00EF569C">
        <w:t xml:space="preserve">Бактерицидные </w:t>
      </w:r>
      <w:proofErr w:type="spellStart"/>
      <w:r w:rsidRPr="00EF569C">
        <w:t>безозоновые</w:t>
      </w:r>
      <w:proofErr w:type="spellEnd"/>
      <w:r w:rsidRPr="00EF569C">
        <w:t xml:space="preserve"> УФ лампы ДБ15 Т8 G13UV-RAY или аналоги  (поз.</w:t>
      </w:r>
      <w:r w:rsidR="00F226A5">
        <w:t>4</w:t>
      </w:r>
      <w:r w:rsidRPr="00EF569C">
        <w:t>) предназначены для создания бактерицидного потока для обеззараживания проходящего воздушного потока в замкнутых пространствах корпуса/крышки (аналоги смотри таблицу 4).</w:t>
      </w:r>
    </w:p>
    <w:p w14:paraId="2E80D77B" w14:textId="7EC9828A" w:rsidR="00A949FC" w:rsidRPr="00EF569C" w:rsidRDefault="00E8170C" w:rsidP="00CD68E7">
      <w:pPr>
        <w:pStyle w:val="affff9"/>
        <w:spacing w:line="240" w:lineRule="auto"/>
      </w:pPr>
      <w:r w:rsidRPr="00EF569C">
        <w:t>Вентилятор</w:t>
      </w:r>
      <w:r w:rsidR="00F226A5">
        <w:t xml:space="preserve"> (поз.5)</w:t>
      </w:r>
      <w:r w:rsidRPr="00EF569C">
        <w:t xml:space="preserve"> с блоком питания (поз.</w:t>
      </w:r>
      <w:r w:rsidR="00F226A5">
        <w:t>6</w:t>
      </w:r>
      <w:r w:rsidRPr="00EF569C">
        <w:t xml:space="preserve">) предназначен для </w:t>
      </w:r>
      <w:r w:rsidR="00CB7E1C" w:rsidRPr="00EF569C">
        <w:t xml:space="preserve">принудительного </w:t>
      </w:r>
      <w:r w:rsidRPr="00EF569C">
        <w:t xml:space="preserve">создания </w:t>
      </w:r>
      <w:r w:rsidR="00CB7E1C" w:rsidRPr="00EF569C">
        <w:t>воздушного потока с выходной мощностью 60 м</w:t>
      </w:r>
      <w:r w:rsidR="00CB7E1C" w:rsidRPr="00EF569C">
        <w:rPr>
          <w:vertAlign w:val="superscript"/>
        </w:rPr>
        <w:t>3</w:t>
      </w:r>
      <w:r w:rsidR="00CB7E1C" w:rsidRPr="00EF569C">
        <w:t xml:space="preserve">/час. </w:t>
      </w:r>
    </w:p>
    <w:p w14:paraId="1FD763E7" w14:textId="4DD7F1B2" w:rsidR="00A949FC" w:rsidRPr="00EF569C" w:rsidRDefault="00CB7E1C" w:rsidP="00CD68E7">
      <w:pPr>
        <w:pStyle w:val="affff9"/>
        <w:spacing w:line="240" w:lineRule="auto"/>
      </w:pPr>
      <w:r w:rsidRPr="00EF569C">
        <w:t>Пускорегулирующая аппаратура по схеме ЭПРА (поз.</w:t>
      </w:r>
      <w:r w:rsidR="00F226A5">
        <w:t>7</w:t>
      </w:r>
      <w:r w:rsidRPr="00EF569C">
        <w:t xml:space="preserve">) обеспечивает необходимые режимы зажигания, </w:t>
      </w:r>
      <w:proofErr w:type="spellStart"/>
      <w:r w:rsidRPr="00EF569C">
        <w:t>разгорания</w:t>
      </w:r>
      <w:proofErr w:type="spellEnd"/>
      <w:r w:rsidRPr="00EF569C">
        <w:t xml:space="preserve"> и нормальной работы </w:t>
      </w:r>
      <w:r w:rsidR="00004CEB" w:rsidRPr="00EF569C">
        <w:t>бактерицидных ламп и представляет собой отдельный блок, монтируемый внутри корпуса.</w:t>
      </w:r>
    </w:p>
    <w:p w14:paraId="2A525413" w14:textId="46905196" w:rsidR="00E969CA" w:rsidRDefault="00004CEB" w:rsidP="00CD68E7">
      <w:pPr>
        <w:pStyle w:val="affff9"/>
        <w:spacing w:line="240" w:lineRule="auto"/>
      </w:pPr>
      <w:r w:rsidRPr="00EF569C">
        <w:t>Комплект коммутационных кабелей</w:t>
      </w:r>
      <w:r w:rsidR="00F226A5">
        <w:t xml:space="preserve"> (поз.8)</w:t>
      </w:r>
      <w:r w:rsidRPr="00EF569C">
        <w:t xml:space="preserve"> обеспечивает подключение пускорегулирующей аппара</w:t>
      </w:r>
      <w:r w:rsidR="00DD605D" w:rsidRPr="00EF569C">
        <w:t>туры, вентилятора, ламп. Сетевой кабель</w:t>
      </w:r>
      <w:r w:rsidR="00544635" w:rsidRPr="00EF569C">
        <w:t xml:space="preserve"> </w:t>
      </w:r>
      <w:r w:rsidR="007500F7" w:rsidRPr="00EF569C">
        <w:t xml:space="preserve">длиной </w:t>
      </w:r>
      <w:r w:rsidR="00E75C68">
        <w:t>2,8</w:t>
      </w:r>
      <w:r w:rsidR="007500F7" w:rsidRPr="00EF569C">
        <w:t xml:space="preserve"> м</w:t>
      </w:r>
      <w:r w:rsidR="00F226A5">
        <w:t xml:space="preserve"> (поз.9)</w:t>
      </w:r>
      <w:r w:rsidR="00DD605D" w:rsidRPr="00EF569C">
        <w:t xml:space="preserve"> с выключателем </w:t>
      </w:r>
      <w:r w:rsidR="00F226A5">
        <w:t xml:space="preserve">(поз.10) </w:t>
      </w:r>
      <w:r w:rsidR="00DD605D" w:rsidRPr="00EF569C">
        <w:t>обеспечивает</w:t>
      </w:r>
      <w:r w:rsidR="00A32E45" w:rsidRPr="00EF569C">
        <w:t xml:space="preserve"> </w:t>
      </w:r>
      <w:r w:rsidR="00DD605D" w:rsidRPr="00EF569C">
        <w:t xml:space="preserve">подключение </w:t>
      </w:r>
      <w:proofErr w:type="spellStart"/>
      <w:r w:rsidR="00DD605D" w:rsidRPr="00EF569C">
        <w:t>рециркулятора</w:t>
      </w:r>
      <w:proofErr w:type="spellEnd"/>
      <w:r w:rsidR="00DD605D" w:rsidRPr="00EF569C">
        <w:t xml:space="preserve"> к сети электропитания и его заземление.</w:t>
      </w:r>
    </w:p>
    <w:p w14:paraId="0FC332C1" w14:textId="50A9DF13" w:rsidR="00F226A5" w:rsidRPr="00EF569C" w:rsidRDefault="00F226A5" w:rsidP="00CD68E7">
      <w:pPr>
        <w:pStyle w:val="affff9"/>
        <w:spacing w:line="240" w:lineRule="auto"/>
      </w:pPr>
      <w:r>
        <w:t xml:space="preserve">Стойки напольного размещения (поз.11) обеспечивают </w:t>
      </w:r>
      <w:r w:rsidR="00C95DDE">
        <w:t xml:space="preserve">работу </w:t>
      </w:r>
      <w:proofErr w:type="spellStart"/>
      <w:r w:rsidR="00C95DDE">
        <w:t>рециркудятора</w:t>
      </w:r>
      <w:proofErr w:type="spellEnd"/>
      <w:r w:rsidR="00C95DDE">
        <w:t xml:space="preserve"> в напольном положении.</w:t>
      </w:r>
    </w:p>
    <w:p w14:paraId="580D7B0A" w14:textId="77777777" w:rsidR="00CD68E7" w:rsidRPr="00EF569C" w:rsidRDefault="00CD68E7" w:rsidP="00CD68E7">
      <w:pPr>
        <w:pStyle w:val="affff9"/>
        <w:spacing w:line="240" w:lineRule="auto"/>
      </w:pPr>
      <w:r w:rsidRPr="00EF569C">
        <w:t xml:space="preserve">Система контроля работы </w:t>
      </w:r>
      <w:proofErr w:type="spellStart"/>
      <w:r w:rsidRPr="00EF569C">
        <w:t>рециркулятора</w:t>
      </w:r>
      <w:proofErr w:type="spellEnd"/>
      <w:r w:rsidRPr="00EF569C">
        <w:t xml:space="preserve"> обеспечивает визуальное отображение следующей информации о работе оборудования:</w:t>
      </w:r>
    </w:p>
    <w:p w14:paraId="6BD5FCCA" w14:textId="77777777" w:rsidR="00CD68E7" w:rsidRPr="00EF569C" w:rsidRDefault="00CD68E7" w:rsidP="00CD68E7">
      <w:pPr>
        <w:pStyle w:val="affff9"/>
        <w:spacing w:line="240" w:lineRule="auto"/>
      </w:pPr>
      <w:r w:rsidRPr="00EF569C">
        <w:t xml:space="preserve">-о включении/выключении </w:t>
      </w:r>
      <w:proofErr w:type="spellStart"/>
      <w:r w:rsidRPr="00EF569C">
        <w:t>рециркулятора</w:t>
      </w:r>
      <w:proofErr w:type="spellEnd"/>
      <w:r w:rsidRPr="00EF569C">
        <w:t>;</w:t>
      </w:r>
    </w:p>
    <w:p w14:paraId="2660ED40" w14:textId="0FE61C24" w:rsidR="00CD68E7" w:rsidRPr="00EF569C" w:rsidRDefault="00CD68E7" w:rsidP="00CD68E7">
      <w:pPr>
        <w:pStyle w:val="affff9"/>
        <w:spacing w:line="240" w:lineRule="auto"/>
      </w:pPr>
      <w:r w:rsidRPr="00EF569C">
        <w:t xml:space="preserve">-о выходе из строя бактерицидных ламп, электрического блока. </w:t>
      </w:r>
    </w:p>
    <w:p w14:paraId="2B1D8415" w14:textId="77777777" w:rsidR="00CD68E7" w:rsidRPr="00EF569C" w:rsidRDefault="00CD68E7" w:rsidP="00CD68E7">
      <w:pPr>
        <w:pStyle w:val="affff9"/>
        <w:spacing w:line="240" w:lineRule="auto"/>
      </w:pPr>
    </w:p>
    <w:p w14:paraId="3A7DEFF9" w14:textId="688D2FC0" w:rsidR="00D225C5" w:rsidRPr="00EF569C" w:rsidRDefault="0001425A" w:rsidP="007500F7">
      <w:pPr>
        <w:pStyle w:val="affff9"/>
        <w:spacing w:line="240" w:lineRule="auto"/>
      </w:pPr>
      <w:r w:rsidRPr="00EF569C">
        <w:t xml:space="preserve">1.4.2 </w:t>
      </w:r>
      <w:r w:rsidR="00611A17" w:rsidRPr="00EF569C">
        <w:t>Требования по размещению</w:t>
      </w:r>
    </w:p>
    <w:p w14:paraId="2917C9E8" w14:textId="77777777" w:rsidR="007500F7" w:rsidRPr="00EF569C" w:rsidRDefault="007500F7" w:rsidP="007500F7">
      <w:pPr>
        <w:pStyle w:val="affff9"/>
        <w:spacing w:line="240" w:lineRule="auto"/>
      </w:pPr>
    </w:p>
    <w:p w14:paraId="2F822F0A" w14:textId="6CA47240" w:rsidR="00611A17" w:rsidRPr="00EF569C" w:rsidRDefault="0001425A" w:rsidP="007500F7">
      <w:pPr>
        <w:pStyle w:val="affff9"/>
        <w:spacing w:line="240" w:lineRule="auto"/>
      </w:pPr>
      <w:r w:rsidRPr="00EF569C">
        <w:t xml:space="preserve">Для обеспечения эффективной эксплуатации </w:t>
      </w:r>
      <w:proofErr w:type="spellStart"/>
      <w:r w:rsidRPr="00EF569C">
        <w:t>рециркулятор</w:t>
      </w:r>
      <w:proofErr w:type="spellEnd"/>
      <w:r w:rsidRPr="00EF569C">
        <w:t xml:space="preserve"> должен размещаться на стене </w:t>
      </w:r>
      <w:r w:rsidR="00F9615C" w:rsidRPr="00EF569C">
        <w:t xml:space="preserve">помещений </w:t>
      </w:r>
      <w:r w:rsidRPr="00EF569C">
        <w:t>по ходу основных потоков воздуха на высоте 1,5-2,0 м от пола. Место размещения должно быть оборудовано электропитанием ~220В /50 Гц переменного тока</w:t>
      </w:r>
      <w:r w:rsidR="00611A17" w:rsidRPr="00EF569C">
        <w:t xml:space="preserve"> с</w:t>
      </w:r>
      <w:r w:rsidRPr="00EF569C">
        <w:t xml:space="preserve"> шиной</w:t>
      </w:r>
      <w:r w:rsidR="00611A17" w:rsidRPr="00EF569C">
        <w:t xml:space="preserve"> (проводом) заземления.</w:t>
      </w:r>
    </w:p>
    <w:p w14:paraId="10A9A0C3" w14:textId="77777777" w:rsidR="007500F7" w:rsidRPr="00EF569C" w:rsidRDefault="007500F7" w:rsidP="007500F7">
      <w:pPr>
        <w:pStyle w:val="affff9"/>
        <w:spacing w:line="240" w:lineRule="auto"/>
      </w:pPr>
    </w:p>
    <w:p w14:paraId="16521750" w14:textId="349253C5" w:rsidR="00044175" w:rsidRPr="00EF569C" w:rsidRDefault="00044175" w:rsidP="007500F7">
      <w:pPr>
        <w:pStyle w:val="affff9"/>
        <w:spacing w:line="240" w:lineRule="auto"/>
      </w:pPr>
      <w:r w:rsidRPr="00EF569C">
        <w:t>1.4.</w:t>
      </w:r>
      <w:r w:rsidR="00F9615C" w:rsidRPr="00EF569C">
        <w:t>3</w:t>
      </w:r>
      <w:r w:rsidRPr="00EF569C">
        <w:t xml:space="preserve"> Работа </w:t>
      </w:r>
    </w:p>
    <w:p w14:paraId="56892202" w14:textId="77777777" w:rsidR="007500F7" w:rsidRPr="00EF569C" w:rsidRDefault="007500F7" w:rsidP="007500F7">
      <w:pPr>
        <w:pStyle w:val="affff9"/>
        <w:spacing w:line="240" w:lineRule="auto"/>
      </w:pPr>
    </w:p>
    <w:p w14:paraId="4E24F658" w14:textId="1A5C7CE2" w:rsidR="00F9615C" w:rsidRPr="00EF569C" w:rsidRDefault="00F9615C" w:rsidP="007500F7">
      <w:pPr>
        <w:pStyle w:val="affff9"/>
        <w:spacing w:line="240" w:lineRule="auto"/>
      </w:pPr>
      <w:r w:rsidRPr="00EF569C">
        <w:t xml:space="preserve">После установки </w:t>
      </w:r>
      <w:proofErr w:type="spellStart"/>
      <w:r w:rsidRPr="00EF569C">
        <w:t>рециркулятора</w:t>
      </w:r>
      <w:proofErr w:type="spellEnd"/>
      <w:r w:rsidRPr="00EF569C">
        <w:t xml:space="preserve"> на стене, внешним осмотром убедиться в отсутствии механических повреждений. Подключить кабель электропитания  с проводом заземления к питающей электросети и проверить наличие питания по загоранию индикатора питания при включении </w:t>
      </w:r>
      <w:r w:rsidR="008E29C8" w:rsidRPr="00EF569C">
        <w:t xml:space="preserve">сетевого </w:t>
      </w:r>
      <w:r w:rsidRPr="00EF569C">
        <w:t>выключателя</w:t>
      </w:r>
      <w:r w:rsidR="008E29C8" w:rsidRPr="00EF569C">
        <w:t xml:space="preserve"> в положение «Вкл.»(</w:t>
      </w:r>
      <w:r w:rsidR="008E29C8" w:rsidRPr="00EF569C">
        <w:rPr>
          <w:lang w:val="en-US"/>
        </w:rPr>
        <w:t>I</w:t>
      </w:r>
      <w:r w:rsidR="008E29C8" w:rsidRPr="00EF569C">
        <w:t>).</w:t>
      </w:r>
    </w:p>
    <w:p w14:paraId="7B0B7212" w14:textId="57363E37" w:rsidR="00F9615C" w:rsidRPr="00EF569C" w:rsidRDefault="008E29C8" w:rsidP="007500F7">
      <w:pPr>
        <w:pStyle w:val="affff9"/>
        <w:spacing w:line="240" w:lineRule="auto"/>
      </w:pPr>
      <w:r w:rsidRPr="00EF569C">
        <w:t xml:space="preserve">При подаче электропитания включается </w:t>
      </w:r>
      <w:proofErr w:type="gramStart"/>
      <w:r w:rsidRPr="00EF569C">
        <w:t>вентилятор</w:t>
      </w:r>
      <w:proofErr w:type="gramEnd"/>
      <w:r w:rsidRPr="00EF569C">
        <w:t xml:space="preserve"> и зажигаются бактерицидные лампы. Вентилятор принудительно создает воздушный поток, проходящий через </w:t>
      </w:r>
      <w:r w:rsidRPr="00EF569C">
        <w:lastRenderedPageBreak/>
        <w:t>замкнутые пространства</w:t>
      </w:r>
      <w:r w:rsidR="00277662" w:rsidRPr="00EF569C">
        <w:t>,</w:t>
      </w:r>
      <w:r w:rsidRPr="00EF569C">
        <w:t xml:space="preserve"> в которых  размещены бактерици</w:t>
      </w:r>
      <w:r w:rsidR="00277662" w:rsidRPr="00EF569C">
        <w:t xml:space="preserve">дные лампы. После выхода ламп в режим нормальной работы на крышке должны загореться индикаторные окна контроля работы бактерицидных ламп.  </w:t>
      </w:r>
    </w:p>
    <w:p w14:paraId="01241028" w14:textId="1C643B77" w:rsidR="00F9615C" w:rsidRPr="00EF569C" w:rsidRDefault="00EB6BDE" w:rsidP="007500F7">
      <w:pPr>
        <w:pStyle w:val="affff9"/>
        <w:spacing w:line="240" w:lineRule="auto"/>
      </w:pPr>
      <w:r w:rsidRPr="00EF569C">
        <w:t xml:space="preserve">Для окончания работы </w:t>
      </w:r>
      <w:proofErr w:type="spellStart"/>
      <w:r w:rsidRPr="00EF569C">
        <w:t>рециркулятора</w:t>
      </w:r>
      <w:proofErr w:type="spellEnd"/>
      <w:r w:rsidRPr="00EF569C">
        <w:t xml:space="preserve"> необходимо перевести сетевой выключатель в положение «</w:t>
      </w:r>
      <w:proofErr w:type="spellStart"/>
      <w:r w:rsidRPr="00EF569C">
        <w:t>Выкл</w:t>
      </w:r>
      <w:proofErr w:type="spellEnd"/>
      <w:proofErr w:type="gramStart"/>
      <w:r w:rsidRPr="00EF569C">
        <w:t>»(</w:t>
      </w:r>
      <w:proofErr w:type="gramEnd"/>
      <w:r w:rsidRPr="00EF569C">
        <w:t>О). После отключения электропитания индикаторные</w:t>
      </w:r>
      <w:r w:rsidR="00BF25D0" w:rsidRPr="00EF569C">
        <w:t xml:space="preserve"> окна контроля работы бактерицидных ламп должны погаснуть.</w:t>
      </w:r>
    </w:p>
    <w:p w14:paraId="71D12EA6" w14:textId="77777777" w:rsidR="00F9615C" w:rsidRPr="00EF569C" w:rsidRDefault="00F9615C" w:rsidP="007500F7">
      <w:pPr>
        <w:pStyle w:val="affff9"/>
        <w:spacing w:line="240" w:lineRule="auto"/>
      </w:pPr>
    </w:p>
    <w:p w14:paraId="0E45BC5B" w14:textId="12BDBB3B" w:rsidR="00A746B4" w:rsidRPr="00EF569C" w:rsidRDefault="00A746B4" w:rsidP="000F4484">
      <w:pPr>
        <w:pStyle w:val="a1"/>
        <w:rPr>
          <w:b/>
        </w:rPr>
      </w:pPr>
      <w:r w:rsidRPr="00EF569C">
        <w:rPr>
          <w:b/>
        </w:rPr>
        <w:t>Маркировка и пломбирование</w:t>
      </w:r>
    </w:p>
    <w:p w14:paraId="2457AC80" w14:textId="44F38593" w:rsidR="00A746B4" w:rsidRPr="00EF569C" w:rsidRDefault="00A6572A" w:rsidP="00A35015">
      <w:pPr>
        <w:pStyle w:val="affff9"/>
        <w:spacing w:line="240" w:lineRule="auto"/>
      </w:pPr>
      <w:proofErr w:type="spellStart"/>
      <w:r w:rsidRPr="00EF569C">
        <w:t>Рециркулятор</w:t>
      </w:r>
      <w:proofErr w:type="spellEnd"/>
      <w:r w:rsidRPr="00EF569C">
        <w:t xml:space="preserve"> </w:t>
      </w:r>
      <w:r w:rsidR="0074181A" w:rsidRPr="00EF569C">
        <w:t>д</w:t>
      </w:r>
      <w:r w:rsidR="00A746B4" w:rsidRPr="00EF569C">
        <w:t xml:space="preserve">олжен иметь </w:t>
      </w:r>
      <w:r w:rsidR="00BF25D0" w:rsidRPr="00EF569C">
        <w:t xml:space="preserve">этикетку на самоклеющейся пленке </w:t>
      </w:r>
      <w:r w:rsidR="00A746B4" w:rsidRPr="00EF569C">
        <w:t>со следующ</w:t>
      </w:r>
      <w:r w:rsidR="00BF25D0" w:rsidRPr="00EF569C">
        <w:t>ими</w:t>
      </w:r>
      <w:r w:rsidR="00A746B4" w:rsidRPr="00EF569C">
        <w:t xml:space="preserve"> </w:t>
      </w:r>
      <w:r w:rsidR="00BF25D0" w:rsidRPr="00EF569C">
        <w:t>данными</w:t>
      </w:r>
      <w:r w:rsidR="00A746B4" w:rsidRPr="00EF569C">
        <w:t>:</w:t>
      </w:r>
    </w:p>
    <w:p w14:paraId="692FEF6B" w14:textId="52F2E14F" w:rsidR="00BF25D0" w:rsidRPr="00EF569C" w:rsidRDefault="00A746B4" w:rsidP="00A35015">
      <w:pPr>
        <w:pStyle w:val="a5"/>
        <w:spacing w:line="240" w:lineRule="auto"/>
      </w:pPr>
      <w:r w:rsidRPr="00EF569C">
        <w:t>обозначение изделия</w:t>
      </w:r>
      <w:r w:rsidR="0074181A" w:rsidRPr="00EF569C">
        <w:t xml:space="preserve"> (</w:t>
      </w:r>
      <w:r w:rsidR="00BF25D0" w:rsidRPr="00EF569C">
        <w:t>наименование);</w:t>
      </w:r>
    </w:p>
    <w:p w14:paraId="33CB8E97" w14:textId="0F6C945B" w:rsidR="00BF25D0" w:rsidRPr="00EF569C" w:rsidRDefault="00BF25D0" w:rsidP="00A35015">
      <w:pPr>
        <w:pStyle w:val="a5"/>
        <w:spacing w:line="240" w:lineRule="auto"/>
      </w:pPr>
      <w:r w:rsidRPr="00EF569C">
        <w:t xml:space="preserve">номер </w:t>
      </w:r>
      <w:proofErr w:type="gramStart"/>
      <w:r w:rsidRPr="00EF569C">
        <w:t>ТУ</w:t>
      </w:r>
      <w:proofErr w:type="gramEnd"/>
      <w:r w:rsidR="002258C4" w:rsidRPr="00EF569C">
        <w:t xml:space="preserve"> по которому изготовлен </w:t>
      </w:r>
      <w:proofErr w:type="spellStart"/>
      <w:r w:rsidR="002258C4" w:rsidRPr="00EF569C">
        <w:t>рециркулятор</w:t>
      </w:r>
      <w:proofErr w:type="spellEnd"/>
      <w:r w:rsidR="002258C4" w:rsidRPr="00EF569C">
        <w:t>;</w:t>
      </w:r>
    </w:p>
    <w:p w14:paraId="7D9054BE" w14:textId="1BEF22B3" w:rsidR="00A746B4" w:rsidRPr="00EF569C" w:rsidRDefault="00BF25D0" w:rsidP="00A35015">
      <w:pPr>
        <w:pStyle w:val="a5"/>
        <w:spacing w:line="240" w:lineRule="auto"/>
      </w:pPr>
      <w:r w:rsidRPr="00EF569C">
        <w:t>серийный (заводской) номер;</w:t>
      </w:r>
    </w:p>
    <w:p w14:paraId="2E2C5EB8" w14:textId="1D782A03" w:rsidR="00BF25D0" w:rsidRPr="00EF569C" w:rsidRDefault="00BF25D0" w:rsidP="00A35015">
      <w:pPr>
        <w:pStyle w:val="a5"/>
        <w:spacing w:line="240" w:lineRule="auto"/>
      </w:pPr>
      <w:r w:rsidRPr="00EF569C">
        <w:t>изготовитель;</w:t>
      </w:r>
    </w:p>
    <w:p w14:paraId="014DB728" w14:textId="512E78B2" w:rsidR="00BF25D0" w:rsidRPr="00EF569C" w:rsidRDefault="00BF25D0" w:rsidP="00A35015">
      <w:pPr>
        <w:pStyle w:val="a5"/>
        <w:spacing w:line="240" w:lineRule="auto"/>
      </w:pPr>
      <w:r w:rsidRPr="00EF569C">
        <w:t>год выпуска;</w:t>
      </w:r>
    </w:p>
    <w:p w14:paraId="4C4A15AD" w14:textId="2351FA3D" w:rsidR="00BF25D0" w:rsidRPr="00EF569C" w:rsidRDefault="00BF25D0" w:rsidP="00A35015">
      <w:pPr>
        <w:pStyle w:val="a5"/>
        <w:spacing w:line="240" w:lineRule="auto"/>
      </w:pPr>
      <w:r w:rsidRPr="00EF569C">
        <w:t xml:space="preserve">надписи «Сделано в России» на русском </w:t>
      </w:r>
      <w:r w:rsidR="001A07CA" w:rsidRPr="00EF569C">
        <w:t>языке</w:t>
      </w:r>
      <w:r w:rsidRPr="00EF569C">
        <w:t xml:space="preserve">. </w:t>
      </w:r>
    </w:p>
    <w:p w14:paraId="250FE8FF" w14:textId="02BBB829" w:rsidR="00A746B4" w:rsidRPr="00EF569C" w:rsidRDefault="00B02D5E" w:rsidP="00A35015">
      <w:pPr>
        <w:pStyle w:val="affff9"/>
        <w:spacing w:line="240" w:lineRule="auto"/>
      </w:pPr>
      <w:r w:rsidRPr="00EF569C">
        <w:t xml:space="preserve">Пломбирование </w:t>
      </w:r>
      <w:proofErr w:type="spellStart"/>
      <w:r w:rsidR="00A6572A" w:rsidRPr="00EF569C">
        <w:t>рециркулятора</w:t>
      </w:r>
      <w:proofErr w:type="spellEnd"/>
      <w:r w:rsidR="00A6572A" w:rsidRPr="00EF569C">
        <w:t xml:space="preserve"> не</w:t>
      </w:r>
      <w:r w:rsidRPr="00EF569C">
        <w:t xml:space="preserve"> предусмотрено</w:t>
      </w:r>
      <w:r w:rsidR="00A746B4" w:rsidRPr="00EF569C">
        <w:t>.</w:t>
      </w:r>
      <w:bookmarkStart w:id="2" w:name="_GoBack"/>
      <w:bookmarkEnd w:id="2"/>
    </w:p>
    <w:p w14:paraId="7F5B62CD" w14:textId="6CFD3BD2" w:rsidR="00A746B4" w:rsidRPr="00EF569C" w:rsidRDefault="00A746B4" w:rsidP="00C95DDE">
      <w:pPr>
        <w:pStyle w:val="a1"/>
        <w:spacing w:before="120"/>
        <w:rPr>
          <w:b/>
        </w:rPr>
      </w:pPr>
      <w:r w:rsidRPr="00EF569C">
        <w:rPr>
          <w:b/>
        </w:rPr>
        <w:t>Упаковка</w:t>
      </w:r>
    </w:p>
    <w:p w14:paraId="62FA7B45" w14:textId="512EFFA9" w:rsidR="00AA3DB5" w:rsidRPr="00EF569C" w:rsidRDefault="00AA3DB5" w:rsidP="00AA3DB5">
      <w:pPr>
        <w:pStyle w:val="affff9"/>
        <w:spacing w:line="240" w:lineRule="auto"/>
      </w:pPr>
      <w:r w:rsidRPr="00EF569C">
        <w:t xml:space="preserve">Консервация </w:t>
      </w:r>
      <w:proofErr w:type="spellStart"/>
      <w:r w:rsidRPr="00EF569C">
        <w:t>рециркулятора</w:t>
      </w:r>
      <w:proofErr w:type="spellEnd"/>
      <w:r w:rsidRPr="00EF569C">
        <w:t xml:space="preserve"> не проводится.</w:t>
      </w:r>
    </w:p>
    <w:p w14:paraId="0B2D8BB4" w14:textId="324BE178" w:rsidR="00A746B4" w:rsidRPr="00EF569C" w:rsidRDefault="00AA3DB5" w:rsidP="00AA3DB5">
      <w:pPr>
        <w:pStyle w:val="affff9"/>
        <w:spacing w:line="240" w:lineRule="auto"/>
      </w:pPr>
      <w:r w:rsidRPr="00EF569C">
        <w:t>В кач</w:t>
      </w:r>
      <w:r w:rsidR="0033484D">
        <w:t>ес</w:t>
      </w:r>
      <w:r w:rsidR="000A1579" w:rsidRPr="00EF569C">
        <w:t>тве упаковки</w:t>
      </w:r>
      <w:r w:rsidR="004677D8" w:rsidRPr="00EF569C">
        <w:t xml:space="preserve"> использовать </w:t>
      </w:r>
      <w:r w:rsidR="00EA5F95" w:rsidRPr="00EF569C">
        <w:t>следующие материалы</w:t>
      </w:r>
      <w:r w:rsidR="00137994" w:rsidRPr="00EF569C">
        <w:t>:</w:t>
      </w:r>
    </w:p>
    <w:p w14:paraId="7610C5DF" w14:textId="09D0E8BE" w:rsidR="00A746B4" w:rsidRPr="00EF569C" w:rsidRDefault="00E75C68" w:rsidP="00A35015">
      <w:pPr>
        <w:pStyle w:val="a5"/>
        <w:spacing w:line="240" w:lineRule="auto"/>
      </w:pPr>
      <w:r>
        <w:t>Воздушно-пузырчатая пленка</w:t>
      </w:r>
      <w:r w:rsidR="004677D8" w:rsidRPr="00EF569C">
        <w:t xml:space="preserve"> по </w:t>
      </w:r>
      <w:r w:rsidR="00777CF7" w:rsidRPr="00EF569C">
        <w:t xml:space="preserve">ТУ </w:t>
      </w:r>
      <w:r>
        <w:t>22.21.30-001-19313090-2018</w:t>
      </w:r>
      <w:r w:rsidR="00A746B4" w:rsidRPr="00EF569C">
        <w:t xml:space="preserve"> (об</w:t>
      </w:r>
      <w:r>
        <w:t xml:space="preserve">ертывание </w:t>
      </w:r>
      <w:r w:rsidR="00A35015" w:rsidRPr="00EF569C">
        <w:t xml:space="preserve">корпуса </w:t>
      </w:r>
      <w:proofErr w:type="spellStart"/>
      <w:r w:rsidR="00A35015" w:rsidRPr="00EF569C">
        <w:t>рециркулятора</w:t>
      </w:r>
      <w:proofErr w:type="spellEnd"/>
      <w:r w:rsidR="00A35015" w:rsidRPr="00EF569C">
        <w:t xml:space="preserve"> и стоек напольного размещения</w:t>
      </w:r>
      <w:r w:rsidR="00A746B4" w:rsidRPr="00EF569C">
        <w:t>);</w:t>
      </w:r>
    </w:p>
    <w:p w14:paraId="7C83F252" w14:textId="5F200600" w:rsidR="00A746B4" w:rsidRPr="00EF569C" w:rsidRDefault="00A35015" w:rsidP="00A35015">
      <w:pPr>
        <w:pStyle w:val="a5"/>
        <w:spacing w:line="240" w:lineRule="auto"/>
      </w:pPr>
      <w:r w:rsidRPr="00EF569C">
        <w:t>Коробка из к</w:t>
      </w:r>
      <w:r w:rsidR="004677D8" w:rsidRPr="00EF569C">
        <w:t>артон</w:t>
      </w:r>
      <w:r w:rsidRPr="00EF569C">
        <w:t>а</w:t>
      </w:r>
      <w:r w:rsidR="004677D8" w:rsidRPr="00EF569C">
        <w:t xml:space="preserve"> </w:t>
      </w:r>
      <w:r w:rsidRPr="00EF569C">
        <w:t>марки Т25 ГОСТ 7</w:t>
      </w:r>
      <w:r w:rsidR="000A1579" w:rsidRPr="00EF569C">
        <w:t>3</w:t>
      </w:r>
      <w:r w:rsidRPr="00EF569C">
        <w:t>76</w:t>
      </w:r>
      <w:r w:rsidR="004677D8" w:rsidRPr="00EF569C">
        <w:t>-89</w:t>
      </w:r>
      <w:r w:rsidR="00A746B4" w:rsidRPr="00EF569C">
        <w:t>;</w:t>
      </w:r>
    </w:p>
    <w:p w14:paraId="6CF42CCC" w14:textId="6A930CEF" w:rsidR="00A746B4" w:rsidRPr="00EF569C" w:rsidRDefault="00B659EE" w:rsidP="00A35015">
      <w:pPr>
        <w:pStyle w:val="a5"/>
        <w:spacing w:line="240" w:lineRule="auto"/>
      </w:pPr>
      <w:r w:rsidRPr="00EF569C">
        <w:t>У</w:t>
      </w:r>
      <w:r w:rsidR="00A746B4" w:rsidRPr="00EF569C">
        <w:t>порно-амортизирующие прокладки</w:t>
      </w:r>
      <w:r w:rsidR="000A1579" w:rsidRPr="00EF569C">
        <w:t>.</w:t>
      </w:r>
    </w:p>
    <w:p w14:paraId="68FE0359" w14:textId="5B391271" w:rsidR="00137994" w:rsidRPr="00EF569C" w:rsidRDefault="00137994" w:rsidP="000A1579">
      <w:pPr>
        <w:pStyle w:val="a5"/>
        <w:numPr>
          <w:ilvl w:val="0"/>
          <w:numId w:val="0"/>
        </w:numPr>
        <w:spacing w:line="240" w:lineRule="auto"/>
        <w:ind w:firstLine="709"/>
      </w:pPr>
      <w:r w:rsidRPr="00EF569C">
        <w:t xml:space="preserve">Транспортирование </w:t>
      </w:r>
      <w:proofErr w:type="spellStart"/>
      <w:r w:rsidRPr="00EF569C">
        <w:t>рециркулятора</w:t>
      </w:r>
      <w:proofErr w:type="spellEnd"/>
      <w:r w:rsidRPr="00EF569C">
        <w:t xml:space="preserve"> допускается только в заводской </w:t>
      </w:r>
      <w:r w:rsidR="00B767F9" w:rsidRPr="00EF569C">
        <w:t>таре</w:t>
      </w:r>
      <w:r w:rsidRPr="00EF569C">
        <w:t>.</w:t>
      </w:r>
      <w:r w:rsidR="00B767F9" w:rsidRPr="00EF569C">
        <w:t xml:space="preserve"> Заводская тара должна иметь манипуляционные знаки (см.</w:t>
      </w:r>
      <w:r w:rsidR="009C626B" w:rsidRPr="00EF569C">
        <w:t>6 настоящего РЭ).</w:t>
      </w:r>
    </w:p>
    <w:p w14:paraId="6E67756F" w14:textId="3AE21A45" w:rsidR="00A746B4" w:rsidRPr="00EF569C" w:rsidRDefault="000A789E" w:rsidP="00C95DDE">
      <w:pPr>
        <w:spacing w:before="120"/>
        <w:ind w:left="709"/>
      </w:pPr>
      <w:bookmarkStart w:id="3" w:name="_Toc523407785"/>
      <w:r w:rsidRPr="00EF569C">
        <w:rPr>
          <w:b/>
        </w:rPr>
        <w:t xml:space="preserve">2 </w:t>
      </w:r>
      <w:r w:rsidR="00A746B4" w:rsidRPr="00EF569C">
        <w:rPr>
          <w:b/>
        </w:rPr>
        <w:t>Использование по назначению</w:t>
      </w:r>
      <w:bookmarkEnd w:id="3"/>
    </w:p>
    <w:p w14:paraId="3395E5EF" w14:textId="7B032462" w:rsidR="00A746B4" w:rsidRPr="00EF569C" w:rsidRDefault="00A80F33" w:rsidP="00A80F33">
      <w:pPr>
        <w:pStyle w:val="a1"/>
        <w:numPr>
          <w:ilvl w:val="0"/>
          <w:numId w:val="0"/>
        </w:numPr>
        <w:ind w:left="709"/>
      </w:pPr>
      <w:r w:rsidRPr="00EF569C">
        <w:rPr>
          <w:b/>
        </w:rPr>
        <w:t>2.</w:t>
      </w:r>
      <w:r w:rsidR="00A746B4" w:rsidRPr="00EF569C">
        <w:rPr>
          <w:b/>
        </w:rPr>
        <w:t>1 Эксплуатационные ограничения</w:t>
      </w:r>
    </w:p>
    <w:p w14:paraId="17BFC8ED" w14:textId="1727AB24" w:rsidR="00A80F33" w:rsidRPr="00EF569C" w:rsidRDefault="002258C4" w:rsidP="00A35015">
      <w:pPr>
        <w:pStyle w:val="affff9"/>
        <w:spacing w:line="240" w:lineRule="auto"/>
      </w:pPr>
      <w:proofErr w:type="spellStart"/>
      <w:r w:rsidRPr="00EF569C">
        <w:t>Рециркулятор</w:t>
      </w:r>
      <w:proofErr w:type="spellEnd"/>
      <w:r w:rsidRPr="00EF569C">
        <w:t xml:space="preserve"> </w:t>
      </w:r>
      <w:r w:rsidR="00A746B4" w:rsidRPr="00EF569C">
        <w:t xml:space="preserve">рассчитан на эксплуатацию </w:t>
      </w:r>
      <w:r w:rsidR="00EA5F95" w:rsidRPr="00EF569C">
        <w:t>согласно климатического исполнения УХЛ</w:t>
      </w:r>
      <w:proofErr w:type="gramStart"/>
      <w:r w:rsidR="00EA5F95" w:rsidRPr="00EF569C">
        <w:t>4</w:t>
      </w:r>
      <w:proofErr w:type="gramEnd"/>
      <w:r w:rsidR="00EA5F95" w:rsidRPr="00EF569C">
        <w:t xml:space="preserve">.2 </w:t>
      </w:r>
      <w:r w:rsidR="00163115" w:rsidRPr="00EF569C">
        <w:t>по ГОСТ15150-69.</w:t>
      </w:r>
      <w:r w:rsidR="00EA5F95" w:rsidRPr="00EF569C">
        <w:t xml:space="preserve"> Запрещается использование </w:t>
      </w:r>
      <w:proofErr w:type="spellStart"/>
      <w:r w:rsidR="00EA5F95" w:rsidRPr="00EF569C">
        <w:t>рециркулятора</w:t>
      </w:r>
      <w:proofErr w:type="spellEnd"/>
      <w:r w:rsidR="00EA5F95" w:rsidRPr="00EF569C">
        <w:t xml:space="preserve"> в помещении, если температура в помещении ниже +10°С.</w:t>
      </w:r>
    </w:p>
    <w:p w14:paraId="4F6BD7B3" w14:textId="16D0AA4E" w:rsidR="00A746B4" w:rsidRPr="00EF569C" w:rsidRDefault="00A80F33" w:rsidP="009C626B">
      <w:pPr>
        <w:pStyle w:val="affff9"/>
        <w:spacing w:before="120"/>
        <w:rPr>
          <w:b/>
        </w:rPr>
      </w:pPr>
      <w:r w:rsidRPr="00EF569C">
        <w:rPr>
          <w:b/>
        </w:rPr>
        <w:t xml:space="preserve">2.2 </w:t>
      </w:r>
      <w:r w:rsidR="00A746B4" w:rsidRPr="00EF569C">
        <w:rPr>
          <w:b/>
        </w:rPr>
        <w:t xml:space="preserve">Подготовка </w:t>
      </w:r>
      <w:r w:rsidR="009C0FE5" w:rsidRPr="00EF569C">
        <w:rPr>
          <w:b/>
        </w:rPr>
        <w:t>изделия к использованию</w:t>
      </w:r>
    </w:p>
    <w:p w14:paraId="773ED50D" w14:textId="7F333EAD" w:rsidR="006D4ACA" w:rsidRPr="00EF569C" w:rsidRDefault="00A746B4" w:rsidP="009C626B">
      <w:pPr>
        <w:pStyle w:val="affff9"/>
        <w:spacing w:line="240" w:lineRule="auto"/>
      </w:pPr>
      <w:r w:rsidRPr="00EF569C">
        <w:t xml:space="preserve">Перед монтажом необходимо удалить упаковочные материалы с </w:t>
      </w:r>
      <w:proofErr w:type="spellStart"/>
      <w:r w:rsidR="00620EE5">
        <w:t>рециркулятора</w:t>
      </w:r>
      <w:proofErr w:type="spellEnd"/>
      <w:r w:rsidRPr="00EF569C">
        <w:t xml:space="preserve"> и ознакомиться с </w:t>
      </w:r>
      <w:r w:rsidR="006D4ACA" w:rsidRPr="00EF569C">
        <w:t>настоящим РЭ</w:t>
      </w:r>
      <w:r w:rsidRPr="00EF569C">
        <w:t>.</w:t>
      </w:r>
    </w:p>
    <w:p w14:paraId="7A80130F" w14:textId="4EE33B85" w:rsidR="000A1579" w:rsidRPr="00EF569C" w:rsidRDefault="00430413" w:rsidP="00A35015">
      <w:pPr>
        <w:pStyle w:val="affff9"/>
        <w:spacing w:line="240" w:lineRule="auto"/>
      </w:pPr>
      <w:r w:rsidRPr="00EF569C">
        <w:t xml:space="preserve">После транспортирования </w:t>
      </w:r>
      <w:proofErr w:type="spellStart"/>
      <w:r w:rsidRPr="00EF569C">
        <w:t>рециркулятора</w:t>
      </w:r>
      <w:proofErr w:type="spellEnd"/>
      <w:r w:rsidRPr="00EF569C">
        <w:t xml:space="preserve"> в условиях отрицательных температур, перед включением в сеть необходимо выдержать его при комнатной температуре в течени</w:t>
      </w:r>
      <w:proofErr w:type="gramStart"/>
      <w:r w:rsidRPr="00EF569C">
        <w:t>и</w:t>
      </w:r>
      <w:proofErr w:type="gramEnd"/>
      <w:r w:rsidRPr="00EF569C">
        <w:t xml:space="preserve"> 2-3 часов.</w:t>
      </w:r>
    </w:p>
    <w:p w14:paraId="19836A51" w14:textId="474424CC" w:rsidR="000A1579" w:rsidRPr="00EF569C" w:rsidRDefault="00430413" w:rsidP="00A35015">
      <w:pPr>
        <w:pStyle w:val="affff9"/>
        <w:spacing w:line="240" w:lineRule="auto"/>
      </w:pPr>
      <w:r w:rsidRPr="00EF569C">
        <w:t xml:space="preserve">Монтаж на стену осуществляется навеской </w:t>
      </w:r>
      <w:r w:rsidR="008D3364" w:rsidRPr="00EF569C">
        <w:t xml:space="preserve">отверстиями стеновых </w:t>
      </w:r>
      <w:proofErr w:type="gramStart"/>
      <w:r w:rsidR="008D3364" w:rsidRPr="00EF569C">
        <w:t>креплениях</w:t>
      </w:r>
      <w:proofErr w:type="gramEnd"/>
      <w:r w:rsidR="008D3364" w:rsidRPr="00EF569C">
        <w:t xml:space="preserve"> на монтажные шурупы, закрученные в стену.</w:t>
      </w:r>
    </w:p>
    <w:p w14:paraId="19A80C00" w14:textId="5ECA8DEC" w:rsidR="008D3364" w:rsidRPr="00EF569C" w:rsidRDefault="008D3364" w:rsidP="00A35015">
      <w:pPr>
        <w:pStyle w:val="affff9"/>
        <w:spacing w:line="240" w:lineRule="auto"/>
      </w:pPr>
      <w:r w:rsidRPr="00EF569C">
        <w:t>Для напольного использования к стеновым креплениям приворачиваются штатными болтами стойки напольного размещения.</w:t>
      </w:r>
    </w:p>
    <w:p w14:paraId="5EE10AD4" w14:textId="1BB3906C" w:rsidR="008D3364" w:rsidRPr="00EF569C" w:rsidRDefault="008D3364" w:rsidP="00A35015">
      <w:pPr>
        <w:pStyle w:val="affff9"/>
        <w:spacing w:line="240" w:lineRule="auto"/>
      </w:pPr>
      <w:r w:rsidRPr="00EF569C">
        <w:t>Проверить расстояние от точки подвеса до розетки питания, расстояние не должно превышать длину сетевого кабеля.</w:t>
      </w:r>
    </w:p>
    <w:p w14:paraId="1C446F77" w14:textId="77777777" w:rsidR="007D1DC5" w:rsidRDefault="007D1DC5" w:rsidP="009C626B">
      <w:pPr>
        <w:pStyle w:val="affff9"/>
        <w:spacing w:before="120" w:line="240" w:lineRule="auto"/>
        <w:rPr>
          <w:b/>
        </w:rPr>
      </w:pPr>
    </w:p>
    <w:p w14:paraId="5523FDFD" w14:textId="0E4652C5" w:rsidR="00A746B4" w:rsidRPr="00EF569C" w:rsidRDefault="00F2732F" w:rsidP="009C626B">
      <w:pPr>
        <w:pStyle w:val="affff9"/>
        <w:spacing w:before="120" w:line="240" w:lineRule="auto"/>
        <w:rPr>
          <w:b/>
        </w:rPr>
      </w:pPr>
      <w:r w:rsidRPr="00EF569C">
        <w:rPr>
          <w:b/>
        </w:rPr>
        <w:lastRenderedPageBreak/>
        <w:t>2.3</w:t>
      </w:r>
      <w:r w:rsidR="000A789E" w:rsidRPr="00EF569C">
        <w:rPr>
          <w:b/>
        </w:rPr>
        <w:t xml:space="preserve"> </w:t>
      </w:r>
      <w:r w:rsidR="00A746B4" w:rsidRPr="00EF569C">
        <w:rPr>
          <w:b/>
        </w:rPr>
        <w:t>Требования безопасности</w:t>
      </w:r>
    </w:p>
    <w:p w14:paraId="3EA638B0" w14:textId="0874FB68" w:rsidR="00431081" w:rsidRDefault="00FC3B80" w:rsidP="009C626B">
      <w:pPr>
        <w:pStyle w:val="affff9"/>
        <w:spacing w:before="120" w:line="240" w:lineRule="auto"/>
      </w:pPr>
      <w:r w:rsidRPr="00EF569C">
        <w:t xml:space="preserve">К эксплуатации </w:t>
      </w:r>
      <w:proofErr w:type="spellStart"/>
      <w:r w:rsidRPr="00EF569C">
        <w:t>рециркулятора</w:t>
      </w:r>
      <w:proofErr w:type="spellEnd"/>
      <w:r w:rsidRPr="00EF569C">
        <w:t xml:space="preserve"> допускаются лица изучившие настоящее руководство</w:t>
      </w:r>
    </w:p>
    <w:p w14:paraId="2E039DF4" w14:textId="613649CF" w:rsidR="007D1DC5" w:rsidRPr="00EF569C" w:rsidRDefault="007D1DC5" w:rsidP="007D1DC5">
      <w:pPr>
        <w:pStyle w:val="affff9"/>
        <w:spacing w:line="240" w:lineRule="auto"/>
        <w:rPr>
          <w:b/>
        </w:rPr>
      </w:pPr>
      <w:r w:rsidRPr="00EF569C">
        <w:rPr>
          <w:b/>
        </w:rPr>
        <w:t xml:space="preserve">Запрещается </w:t>
      </w:r>
      <w:r>
        <w:rPr>
          <w:b/>
        </w:rPr>
        <w:t xml:space="preserve">подключать </w:t>
      </w:r>
      <w:r w:rsidRPr="00EF569C">
        <w:rPr>
          <w:b/>
        </w:rPr>
        <w:t xml:space="preserve"> </w:t>
      </w:r>
      <w:proofErr w:type="spellStart"/>
      <w:r w:rsidRPr="00EF569C">
        <w:rPr>
          <w:b/>
        </w:rPr>
        <w:t>рециркулятор</w:t>
      </w:r>
      <w:proofErr w:type="spellEnd"/>
      <w:r w:rsidRPr="00EF569C">
        <w:rPr>
          <w:b/>
        </w:rPr>
        <w:t xml:space="preserve"> </w:t>
      </w:r>
      <w:r>
        <w:rPr>
          <w:b/>
        </w:rPr>
        <w:t xml:space="preserve">к </w:t>
      </w:r>
      <w:proofErr w:type="gramStart"/>
      <w:r>
        <w:rPr>
          <w:b/>
        </w:rPr>
        <w:t>сети</w:t>
      </w:r>
      <w:proofErr w:type="gramEnd"/>
      <w:r>
        <w:rPr>
          <w:b/>
        </w:rPr>
        <w:t xml:space="preserve"> не имеющей заземления.</w:t>
      </w:r>
    </w:p>
    <w:p w14:paraId="377B6CA6" w14:textId="41005A31" w:rsidR="008D3364" w:rsidRPr="00EF569C" w:rsidRDefault="00EA3F36" w:rsidP="008D3364">
      <w:pPr>
        <w:pStyle w:val="affff9"/>
        <w:spacing w:line="240" w:lineRule="auto"/>
        <w:rPr>
          <w:b/>
        </w:rPr>
      </w:pPr>
      <w:r w:rsidRPr="00EF569C">
        <w:rPr>
          <w:b/>
        </w:rPr>
        <w:t xml:space="preserve">Запрещается проводить ремонт </w:t>
      </w:r>
      <w:proofErr w:type="spellStart"/>
      <w:r w:rsidRPr="00EF569C">
        <w:rPr>
          <w:b/>
        </w:rPr>
        <w:t>рециркулятора</w:t>
      </w:r>
      <w:proofErr w:type="spellEnd"/>
      <w:r w:rsidRPr="00EF569C">
        <w:rPr>
          <w:b/>
        </w:rPr>
        <w:t xml:space="preserve"> и замену ламп при включенной сети.</w:t>
      </w:r>
    </w:p>
    <w:p w14:paraId="26C01C46" w14:textId="1FC47D51" w:rsidR="0043355B" w:rsidRDefault="00EA3F36" w:rsidP="008D3364">
      <w:pPr>
        <w:pStyle w:val="affff9"/>
        <w:spacing w:line="240" w:lineRule="auto"/>
        <w:rPr>
          <w:b/>
        </w:rPr>
      </w:pPr>
      <w:r w:rsidRPr="00EF569C">
        <w:rPr>
          <w:b/>
        </w:rPr>
        <w:t xml:space="preserve">Запрещается включать </w:t>
      </w:r>
      <w:proofErr w:type="spellStart"/>
      <w:r w:rsidRPr="00EF569C">
        <w:rPr>
          <w:b/>
        </w:rPr>
        <w:t>рециркулятор</w:t>
      </w:r>
      <w:proofErr w:type="spellEnd"/>
      <w:r w:rsidRPr="00EF569C">
        <w:rPr>
          <w:b/>
        </w:rPr>
        <w:t xml:space="preserve"> при снятом кожухе без защитных средств от </w:t>
      </w:r>
      <w:proofErr w:type="gramStart"/>
      <w:r w:rsidRPr="00EF569C">
        <w:rPr>
          <w:b/>
        </w:rPr>
        <w:t>УФ-излучения</w:t>
      </w:r>
      <w:proofErr w:type="gramEnd"/>
      <w:r w:rsidRPr="00EF569C">
        <w:rPr>
          <w:b/>
        </w:rPr>
        <w:t xml:space="preserve">. Индикатором работы </w:t>
      </w:r>
      <w:proofErr w:type="gramStart"/>
      <w:r w:rsidRPr="00EF569C">
        <w:rPr>
          <w:b/>
        </w:rPr>
        <w:t>УФ-ламп</w:t>
      </w:r>
      <w:proofErr w:type="gramEnd"/>
      <w:r w:rsidRPr="00EF569C">
        <w:rPr>
          <w:b/>
        </w:rPr>
        <w:t xml:space="preserve"> является наличие освещенности </w:t>
      </w:r>
      <w:r w:rsidR="00274DFF" w:rsidRPr="00EF569C">
        <w:rPr>
          <w:b/>
        </w:rPr>
        <w:t>индикаторных окон контроля работы на защитном кожухе</w:t>
      </w:r>
      <w:r w:rsidR="0043355B" w:rsidRPr="00EF569C">
        <w:rPr>
          <w:b/>
        </w:rPr>
        <w:t>.</w:t>
      </w:r>
    </w:p>
    <w:p w14:paraId="7ABA812F" w14:textId="6CDDE511" w:rsidR="007D1DC5" w:rsidRPr="00EF569C" w:rsidRDefault="007D1DC5" w:rsidP="007D1DC5">
      <w:pPr>
        <w:pStyle w:val="affff9"/>
        <w:spacing w:line="240" w:lineRule="auto"/>
        <w:rPr>
          <w:b/>
        </w:rPr>
      </w:pPr>
      <w:r w:rsidRPr="00EF569C">
        <w:rPr>
          <w:b/>
        </w:rPr>
        <w:t xml:space="preserve">Запрещается </w:t>
      </w:r>
      <w:r>
        <w:rPr>
          <w:b/>
        </w:rPr>
        <w:t xml:space="preserve">перекрывать вентиляционные отверстия в корпусе </w:t>
      </w:r>
      <w:proofErr w:type="spellStart"/>
      <w:r>
        <w:rPr>
          <w:b/>
        </w:rPr>
        <w:t>рециркулятора</w:t>
      </w:r>
      <w:proofErr w:type="spellEnd"/>
      <w:r>
        <w:rPr>
          <w:b/>
        </w:rPr>
        <w:t>.</w:t>
      </w:r>
    </w:p>
    <w:p w14:paraId="1503E79C" w14:textId="6060546F" w:rsidR="008D3364" w:rsidRPr="00EF569C" w:rsidRDefault="00FC3B80" w:rsidP="008D3364">
      <w:pPr>
        <w:pStyle w:val="affff9"/>
        <w:spacing w:line="240" w:lineRule="auto"/>
      </w:pPr>
      <w:r w:rsidRPr="00EF569C">
        <w:t xml:space="preserve">Требования по безопасной эксплуатации и по защите пользователей от опасных и вредных факторов учтены в конструкции </w:t>
      </w:r>
      <w:proofErr w:type="spellStart"/>
      <w:r w:rsidRPr="00EF569C">
        <w:t>рециркулятора</w:t>
      </w:r>
      <w:proofErr w:type="spellEnd"/>
      <w:r w:rsidRPr="00EF569C">
        <w:t>.</w:t>
      </w:r>
    </w:p>
    <w:p w14:paraId="23D53158" w14:textId="6A940315" w:rsidR="00FC3B80" w:rsidRPr="00EF569C" w:rsidRDefault="00FC3B80" w:rsidP="008D3364">
      <w:pPr>
        <w:pStyle w:val="affff9"/>
        <w:spacing w:line="240" w:lineRule="auto"/>
      </w:pPr>
      <w:r w:rsidRPr="00EF569C">
        <w:t>При начале работы  УФ-</w:t>
      </w:r>
      <w:proofErr w:type="spellStart"/>
      <w:r w:rsidRPr="00EF569C">
        <w:t>бакцерицидных</w:t>
      </w:r>
      <w:proofErr w:type="spellEnd"/>
      <w:r w:rsidRPr="00EF569C">
        <w:t xml:space="preserve"> ламп образуется </w:t>
      </w:r>
      <w:proofErr w:type="gramStart"/>
      <w:r w:rsidRPr="00EF569C">
        <w:t>незначительное</w:t>
      </w:r>
      <w:proofErr w:type="gramEnd"/>
      <w:r w:rsidRPr="00EF569C">
        <w:t xml:space="preserve"> </w:t>
      </w:r>
      <w:proofErr w:type="spellStart"/>
      <w:r w:rsidRPr="00EF569C">
        <w:t>озонообразование</w:t>
      </w:r>
      <w:proofErr w:type="spellEnd"/>
      <w:r w:rsidRPr="00EF569C">
        <w:t xml:space="preserve"> в пределах ПДК, которое исчезает полностью приблизительно через 30-50 часов работы.</w:t>
      </w:r>
    </w:p>
    <w:p w14:paraId="51D91434" w14:textId="0A5CA8CD" w:rsidR="008D3364" w:rsidRPr="00EF569C" w:rsidRDefault="00EA3F36" w:rsidP="008D3364">
      <w:pPr>
        <w:pStyle w:val="affff9"/>
        <w:spacing w:line="240" w:lineRule="auto"/>
      </w:pPr>
      <w:r w:rsidRPr="00EF569C">
        <w:t xml:space="preserve">В случае нарушения целостности колб бактерицидных ламп должна быть проведена </w:t>
      </w:r>
      <w:proofErr w:type="spellStart"/>
      <w:r w:rsidRPr="00EF569C">
        <w:t>демеркуризация</w:t>
      </w:r>
      <w:proofErr w:type="spellEnd"/>
      <w:r w:rsidRPr="00EF569C">
        <w:t xml:space="preserve"> помещения в соответствии с «Методическими рекомендациями по контролю и организацией текущей и заключительной </w:t>
      </w:r>
      <w:proofErr w:type="spellStart"/>
      <w:r w:rsidRPr="00EF569C">
        <w:t>демеркуризации</w:t>
      </w:r>
      <w:proofErr w:type="spellEnd"/>
      <w:r w:rsidRPr="00EF569C">
        <w:t xml:space="preserve"> и оценке ее эффективности» (№4545-87 от 31.12.87 г.)</w:t>
      </w:r>
    </w:p>
    <w:p w14:paraId="0FE8E224" w14:textId="643B97B6" w:rsidR="008D3364" w:rsidRPr="00EF569C" w:rsidRDefault="00EA3F36" w:rsidP="008D3364">
      <w:pPr>
        <w:pStyle w:val="affff9"/>
        <w:spacing w:line="240" w:lineRule="auto"/>
      </w:pPr>
      <w:r w:rsidRPr="00EF569C">
        <w:t>Бактерицидные лампы, отработавшие срок службы или вышедшие из строя, хранить</w:t>
      </w:r>
      <w:r w:rsidR="00E97B56" w:rsidRPr="00EF569C">
        <w:t xml:space="preserve"> в соответствии с требованиями Постановления Правительства РФ №681 от 03.09.2010г</w:t>
      </w:r>
    </w:p>
    <w:p w14:paraId="77F8F7DB" w14:textId="77777777" w:rsidR="001A07CA" w:rsidRPr="00EF569C" w:rsidRDefault="001A07CA" w:rsidP="008D3364">
      <w:pPr>
        <w:pStyle w:val="affff9"/>
        <w:spacing w:line="240" w:lineRule="auto"/>
        <w:rPr>
          <w:b/>
        </w:rPr>
      </w:pPr>
    </w:p>
    <w:p w14:paraId="752135B0" w14:textId="3146A723" w:rsidR="00A746B4" w:rsidRPr="00EF569C" w:rsidRDefault="00CC6FE9" w:rsidP="002F12E4">
      <w:pPr>
        <w:pStyle w:val="affff9"/>
        <w:spacing w:after="120" w:line="240" w:lineRule="auto"/>
        <w:rPr>
          <w:b/>
        </w:rPr>
      </w:pPr>
      <w:bookmarkStart w:id="4" w:name="7f3cd"/>
      <w:bookmarkStart w:id="5" w:name="_Toc523407786"/>
      <w:bookmarkEnd w:id="4"/>
      <w:r w:rsidRPr="00EF569C">
        <w:rPr>
          <w:b/>
        </w:rPr>
        <w:t xml:space="preserve">3 </w:t>
      </w:r>
      <w:r w:rsidR="00A746B4" w:rsidRPr="00EF569C">
        <w:rPr>
          <w:b/>
        </w:rPr>
        <w:t>Техническое обслуживание</w:t>
      </w:r>
      <w:bookmarkEnd w:id="5"/>
    </w:p>
    <w:p w14:paraId="16159395" w14:textId="7E86B218" w:rsidR="00A746B4" w:rsidRPr="00EF569C" w:rsidRDefault="00CC6FE9" w:rsidP="008D3364">
      <w:pPr>
        <w:pStyle w:val="affff9"/>
        <w:spacing w:line="240" w:lineRule="auto"/>
        <w:rPr>
          <w:b/>
        </w:rPr>
      </w:pPr>
      <w:r w:rsidRPr="00EF569C">
        <w:rPr>
          <w:b/>
        </w:rPr>
        <w:t xml:space="preserve">3.1 </w:t>
      </w:r>
      <w:r w:rsidR="00A746B4" w:rsidRPr="00EF569C">
        <w:rPr>
          <w:b/>
        </w:rPr>
        <w:t>Меры безопасности при выполнении технического обслуживания</w:t>
      </w:r>
    </w:p>
    <w:p w14:paraId="1AE087AC" w14:textId="77777777" w:rsidR="00A746B4" w:rsidRPr="00EF569C" w:rsidRDefault="00A746B4" w:rsidP="008D3364">
      <w:pPr>
        <w:pStyle w:val="affff9"/>
        <w:spacing w:line="240" w:lineRule="auto"/>
      </w:pPr>
      <w:r w:rsidRPr="00EF569C">
        <w:t xml:space="preserve">К проверкам и техническому обслуживанию изделия должен привлекаться только квалифицированный персонал со </w:t>
      </w:r>
      <w:r w:rsidRPr="00EF569C">
        <w:rPr>
          <w:lang w:val="en-US"/>
        </w:rPr>
        <w:t>II</w:t>
      </w:r>
      <w:r w:rsidRPr="00EF569C">
        <w:t xml:space="preserve"> группой допуска по электробезопасности.</w:t>
      </w:r>
    </w:p>
    <w:p w14:paraId="5D68E3AA" w14:textId="2A7D8BFE" w:rsidR="00274DFF" w:rsidRPr="00EF569C" w:rsidRDefault="00274DFF" w:rsidP="008D3364">
      <w:pPr>
        <w:spacing w:line="240" w:lineRule="auto"/>
        <w:ind w:firstLine="709"/>
      </w:pPr>
      <w:r w:rsidRPr="00EF569C">
        <w:t>При выполнении работ по техническому обслуживанию с</w:t>
      </w:r>
      <w:r w:rsidR="00620EE5">
        <w:t>облюдать правила безопасности в соответствии с</w:t>
      </w:r>
      <w:r w:rsidRPr="00EF569C">
        <w:t xml:space="preserve"> «Правилами технической эксплуатации электроустановок». </w:t>
      </w:r>
    </w:p>
    <w:p w14:paraId="3D0BBA61" w14:textId="1F235C92" w:rsidR="003A0091" w:rsidRPr="00EF569C" w:rsidRDefault="003A0091" w:rsidP="008D3364">
      <w:pPr>
        <w:spacing w:line="240" w:lineRule="auto"/>
        <w:ind w:firstLine="709"/>
      </w:pPr>
      <w:r w:rsidRPr="00EF569C">
        <w:t>Очистку УФ-ламп и внутренних поверхностей корпуса, замену ламп разрешае</w:t>
      </w:r>
      <w:r w:rsidR="009075BD" w:rsidRPr="00EF569C">
        <w:t>т</w:t>
      </w:r>
      <w:r w:rsidRPr="00EF569C">
        <w:t xml:space="preserve">ся производить только при </w:t>
      </w:r>
      <w:proofErr w:type="gramStart"/>
      <w:r w:rsidRPr="00EF569C">
        <w:t>отключенном</w:t>
      </w:r>
      <w:proofErr w:type="gramEnd"/>
      <w:r w:rsidRPr="00EF569C">
        <w:t xml:space="preserve"> от сети </w:t>
      </w:r>
      <w:proofErr w:type="spellStart"/>
      <w:r w:rsidRPr="00EF569C">
        <w:t>рециркуляторе</w:t>
      </w:r>
      <w:proofErr w:type="spellEnd"/>
      <w:r w:rsidRPr="00EF569C">
        <w:t>.</w:t>
      </w:r>
    </w:p>
    <w:p w14:paraId="1084BE97" w14:textId="1BF2D683" w:rsidR="00A746B4" w:rsidRPr="00EF569C" w:rsidRDefault="00CC6FE9" w:rsidP="009C626B">
      <w:pPr>
        <w:spacing w:before="120" w:after="120" w:line="240" w:lineRule="auto"/>
        <w:ind w:firstLine="709"/>
        <w:rPr>
          <w:b/>
        </w:rPr>
      </w:pPr>
      <w:r w:rsidRPr="00EF569C">
        <w:rPr>
          <w:b/>
        </w:rPr>
        <w:t>3.2</w:t>
      </w:r>
      <w:r w:rsidR="00113D2A" w:rsidRPr="00EF569C">
        <w:rPr>
          <w:b/>
        </w:rPr>
        <w:t xml:space="preserve"> </w:t>
      </w:r>
      <w:r w:rsidR="00A746B4" w:rsidRPr="00EF569C">
        <w:rPr>
          <w:b/>
        </w:rPr>
        <w:t xml:space="preserve">Порядок технического обслуживания </w:t>
      </w:r>
    </w:p>
    <w:p w14:paraId="5F9C5288" w14:textId="64F9E352" w:rsidR="00310678" w:rsidRPr="00EF569C" w:rsidRDefault="00BE08A9" w:rsidP="008D3364">
      <w:pPr>
        <w:pStyle w:val="affff9"/>
        <w:spacing w:line="240" w:lineRule="auto"/>
      </w:pPr>
      <w:r w:rsidRPr="00EF569C">
        <w:t xml:space="preserve">Для обеспечения эффективной и надежной работы </w:t>
      </w:r>
      <w:proofErr w:type="spellStart"/>
      <w:r w:rsidRPr="00EF569C">
        <w:t>рециркулятора</w:t>
      </w:r>
      <w:proofErr w:type="spellEnd"/>
      <w:r w:rsidRPr="00EF569C">
        <w:t xml:space="preserve"> </w:t>
      </w:r>
      <w:r w:rsidR="00B47686" w:rsidRPr="00EF569C">
        <w:t>необходимо осуществлять техническое обслуживание.</w:t>
      </w:r>
    </w:p>
    <w:p w14:paraId="4F905C81" w14:textId="70EA3306" w:rsidR="00A746B4" w:rsidRPr="00EF569C" w:rsidRDefault="00A746B4" w:rsidP="008D3364">
      <w:pPr>
        <w:pStyle w:val="affff9"/>
        <w:spacing w:line="240" w:lineRule="auto"/>
      </w:pPr>
      <w:r w:rsidRPr="00EF569C">
        <w:t xml:space="preserve">Техническое обслуживание </w:t>
      </w:r>
      <w:proofErr w:type="spellStart"/>
      <w:r w:rsidR="00B47686" w:rsidRPr="00EF569C">
        <w:t>рециркулятор</w:t>
      </w:r>
      <w:r w:rsidR="00CC6FE9" w:rsidRPr="00EF569C">
        <w:t>а</w:t>
      </w:r>
      <w:proofErr w:type="spellEnd"/>
      <w:r w:rsidR="00CC6FE9" w:rsidRPr="00EF569C">
        <w:t xml:space="preserve"> </w:t>
      </w:r>
      <w:r w:rsidR="00372B05" w:rsidRPr="00EF569C">
        <w:t>заключается в техническом ос</w:t>
      </w:r>
      <w:r w:rsidRPr="00EF569C">
        <w:t xml:space="preserve">мотре </w:t>
      </w:r>
      <w:r w:rsidR="00B47686" w:rsidRPr="00EF569C">
        <w:t>и очистке</w:t>
      </w:r>
      <w:r w:rsidR="00CC6FE9" w:rsidRPr="00EF569C">
        <w:t>. П</w:t>
      </w:r>
      <w:r w:rsidRPr="00EF569C">
        <w:t xml:space="preserve">ериодичность </w:t>
      </w:r>
      <w:r w:rsidR="00372B05" w:rsidRPr="00EF569C">
        <w:t xml:space="preserve">технического </w:t>
      </w:r>
      <w:r w:rsidRPr="00EF569C">
        <w:t>о</w:t>
      </w:r>
      <w:r w:rsidR="003116D7" w:rsidRPr="00EF569C">
        <w:t>бслуживания</w:t>
      </w:r>
      <w:r w:rsidRPr="00EF569C">
        <w:t xml:space="preserve"> </w:t>
      </w:r>
      <w:r w:rsidR="00372B05" w:rsidRPr="00EF569C">
        <w:t xml:space="preserve">при постоянной эксплуатации – </w:t>
      </w:r>
      <w:r w:rsidR="00B47686" w:rsidRPr="00EF569C">
        <w:t>1</w:t>
      </w:r>
      <w:r w:rsidR="00372B05" w:rsidRPr="00EF569C">
        <w:t xml:space="preserve"> раз в квартал</w:t>
      </w:r>
      <w:proofErr w:type="gramStart"/>
      <w:r w:rsidR="00372B05" w:rsidRPr="00EF569C">
        <w:t>.</w:t>
      </w:r>
      <w:r w:rsidRPr="00EF569C">
        <w:t>.</w:t>
      </w:r>
      <w:proofErr w:type="gramEnd"/>
    </w:p>
    <w:p w14:paraId="70399CCC" w14:textId="1BE0EE33" w:rsidR="00A746B4" w:rsidRPr="00EF569C" w:rsidRDefault="00A746B4" w:rsidP="008D3364">
      <w:pPr>
        <w:pStyle w:val="affff9"/>
        <w:spacing w:line="240" w:lineRule="auto"/>
      </w:pPr>
      <w:r w:rsidRPr="00EF569C">
        <w:t xml:space="preserve">При проведении </w:t>
      </w:r>
      <w:r w:rsidR="00516293" w:rsidRPr="00EF569C">
        <w:t xml:space="preserve">технического осмотра </w:t>
      </w:r>
      <w:r w:rsidR="003116D7" w:rsidRPr="00EF569C">
        <w:t xml:space="preserve">выполняются </w:t>
      </w:r>
      <w:r w:rsidRPr="00EF569C">
        <w:t>следующие операции:</w:t>
      </w:r>
    </w:p>
    <w:p w14:paraId="6D413970" w14:textId="6ACF6F21" w:rsidR="00A746B4" w:rsidRPr="00EF569C" w:rsidRDefault="00A83A3F" w:rsidP="00A83A3F">
      <w:pPr>
        <w:pStyle w:val="a5"/>
        <w:numPr>
          <w:ilvl w:val="0"/>
          <w:numId w:val="0"/>
        </w:numPr>
        <w:spacing w:line="240" w:lineRule="auto"/>
        <w:ind w:firstLine="709"/>
      </w:pPr>
      <w:r w:rsidRPr="00EF569C">
        <w:t>-</w:t>
      </w:r>
      <w:r w:rsidR="00A746B4" w:rsidRPr="00EF569C">
        <w:t>визуальная проверка технического</w:t>
      </w:r>
      <w:r w:rsidR="00516293" w:rsidRPr="00EF569C">
        <w:t xml:space="preserve"> состояния</w:t>
      </w:r>
      <w:r w:rsidR="007B1B64" w:rsidRPr="00EF569C">
        <w:t xml:space="preserve"> внешним осмотром узлов и креплений на наличие повреждений и загрязнений, отслоения ЛКП, надежности заземления</w:t>
      </w:r>
      <w:r w:rsidR="00A746B4" w:rsidRPr="00EF569C">
        <w:t>;</w:t>
      </w:r>
    </w:p>
    <w:p w14:paraId="7A457D4A" w14:textId="17A9C0AD" w:rsidR="00A746B4" w:rsidRPr="00EF569C" w:rsidRDefault="00A83A3F" w:rsidP="00A83A3F">
      <w:pPr>
        <w:pStyle w:val="a5"/>
        <w:numPr>
          <w:ilvl w:val="0"/>
          <w:numId w:val="0"/>
        </w:numPr>
        <w:spacing w:line="240" w:lineRule="auto"/>
        <w:ind w:firstLine="709"/>
      </w:pPr>
      <w:r w:rsidRPr="00EF569C">
        <w:t>-</w:t>
      </w:r>
      <w:r w:rsidR="00A746B4" w:rsidRPr="00EF569C">
        <w:t>проверка</w:t>
      </w:r>
      <w:r w:rsidR="007B1B64" w:rsidRPr="00EF569C">
        <w:t xml:space="preserve"> исправности сетевого включателя и сетевого кабеля методом</w:t>
      </w:r>
      <w:r w:rsidR="007D1DC5">
        <w:t xml:space="preserve"> внешнего осмотра,</w:t>
      </w:r>
      <w:r w:rsidR="007B1B64" w:rsidRPr="00EF569C">
        <w:t xml:space="preserve"> включения/отключения </w:t>
      </w:r>
      <w:proofErr w:type="spellStart"/>
      <w:r w:rsidR="007B1B64" w:rsidRPr="00EF569C">
        <w:t>рециркулятора</w:t>
      </w:r>
      <w:proofErr w:type="spellEnd"/>
      <w:r w:rsidR="007B1B64" w:rsidRPr="00EF569C">
        <w:t xml:space="preserve"> в сборе</w:t>
      </w:r>
      <w:r w:rsidR="00A746B4" w:rsidRPr="00EF569C">
        <w:t>.</w:t>
      </w:r>
    </w:p>
    <w:p w14:paraId="47EED607" w14:textId="7F610509" w:rsidR="003116D7" w:rsidRPr="00EF569C" w:rsidRDefault="003116D7" w:rsidP="007B1B64">
      <w:pPr>
        <w:pStyle w:val="affff9"/>
        <w:spacing w:line="240" w:lineRule="auto"/>
      </w:pPr>
      <w:r w:rsidRPr="00EF569C">
        <w:t xml:space="preserve">При проведении очистки </w:t>
      </w:r>
      <w:proofErr w:type="spellStart"/>
      <w:r w:rsidRPr="00EF569C">
        <w:t>рециркулятора</w:t>
      </w:r>
      <w:proofErr w:type="spellEnd"/>
      <w:r w:rsidRPr="00EF569C">
        <w:t xml:space="preserve"> выполняются следующие операции:</w:t>
      </w:r>
    </w:p>
    <w:p w14:paraId="34E228F2" w14:textId="69066C35" w:rsidR="00B56B31" w:rsidRPr="00EF569C" w:rsidRDefault="003116D7" w:rsidP="007B1B64">
      <w:pPr>
        <w:pStyle w:val="affff9"/>
        <w:spacing w:line="240" w:lineRule="auto"/>
      </w:pPr>
      <w:r w:rsidRPr="00EF569C">
        <w:lastRenderedPageBreak/>
        <w:t>-отключи</w:t>
      </w:r>
      <w:r w:rsidR="00A83A3F" w:rsidRPr="00EF569C">
        <w:t xml:space="preserve">ть </w:t>
      </w:r>
      <w:proofErr w:type="spellStart"/>
      <w:r w:rsidR="00A83A3F" w:rsidRPr="00EF569C">
        <w:t>рециркулятор</w:t>
      </w:r>
      <w:proofErr w:type="spellEnd"/>
      <w:r w:rsidRPr="00EF569C">
        <w:t xml:space="preserve"> от сети</w:t>
      </w:r>
      <w:r w:rsidR="00A83A3F" w:rsidRPr="00EF569C">
        <w:t xml:space="preserve">, </w:t>
      </w:r>
      <w:r w:rsidRPr="00EF569C">
        <w:t>снят</w:t>
      </w:r>
      <w:r w:rsidR="00A83A3F" w:rsidRPr="00EF569C">
        <w:t>ь</w:t>
      </w:r>
      <w:r w:rsidRPr="00EF569C">
        <w:t xml:space="preserve"> </w:t>
      </w:r>
      <w:r w:rsidR="00A83A3F" w:rsidRPr="00EF569C">
        <w:t xml:space="preserve">его </w:t>
      </w:r>
      <w:r w:rsidRPr="00EF569C">
        <w:t>со стены</w:t>
      </w:r>
      <w:r w:rsidR="00A83A3F" w:rsidRPr="00EF569C">
        <w:t>, разместить на горизонтальной поверхности (столе);</w:t>
      </w:r>
    </w:p>
    <w:p w14:paraId="29647A77" w14:textId="42CE3B32" w:rsidR="00A83A3F" w:rsidRPr="00EF569C" w:rsidRDefault="00A83A3F" w:rsidP="007B1B64">
      <w:pPr>
        <w:pStyle w:val="affff9"/>
        <w:spacing w:line="240" w:lineRule="auto"/>
      </w:pPr>
      <w:r w:rsidRPr="00EF569C">
        <w:t xml:space="preserve">-открутить 8 </w:t>
      </w:r>
      <w:proofErr w:type="spellStart"/>
      <w:r w:rsidRPr="00EF569C">
        <w:t>саморезов</w:t>
      </w:r>
      <w:proofErr w:type="spellEnd"/>
      <w:r w:rsidRPr="00EF569C">
        <w:t xml:space="preserve"> на задней части корпуса и снять крышку;</w:t>
      </w:r>
    </w:p>
    <w:p w14:paraId="1FE8D8B4" w14:textId="440BEED5" w:rsidR="00A83A3F" w:rsidRPr="00EF569C" w:rsidRDefault="00A83A3F" w:rsidP="00B93173">
      <w:pPr>
        <w:pStyle w:val="affff9"/>
        <w:tabs>
          <w:tab w:val="left" w:pos="142"/>
        </w:tabs>
        <w:spacing w:line="240" w:lineRule="auto"/>
      </w:pPr>
      <w:r w:rsidRPr="00EF569C">
        <w:t xml:space="preserve">-удалить загрязнения с внутренних поверхностей корпуса </w:t>
      </w:r>
      <w:proofErr w:type="spellStart"/>
      <w:r w:rsidRPr="00EF569C">
        <w:t>рециркулятора</w:t>
      </w:r>
      <w:proofErr w:type="spellEnd"/>
      <w:r w:rsidRPr="00EF569C">
        <w:t xml:space="preserve"> и </w:t>
      </w:r>
      <w:proofErr w:type="gramStart"/>
      <w:r w:rsidRPr="00EF569C">
        <w:t>УФ-ламп</w:t>
      </w:r>
      <w:proofErr w:type="gramEnd"/>
      <w:r w:rsidRPr="00EF569C">
        <w:t xml:space="preserve"> тампоном, смоченным 96% этиловым спиртом</w:t>
      </w:r>
      <w:r w:rsidR="00B93173" w:rsidRPr="00EF569C">
        <w:t xml:space="preserve"> </w:t>
      </w:r>
      <w:r w:rsidR="006C7A56" w:rsidRPr="00EF569C">
        <w:t>(тампон должен быть отжат)</w:t>
      </w:r>
      <w:r w:rsidRPr="00EF569C">
        <w:t>;</w:t>
      </w:r>
    </w:p>
    <w:p w14:paraId="42BC0888" w14:textId="641D249C" w:rsidR="00A83A3F" w:rsidRPr="00EF569C" w:rsidRDefault="00A83A3F" w:rsidP="007B1B64">
      <w:pPr>
        <w:pStyle w:val="affff9"/>
        <w:spacing w:line="240" w:lineRule="auto"/>
      </w:pPr>
      <w:r w:rsidRPr="00EF569C">
        <w:t xml:space="preserve">-собрать </w:t>
      </w:r>
      <w:proofErr w:type="spellStart"/>
      <w:r w:rsidR="006C7A56" w:rsidRPr="00EF569C">
        <w:t>рециркулятор</w:t>
      </w:r>
      <w:proofErr w:type="spellEnd"/>
      <w:r w:rsidR="006C7A56" w:rsidRPr="00EF569C">
        <w:t xml:space="preserve"> в обратном порядке;</w:t>
      </w:r>
    </w:p>
    <w:p w14:paraId="757351FC" w14:textId="4AD97317" w:rsidR="006C7A56" w:rsidRPr="00EF569C" w:rsidRDefault="006C7A56" w:rsidP="007B1B64">
      <w:pPr>
        <w:pStyle w:val="affff9"/>
        <w:spacing w:line="240" w:lineRule="auto"/>
      </w:pPr>
      <w:r w:rsidRPr="00EF569C">
        <w:t xml:space="preserve">-провести дезинфекцию всех наружных поверхностей </w:t>
      </w:r>
      <w:proofErr w:type="spellStart"/>
      <w:r w:rsidRPr="00EF569C">
        <w:t>рециркулятора</w:t>
      </w:r>
      <w:proofErr w:type="spellEnd"/>
      <w:r w:rsidRPr="00EF569C">
        <w:t xml:space="preserve"> </w:t>
      </w:r>
      <w:r w:rsidR="003A0091" w:rsidRPr="00EF569C">
        <w:t xml:space="preserve">тампоном, смоченным </w:t>
      </w:r>
      <w:r w:rsidR="00B325B6" w:rsidRPr="00EF569C">
        <w:t>с</w:t>
      </w:r>
      <w:r w:rsidR="003A0091" w:rsidRPr="00EF569C">
        <w:t xml:space="preserve">редством </w:t>
      </w:r>
      <w:proofErr w:type="spellStart"/>
      <w:r w:rsidR="003A0091" w:rsidRPr="00EF569C">
        <w:t>Велтосепт</w:t>
      </w:r>
      <w:proofErr w:type="spellEnd"/>
      <w:r w:rsidR="003A0091" w:rsidRPr="00EF569C">
        <w:t xml:space="preserve"> или 70% раствором этилового спирта (тампон должен быть отжат).</w:t>
      </w:r>
    </w:p>
    <w:p w14:paraId="58BF6831" w14:textId="7B0329F1" w:rsidR="003A0091" w:rsidRPr="00EF569C" w:rsidRDefault="003A0091" w:rsidP="007B1B64">
      <w:pPr>
        <w:pStyle w:val="affff9"/>
        <w:spacing w:line="240" w:lineRule="auto"/>
      </w:pPr>
      <w:r w:rsidRPr="00EF569C">
        <w:t>При проведении очистки</w:t>
      </w:r>
      <w:r w:rsidR="00620EE5">
        <w:t xml:space="preserve"> или замене </w:t>
      </w:r>
      <w:proofErr w:type="gramStart"/>
      <w:r w:rsidR="00620EE5">
        <w:t>УФ-ламп</w:t>
      </w:r>
      <w:proofErr w:type="gramEnd"/>
      <w:r w:rsidR="00620EE5">
        <w:t xml:space="preserve">, </w:t>
      </w:r>
      <w:r w:rsidRPr="00EF569C">
        <w:t xml:space="preserve">руками не касаться поверхностей УФ-ламп, работы выполнять в перчатках.  </w:t>
      </w:r>
    </w:p>
    <w:p w14:paraId="3AAEC695" w14:textId="094DFDDF" w:rsidR="00EF569C" w:rsidRPr="00EF569C" w:rsidRDefault="00A746B4" w:rsidP="00EF569C">
      <w:pPr>
        <w:pStyle w:val="affff9"/>
        <w:spacing w:line="240" w:lineRule="auto"/>
      </w:pPr>
      <w:r w:rsidRPr="00EF569C">
        <w:t>.</w:t>
      </w:r>
      <w:r w:rsidR="00EF569C" w:rsidRPr="00EF569C">
        <w:t xml:space="preserve">При замене УФ-ламп, </w:t>
      </w:r>
      <w:proofErr w:type="gramStart"/>
      <w:r w:rsidR="00EF569C" w:rsidRPr="00EF569C">
        <w:t>вышедших</w:t>
      </w:r>
      <w:proofErr w:type="gramEnd"/>
      <w:r w:rsidR="00EF569C" w:rsidRPr="00EF569C">
        <w:t xml:space="preserve"> из строя или выработавших свой ресурс, выполняются следующие операции:</w:t>
      </w:r>
    </w:p>
    <w:p w14:paraId="5E05160C" w14:textId="77777777" w:rsidR="00EF569C" w:rsidRPr="00EF569C" w:rsidRDefault="00EF569C" w:rsidP="00EF569C">
      <w:pPr>
        <w:pStyle w:val="affff9"/>
        <w:spacing w:line="240" w:lineRule="auto"/>
      </w:pPr>
      <w:r w:rsidRPr="00EF569C">
        <w:t xml:space="preserve">-отключить </w:t>
      </w:r>
      <w:proofErr w:type="spellStart"/>
      <w:r w:rsidRPr="00EF569C">
        <w:t>рециркулятор</w:t>
      </w:r>
      <w:proofErr w:type="spellEnd"/>
      <w:r w:rsidRPr="00EF569C">
        <w:t xml:space="preserve"> от сети, снять его со стены, разместить на горизонтальной поверхности (столе);</w:t>
      </w:r>
    </w:p>
    <w:p w14:paraId="042BB4FC" w14:textId="77777777" w:rsidR="00EF569C" w:rsidRPr="00EF569C" w:rsidRDefault="00EF569C" w:rsidP="00EF569C">
      <w:pPr>
        <w:pStyle w:val="affff9"/>
        <w:spacing w:line="240" w:lineRule="auto"/>
      </w:pPr>
      <w:r w:rsidRPr="00EF569C">
        <w:t xml:space="preserve">-открутить 8 </w:t>
      </w:r>
      <w:proofErr w:type="spellStart"/>
      <w:r w:rsidRPr="00EF569C">
        <w:t>саморезов</w:t>
      </w:r>
      <w:proofErr w:type="spellEnd"/>
      <w:r w:rsidRPr="00EF569C">
        <w:t xml:space="preserve"> на задней части корпуса и снять крышку;</w:t>
      </w:r>
    </w:p>
    <w:p w14:paraId="1BCAED3C" w14:textId="77777777" w:rsidR="00EF569C" w:rsidRPr="00EF569C" w:rsidRDefault="00EF569C" w:rsidP="00EF569C">
      <w:pPr>
        <w:pStyle w:val="affff9"/>
        <w:spacing w:line="240" w:lineRule="auto"/>
      </w:pPr>
      <w:r w:rsidRPr="00EF569C">
        <w:t xml:space="preserve">-удалить </w:t>
      </w:r>
      <w:proofErr w:type="gramStart"/>
      <w:r w:rsidRPr="00EF569C">
        <w:t>заменяемую</w:t>
      </w:r>
      <w:proofErr w:type="gramEnd"/>
      <w:r w:rsidRPr="00EF569C">
        <w:t xml:space="preserve"> УФ-лампу из цоколя вращением вокруг оси до выхода штырьков лампы в прорез цоколя, установить новую УФ-лампу в цоколь </w:t>
      </w:r>
      <w:proofErr w:type="spellStart"/>
      <w:r w:rsidRPr="00EF569C">
        <w:t>рециркулятора</w:t>
      </w:r>
      <w:proofErr w:type="spellEnd"/>
      <w:r w:rsidRPr="00EF569C">
        <w:t>;</w:t>
      </w:r>
    </w:p>
    <w:p w14:paraId="52FBC76D" w14:textId="77777777" w:rsidR="00EF569C" w:rsidRPr="00EF569C" w:rsidRDefault="00EF569C" w:rsidP="00EF569C">
      <w:pPr>
        <w:pStyle w:val="affff9"/>
        <w:spacing w:line="240" w:lineRule="auto"/>
      </w:pPr>
      <w:r w:rsidRPr="00EF569C">
        <w:t xml:space="preserve">-собрать </w:t>
      </w:r>
      <w:proofErr w:type="spellStart"/>
      <w:r w:rsidRPr="00EF569C">
        <w:t>рециркулятор</w:t>
      </w:r>
      <w:proofErr w:type="spellEnd"/>
      <w:r w:rsidRPr="00EF569C">
        <w:t xml:space="preserve"> в обратном порядке.</w:t>
      </w:r>
    </w:p>
    <w:p w14:paraId="201E7605" w14:textId="77777777" w:rsidR="00EF569C" w:rsidRPr="00EF569C" w:rsidRDefault="00EF569C" w:rsidP="00EF569C">
      <w:pPr>
        <w:pStyle w:val="affff9"/>
        <w:spacing w:line="240" w:lineRule="auto"/>
      </w:pPr>
      <w:r w:rsidRPr="00EF569C">
        <w:t xml:space="preserve">Допускается замена ламп на аналогичные образцы других производителей, перечень </w:t>
      </w:r>
      <w:proofErr w:type="gramStart"/>
      <w:r w:rsidRPr="00EF569C">
        <w:t>УФ-ламп</w:t>
      </w:r>
      <w:proofErr w:type="gramEnd"/>
      <w:r w:rsidRPr="00EF569C">
        <w:t xml:space="preserve"> для замены указан в таблице 4.</w:t>
      </w:r>
    </w:p>
    <w:p w14:paraId="4BA253FD" w14:textId="77777777" w:rsidR="00EF569C" w:rsidRPr="00EF569C" w:rsidRDefault="00EF569C" w:rsidP="00EF569C">
      <w:pPr>
        <w:pStyle w:val="affff9"/>
        <w:spacing w:line="240" w:lineRule="auto"/>
      </w:pPr>
      <w:r w:rsidRPr="00EF569C">
        <w:t>Таблица 4</w:t>
      </w:r>
    </w:p>
    <w:tbl>
      <w:tblPr>
        <w:tblStyle w:val="af2"/>
        <w:tblW w:w="0" w:type="auto"/>
        <w:tblLook w:val="04A0" w:firstRow="1" w:lastRow="0" w:firstColumn="1" w:lastColumn="0" w:noHBand="0" w:noVBand="1"/>
      </w:tblPr>
      <w:tblGrid>
        <w:gridCol w:w="5069"/>
        <w:gridCol w:w="5070"/>
      </w:tblGrid>
      <w:tr w:rsidR="00EF569C" w:rsidRPr="00EF569C" w14:paraId="1B67B15E" w14:textId="77777777" w:rsidTr="008F6131">
        <w:tc>
          <w:tcPr>
            <w:tcW w:w="5069" w:type="dxa"/>
          </w:tcPr>
          <w:p w14:paraId="2D7CF743" w14:textId="77777777" w:rsidR="00EF569C" w:rsidRPr="00EF569C" w:rsidRDefault="00EF569C" w:rsidP="008F6131">
            <w:pPr>
              <w:pStyle w:val="affff9"/>
              <w:spacing w:line="240" w:lineRule="auto"/>
              <w:ind w:firstLine="0"/>
              <w:rPr>
                <w:rFonts w:ascii="Times New Roman" w:hAnsi="Times New Roman"/>
              </w:rPr>
            </w:pPr>
            <w:r w:rsidRPr="00EF569C">
              <w:rPr>
                <w:rFonts w:ascii="Times New Roman" w:hAnsi="Times New Roman"/>
              </w:rPr>
              <w:t>Наименование лампы-аналога</w:t>
            </w:r>
          </w:p>
        </w:tc>
        <w:tc>
          <w:tcPr>
            <w:tcW w:w="5070" w:type="dxa"/>
          </w:tcPr>
          <w:p w14:paraId="2E26A3D3" w14:textId="77777777" w:rsidR="00EF569C" w:rsidRPr="00EF569C" w:rsidRDefault="00EF569C" w:rsidP="008F6131">
            <w:pPr>
              <w:pStyle w:val="affff9"/>
              <w:spacing w:line="240" w:lineRule="auto"/>
              <w:ind w:firstLine="0"/>
              <w:rPr>
                <w:rFonts w:ascii="Times New Roman" w:hAnsi="Times New Roman"/>
              </w:rPr>
            </w:pPr>
            <w:r w:rsidRPr="00EF569C">
              <w:rPr>
                <w:rFonts w:ascii="Times New Roman" w:hAnsi="Times New Roman"/>
              </w:rPr>
              <w:t>Производитель</w:t>
            </w:r>
          </w:p>
        </w:tc>
      </w:tr>
      <w:tr w:rsidR="00EF569C" w:rsidRPr="00EF569C" w14:paraId="3F9BEE48" w14:textId="77777777" w:rsidTr="008F6131">
        <w:tc>
          <w:tcPr>
            <w:tcW w:w="5069" w:type="dxa"/>
          </w:tcPr>
          <w:p w14:paraId="740C2336" w14:textId="77777777" w:rsidR="00EF569C" w:rsidRPr="00EF569C" w:rsidRDefault="00EF569C" w:rsidP="008F6131">
            <w:pPr>
              <w:pStyle w:val="affff9"/>
              <w:spacing w:line="240" w:lineRule="auto"/>
              <w:ind w:firstLine="0"/>
              <w:rPr>
                <w:rFonts w:ascii="Times New Roman" w:hAnsi="Times New Roman"/>
                <w:lang w:val="en-US"/>
              </w:rPr>
            </w:pPr>
            <w:proofErr w:type="spellStart"/>
            <w:r w:rsidRPr="00EF569C">
              <w:rPr>
                <w:rFonts w:ascii="Times New Roman" w:hAnsi="Times New Roman"/>
                <w:lang w:val="en-US"/>
              </w:rPr>
              <w:t>AerVita</w:t>
            </w:r>
            <w:proofErr w:type="spellEnd"/>
            <w:r w:rsidRPr="00EF569C">
              <w:rPr>
                <w:rFonts w:ascii="Times New Roman" w:hAnsi="Times New Roman"/>
                <w:lang w:val="en-US"/>
              </w:rPr>
              <w:t xml:space="preserve"> T8 UVC 15W G13</w:t>
            </w:r>
          </w:p>
        </w:tc>
        <w:tc>
          <w:tcPr>
            <w:tcW w:w="5070" w:type="dxa"/>
          </w:tcPr>
          <w:p w14:paraId="10AFB413" w14:textId="77777777" w:rsidR="00EF569C" w:rsidRPr="00EF569C" w:rsidRDefault="00EF569C" w:rsidP="008F6131">
            <w:pPr>
              <w:pStyle w:val="affff9"/>
              <w:spacing w:line="240" w:lineRule="auto"/>
              <w:ind w:firstLine="0"/>
              <w:rPr>
                <w:rFonts w:ascii="Times New Roman" w:hAnsi="Times New Roman"/>
              </w:rPr>
            </w:pPr>
            <w:r w:rsidRPr="00EF569C">
              <w:rPr>
                <w:rFonts w:ascii="Times New Roman" w:hAnsi="Times New Roman"/>
              </w:rPr>
              <w:t>ООО «Альянс МТ»</w:t>
            </w:r>
          </w:p>
        </w:tc>
      </w:tr>
      <w:tr w:rsidR="00EF569C" w:rsidRPr="00EF569C" w14:paraId="379EEFD1" w14:textId="77777777" w:rsidTr="008F6131">
        <w:tc>
          <w:tcPr>
            <w:tcW w:w="5069" w:type="dxa"/>
          </w:tcPr>
          <w:p w14:paraId="5C110E88" w14:textId="77777777" w:rsidR="00EF569C" w:rsidRPr="00EF569C" w:rsidRDefault="00EF569C" w:rsidP="008F6131">
            <w:pPr>
              <w:pStyle w:val="affff9"/>
              <w:spacing w:line="240" w:lineRule="auto"/>
              <w:ind w:firstLine="0"/>
              <w:rPr>
                <w:rFonts w:ascii="Times New Roman" w:hAnsi="Times New Roman"/>
                <w:lang w:val="en-US"/>
              </w:rPr>
            </w:pPr>
            <w:r w:rsidRPr="00EF569C">
              <w:rPr>
                <w:rFonts w:ascii="Times New Roman" w:hAnsi="Times New Roman"/>
                <w:lang w:val="en-US"/>
              </w:rPr>
              <w:t>PURITEC HNS 15W G13(G15T8/OF)</w:t>
            </w:r>
          </w:p>
        </w:tc>
        <w:tc>
          <w:tcPr>
            <w:tcW w:w="5070" w:type="dxa"/>
          </w:tcPr>
          <w:p w14:paraId="15675119" w14:textId="77777777" w:rsidR="00EF569C" w:rsidRPr="00EF569C" w:rsidRDefault="00EF569C" w:rsidP="008F6131">
            <w:pPr>
              <w:pStyle w:val="affff9"/>
              <w:spacing w:line="240" w:lineRule="auto"/>
              <w:ind w:firstLine="0"/>
              <w:rPr>
                <w:rFonts w:ascii="Times New Roman" w:hAnsi="Times New Roman"/>
                <w:lang w:val="en-US"/>
              </w:rPr>
            </w:pPr>
            <w:r w:rsidRPr="00EF569C">
              <w:rPr>
                <w:rFonts w:ascii="Times New Roman" w:hAnsi="Times New Roman"/>
                <w:lang w:val="en-US"/>
              </w:rPr>
              <w:t>OSRAM GmbH</w:t>
            </w:r>
          </w:p>
        </w:tc>
      </w:tr>
      <w:tr w:rsidR="00EF569C" w:rsidRPr="00EF569C" w14:paraId="4D7C4D65" w14:textId="77777777" w:rsidTr="008F6131">
        <w:tc>
          <w:tcPr>
            <w:tcW w:w="5069" w:type="dxa"/>
          </w:tcPr>
          <w:p w14:paraId="6763068E" w14:textId="77777777" w:rsidR="00EF569C" w:rsidRPr="00EF569C" w:rsidRDefault="00EF569C" w:rsidP="008F6131">
            <w:pPr>
              <w:pStyle w:val="affff9"/>
              <w:spacing w:line="240" w:lineRule="auto"/>
              <w:ind w:firstLine="0"/>
              <w:rPr>
                <w:rFonts w:ascii="Times New Roman" w:hAnsi="Times New Roman"/>
                <w:lang w:val="en-US"/>
              </w:rPr>
            </w:pPr>
            <w:r w:rsidRPr="00EF569C">
              <w:rPr>
                <w:rFonts w:ascii="Times New Roman" w:hAnsi="Times New Roman"/>
                <w:lang w:val="en-US"/>
              </w:rPr>
              <w:t>TIBERA UVC 15W G13 T8</w:t>
            </w:r>
          </w:p>
        </w:tc>
        <w:tc>
          <w:tcPr>
            <w:tcW w:w="5070" w:type="dxa"/>
          </w:tcPr>
          <w:p w14:paraId="5CFF696C" w14:textId="77777777" w:rsidR="00EF569C" w:rsidRPr="00EF569C" w:rsidRDefault="00EF569C" w:rsidP="008F6131">
            <w:pPr>
              <w:pStyle w:val="affff9"/>
              <w:spacing w:line="240" w:lineRule="auto"/>
              <w:ind w:firstLine="0"/>
              <w:rPr>
                <w:rFonts w:ascii="Times New Roman" w:hAnsi="Times New Roman"/>
              </w:rPr>
            </w:pPr>
            <w:r w:rsidRPr="00EF569C">
              <w:rPr>
                <w:rFonts w:ascii="Times New Roman" w:hAnsi="Times New Roman"/>
              </w:rPr>
              <w:t>АО «</w:t>
            </w:r>
            <w:proofErr w:type="spellStart"/>
            <w:r w:rsidRPr="00EF569C">
              <w:rPr>
                <w:rFonts w:ascii="Times New Roman" w:hAnsi="Times New Roman"/>
              </w:rPr>
              <w:t>Ледванс</w:t>
            </w:r>
            <w:proofErr w:type="spellEnd"/>
            <w:r w:rsidRPr="00EF569C">
              <w:rPr>
                <w:rFonts w:ascii="Times New Roman" w:hAnsi="Times New Roman"/>
              </w:rPr>
              <w:t>»</w:t>
            </w:r>
          </w:p>
        </w:tc>
      </w:tr>
      <w:tr w:rsidR="00EF569C" w:rsidRPr="00EF569C" w14:paraId="1DDCEEBB" w14:textId="77777777" w:rsidTr="008F6131">
        <w:tc>
          <w:tcPr>
            <w:tcW w:w="5069" w:type="dxa"/>
          </w:tcPr>
          <w:p w14:paraId="34B1EA84" w14:textId="77777777" w:rsidR="00EF569C" w:rsidRPr="00EF569C" w:rsidRDefault="00EF569C" w:rsidP="008F6131">
            <w:pPr>
              <w:pStyle w:val="affff9"/>
              <w:spacing w:line="240" w:lineRule="auto"/>
              <w:ind w:firstLine="0"/>
              <w:rPr>
                <w:rFonts w:ascii="Times New Roman" w:hAnsi="Times New Roman"/>
                <w:lang w:val="en-US"/>
              </w:rPr>
            </w:pPr>
            <w:proofErr w:type="spellStart"/>
            <w:r w:rsidRPr="00EF569C">
              <w:rPr>
                <w:rFonts w:ascii="Times New Roman" w:hAnsi="Times New Roman"/>
                <w:lang w:val="en-US"/>
              </w:rPr>
              <w:t>LightTech</w:t>
            </w:r>
            <w:proofErr w:type="spellEnd"/>
            <w:r w:rsidRPr="00EF569C">
              <w:rPr>
                <w:rFonts w:ascii="Times New Roman" w:hAnsi="Times New Roman"/>
                <w:lang w:val="en-US"/>
              </w:rPr>
              <w:t xml:space="preserve"> LTC 15W T8 G13</w:t>
            </w:r>
          </w:p>
        </w:tc>
        <w:tc>
          <w:tcPr>
            <w:tcW w:w="5070" w:type="dxa"/>
          </w:tcPr>
          <w:p w14:paraId="287EA717" w14:textId="77777777" w:rsidR="00EF569C" w:rsidRPr="00EF569C" w:rsidRDefault="00EF569C" w:rsidP="008F6131">
            <w:pPr>
              <w:pStyle w:val="affff9"/>
              <w:spacing w:line="240" w:lineRule="auto"/>
              <w:ind w:firstLine="0"/>
              <w:rPr>
                <w:rFonts w:ascii="Times New Roman" w:hAnsi="Times New Roman"/>
              </w:rPr>
            </w:pPr>
            <w:proofErr w:type="spellStart"/>
            <w:r w:rsidRPr="00EF569C">
              <w:rPr>
                <w:rFonts w:ascii="Times New Roman" w:hAnsi="Times New Roman"/>
                <w:lang w:val="en-US"/>
              </w:rPr>
              <w:t>LightTech</w:t>
            </w:r>
            <w:proofErr w:type="spellEnd"/>
            <w:r w:rsidRPr="00EF569C">
              <w:rPr>
                <w:rFonts w:ascii="Times New Roman" w:hAnsi="Times New Roman"/>
              </w:rPr>
              <w:t xml:space="preserve"> </w:t>
            </w:r>
            <w:r w:rsidRPr="00EF569C">
              <w:rPr>
                <w:rFonts w:ascii="Times New Roman" w:hAnsi="Times New Roman"/>
                <w:lang w:val="en-US"/>
              </w:rPr>
              <w:t>Lamp Technology Ltd</w:t>
            </w:r>
            <w:r w:rsidRPr="00EF569C">
              <w:rPr>
                <w:rFonts w:ascii="Times New Roman" w:hAnsi="Times New Roman"/>
              </w:rPr>
              <w:t>.</w:t>
            </w:r>
          </w:p>
        </w:tc>
      </w:tr>
      <w:tr w:rsidR="00EF569C" w:rsidRPr="00EF569C" w14:paraId="2E23B8AA" w14:textId="77777777" w:rsidTr="008F6131">
        <w:tc>
          <w:tcPr>
            <w:tcW w:w="5069" w:type="dxa"/>
          </w:tcPr>
          <w:p w14:paraId="3FBF3973" w14:textId="77777777" w:rsidR="00EF569C" w:rsidRPr="00EF569C" w:rsidRDefault="00EF569C" w:rsidP="008F6131">
            <w:pPr>
              <w:pStyle w:val="affff9"/>
              <w:spacing w:line="240" w:lineRule="auto"/>
              <w:ind w:firstLine="0"/>
              <w:rPr>
                <w:rFonts w:ascii="Times New Roman" w:hAnsi="Times New Roman"/>
                <w:lang w:val="en-US"/>
              </w:rPr>
            </w:pPr>
            <w:r w:rsidRPr="00EF569C">
              <w:rPr>
                <w:rFonts w:ascii="Times New Roman" w:hAnsi="Times New Roman"/>
                <w:lang w:val="en-US"/>
              </w:rPr>
              <w:t>Philips TUV G15 T8 15W G13</w:t>
            </w:r>
          </w:p>
        </w:tc>
        <w:tc>
          <w:tcPr>
            <w:tcW w:w="5070" w:type="dxa"/>
          </w:tcPr>
          <w:p w14:paraId="260BCF7D" w14:textId="77777777" w:rsidR="00EF569C" w:rsidRPr="00EF569C" w:rsidRDefault="00EF569C" w:rsidP="008F6131">
            <w:pPr>
              <w:pStyle w:val="affff9"/>
              <w:spacing w:line="240" w:lineRule="auto"/>
              <w:ind w:firstLine="0"/>
              <w:rPr>
                <w:rFonts w:ascii="Times New Roman" w:hAnsi="Times New Roman"/>
                <w:lang w:val="en-US"/>
              </w:rPr>
            </w:pPr>
            <w:r w:rsidRPr="00EF569C">
              <w:rPr>
                <w:rFonts w:ascii="Times New Roman" w:hAnsi="Times New Roman"/>
                <w:lang w:val="en-US"/>
              </w:rPr>
              <w:t>Philips</w:t>
            </w:r>
          </w:p>
        </w:tc>
      </w:tr>
    </w:tbl>
    <w:p w14:paraId="53D80167" w14:textId="5A70BD54" w:rsidR="00A746B4" w:rsidRPr="00EF569C" w:rsidRDefault="00A746B4" w:rsidP="008D3364">
      <w:pPr>
        <w:pStyle w:val="affff9"/>
        <w:spacing w:line="240" w:lineRule="auto"/>
      </w:pPr>
    </w:p>
    <w:p w14:paraId="3BFA2661" w14:textId="300350F4" w:rsidR="00BF4DC2" w:rsidRPr="00EF569C" w:rsidRDefault="00BF4DC2" w:rsidP="008D3364">
      <w:pPr>
        <w:pStyle w:val="affff9"/>
        <w:spacing w:line="240" w:lineRule="auto"/>
        <w:rPr>
          <w:b/>
        </w:rPr>
      </w:pPr>
      <w:r w:rsidRPr="00EF569C">
        <w:rPr>
          <w:b/>
        </w:rPr>
        <w:t>3.3 Возможные неисправности и способы их устранения</w:t>
      </w:r>
    </w:p>
    <w:p w14:paraId="66517E4B" w14:textId="77777777" w:rsidR="007D1DC5" w:rsidRDefault="007D1DC5" w:rsidP="008D3364">
      <w:pPr>
        <w:pStyle w:val="affff9"/>
        <w:spacing w:line="240" w:lineRule="auto"/>
      </w:pPr>
    </w:p>
    <w:p w14:paraId="0A457FBB" w14:textId="3A16E76F" w:rsidR="00BF4DC2" w:rsidRPr="00EF569C" w:rsidRDefault="00BF4DC2" w:rsidP="008D3364">
      <w:pPr>
        <w:pStyle w:val="affff9"/>
        <w:spacing w:line="240" w:lineRule="auto"/>
      </w:pPr>
      <w:r w:rsidRPr="00EF569C">
        <w:t xml:space="preserve">Перечень возможных неисправностей  и способы их устранения приведены в таблице </w:t>
      </w:r>
      <w:r w:rsidR="00C77C5B">
        <w:t>5</w:t>
      </w:r>
      <w:r w:rsidR="009075BD" w:rsidRPr="00EF569C">
        <w:t>.</w:t>
      </w:r>
    </w:p>
    <w:p w14:paraId="2AA3192B" w14:textId="2F399027" w:rsidR="009075BD" w:rsidRPr="00EF569C" w:rsidRDefault="009075BD" w:rsidP="008D3364">
      <w:pPr>
        <w:pStyle w:val="affff9"/>
        <w:spacing w:line="240" w:lineRule="auto"/>
      </w:pPr>
      <w:r w:rsidRPr="00EF569C">
        <w:t xml:space="preserve">Таблица </w:t>
      </w:r>
      <w:r w:rsidR="00C77C5B">
        <w:t>5</w:t>
      </w:r>
    </w:p>
    <w:tbl>
      <w:tblPr>
        <w:tblStyle w:val="af2"/>
        <w:tblW w:w="9747" w:type="dxa"/>
        <w:tblLook w:val="04A0" w:firstRow="1" w:lastRow="0" w:firstColumn="1" w:lastColumn="0" w:noHBand="0" w:noVBand="1"/>
      </w:tblPr>
      <w:tblGrid>
        <w:gridCol w:w="3510"/>
        <w:gridCol w:w="3439"/>
        <w:gridCol w:w="2798"/>
      </w:tblGrid>
      <w:tr w:rsidR="00E70832" w:rsidRPr="00EF569C" w14:paraId="7281523C" w14:textId="77777777" w:rsidTr="009075BD">
        <w:tc>
          <w:tcPr>
            <w:tcW w:w="3510" w:type="dxa"/>
          </w:tcPr>
          <w:p w14:paraId="3EE582E9" w14:textId="05DBFF3D" w:rsidR="009075BD" w:rsidRPr="00EF569C" w:rsidRDefault="009075BD" w:rsidP="008D3364">
            <w:pPr>
              <w:pStyle w:val="affff9"/>
              <w:spacing w:line="240" w:lineRule="auto"/>
              <w:ind w:firstLine="0"/>
              <w:rPr>
                <w:rFonts w:ascii="Times New Roman" w:hAnsi="Times New Roman"/>
              </w:rPr>
            </w:pPr>
            <w:r w:rsidRPr="00EF569C">
              <w:rPr>
                <w:rFonts w:ascii="Times New Roman" w:hAnsi="Times New Roman"/>
              </w:rPr>
              <w:t xml:space="preserve">Наименование и </w:t>
            </w:r>
            <w:proofErr w:type="gramStart"/>
            <w:r w:rsidRPr="00EF569C">
              <w:rPr>
                <w:rFonts w:ascii="Times New Roman" w:hAnsi="Times New Roman"/>
              </w:rPr>
              <w:t>внешние</w:t>
            </w:r>
            <w:proofErr w:type="gramEnd"/>
          </w:p>
          <w:p w14:paraId="43EC162F" w14:textId="5C1B5FC5" w:rsidR="009075BD" w:rsidRPr="00EF569C" w:rsidRDefault="009075BD" w:rsidP="008D3364">
            <w:pPr>
              <w:pStyle w:val="affff9"/>
              <w:spacing w:line="240" w:lineRule="auto"/>
              <w:ind w:firstLine="0"/>
              <w:rPr>
                <w:rFonts w:ascii="Times New Roman" w:hAnsi="Times New Roman"/>
              </w:rPr>
            </w:pPr>
            <w:r w:rsidRPr="00EF569C">
              <w:rPr>
                <w:rFonts w:ascii="Times New Roman" w:hAnsi="Times New Roman"/>
              </w:rPr>
              <w:t>Проявления неисправности</w:t>
            </w:r>
          </w:p>
        </w:tc>
        <w:tc>
          <w:tcPr>
            <w:tcW w:w="3439" w:type="dxa"/>
          </w:tcPr>
          <w:p w14:paraId="531BD833" w14:textId="3A1D1920" w:rsidR="009075BD" w:rsidRPr="00EF569C" w:rsidRDefault="009075BD" w:rsidP="008D3364">
            <w:pPr>
              <w:pStyle w:val="affff9"/>
              <w:spacing w:line="240" w:lineRule="auto"/>
              <w:ind w:firstLine="0"/>
              <w:rPr>
                <w:rFonts w:ascii="Times New Roman" w:hAnsi="Times New Roman"/>
              </w:rPr>
            </w:pPr>
            <w:r w:rsidRPr="00EF569C">
              <w:rPr>
                <w:rFonts w:ascii="Times New Roman" w:hAnsi="Times New Roman"/>
              </w:rPr>
              <w:t>Вероятная причина</w:t>
            </w:r>
          </w:p>
        </w:tc>
        <w:tc>
          <w:tcPr>
            <w:tcW w:w="2798" w:type="dxa"/>
          </w:tcPr>
          <w:p w14:paraId="6E41EF2C" w14:textId="45010619" w:rsidR="009075BD" w:rsidRPr="00EF569C" w:rsidRDefault="009075BD" w:rsidP="008D3364">
            <w:pPr>
              <w:pStyle w:val="affff9"/>
              <w:spacing w:line="240" w:lineRule="auto"/>
              <w:ind w:firstLine="0"/>
              <w:rPr>
                <w:rFonts w:ascii="Times New Roman" w:hAnsi="Times New Roman"/>
              </w:rPr>
            </w:pPr>
            <w:r w:rsidRPr="00EF569C">
              <w:rPr>
                <w:rFonts w:ascii="Times New Roman" w:hAnsi="Times New Roman"/>
              </w:rPr>
              <w:t>Способ устранения</w:t>
            </w:r>
          </w:p>
        </w:tc>
      </w:tr>
      <w:tr w:rsidR="00E70832" w:rsidRPr="00EF569C" w14:paraId="01C4054F" w14:textId="77777777" w:rsidTr="009075BD">
        <w:tc>
          <w:tcPr>
            <w:tcW w:w="3510" w:type="dxa"/>
          </w:tcPr>
          <w:p w14:paraId="663CAD53" w14:textId="7DD43DC0" w:rsidR="009075BD" w:rsidRPr="00EF569C" w:rsidRDefault="009075BD"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Индикатор «Сеть» не горит</w:t>
            </w:r>
          </w:p>
        </w:tc>
        <w:tc>
          <w:tcPr>
            <w:tcW w:w="3439" w:type="dxa"/>
          </w:tcPr>
          <w:p w14:paraId="40D227C9" w14:textId="5251ED3A" w:rsidR="009075BD" w:rsidRPr="00EF569C" w:rsidRDefault="009075BD"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Неисправен предохранитель</w:t>
            </w:r>
          </w:p>
        </w:tc>
        <w:tc>
          <w:tcPr>
            <w:tcW w:w="2798" w:type="dxa"/>
          </w:tcPr>
          <w:p w14:paraId="594D33AB" w14:textId="2C06BB4A" w:rsidR="009075BD" w:rsidRPr="00EF569C" w:rsidRDefault="009075BD"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Замена предохранителя</w:t>
            </w:r>
          </w:p>
        </w:tc>
      </w:tr>
      <w:tr w:rsidR="00E70832" w:rsidRPr="00EF569C" w14:paraId="1B5F554F" w14:textId="77777777" w:rsidTr="009075BD">
        <w:tc>
          <w:tcPr>
            <w:tcW w:w="3510" w:type="dxa"/>
          </w:tcPr>
          <w:p w14:paraId="580C6789" w14:textId="4DE05A98" w:rsidR="009075BD" w:rsidRPr="00EF569C" w:rsidRDefault="009075BD"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Индикаторы УФ светят, поток воздуха отсутствует</w:t>
            </w:r>
          </w:p>
        </w:tc>
        <w:tc>
          <w:tcPr>
            <w:tcW w:w="3439" w:type="dxa"/>
          </w:tcPr>
          <w:p w14:paraId="6EECE9AE" w14:textId="33006A10" w:rsidR="009075BD" w:rsidRPr="00EF569C" w:rsidRDefault="009075BD"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 xml:space="preserve">Вышел </w:t>
            </w:r>
            <w:proofErr w:type="gramStart"/>
            <w:r w:rsidRPr="00EF569C">
              <w:rPr>
                <w:rFonts w:ascii="Times New Roman" w:hAnsi="Times New Roman"/>
                <w:sz w:val="24"/>
                <w:szCs w:val="24"/>
              </w:rPr>
              <w:t>из</w:t>
            </w:r>
            <w:proofErr w:type="gramEnd"/>
            <w:r w:rsidRPr="00EF569C">
              <w:rPr>
                <w:rFonts w:ascii="Times New Roman" w:hAnsi="Times New Roman"/>
                <w:sz w:val="24"/>
                <w:szCs w:val="24"/>
              </w:rPr>
              <w:t xml:space="preserve"> стоя вентилятор</w:t>
            </w:r>
          </w:p>
        </w:tc>
        <w:tc>
          <w:tcPr>
            <w:tcW w:w="2798" w:type="dxa"/>
          </w:tcPr>
          <w:p w14:paraId="11CDB32C" w14:textId="6B3B6699" w:rsidR="009075BD" w:rsidRPr="00EF569C" w:rsidRDefault="007414EE"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Заменить вентилятор</w:t>
            </w:r>
          </w:p>
        </w:tc>
      </w:tr>
      <w:tr w:rsidR="00E70832" w:rsidRPr="00EF569C" w14:paraId="68F4130E" w14:textId="77777777" w:rsidTr="009075BD">
        <w:tc>
          <w:tcPr>
            <w:tcW w:w="3510" w:type="dxa"/>
            <w:vMerge w:val="restart"/>
          </w:tcPr>
          <w:p w14:paraId="335885A0" w14:textId="5A597914" w:rsidR="007C3405" w:rsidRPr="00EF569C" w:rsidRDefault="007C3405"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Индикатор «Сеть» горит, вентилятор работает, индикаторы УФ не горят</w:t>
            </w:r>
          </w:p>
        </w:tc>
        <w:tc>
          <w:tcPr>
            <w:tcW w:w="3439" w:type="dxa"/>
          </w:tcPr>
          <w:p w14:paraId="660B215E" w14:textId="5E0F3B69" w:rsidR="007C3405" w:rsidRPr="00EF569C" w:rsidRDefault="007C3405"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 xml:space="preserve">Нет контакта </w:t>
            </w:r>
            <w:proofErr w:type="gramStart"/>
            <w:r w:rsidRPr="00EF569C">
              <w:rPr>
                <w:rFonts w:ascii="Times New Roman" w:hAnsi="Times New Roman"/>
                <w:sz w:val="24"/>
                <w:szCs w:val="24"/>
              </w:rPr>
              <w:t>УФ-лампы</w:t>
            </w:r>
            <w:proofErr w:type="gramEnd"/>
            <w:r w:rsidRPr="00EF569C">
              <w:rPr>
                <w:rFonts w:ascii="Times New Roman" w:hAnsi="Times New Roman"/>
                <w:sz w:val="24"/>
                <w:szCs w:val="24"/>
              </w:rPr>
              <w:t xml:space="preserve"> со стоечным патроном</w:t>
            </w:r>
          </w:p>
        </w:tc>
        <w:tc>
          <w:tcPr>
            <w:tcW w:w="2798" w:type="dxa"/>
          </w:tcPr>
          <w:p w14:paraId="540BEF9C" w14:textId="526D7A18" w:rsidR="007C3405" w:rsidRPr="00EF569C" w:rsidRDefault="007C3405"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 xml:space="preserve">Установить </w:t>
            </w:r>
            <w:proofErr w:type="gramStart"/>
            <w:r w:rsidRPr="00EF569C">
              <w:rPr>
                <w:rFonts w:ascii="Times New Roman" w:hAnsi="Times New Roman"/>
                <w:sz w:val="24"/>
                <w:szCs w:val="24"/>
              </w:rPr>
              <w:t>УФ-лампу</w:t>
            </w:r>
            <w:proofErr w:type="gramEnd"/>
            <w:r w:rsidRPr="00EF569C">
              <w:rPr>
                <w:rFonts w:ascii="Times New Roman" w:hAnsi="Times New Roman"/>
                <w:sz w:val="24"/>
                <w:szCs w:val="24"/>
              </w:rPr>
              <w:t xml:space="preserve"> в стоечный патрон заново</w:t>
            </w:r>
          </w:p>
        </w:tc>
      </w:tr>
      <w:tr w:rsidR="00E70832" w:rsidRPr="00EF569C" w14:paraId="0B25F4D8" w14:textId="77777777" w:rsidTr="009075BD">
        <w:tc>
          <w:tcPr>
            <w:tcW w:w="3510" w:type="dxa"/>
            <w:vMerge/>
          </w:tcPr>
          <w:p w14:paraId="2C0A0ED4" w14:textId="77777777" w:rsidR="007C3405" w:rsidRPr="00EF569C" w:rsidRDefault="007C3405" w:rsidP="008D3364">
            <w:pPr>
              <w:pStyle w:val="affff9"/>
              <w:spacing w:line="240" w:lineRule="auto"/>
              <w:ind w:firstLine="0"/>
              <w:rPr>
                <w:sz w:val="24"/>
                <w:szCs w:val="24"/>
              </w:rPr>
            </w:pPr>
          </w:p>
        </w:tc>
        <w:tc>
          <w:tcPr>
            <w:tcW w:w="3439" w:type="dxa"/>
          </w:tcPr>
          <w:p w14:paraId="18E7B588" w14:textId="7C21F7FD" w:rsidR="007C3405" w:rsidRPr="00EF569C" w:rsidRDefault="00D4055F"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 xml:space="preserve">Неисправна </w:t>
            </w:r>
            <w:proofErr w:type="gramStart"/>
            <w:r w:rsidRPr="00EF569C">
              <w:rPr>
                <w:rFonts w:ascii="Times New Roman" w:hAnsi="Times New Roman"/>
                <w:sz w:val="24"/>
                <w:szCs w:val="24"/>
              </w:rPr>
              <w:t>УФ-лампа</w:t>
            </w:r>
            <w:proofErr w:type="gramEnd"/>
          </w:p>
        </w:tc>
        <w:tc>
          <w:tcPr>
            <w:tcW w:w="2798" w:type="dxa"/>
          </w:tcPr>
          <w:p w14:paraId="0C2BE612" w14:textId="721ED4E8" w:rsidR="007C3405" w:rsidRPr="00EF569C" w:rsidRDefault="001903D0"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 xml:space="preserve">Заменить </w:t>
            </w:r>
            <w:proofErr w:type="gramStart"/>
            <w:r w:rsidRPr="00EF569C">
              <w:rPr>
                <w:rFonts w:ascii="Times New Roman" w:hAnsi="Times New Roman"/>
                <w:sz w:val="24"/>
                <w:szCs w:val="24"/>
              </w:rPr>
              <w:t>УФ-лампу</w:t>
            </w:r>
            <w:proofErr w:type="gramEnd"/>
          </w:p>
        </w:tc>
      </w:tr>
      <w:tr w:rsidR="00154E95" w:rsidRPr="00EF569C" w14:paraId="5D532C17" w14:textId="77777777" w:rsidTr="009075BD">
        <w:tc>
          <w:tcPr>
            <w:tcW w:w="3510" w:type="dxa"/>
            <w:vMerge/>
          </w:tcPr>
          <w:p w14:paraId="2AE76319" w14:textId="77777777" w:rsidR="007C3405" w:rsidRPr="00EF569C" w:rsidRDefault="007C3405" w:rsidP="008D3364">
            <w:pPr>
              <w:pStyle w:val="affff9"/>
              <w:spacing w:line="240" w:lineRule="auto"/>
              <w:ind w:firstLine="0"/>
              <w:rPr>
                <w:sz w:val="24"/>
                <w:szCs w:val="24"/>
              </w:rPr>
            </w:pPr>
          </w:p>
        </w:tc>
        <w:tc>
          <w:tcPr>
            <w:tcW w:w="3439" w:type="dxa"/>
          </w:tcPr>
          <w:p w14:paraId="09D18C8E" w14:textId="2EC2A1CA" w:rsidR="007C3405" w:rsidRPr="00EF569C" w:rsidRDefault="00154E95"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Неисправна ЭПРА</w:t>
            </w:r>
          </w:p>
        </w:tc>
        <w:tc>
          <w:tcPr>
            <w:tcW w:w="2798" w:type="dxa"/>
          </w:tcPr>
          <w:p w14:paraId="4709C83A" w14:textId="6FDAFE9C" w:rsidR="007C3405" w:rsidRPr="00EF569C" w:rsidRDefault="00154E95" w:rsidP="008D3364">
            <w:pPr>
              <w:pStyle w:val="affff9"/>
              <w:spacing w:line="240" w:lineRule="auto"/>
              <w:ind w:firstLine="0"/>
              <w:rPr>
                <w:rFonts w:ascii="Times New Roman" w:hAnsi="Times New Roman"/>
                <w:sz w:val="24"/>
                <w:szCs w:val="24"/>
              </w:rPr>
            </w:pPr>
            <w:r w:rsidRPr="00EF569C">
              <w:rPr>
                <w:rFonts w:ascii="Times New Roman" w:hAnsi="Times New Roman"/>
                <w:sz w:val="24"/>
                <w:szCs w:val="24"/>
              </w:rPr>
              <w:t>Заменить ЭПРА</w:t>
            </w:r>
          </w:p>
        </w:tc>
      </w:tr>
    </w:tbl>
    <w:p w14:paraId="2741E04F" w14:textId="77777777" w:rsidR="00BF4DC2" w:rsidRPr="00EF569C" w:rsidRDefault="00BF4DC2" w:rsidP="008D3364">
      <w:pPr>
        <w:pStyle w:val="affff9"/>
        <w:spacing w:line="240" w:lineRule="auto"/>
        <w:rPr>
          <w:sz w:val="24"/>
          <w:szCs w:val="24"/>
        </w:rPr>
      </w:pPr>
    </w:p>
    <w:p w14:paraId="5F66EE18" w14:textId="77777777" w:rsidR="007D1DC5" w:rsidRDefault="007D1DC5" w:rsidP="009C626B">
      <w:pPr>
        <w:spacing w:before="120" w:after="120" w:line="240" w:lineRule="auto"/>
        <w:ind w:firstLine="709"/>
        <w:rPr>
          <w:b/>
        </w:rPr>
      </w:pPr>
    </w:p>
    <w:p w14:paraId="0AC8E950" w14:textId="77777777" w:rsidR="007D1DC5" w:rsidRDefault="007D1DC5" w:rsidP="009C626B">
      <w:pPr>
        <w:spacing w:before="120" w:after="120" w:line="240" w:lineRule="auto"/>
        <w:ind w:firstLine="709"/>
        <w:rPr>
          <w:b/>
        </w:rPr>
      </w:pPr>
    </w:p>
    <w:p w14:paraId="20BAAC8E" w14:textId="02847EDB" w:rsidR="00A746B4" w:rsidRPr="00EF569C" w:rsidRDefault="000A789E" w:rsidP="009C626B">
      <w:pPr>
        <w:spacing w:before="120" w:after="120" w:line="240" w:lineRule="auto"/>
        <w:ind w:firstLine="709"/>
        <w:rPr>
          <w:b/>
        </w:rPr>
      </w:pPr>
      <w:r w:rsidRPr="00EF569C">
        <w:rPr>
          <w:b/>
        </w:rPr>
        <w:lastRenderedPageBreak/>
        <w:t>3.</w:t>
      </w:r>
      <w:r w:rsidR="00BF4DC2" w:rsidRPr="00EF569C">
        <w:rPr>
          <w:b/>
        </w:rPr>
        <w:t>4</w:t>
      </w:r>
      <w:r w:rsidRPr="00EF569C">
        <w:rPr>
          <w:b/>
        </w:rPr>
        <w:t xml:space="preserve"> </w:t>
      </w:r>
      <w:r w:rsidR="00A746B4" w:rsidRPr="00EF569C">
        <w:rPr>
          <w:b/>
        </w:rPr>
        <w:t>Консервация</w:t>
      </w:r>
    </w:p>
    <w:p w14:paraId="347A78C9" w14:textId="360CFB6B" w:rsidR="00A746B4" w:rsidRDefault="00A746B4" w:rsidP="008D3364">
      <w:pPr>
        <w:pStyle w:val="affff9"/>
        <w:spacing w:line="240" w:lineRule="auto"/>
      </w:pPr>
      <w:r w:rsidRPr="00EF569C">
        <w:t xml:space="preserve">В период хранения и эксплуатации консервация </w:t>
      </w:r>
      <w:proofErr w:type="spellStart"/>
      <w:r w:rsidR="00154E95" w:rsidRPr="00EF569C">
        <w:t>рециркулятора</w:t>
      </w:r>
      <w:proofErr w:type="spellEnd"/>
      <w:r w:rsidRPr="00EF569C">
        <w:t xml:space="preserve"> не требуется.</w:t>
      </w:r>
    </w:p>
    <w:p w14:paraId="6FEE89FB" w14:textId="77777777" w:rsidR="00F52134" w:rsidRDefault="00F52134" w:rsidP="008D3364">
      <w:pPr>
        <w:pStyle w:val="affff9"/>
        <w:spacing w:line="240" w:lineRule="auto"/>
      </w:pPr>
    </w:p>
    <w:p w14:paraId="01265BED" w14:textId="2CF57F38" w:rsidR="00A746B4" w:rsidRPr="00EF569C" w:rsidRDefault="009A5636" w:rsidP="009C626B">
      <w:pPr>
        <w:pStyle w:val="affff9"/>
        <w:spacing w:before="120" w:after="120" w:line="240" w:lineRule="auto"/>
        <w:rPr>
          <w:b/>
        </w:rPr>
      </w:pPr>
      <w:bookmarkStart w:id="6" w:name="_Toc523407787"/>
      <w:r w:rsidRPr="00EF569C">
        <w:rPr>
          <w:b/>
        </w:rPr>
        <w:t xml:space="preserve">4 </w:t>
      </w:r>
      <w:r w:rsidR="00154E95" w:rsidRPr="00EF569C">
        <w:rPr>
          <w:b/>
        </w:rPr>
        <w:t>Р</w:t>
      </w:r>
      <w:r w:rsidR="00A746B4" w:rsidRPr="00EF569C">
        <w:rPr>
          <w:b/>
        </w:rPr>
        <w:t>емонт</w:t>
      </w:r>
      <w:bookmarkEnd w:id="6"/>
    </w:p>
    <w:p w14:paraId="36A42372" w14:textId="77777777" w:rsidR="00154E95" w:rsidRPr="00EF569C" w:rsidRDefault="00154E95" w:rsidP="008D3364">
      <w:pPr>
        <w:pStyle w:val="affff9"/>
        <w:spacing w:line="240" w:lineRule="auto"/>
      </w:pPr>
      <w:r w:rsidRPr="00EF569C">
        <w:t>В период гарантийного срока изготовитель осуществляет ремонт по гарантии, кроме случаев нарушения гарантии.</w:t>
      </w:r>
    </w:p>
    <w:p w14:paraId="37A14394" w14:textId="17A8D2BA" w:rsidR="00A746B4" w:rsidRPr="00EF569C" w:rsidRDefault="00511871" w:rsidP="008D3364">
      <w:pPr>
        <w:pStyle w:val="affff9"/>
        <w:spacing w:line="240" w:lineRule="auto"/>
      </w:pPr>
      <w:r w:rsidRPr="00EF569C">
        <w:t>Р</w:t>
      </w:r>
      <w:r w:rsidR="009E0E48" w:rsidRPr="00EF569C">
        <w:t>емонт</w:t>
      </w:r>
      <w:r w:rsidRPr="00EF569C">
        <w:t>,</w:t>
      </w:r>
      <w:r w:rsidR="009E0E48" w:rsidRPr="00EF569C">
        <w:t xml:space="preserve"> </w:t>
      </w:r>
      <w:r w:rsidRPr="00EF569C">
        <w:t xml:space="preserve">после окончания гарантийного срока, </w:t>
      </w:r>
      <w:r w:rsidR="009E0E48" w:rsidRPr="00EF569C">
        <w:t>требуется проводить после каждого отказа в работе</w:t>
      </w:r>
      <w:r w:rsidRPr="00EF569C">
        <w:t xml:space="preserve"> и должен </w:t>
      </w:r>
      <w:proofErr w:type="gramStart"/>
      <w:r w:rsidRPr="00EF569C">
        <w:t>проводится</w:t>
      </w:r>
      <w:proofErr w:type="gramEnd"/>
      <w:r w:rsidRPr="00EF569C">
        <w:t xml:space="preserve"> специалистами ремонтных предприятий.</w:t>
      </w:r>
      <w:r w:rsidR="009E0E48" w:rsidRPr="00EF569C">
        <w:t xml:space="preserve"> </w:t>
      </w:r>
    </w:p>
    <w:p w14:paraId="603BFD21" w14:textId="4C2C6621" w:rsidR="00A746B4" w:rsidRPr="00EF569C" w:rsidRDefault="009A5636" w:rsidP="009C626B">
      <w:pPr>
        <w:pStyle w:val="affff9"/>
        <w:spacing w:before="120" w:after="120" w:line="240" w:lineRule="auto"/>
        <w:rPr>
          <w:b/>
        </w:rPr>
      </w:pPr>
      <w:bookmarkStart w:id="7" w:name="_Toc523407788"/>
      <w:r w:rsidRPr="00EF569C">
        <w:rPr>
          <w:b/>
        </w:rPr>
        <w:t xml:space="preserve">5 </w:t>
      </w:r>
      <w:r w:rsidR="002A7647" w:rsidRPr="00EF569C">
        <w:rPr>
          <w:b/>
        </w:rPr>
        <w:t>Хранение</w:t>
      </w:r>
      <w:bookmarkEnd w:id="7"/>
    </w:p>
    <w:p w14:paraId="489217D1" w14:textId="378555E3" w:rsidR="00A82C3A" w:rsidRPr="00EF569C" w:rsidRDefault="00511871" w:rsidP="009C626B">
      <w:pPr>
        <w:pStyle w:val="affff9"/>
        <w:spacing w:line="240" w:lineRule="auto"/>
      </w:pPr>
      <w:proofErr w:type="spellStart"/>
      <w:r w:rsidRPr="00EF569C">
        <w:t>Рециркулятор</w:t>
      </w:r>
      <w:proofErr w:type="spellEnd"/>
      <w:r w:rsidRPr="00EF569C">
        <w:t xml:space="preserve"> </w:t>
      </w:r>
      <w:r w:rsidR="009A2866" w:rsidRPr="00EF569C">
        <w:t xml:space="preserve"> </w:t>
      </w:r>
      <w:r w:rsidR="00A746B4" w:rsidRPr="00EF569C">
        <w:t>долж</w:t>
      </w:r>
      <w:r w:rsidR="009A2866" w:rsidRPr="00EF569C">
        <w:t>ен</w:t>
      </w:r>
      <w:r w:rsidR="00A746B4" w:rsidRPr="00EF569C">
        <w:t xml:space="preserve"> храниться в </w:t>
      </w:r>
      <w:r w:rsidRPr="00EF569C">
        <w:t xml:space="preserve">заводской </w:t>
      </w:r>
      <w:r w:rsidR="009A2866" w:rsidRPr="00EF569C">
        <w:t xml:space="preserve"> таре</w:t>
      </w:r>
      <w:r w:rsidR="00A746B4" w:rsidRPr="00EF569C">
        <w:t xml:space="preserve"> в закрытых вентилируемых помещениях, условия хранения – </w:t>
      </w:r>
      <w:r w:rsidR="00B36B98" w:rsidRPr="00EF569C">
        <w:t>«</w:t>
      </w:r>
      <w:r w:rsidR="00A82C3A" w:rsidRPr="00EF569C">
        <w:t>1</w:t>
      </w:r>
      <w:r w:rsidR="00B36B98" w:rsidRPr="00EF569C">
        <w:t>»</w:t>
      </w:r>
      <w:r w:rsidR="00A746B4" w:rsidRPr="00EF569C">
        <w:t xml:space="preserve"> по ГОСТ15150-69</w:t>
      </w:r>
    </w:p>
    <w:p w14:paraId="6C5E42DD" w14:textId="113CC155" w:rsidR="00511871" w:rsidRPr="00EF569C" w:rsidRDefault="009A5636" w:rsidP="009C626B">
      <w:pPr>
        <w:pStyle w:val="affff9"/>
        <w:spacing w:before="120" w:after="120" w:line="240" w:lineRule="auto"/>
        <w:rPr>
          <w:b/>
        </w:rPr>
      </w:pPr>
      <w:bookmarkStart w:id="8" w:name="_Toc523407789"/>
      <w:r w:rsidRPr="00EF569C">
        <w:rPr>
          <w:b/>
        </w:rPr>
        <w:t xml:space="preserve">6 </w:t>
      </w:r>
      <w:r w:rsidR="00A746B4" w:rsidRPr="00EF569C">
        <w:rPr>
          <w:b/>
        </w:rPr>
        <w:t>Транспортирование</w:t>
      </w:r>
      <w:bookmarkEnd w:id="8"/>
    </w:p>
    <w:p w14:paraId="6F73B700" w14:textId="03EDB354" w:rsidR="00BC71D8" w:rsidRPr="00EF569C" w:rsidRDefault="00A746B4" w:rsidP="00014CF1">
      <w:pPr>
        <w:pStyle w:val="affff9"/>
        <w:spacing w:line="240" w:lineRule="auto"/>
      </w:pPr>
      <w:r w:rsidRPr="00EF569C">
        <w:t xml:space="preserve">Транспортирование </w:t>
      </w:r>
      <w:proofErr w:type="spellStart"/>
      <w:r w:rsidR="00B25D31" w:rsidRPr="00EF569C">
        <w:t>рециркулятора</w:t>
      </w:r>
      <w:proofErr w:type="spellEnd"/>
      <w:r w:rsidR="00B25D31" w:rsidRPr="00EF569C">
        <w:t xml:space="preserve"> </w:t>
      </w:r>
      <w:r w:rsidRPr="00EF569C">
        <w:t xml:space="preserve"> осуществлять только в </w:t>
      </w:r>
      <w:r w:rsidR="00BC71D8" w:rsidRPr="00EF569C">
        <w:t xml:space="preserve">заводской </w:t>
      </w:r>
      <w:r w:rsidRPr="00EF569C">
        <w:t>таре</w:t>
      </w:r>
      <w:r w:rsidR="00BC71D8" w:rsidRPr="00EF569C">
        <w:t>.</w:t>
      </w:r>
      <w:r w:rsidR="00014CF1" w:rsidRPr="00EF569C">
        <w:t xml:space="preserve"> Тара должна иметь следующие манипуляционные знаки по ГОСТ14192-96:</w:t>
      </w:r>
    </w:p>
    <w:p w14:paraId="5B0E0681" w14:textId="53632BE1" w:rsidR="00014CF1" w:rsidRPr="00EF569C" w:rsidRDefault="00014CF1" w:rsidP="00014CF1">
      <w:pPr>
        <w:pStyle w:val="affff9"/>
        <w:spacing w:line="240" w:lineRule="auto"/>
      </w:pPr>
      <w:r w:rsidRPr="00EF569C">
        <w:t>-«Хрупкое. Осторожно»;</w:t>
      </w:r>
    </w:p>
    <w:p w14:paraId="1DEACA64" w14:textId="12F3E34C" w:rsidR="00014CF1" w:rsidRPr="00EF569C" w:rsidRDefault="00014CF1" w:rsidP="008D3364">
      <w:pPr>
        <w:pStyle w:val="affff9"/>
        <w:spacing w:line="240" w:lineRule="auto"/>
      </w:pPr>
      <w:r w:rsidRPr="00EF569C">
        <w:t>-«Беречь от влаги»;</w:t>
      </w:r>
    </w:p>
    <w:p w14:paraId="686F5A9B" w14:textId="3FEC5A2A" w:rsidR="00014CF1" w:rsidRPr="00EF569C" w:rsidRDefault="00014CF1" w:rsidP="008D3364">
      <w:pPr>
        <w:pStyle w:val="affff9"/>
        <w:spacing w:line="240" w:lineRule="auto"/>
      </w:pPr>
      <w:r w:rsidRPr="00EF569C">
        <w:t>-«Верх»;</w:t>
      </w:r>
    </w:p>
    <w:p w14:paraId="0AE9A1AF" w14:textId="7F996F83" w:rsidR="00014CF1" w:rsidRPr="00EF569C" w:rsidRDefault="00014CF1" w:rsidP="008D3364">
      <w:pPr>
        <w:pStyle w:val="affff9"/>
        <w:spacing w:line="240" w:lineRule="auto"/>
      </w:pPr>
      <w:r w:rsidRPr="00EF569C">
        <w:t>-«Предел по количеству ярусов в штабеле 10».</w:t>
      </w:r>
    </w:p>
    <w:p w14:paraId="48F76742" w14:textId="6F033DC0" w:rsidR="00B767F9" w:rsidRPr="00EF569C" w:rsidRDefault="00B767F9" w:rsidP="00B767F9">
      <w:pPr>
        <w:pStyle w:val="affff9"/>
        <w:spacing w:line="240" w:lineRule="auto"/>
      </w:pPr>
      <w:r w:rsidRPr="00EF569C">
        <w:t xml:space="preserve">При транспортировке допускается размещение </w:t>
      </w:r>
      <w:proofErr w:type="spellStart"/>
      <w:r w:rsidR="00EF569C" w:rsidRPr="00EF569C">
        <w:t>рециркуляторов</w:t>
      </w:r>
      <w:proofErr w:type="spellEnd"/>
      <w:r w:rsidR="00EF569C" w:rsidRPr="00EF569C">
        <w:t xml:space="preserve"> в упаковке н</w:t>
      </w:r>
      <w:r w:rsidRPr="00EF569C">
        <w:t>а транспортном поддоне стопами (высота стопы не более 10 единиц), количество стоп определяется габаритами поддона (стопы не должны выступать за габариты поддона).</w:t>
      </w:r>
    </w:p>
    <w:p w14:paraId="4D90BDEA" w14:textId="77777777" w:rsidR="00B767F9" w:rsidRPr="00EF569C" w:rsidRDefault="00B767F9" w:rsidP="00B767F9">
      <w:pPr>
        <w:pStyle w:val="affff9"/>
        <w:spacing w:line="240" w:lineRule="auto"/>
      </w:pPr>
      <w:r w:rsidRPr="00EF569C">
        <w:t>Каждая стопа должна быть скреплена в двух направлениях  пропиленовой упаковочной лентой через прокладки, раскрепление стоп на поддоне также производить пропиленовой упаковочной лентой в двух направлениях через прокладки.</w:t>
      </w:r>
    </w:p>
    <w:p w14:paraId="66069913" w14:textId="44D28875" w:rsidR="00BC71D8" w:rsidRPr="00EF569C" w:rsidRDefault="00BC71D8" w:rsidP="00B767F9">
      <w:pPr>
        <w:pStyle w:val="affff9"/>
        <w:spacing w:line="240" w:lineRule="auto"/>
      </w:pPr>
      <w:r w:rsidRPr="00EF569C">
        <w:t xml:space="preserve">Запрещается размещать на картонных коробках с </w:t>
      </w:r>
      <w:proofErr w:type="spellStart"/>
      <w:r w:rsidRPr="00EF569C">
        <w:t>рециркуляторами</w:t>
      </w:r>
      <w:proofErr w:type="spellEnd"/>
      <w:r w:rsidRPr="00EF569C">
        <w:t xml:space="preserve"> иные виды грузов</w:t>
      </w:r>
    </w:p>
    <w:p w14:paraId="1072CB24" w14:textId="707A9B6A" w:rsidR="000D0184" w:rsidRPr="00EF569C" w:rsidRDefault="000D0184" w:rsidP="008D3364">
      <w:pPr>
        <w:pStyle w:val="affff9"/>
        <w:spacing w:line="240" w:lineRule="auto"/>
      </w:pPr>
      <w:r w:rsidRPr="00EF569C">
        <w:t xml:space="preserve">При погрузке и выгрузке должны соблюдаться меры предосторожности во избежание механических повреждений. Погрузка </w:t>
      </w:r>
      <w:r w:rsidR="00281512" w:rsidRPr="00EF569C">
        <w:t xml:space="preserve">и разгрузка </w:t>
      </w:r>
      <w:proofErr w:type="spellStart"/>
      <w:r w:rsidR="00281512" w:rsidRPr="00EF569C">
        <w:t>рециркуляторов</w:t>
      </w:r>
      <w:proofErr w:type="spellEnd"/>
      <w:r w:rsidR="00281512" w:rsidRPr="00EF569C">
        <w:t xml:space="preserve"> должна производиться плавно, без рывков и ударов. Сбрасывание с транспортных средств запрещается.</w:t>
      </w:r>
    </w:p>
    <w:p w14:paraId="4DEAB352" w14:textId="189ED502" w:rsidR="00A82C3A" w:rsidRPr="00EF569C" w:rsidRDefault="00A746B4" w:rsidP="008D3364">
      <w:pPr>
        <w:pStyle w:val="affff9"/>
        <w:spacing w:line="240" w:lineRule="auto"/>
      </w:pPr>
      <w:r w:rsidRPr="00EF569C">
        <w:t xml:space="preserve">Условия транспортирования </w:t>
      </w:r>
      <w:proofErr w:type="spellStart"/>
      <w:r w:rsidR="00EF569C" w:rsidRPr="00EF569C">
        <w:t>рециркулятора</w:t>
      </w:r>
      <w:proofErr w:type="spellEnd"/>
      <w:r w:rsidRPr="00EF569C">
        <w:t xml:space="preserve"> в части механических внешних воздействующих факторов </w:t>
      </w:r>
      <w:proofErr w:type="gramStart"/>
      <w:r w:rsidRPr="00EF569C">
        <w:t>–</w:t>
      </w:r>
      <w:r w:rsidR="00511871" w:rsidRPr="00EF569C">
        <w:t>«</w:t>
      </w:r>
      <w:proofErr w:type="gramEnd"/>
      <w:r w:rsidR="00511871" w:rsidRPr="00EF569C">
        <w:t>Л»</w:t>
      </w:r>
      <w:r w:rsidRPr="00EF569C">
        <w:t xml:space="preserve"> по ГОСТ Р51908-2002.</w:t>
      </w:r>
    </w:p>
    <w:p w14:paraId="241A2B75" w14:textId="18ACAB49" w:rsidR="00190A25" w:rsidRPr="00EF569C" w:rsidRDefault="00A746B4" w:rsidP="008D3364">
      <w:pPr>
        <w:pStyle w:val="affff9"/>
        <w:spacing w:line="240" w:lineRule="auto"/>
        <w:rPr>
          <w:bCs w:val="0"/>
        </w:rPr>
      </w:pPr>
      <w:r w:rsidRPr="00EF569C">
        <w:t xml:space="preserve">Условия транспортирования в части климатических внешних воздействующих факторов-при температуре окружающей среды от </w:t>
      </w:r>
      <w:r w:rsidR="00A82C3A" w:rsidRPr="00EF569C">
        <w:t>0</w:t>
      </w:r>
      <w:proofErr w:type="gramStart"/>
      <w:r w:rsidR="00A82C3A" w:rsidRPr="00EF569C">
        <w:t>°С</w:t>
      </w:r>
      <w:proofErr w:type="gramEnd"/>
      <w:r w:rsidRPr="00EF569C">
        <w:t xml:space="preserve"> до плюс </w:t>
      </w:r>
      <w:r w:rsidR="009E0E48" w:rsidRPr="00EF569C">
        <w:t>4</w:t>
      </w:r>
      <w:r w:rsidRPr="00EF569C">
        <w:t xml:space="preserve">0°С и относительной влажности </w:t>
      </w:r>
      <w:r w:rsidR="00A82C3A" w:rsidRPr="00EF569C">
        <w:t>не более</w:t>
      </w:r>
      <w:r w:rsidRPr="00EF569C">
        <w:t xml:space="preserve"> </w:t>
      </w:r>
      <w:r w:rsidR="00A82C3A" w:rsidRPr="00EF569C">
        <w:t>8</w:t>
      </w:r>
      <w:r w:rsidRPr="00EF569C">
        <w:t xml:space="preserve">0% при температуре </w:t>
      </w:r>
      <w:r w:rsidR="00A82C3A" w:rsidRPr="00EF569C">
        <w:t>2</w:t>
      </w:r>
      <w:r w:rsidRPr="00EF569C">
        <w:t>5°С.</w:t>
      </w:r>
      <w:r w:rsidR="00190A25" w:rsidRPr="00EF569C">
        <w:br w:type="page"/>
      </w:r>
    </w:p>
    <w:p w14:paraId="08B00E46" w14:textId="6974E76A" w:rsidR="00A746B4" w:rsidRPr="00EF569C" w:rsidRDefault="00D50394" w:rsidP="00D50394">
      <w:pPr>
        <w:spacing w:line="240" w:lineRule="auto"/>
        <w:jc w:val="center"/>
        <w:rPr>
          <w:b/>
        </w:rPr>
      </w:pPr>
      <w:r w:rsidRPr="00EF569C">
        <w:rPr>
          <w:b/>
        </w:rPr>
        <w:lastRenderedPageBreak/>
        <w:t>Приложение</w:t>
      </w:r>
      <w:proofErr w:type="gramStart"/>
      <w:r w:rsidRPr="00EF569C">
        <w:rPr>
          <w:b/>
        </w:rPr>
        <w:t xml:space="preserve"> А</w:t>
      </w:r>
      <w:proofErr w:type="gramEnd"/>
    </w:p>
    <w:p w14:paraId="6A1958EA" w14:textId="73FA225D" w:rsidR="00D50394" w:rsidRPr="00EF569C" w:rsidRDefault="00D50394" w:rsidP="00D50394">
      <w:pPr>
        <w:jc w:val="center"/>
        <w:rPr>
          <w:b/>
        </w:rPr>
      </w:pPr>
      <w:r w:rsidRPr="00EF569C">
        <w:rPr>
          <w:b/>
        </w:rPr>
        <w:t>(обязательное)</w:t>
      </w:r>
    </w:p>
    <w:p w14:paraId="5E054531" w14:textId="2CCAAE7B" w:rsidR="00D50394" w:rsidRPr="00EF569C" w:rsidRDefault="00D50394" w:rsidP="00A92A92"/>
    <w:p w14:paraId="0DE1B889" w14:textId="5B36F812" w:rsidR="00A92A92" w:rsidRPr="00EF569C" w:rsidRDefault="008F6131" w:rsidP="008F6131">
      <w:pPr>
        <w:ind w:left="426"/>
        <w:rPr>
          <w:sz w:val="28"/>
          <w:szCs w:val="28"/>
        </w:rPr>
      </w:pPr>
      <w:r>
        <w:rPr>
          <w:noProof/>
          <w:sz w:val="28"/>
          <w:szCs w:val="28"/>
        </w:rPr>
        <w:drawing>
          <wp:inline distT="0" distB="0" distL="0" distR="0" wp14:anchorId="62C99EAC" wp14:editId="0557BB45">
            <wp:extent cx="5794513" cy="60793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3271" b="5780"/>
                    <a:stretch/>
                  </pic:blipFill>
                  <pic:spPr bwMode="auto">
                    <a:xfrm>
                      <a:off x="0" y="0"/>
                      <a:ext cx="5797550" cy="6082510"/>
                    </a:xfrm>
                    <a:prstGeom prst="rect">
                      <a:avLst/>
                    </a:prstGeom>
                    <a:noFill/>
                    <a:ln>
                      <a:noFill/>
                    </a:ln>
                    <a:extLst>
                      <a:ext uri="{53640926-AAD7-44D8-BBD7-CCE9431645EC}">
                        <a14:shadowObscured xmlns:a14="http://schemas.microsoft.com/office/drawing/2010/main"/>
                      </a:ext>
                    </a:extLst>
                  </pic:spPr>
                </pic:pic>
              </a:graphicData>
            </a:graphic>
          </wp:inline>
        </w:drawing>
      </w:r>
    </w:p>
    <w:p w14:paraId="27710C6E" w14:textId="543B2D78" w:rsidR="00A92A92" w:rsidRPr="00EF569C" w:rsidRDefault="00D50394" w:rsidP="00EF67D0">
      <w:pPr>
        <w:spacing w:line="240" w:lineRule="auto"/>
        <w:ind w:left="567"/>
        <w:jc w:val="left"/>
        <w:rPr>
          <w:sz w:val="28"/>
          <w:szCs w:val="28"/>
        </w:rPr>
      </w:pPr>
      <w:r w:rsidRPr="00EF569C">
        <w:rPr>
          <w:sz w:val="28"/>
          <w:szCs w:val="28"/>
        </w:rPr>
        <w:t>1-</w:t>
      </w:r>
      <w:r w:rsidR="00F226A5">
        <w:rPr>
          <w:sz w:val="28"/>
          <w:szCs w:val="28"/>
        </w:rPr>
        <w:t>Крепления для настенного размещения</w:t>
      </w:r>
      <w:r w:rsidRPr="00EF569C">
        <w:rPr>
          <w:sz w:val="28"/>
          <w:szCs w:val="28"/>
        </w:rPr>
        <w:t>; 2-</w:t>
      </w:r>
      <w:r w:rsidR="00F226A5">
        <w:rPr>
          <w:sz w:val="28"/>
          <w:szCs w:val="28"/>
        </w:rPr>
        <w:t>Корпус</w:t>
      </w:r>
      <w:r w:rsidRPr="00EF569C">
        <w:rPr>
          <w:sz w:val="28"/>
          <w:szCs w:val="28"/>
        </w:rPr>
        <w:t xml:space="preserve">; 3- </w:t>
      </w:r>
      <w:r w:rsidR="00F226A5">
        <w:rPr>
          <w:sz w:val="28"/>
          <w:szCs w:val="28"/>
        </w:rPr>
        <w:t>Крышка съемная</w:t>
      </w:r>
      <w:r w:rsidRPr="00EF569C">
        <w:rPr>
          <w:sz w:val="28"/>
          <w:szCs w:val="28"/>
        </w:rPr>
        <w:t>;</w:t>
      </w:r>
    </w:p>
    <w:p w14:paraId="037F1B80" w14:textId="77777777" w:rsidR="00F226A5" w:rsidRDefault="00D50394" w:rsidP="00EF67D0">
      <w:pPr>
        <w:spacing w:line="240" w:lineRule="auto"/>
        <w:ind w:left="567"/>
        <w:jc w:val="left"/>
        <w:rPr>
          <w:sz w:val="28"/>
          <w:szCs w:val="28"/>
        </w:rPr>
      </w:pPr>
      <w:r w:rsidRPr="00EF569C">
        <w:rPr>
          <w:sz w:val="28"/>
          <w:szCs w:val="28"/>
        </w:rPr>
        <w:t>4-</w:t>
      </w:r>
      <w:r w:rsidR="00F226A5">
        <w:rPr>
          <w:sz w:val="28"/>
          <w:szCs w:val="28"/>
        </w:rPr>
        <w:t xml:space="preserve">Бактерицидные </w:t>
      </w:r>
      <w:proofErr w:type="gramStart"/>
      <w:r w:rsidR="00F226A5">
        <w:rPr>
          <w:sz w:val="28"/>
          <w:szCs w:val="28"/>
        </w:rPr>
        <w:t>УФ-лампы</w:t>
      </w:r>
      <w:proofErr w:type="gramEnd"/>
      <w:r w:rsidRPr="00EF569C">
        <w:rPr>
          <w:sz w:val="28"/>
          <w:szCs w:val="28"/>
        </w:rPr>
        <w:t>; 5-</w:t>
      </w:r>
      <w:r w:rsidR="00F226A5">
        <w:rPr>
          <w:sz w:val="28"/>
          <w:szCs w:val="28"/>
        </w:rPr>
        <w:t>Вентилятор</w:t>
      </w:r>
      <w:r w:rsidRPr="00EF569C">
        <w:rPr>
          <w:sz w:val="28"/>
          <w:szCs w:val="28"/>
        </w:rPr>
        <w:t>; 6-</w:t>
      </w:r>
      <w:r w:rsidR="00F226A5">
        <w:rPr>
          <w:sz w:val="28"/>
          <w:szCs w:val="28"/>
        </w:rPr>
        <w:t>БП вентилятора; 7-ЭПРА;</w:t>
      </w:r>
    </w:p>
    <w:p w14:paraId="36F69554" w14:textId="3F4FA004" w:rsidR="00A92A92" w:rsidRPr="00EF569C" w:rsidRDefault="00F226A5" w:rsidP="00EF67D0">
      <w:pPr>
        <w:spacing w:line="240" w:lineRule="auto"/>
        <w:ind w:left="567"/>
        <w:jc w:val="left"/>
        <w:rPr>
          <w:sz w:val="28"/>
          <w:szCs w:val="28"/>
        </w:rPr>
      </w:pPr>
      <w:r>
        <w:rPr>
          <w:sz w:val="28"/>
          <w:szCs w:val="28"/>
        </w:rPr>
        <w:t xml:space="preserve">8-Комплект коммутационных кабелей; 9-Сетевой кабель; 10-Выключатель сетевой; 11-Стойки </w:t>
      </w:r>
      <w:proofErr w:type="gramStart"/>
      <w:r>
        <w:rPr>
          <w:sz w:val="28"/>
          <w:szCs w:val="28"/>
        </w:rPr>
        <w:t>напольного</w:t>
      </w:r>
      <w:proofErr w:type="gramEnd"/>
      <w:r>
        <w:rPr>
          <w:sz w:val="28"/>
          <w:szCs w:val="28"/>
        </w:rPr>
        <w:t xml:space="preserve"> </w:t>
      </w:r>
      <w:proofErr w:type="spellStart"/>
      <w:r>
        <w:rPr>
          <w:sz w:val="28"/>
          <w:szCs w:val="28"/>
        </w:rPr>
        <w:t>размешени</w:t>
      </w:r>
      <w:r w:rsidR="00D50394" w:rsidRPr="00EF569C">
        <w:rPr>
          <w:sz w:val="28"/>
          <w:szCs w:val="28"/>
        </w:rPr>
        <w:t>я</w:t>
      </w:r>
      <w:proofErr w:type="spellEnd"/>
      <w:r>
        <w:rPr>
          <w:sz w:val="28"/>
          <w:szCs w:val="28"/>
        </w:rPr>
        <w:t>.</w:t>
      </w:r>
    </w:p>
    <w:p w14:paraId="68CB5237" w14:textId="77777777" w:rsidR="00D50394" w:rsidRPr="00EF569C" w:rsidRDefault="00D50394" w:rsidP="00D50394">
      <w:pPr>
        <w:jc w:val="left"/>
        <w:rPr>
          <w:sz w:val="28"/>
          <w:szCs w:val="28"/>
        </w:rPr>
      </w:pPr>
    </w:p>
    <w:p w14:paraId="5B1E027D" w14:textId="7E180A06" w:rsidR="00D50394" w:rsidRPr="00EF569C" w:rsidRDefault="00EF67D0" w:rsidP="00EF67D0">
      <w:pPr>
        <w:spacing w:line="240" w:lineRule="auto"/>
        <w:jc w:val="center"/>
        <w:rPr>
          <w:sz w:val="28"/>
          <w:szCs w:val="28"/>
        </w:rPr>
      </w:pPr>
      <w:r w:rsidRPr="00EF569C">
        <w:rPr>
          <w:sz w:val="28"/>
          <w:szCs w:val="28"/>
        </w:rPr>
        <w:t xml:space="preserve">Рисунок А.1 Общий вид, габаритные размеры и составные </w:t>
      </w:r>
      <w:r w:rsidR="00D441CD">
        <w:rPr>
          <w:sz w:val="28"/>
          <w:szCs w:val="28"/>
        </w:rPr>
        <w:t xml:space="preserve">части </w:t>
      </w:r>
      <w:proofErr w:type="spellStart"/>
      <w:r w:rsidR="00D441CD">
        <w:rPr>
          <w:sz w:val="28"/>
          <w:szCs w:val="28"/>
        </w:rPr>
        <w:t>рециркулятора</w:t>
      </w:r>
      <w:proofErr w:type="spellEnd"/>
    </w:p>
    <w:p w14:paraId="5013E9B5" w14:textId="11A706CB" w:rsidR="00C707EA" w:rsidRPr="00EF569C" w:rsidRDefault="00C707EA" w:rsidP="00C707EA">
      <w:pPr>
        <w:jc w:val="left"/>
        <w:rPr>
          <w:sz w:val="28"/>
          <w:szCs w:val="28"/>
        </w:rPr>
      </w:pPr>
    </w:p>
    <w:p w14:paraId="563C9E09" w14:textId="77777777" w:rsidR="00C6725C" w:rsidRPr="00EF569C" w:rsidRDefault="00C6725C" w:rsidP="00A746B4">
      <w:pPr>
        <w:jc w:val="right"/>
        <w:rPr>
          <w:sz w:val="28"/>
          <w:szCs w:val="28"/>
        </w:rPr>
        <w:sectPr w:rsidR="00C6725C" w:rsidRPr="00EF569C" w:rsidSect="008E2D42">
          <w:headerReference w:type="default" r:id="rId19"/>
          <w:pgSz w:w="11907" w:h="16840" w:code="9"/>
          <w:pgMar w:top="567" w:right="567" w:bottom="1276" w:left="1417" w:header="397" w:footer="567" w:gutter="0"/>
          <w:cols w:space="720"/>
          <w:docGrid w:linePitch="326"/>
        </w:sectPr>
      </w:pPr>
    </w:p>
    <w:p w14:paraId="6F02FFB4" w14:textId="776419BF" w:rsidR="00EF67D0" w:rsidRPr="00EF569C" w:rsidRDefault="00EF67D0" w:rsidP="00A746B4">
      <w:pPr>
        <w:jc w:val="right"/>
        <w:rPr>
          <w:sz w:val="28"/>
          <w:szCs w:val="28"/>
        </w:rPr>
      </w:pPr>
    </w:p>
    <w:p w14:paraId="35FC4402" w14:textId="52F094B6" w:rsidR="00BA2B4B" w:rsidRPr="00EF569C" w:rsidRDefault="00BA2B4B" w:rsidP="00E75C68">
      <w:pPr>
        <w:pStyle w:val="aff5"/>
      </w:pPr>
      <w:bookmarkStart w:id="9" w:name="_Toc523407791"/>
      <w:r w:rsidRPr="00EF569C">
        <w:t>Приложение Б</w:t>
      </w:r>
      <w:r w:rsidRPr="00EF569C">
        <w:br/>
        <w:t>(обязательное)</w:t>
      </w:r>
      <w:bookmarkEnd w:id="9"/>
    </w:p>
    <w:p w14:paraId="29C9C729" w14:textId="4B0AC104" w:rsidR="00BA2B4B" w:rsidRPr="00EF569C" w:rsidRDefault="00D441CD" w:rsidP="00D441CD">
      <w:pPr>
        <w:ind w:left="284"/>
        <w:jc w:val="center"/>
      </w:pPr>
      <w:r>
        <w:rPr>
          <w:noProof/>
        </w:rPr>
        <w:drawing>
          <wp:inline distT="0" distB="0" distL="0" distR="0" wp14:anchorId="5AEBF538" wp14:editId="47888F9A">
            <wp:extent cx="5536096" cy="70874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6664" cy="7088166"/>
                    </a:xfrm>
                    <a:prstGeom prst="rect">
                      <a:avLst/>
                    </a:prstGeom>
                    <a:noFill/>
                  </pic:spPr>
                </pic:pic>
              </a:graphicData>
            </a:graphic>
          </wp:inline>
        </w:drawing>
      </w:r>
    </w:p>
    <w:p w14:paraId="5C804418" w14:textId="77777777" w:rsidR="00BA2B4B" w:rsidRPr="00EF569C" w:rsidRDefault="00BA2B4B" w:rsidP="00BA2B4B">
      <w:pPr>
        <w:rPr>
          <w:szCs w:val="26"/>
        </w:rPr>
      </w:pPr>
    </w:p>
    <w:p w14:paraId="18325E84" w14:textId="0BD74A75" w:rsidR="00A746B4" w:rsidRPr="00EF569C" w:rsidRDefault="00BA2B4B" w:rsidP="00BA2B4B">
      <w:pPr>
        <w:spacing w:line="276" w:lineRule="auto"/>
        <w:jc w:val="center"/>
        <w:rPr>
          <w:noProof/>
          <w:szCs w:val="26"/>
        </w:rPr>
      </w:pPr>
      <w:r w:rsidRPr="00EF569C">
        <w:rPr>
          <w:noProof/>
        </w:rPr>
        <w:t xml:space="preserve">Рисунок Б.1 – </w:t>
      </w:r>
      <w:r w:rsidR="00D441CD" w:rsidRPr="00D441CD">
        <w:rPr>
          <w:noProof/>
        </w:rPr>
        <w:t>Структурная схема расположения электроэлементов рециркулятора</w:t>
      </w:r>
    </w:p>
    <w:p w14:paraId="09FE4817" w14:textId="030EA3C8" w:rsidR="00A746B4" w:rsidRPr="00EF569C" w:rsidRDefault="00A746B4" w:rsidP="00EF67D0">
      <w:pPr>
        <w:widowControl/>
        <w:adjustRightInd/>
        <w:spacing w:line="240" w:lineRule="auto"/>
        <w:jc w:val="left"/>
        <w:textAlignment w:val="auto"/>
        <w:rPr>
          <w:szCs w:val="26"/>
        </w:rPr>
      </w:pPr>
      <w:r w:rsidRPr="00EF569C">
        <w:rPr>
          <w:noProof/>
          <w:szCs w:val="26"/>
        </w:rPr>
        <w:br w:type="page"/>
      </w:r>
    </w:p>
    <w:tbl>
      <w:tblPr>
        <w:tblStyle w:val="af2"/>
        <w:tblpPr w:leftFromText="180" w:rightFromText="180" w:vertAnchor="page" w:horzAnchor="margin" w:tblpX="-279" w:tblpY="286"/>
        <w:tblW w:w="5283" w:type="pct"/>
        <w:tblLayout w:type="fixed"/>
        <w:tblCellMar>
          <w:left w:w="0" w:type="dxa"/>
          <w:right w:w="0" w:type="dxa"/>
        </w:tblCellMar>
        <w:tblLook w:val="04A0" w:firstRow="1" w:lastRow="0" w:firstColumn="1" w:lastColumn="0" w:noHBand="0" w:noVBand="1"/>
      </w:tblPr>
      <w:tblGrid>
        <w:gridCol w:w="573"/>
        <w:gridCol w:w="565"/>
        <w:gridCol w:w="567"/>
        <w:gridCol w:w="709"/>
        <w:gridCol w:w="567"/>
        <w:gridCol w:w="854"/>
        <w:gridCol w:w="2693"/>
        <w:gridCol w:w="2412"/>
        <w:gridCol w:w="848"/>
        <w:gridCol w:w="707"/>
      </w:tblGrid>
      <w:tr w:rsidR="00E70832" w:rsidRPr="00EF569C" w14:paraId="755958D0" w14:textId="77777777" w:rsidTr="00190A25">
        <w:trPr>
          <w:trHeight w:val="411"/>
        </w:trPr>
        <w:tc>
          <w:tcPr>
            <w:tcW w:w="5000" w:type="pct"/>
            <w:gridSpan w:val="10"/>
            <w:vAlign w:val="center"/>
          </w:tcPr>
          <w:p w14:paraId="03552AD8" w14:textId="331A10AB" w:rsidR="00EE442A" w:rsidRPr="00EF569C" w:rsidRDefault="00EE442A" w:rsidP="00190A25">
            <w:pPr>
              <w:widowControl/>
              <w:adjustRightInd/>
              <w:jc w:val="center"/>
              <w:textAlignment w:val="auto"/>
              <w:rPr>
                <w:szCs w:val="26"/>
              </w:rPr>
            </w:pPr>
            <w:r w:rsidRPr="00EF569C">
              <w:rPr>
                <w:b/>
                <w:szCs w:val="26"/>
              </w:rPr>
              <w:lastRenderedPageBreak/>
              <w:br w:type="page"/>
            </w:r>
            <w:r w:rsidRPr="00EF569C">
              <w:rPr>
                <w:szCs w:val="26"/>
              </w:rPr>
              <w:t>Лист регистрации изменений</w:t>
            </w:r>
          </w:p>
        </w:tc>
      </w:tr>
      <w:tr w:rsidR="00E70832" w:rsidRPr="00EF569C" w14:paraId="14765C7F" w14:textId="77777777" w:rsidTr="00190A25">
        <w:tc>
          <w:tcPr>
            <w:tcW w:w="273" w:type="pct"/>
            <w:vMerge w:val="restart"/>
            <w:vAlign w:val="center"/>
          </w:tcPr>
          <w:p w14:paraId="7FB1142E" w14:textId="77777777" w:rsidR="00EE442A" w:rsidRPr="00EF569C" w:rsidRDefault="00EE442A" w:rsidP="00190A25">
            <w:pPr>
              <w:widowControl/>
              <w:adjustRightInd/>
              <w:jc w:val="center"/>
              <w:textAlignment w:val="auto"/>
              <w:rPr>
                <w:sz w:val="22"/>
                <w:szCs w:val="22"/>
              </w:rPr>
            </w:pPr>
            <w:r w:rsidRPr="00EF569C">
              <w:rPr>
                <w:sz w:val="22"/>
                <w:szCs w:val="22"/>
              </w:rPr>
              <w:t>Изм.</w:t>
            </w:r>
          </w:p>
        </w:tc>
        <w:tc>
          <w:tcPr>
            <w:tcW w:w="1147" w:type="pct"/>
            <w:gridSpan w:val="4"/>
            <w:vAlign w:val="center"/>
          </w:tcPr>
          <w:p w14:paraId="476019C7" w14:textId="77777777" w:rsidR="00EE442A" w:rsidRPr="00EF569C" w:rsidRDefault="00EE442A" w:rsidP="00190A25">
            <w:pPr>
              <w:widowControl/>
              <w:adjustRightInd/>
              <w:jc w:val="center"/>
              <w:textAlignment w:val="auto"/>
              <w:rPr>
                <w:sz w:val="22"/>
                <w:szCs w:val="22"/>
              </w:rPr>
            </w:pPr>
            <w:r w:rsidRPr="00EF569C">
              <w:rPr>
                <w:sz w:val="22"/>
                <w:szCs w:val="22"/>
              </w:rPr>
              <w:t>Номера листов</w:t>
            </w:r>
          </w:p>
        </w:tc>
        <w:tc>
          <w:tcPr>
            <w:tcW w:w="407" w:type="pct"/>
            <w:vMerge w:val="restart"/>
            <w:vAlign w:val="center"/>
          </w:tcPr>
          <w:p w14:paraId="4CC9C4E1" w14:textId="77777777" w:rsidR="00EE442A" w:rsidRPr="00EF569C" w:rsidRDefault="00EE442A" w:rsidP="00190A25">
            <w:pPr>
              <w:widowControl/>
              <w:adjustRightInd/>
              <w:jc w:val="center"/>
              <w:textAlignment w:val="auto"/>
              <w:rPr>
                <w:sz w:val="22"/>
                <w:szCs w:val="22"/>
              </w:rPr>
            </w:pPr>
            <w:r w:rsidRPr="00EF569C">
              <w:rPr>
                <w:sz w:val="22"/>
                <w:szCs w:val="22"/>
              </w:rPr>
              <w:t>Всего листов</w:t>
            </w:r>
          </w:p>
          <w:p w14:paraId="7392C08E" w14:textId="77777777" w:rsidR="00EE442A" w:rsidRPr="00EF569C" w:rsidRDefault="00EE442A" w:rsidP="00190A25">
            <w:pPr>
              <w:widowControl/>
              <w:adjustRightInd/>
              <w:jc w:val="center"/>
              <w:textAlignment w:val="auto"/>
              <w:rPr>
                <w:sz w:val="22"/>
                <w:szCs w:val="22"/>
              </w:rPr>
            </w:pPr>
            <w:r w:rsidRPr="00EF569C">
              <w:rPr>
                <w:sz w:val="22"/>
                <w:szCs w:val="22"/>
              </w:rPr>
              <w:t>в докум.</w:t>
            </w:r>
          </w:p>
        </w:tc>
        <w:tc>
          <w:tcPr>
            <w:tcW w:w="1283" w:type="pct"/>
            <w:vMerge w:val="restart"/>
            <w:vAlign w:val="center"/>
          </w:tcPr>
          <w:p w14:paraId="5FF1F91A" w14:textId="77777777" w:rsidR="00EE442A" w:rsidRPr="00EF569C" w:rsidRDefault="00EE442A" w:rsidP="00190A25">
            <w:pPr>
              <w:widowControl/>
              <w:adjustRightInd/>
              <w:jc w:val="center"/>
              <w:textAlignment w:val="auto"/>
              <w:rPr>
                <w:sz w:val="22"/>
                <w:szCs w:val="22"/>
              </w:rPr>
            </w:pPr>
            <w:r w:rsidRPr="00EF569C">
              <w:rPr>
                <w:sz w:val="22"/>
                <w:szCs w:val="22"/>
              </w:rPr>
              <w:t>№ докум.</w:t>
            </w:r>
          </w:p>
        </w:tc>
        <w:tc>
          <w:tcPr>
            <w:tcW w:w="1149" w:type="pct"/>
            <w:vMerge w:val="restart"/>
            <w:vAlign w:val="center"/>
          </w:tcPr>
          <w:p w14:paraId="60EE3B7A" w14:textId="77777777" w:rsidR="00EE442A" w:rsidRPr="00EF569C" w:rsidRDefault="00EE442A" w:rsidP="00190A25">
            <w:pPr>
              <w:widowControl/>
              <w:adjustRightInd/>
              <w:jc w:val="center"/>
              <w:textAlignment w:val="auto"/>
              <w:rPr>
                <w:sz w:val="22"/>
                <w:szCs w:val="22"/>
              </w:rPr>
            </w:pPr>
            <w:r w:rsidRPr="00EF569C">
              <w:rPr>
                <w:sz w:val="22"/>
                <w:szCs w:val="22"/>
              </w:rPr>
              <w:t>Входящий № сопроводительного документа и дата</w:t>
            </w:r>
          </w:p>
        </w:tc>
        <w:tc>
          <w:tcPr>
            <w:tcW w:w="404" w:type="pct"/>
            <w:vMerge w:val="restart"/>
            <w:vAlign w:val="center"/>
          </w:tcPr>
          <w:p w14:paraId="2E6C99C7" w14:textId="77777777" w:rsidR="00EE442A" w:rsidRPr="00EF569C" w:rsidRDefault="00EE442A" w:rsidP="00190A25">
            <w:pPr>
              <w:widowControl/>
              <w:adjustRightInd/>
              <w:jc w:val="center"/>
              <w:textAlignment w:val="auto"/>
              <w:rPr>
                <w:sz w:val="22"/>
                <w:szCs w:val="22"/>
              </w:rPr>
            </w:pPr>
            <w:r w:rsidRPr="00EF569C">
              <w:rPr>
                <w:sz w:val="22"/>
                <w:szCs w:val="22"/>
              </w:rPr>
              <w:t>Подпись</w:t>
            </w:r>
          </w:p>
        </w:tc>
        <w:tc>
          <w:tcPr>
            <w:tcW w:w="337" w:type="pct"/>
            <w:vMerge w:val="restart"/>
            <w:vAlign w:val="center"/>
          </w:tcPr>
          <w:p w14:paraId="175434B2" w14:textId="77777777" w:rsidR="00EE442A" w:rsidRPr="00EF569C" w:rsidRDefault="00EE442A" w:rsidP="00190A25">
            <w:pPr>
              <w:widowControl/>
              <w:adjustRightInd/>
              <w:jc w:val="center"/>
              <w:textAlignment w:val="auto"/>
              <w:rPr>
                <w:sz w:val="22"/>
                <w:szCs w:val="22"/>
              </w:rPr>
            </w:pPr>
            <w:r w:rsidRPr="00EF569C">
              <w:rPr>
                <w:sz w:val="22"/>
                <w:szCs w:val="22"/>
              </w:rPr>
              <w:t>Дата</w:t>
            </w:r>
          </w:p>
        </w:tc>
      </w:tr>
      <w:tr w:rsidR="00E70832" w:rsidRPr="00EF569C" w14:paraId="5F91EACA" w14:textId="77777777" w:rsidTr="00190A25">
        <w:tc>
          <w:tcPr>
            <w:tcW w:w="273" w:type="pct"/>
            <w:vMerge/>
            <w:vAlign w:val="center"/>
          </w:tcPr>
          <w:p w14:paraId="1BC720B9" w14:textId="77777777" w:rsidR="00EE442A" w:rsidRPr="00EF569C" w:rsidRDefault="00EE442A" w:rsidP="00190A25">
            <w:pPr>
              <w:widowControl/>
              <w:adjustRightInd/>
              <w:jc w:val="center"/>
              <w:textAlignment w:val="auto"/>
              <w:rPr>
                <w:sz w:val="22"/>
                <w:szCs w:val="22"/>
              </w:rPr>
            </w:pPr>
          </w:p>
        </w:tc>
        <w:tc>
          <w:tcPr>
            <w:tcW w:w="269" w:type="pct"/>
            <w:vAlign w:val="center"/>
          </w:tcPr>
          <w:p w14:paraId="413F0F9B"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изме</w:t>
            </w:r>
            <w:proofErr w:type="spellEnd"/>
            <w:r w:rsidRPr="00EF569C">
              <w:rPr>
                <w:sz w:val="22"/>
                <w:szCs w:val="22"/>
              </w:rPr>
              <w:t>-</w:t>
            </w:r>
          </w:p>
          <w:p w14:paraId="2B468234"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нен</w:t>
            </w:r>
            <w:proofErr w:type="spellEnd"/>
            <w:r w:rsidRPr="00EF569C">
              <w:rPr>
                <w:sz w:val="22"/>
                <w:szCs w:val="22"/>
              </w:rPr>
              <w:t>-</w:t>
            </w:r>
          </w:p>
          <w:p w14:paraId="4AFDD703"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ных</w:t>
            </w:r>
            <w:proofErr w:type="spellEnd"/>
          </w:p>
        </w:tc>
        <w:tc>
          <w:tcPr>
            <w:tcW w:w="270" w:type="pct"/>
            <w:vAlign w:val="center"/>
          </w:tcPr>
          <w:p w14:paraId="072E6AEE" w14:textId="77777777" w:rsidR="00EE442A" w:rsidRPr="00EF569C" w:rsidRDefault="00EE442A" w:rsidP="00190A25">
            <w:pPr>
              <w:widowControl/>
              <w:adjustRightInd/>
              <w:jc w:val="center"/>
              <w:textAlignment w:val="auto"/>
              <w:rPr>
                <w:sz w:val="22"/>
                <w:szCs w:val="22"/>
              </w:rPr>
            </w:pPr>
            <w:proofErr w:type="gramStart"/>
            <w:r w:rsidRPr="00EF569C">
              <w:rPr>
                <w:sz w:val="22"/>
                <w:szCs w:val="22"/>
              </w:rPr>
              <w:t>заме</w:t>
            </w:r>
            <w:proofErr w:type="gramEnd"/>
            <w:r w:rsidRPr="00EF569C">
              <w:rPr>
                <w:sz w:val="22"/>
                <w:szCs w:val="22"/>
              </w:rPr>
              <w:t>-</w:t>
            </w:r>
          </w:p>
          <w:p w14:paraId="1AC8E1F6"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нен</w:t>
            </w:r>
            <w:proofErr w:type="spellEnd"/>
            <w:r w:rsidRPr="00EF569C">
              <w:rPr>
                <w:sz w:val="22"/>
                <w:szCs w:val="22"/>
              </w:rPr>
              <w:t>-</w:t>
            </w:r>
          </w:p>
          <w:p w14:paraId="2791685F"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ных</w:t>
            </w:r>
            <w:proofErr w:type="spellEnd"/>
          </w:p>
        </w:tc>
        <w:tc>
          <w:tcPr>
            <w:tcW w:w="338" w:type="pct"/>
            <w:vAlign w:val="center"/>
          </w:tcPr>
          <w:p w14:paraId="105DBB5D" w14:textId="77777777" w:rsidR="00EE442A" w:rsidRPr="00EF569C" w:rsidRDefault="00EE442A" w:rsidP="00190A25">
            <w:pPr>
              <w:widowControl/>
              <w:adjustRightInd/>
              <w:jc w:val="center"/>
              <w:textAlignment w:val="auto"/>
              <w:rPr>
                <w:sz w:val="22"/>
                <w:szCs w:val="22"/>
              </w:rPr>
            </w:pPr>
            <w:r w:rsidRPr="00EF569C">
              <w:rPr>
                <w:sz w:val="22"/>
                <w:szCs w:val="22"/>
              </w:rPr>
              <w:t>новых</w:t>
            </w:r>
          </w:p>
        </w:tc>
        <w:tc>
          <w:tcPr>
            <w:tcW w:w="270" w:type="pct"/>
            <w:vAlign w:val="center"/>
          </w:tcPr>
          <w:p w14:paraId="76E990C2" w14:textId="77777777" w:rsidR="00EE442A" w:rsidRPr="00EF569C" w:rsidRDefault="00EE442A" w:rsidP="00190A25">
            <w:pPr>
              <w:widowControl/>
              <w:adjustRightInd/>
              <w:jc w:val="center"/>
              <w:textAlignment w:val="auto"/>
              <w:rPr>
                <w:sz w:val="22"/>
                <w:szCs w:val="22"/>
              </w:rPr>
            </w:pPr>
            <w:r w:rsidRPr="00EF569C">
              <w:rPr>
                <w:sz w:val="22"/>
                <w:szCs w:val="22"/>
              </w:rPr>
              <w:t>анну-</w:t>
            </w:r>
          </w:p>
          <w:p w14:paraId="79636898"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лиро</w:t>
            </w:r>
            <w:proofErr w:type="spellEnd"/>
            <w:r w:rsidRPr="00EF569C">
              <w:rPr>
                <w:sz w:val="22"/>
                <w:szCs w:val="22"/>
              </w:rPr>
              <w:t>-</w:t>
            </w:r>
          </w:p>
          <w:p w14:paraId="75B094D0"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ван</w:t>
            </w:r>
            <w:proofErr w:type="spellEnd"/>
            <w:r w:rsidRPr="00EF569C">
              <w:rPr>
                <w:sz w:val="22"/>
                <w:szCs w:val="22"/>
              </w:rPr>
              <w:t>-</w:t>
            </w:r>
          </w:p>
          <w:p w14:paraId="1249EAAC" w14:textId="77777777" w:rsidR="00EE442A" w:rsidRPr="00EF569C" w:rsidRDefault="00EE442A" w:rsidP="00190A25">
            <w:pPr>
              <w:widowControl/>
              <w:adjustRightInd/>
              <w:jc w:val="center"/>
              <w:textAlignment w:val="auto"/>
              <w:rPr>
                <w:sz w:val="22"/>
                <w:szCs w:val="22"/>
              </w:rPr>
            </w:pPr>
            <w:proofErr w:type="spellStart"/>
            <w:r w:rsidRPr="00EF569C">
              <w:rPr>
                <w:sz w:val="22"/>
                <w:szCs w:val="22"/>
              </w:rPr>
              <w:t>ных</w:t>
            </w:r>
            <w:proofErr w:type="spellEnd"/>
          </w:p>
        </w:tc>
        <w:tc>
          <w:tcPr>
            <w:tcW w:w="407" w:type="pct"/>
            <w:vMerge/>
            <w:vAlign w:val="center"/>
          </w:tcPr>
          <w:p w14:paraId="38BC8CBF" w14:textId="77777777" w:rsidR="00EE442A" w:rsidRPr="00EF569C" w:rsidRDefault="00EE442A" w:rsidP="00190A25">
            <w:pPr>
              <w:widowControl/>
              <w:adjustRightInd/>
              <w:jc w:val="center"/>
              <w:textAlignment w:val="auto"/>
              <w:rPr>
                <w:sz w:val="22"/>
                <w:szCs w:val="22"/>
              </w:rPr>
            </w:pPr>
          </w:p>
        </w:tc>
        <w:tc>
          <w:tcPr>
            <w:tcW w:w="1283" w:type="pct"/>
            <w:vMerge/>
            <w:vAlign w:val="center"/>
          </w:tcPr>
          <w:p w14:paraId="34704112" w14:textId="77777777" w:rsidR="00EE442A" w:rsidRPr="00EF569C" w:rsidRDefault="00EE442A" w:rsidP="00190A25">
            <w:pPr>
              <w:widowControl/>
              <w:adjustRightInd/>
              <w:jc w:val="center"/>
              <w:textAlignment w:val="auto"/>
              <w:rPr>
                <w:sz w:val="22"/>
                <w:szCs w:val="22"/>
              </w:rPr>
            </w:pPr>
          </w:p>
        </w:tc>
        <w:tc>
          <w:tcPr>
            <w:tcW w:w="1149" w:type="pct"/>
            <w:vMerge/>
            <w:vAlign w:val="center"/>
          </w:tcPr>
          <w:p w14:paraId="517D2688" w14:textId="77777777" w:rsidR="00EE442A" w:rsidRPr="00EF569C" w:rsidRDefault="00EE442A" w:rsidP="00190A25">
            <w:pPr>
              <w:widowControl/>
              <w:adjustRightInd/>
              <w:jc w:val="center"/>
              <w:textAlignment w:val="auto"/>
              <w:rPr>
                <w:sz w:val="22"/>
                <w:szCs w:val="22"/>
              </w:rPr>
            </w:pPr>
          </w:p>
        </w:tc>
        <w:tc>
          <w:tcPr>
            <w:tcW w:w="404" w:type="pct"/>
            <w:vMerge/>
            <w:vAlign w:val="center"/>
          </w:tcPr>
          <w:p w14:paraId="493C04D3" w14:textId="77777777" w:rsidR="00EE442A" w:rsidRPr="00EF569C" w:rsidRDefault="00EE442A" w:rsidP="00190A25">
            <w:pPr>
              <w:widowControl/>
              <w:adjustRightInd/>
              <w:jc w:val="center"/>
              <w:textAlignment w:val="auto"/>
              <w:rPr>
                <w:sz w:val="22"/>
                <w:szCs w:val="22"/>
              </w:rPr>
            </w:pPr>
          </w:p>
        </w:tc>
        <w:tc>
          <w:tcPr>
            <w:tcW w:w="337" w:type="pct"/>
            <w:vMerge/>
            <w:vAlign w:val="center"/>
          </w:tcPr>
          <w:p w14:paraId="1E91EF31" w14:textId="77777777" w:rsidR="00EE442A" w:rsidRPr="00EF569C" w:rsidRDefault="00EE442A" w:rsidP="00190A25">
            <w:pPr>
              <w:widowControl/>
              <w:adjustRightInd/>
              <w:jc w:val="center"/>
              <w:textAlignment w:val="auto"/>
              <w:rPr>
                <w:sz w:val="22"/>
                <w:szCs w:val="22"/>
              </w:rPr>
            </w:pPr>
          </w:p>
        </w:tc>
      </w:tr>
      <w:tr w:rsidR="00E70832" w:rsidRPr="00EF569C" w14:paraId="71129498" w14:textId="77777777" w:rsidTr="00190A25">
        <w:tc>
          <w:tcPr>
            <w:tcW w:w="273" w:type="pct"/>
            <w:vAlign w:val="center"/>
          </w:tcPr>
          <w:p w14:paraId="7BE925DD" w14:textId="77777777" w:rsidR="00EE442A" w:rsidRPr="00EF569C" w:rsidRDefault="00EE442A" w:rsidP="00190A25">
            <w:pPr>
              <w:widowControl/>
              <w:adjustRightInd/>
              <w:jc w:val="center"/>
              <w:textAlignment w:val="auto"/>
              <w:rPr>
                <w:sz w:val="22"/>
                <w:szCs w:val="22"/>
              </w:rPr>
            </w:pPr>
          </w:p>
        </w:tc>
        <w:tc>
          <w:tcPr>
            <w:tcW w:w="269" w:type="pct"/>
            <w:vAlign w:val="center"/>
          </w:tcPr>
          <w:p w14:paraId="3A5E915D" w14:textId="77777777" w:rsidR="00EE442A" w:rsidRPr="00EF569C" w:rsidRDefault="00EE442A" w:rsidP="00190A25">
            <w:pPr>
              <w:widowControl/>
              <w:adjustRightInd/>
              <w:jc w:val="center"/>
              <w:textAlignment w:val="auto"/>
              <w:rPr>
                <w:sz w:val="22"/>
                <w:szCs w:val="22"/>
              </w:rPr>
            </w:pPr>
          </w:p>
        </w:tc>
        <w:tc>
          <w:tcPr>
            <w:tcW w:w="270" w:type="pct"/>
            <w:vAlign w:val="center"/>
          </w:tcPr>
          <w:p w14:paraId="58FB5CD9" w14:textId="77777777" w:rsidR="00EE442A" w:rsidRPr="00EF569C" w:rsidRDefault="00EE442A" w:rsidP="00190A25">
            <w:pPr>
              <w:widowControl/>
              <w:adjustRightInd/>
              <w:jc w:val="center"/>
              <w:textAlignment w:val="auto"/>
              <w:rPr>
                <w:sz w:val="22"/>
                <w:szCs w:val="22"/>
              </w:rPr>
            </w:pPr>
          </w:p>
        </w:tc>
        <w:tc>
          <w:tcPr>
            <w:tcW w:w="338" w:type="pct"/>
            <w:vAlign w:val="center"/>
          </w:tcPr>
          <w:p w14:paraId="3E25D649" w14:textId="77777777" w:rsidR="00EE442A" w:rsidRPr="00EF569C" w:rsidRDefault="00EE442A" w:rsidP="00190A25">
            <w:pPr>
              <w:widowControl/>
              <w:adjustRightInd/>
              <w:jc w:val="center"/>
              <w:textAlignment w:val="auto"/>
              <w:rPr>
                <w:sz w:val="22"/>
                <w:szCs w:val="22"/>
              </w:rPr>
            </w:pPr>
          </w:p>
        </w:tc>
        <w:tc>
          <w:tcPr>
            <w:tcW w:w="270" w:type="pct"/>
            <w:vAlign w:val="center"/>
          </w:tcPr>
          <w:p w14:paraId="4C9A861C" w14:textId="77777777" w:rsidR="00EE442A" w:rsidRPr="00EF569C" w:rsidRDefault="00EE442A" w:rsidP="00190A25">
            <w:pPr>
              <w:widowControl/>
              <w:adjustRightInd/>
              <w:jc w:val="center"/>
              <w:textAlignment w:val="auto"/>
              <w:rPr>
                <w:sz w:val="22"/>
                <w:szCs w:val="22"/>
              </w:rPr>
            </w:pPr>
          </w:p>
        </w:tc>
        <w:tc>
          <w:tcPr>
            <w:tcW w:w="407" w:type="pct"/>
            <w:vAlign w:val="center"/>
          </w:tcPr>
          <w:p w14:paraId="5F17C6F9" w14:textId="77777777" w:rsidR="00EE442A" w:rsidRPr="00EF569C" w:rsidRDefault="00EE442A" w:rsidP="00190A25">
            <w:pPr>
              <w:widowControl/>
              <w:adjustRightInd/>
              <w:jc w:val="center"/>
              <w:textAlignment w:val="auto"/>
              <w:rPr>
                <w:sz w:val="22"/>
                <w:szCs w:val="22"/>
              </w:rPr>
            </w:pPr>
          </w:p>
        </w:tc>
        <w:tc>
          <w:tcPr>
            <w:tcW w:w="1283" w:type="pct"/>
            <w:vAlign w:val="center"/>
          </w:tcPr>
          <w:p w14:paraId="2E392064" w14:textId="77777777" w:rsidR="00EE442A" w:rsidRPr="00EF569C" w:rsidRDefault="00EE442A" w:rsidP="00190A25">
            <w:pPr>
              <w:widowControl/>
              <w:adjustRightInd/>
              <w:jc w:val="center"/>
              <w:textAlignment w:val="auto"/>
              <w:rPr>
                <w:sz w:val="22"/>
                <w:szCs w:val="22"/>
              </w:rPr>
            </w:pPr>
          </w:p>
        </w:tc>
        <w:tc>
          <w:tcPr>
            <w:tcW w:w="1149" w:type="pct"/>
            <w:vAlign w:val="center"/>
          </w:tcPr>
          <w:p w14:paraId="609C5F50" w14:textId="77777777" w:rsidR="00EE442A" w:rsidRPr="00EF569C" w:rsidRDefault="00EE442A" w:rsidP="00190A25">
            <w:pPr>
              <w:widowControl/>
              <w:adjustRightInd/>
              <w:jc w:val="center"/>
              <w:textAlignment w:val="auto"/>
              <w:rPr>
                <w:sz w:val="22"/>
                <w:szCs w:val="22"/>
              </w:rPr>
            </w:pPr>
          </w:p>
        </w:tc>
        <w:tc>
          <w:tcPr>
            <w:tcW w:w="404" w:type="pct"/>
            <w:vAlign w:val="center"/>
          </w:tcPr>
          <w:p w14:paraId="6A0168BC" w14:textId="77777777" w:rsidR="00EE442A" w:rsidRPr="00EF569C" w:rsidRDefault="00EE442A" w:rsidP="00190A25">
            <w:pPr>
              <w:widowControl/>
              <w:adjustRightInd/>
              <w:jc w:val="center"/>
              <w:textAlignment w:val="auto"/>
              <w:rPr>
                <w:sz w:val="22"/>
                <w:szCs w:val="22"/>
              </w:rPr>
            </w:pPr>
          </w:p>
        </w:tc>
        <w:tc>
          <w:tcPr>
            <w:tcW w:w="337" w:type="pct"/>
            <w:vAlign w:val="center"/>
          </w:tcPr>
          <w:p w14:paraId="531BEAFC" w14:textId="77777777" w:rsidR="00EE442A" w:rsidRPr="00EF569C" w:rsidRDefault="00EE442A" w:rsidP="00190A25">
            <w:pPr>
              <w:widowControl/>
              <w:adjustRightInd/>
              <w:jc w:val="center"/>
              <w:textAlignment w:val="auto"/>
              <w:rPr>
                <w:sz w:val="22"/>
                <w:szCs w:val="22"/>
              </w:rPr>
            </w:pPr>
          </w:p>
        </w:tc>
      </w:tr>
      <w:tr w:rsidR="00E70832" w:rsidRPr="00EF569C" w14:paraId="4659E0FF" w14:textId="77777777" w:rsidTr="00190A25">
        <w:tc>
          <w:tcPr>
            <w:tcW w:w="273" w:type="pct"/>
            <w:vAlign w:val="center"/>
          </w:tcPr>
          <w:p w14:paraId="70DB7D42" w14:textId="77777777" w:rsidR="00EE442A" w:rsidRPr="00EF569C" w:rsidRDefault="00EE442A" w:rsidP="00190A25">
            <w:pPr>
              <w:widowControl/>
              <w:adjustRightInd/>
              <w:jc w:val="center"/>
              <w:textAlignment w:val="auto"/>
              <w:rPr>
                <w:sz w:val="22"/>
                <w:szCs w:val="22"/>
              </w:rPr>
            </w:pPr>
          </w:p>
        </w:tc>
        <w:tc>
          <w:tcPr>
            <w:tcW w:w="269" w:type="pct"/>
            <w:vAlign w:val="center"/>
          </w:tcPr>
          <w:p w14:paraId="2F613880" w14:textId="77777777" w:rsidR="00EE442A" w:rsidRPr="00EF569C" w:rsidRDefault="00EE442A" w:rsidP="00190A25">
            <w:pPr>
              <w:widowControl/>
              <w:adjustRightInd/>
              <w:jc w:val="center"/>
              <w:textAlignment w:val="auto"/>
              <w:rPr>
                <w:sz w:val="22"/>
                <w:szCs w:val="22"/>
              </w:rPr>
            </w:pPr>
          </w:p>
        </w:tc>
        <w:tc>
          <w:tcPr>
            <w:tcW w:w="270" w:type="pct"/>
            <w:vAlign w:val="center"/>
          </w:tcPr>
          <w:p w14:paraId="3FC15327" w14:textId="77777777" w:rsidR="00EE442A" w:rsidRPr="00EF569C" w:rsidRDefault="00EE442A" w:rsidP="00190A25">
            <w:pPr>
              <w:widowControl/>
              <w:adjustRightInd/>
              <w:jc w:val="center"/>
              <w:textAlignment w:val="auto"/>
              <w:rPr>
                <w:sz w:val="22"/>
                <w:szCs w:val="22"/>
              </w:rPr>
            </w:pPr>
          </w:p>
        </w:tc>
        <w:tc>
          <w:tcPr>
            <w:tcW w:w="338" w:type="pct"/>
            <w:vAlign w:val="center"/>
          </w:tcPr>
          <w:p w14:paraId="769FD209" w14:textId="77777777" w:rsidR="00EE442A" w:rsidRPr="00EF569C" w:rsidRDefault="00EE442A" w:rsidP="00190A25">
            <w:pPr>
              <w:widowControl/>
              <w:adjustRightInd/>
              <w:jc w:val="center"/>
              <w:textAlignment w:val="auto"/>
              <w:rPr>
                <w:sz w:val="22"/>
                <w:szCs w:val="22"/>
              </w:rPr>
            </w:pPr>
          </w:p>
        </w:tc>
        <w:tc>
          <w:tcPr>
            <w:tcW w:w="270" w:type="pct"/>
            <w:vAlign w:val="center"/>
          </w:tcPr>
          <w:p w14:paraId="6C499F6C" w14:textId="77777777" w:rsidR="00EE442A" w:rsidRPr="00EF569C" w:rsidRDefault="00EE442A" w:rsidP="00190A25">
            <w:pPr>
              <w:widowControl/>
              <w:adjustRightInd/>
              <w:jc w:val="center"/>
              <w:textAlignment w:val="auto"/>
              <w:rPr>
                <w:sz w:val="22"/>
                <w:szCs w:val="22"/>
              </w:rPr>
            </w:pPr>
          </w:p>
        </w:tc>
        <w:tc>
          <w:tcPr>
            <w:tcW w:w="407" w:type="pct"/>
            <w:vAlign w:val="center"/>
          </w:tcPr>
          <w:p w14:paraId="5F75F1B0" w14:textId="77777777" w:rsidR="00EE442A" w:rsidRPr="00EF569C" w:rsidRDefault="00EE442A" w:rsidP="00190A25">
            <w:pPr>
              <w:widowControl/>
              <w:adjustRightInd/>
              <w:jc w:val="center"/>
              <w:textAlignment w:val="auto"/>
              <w:rPr>
                <w:sz w:val="22"/>
                <w:szCs w:val="22"/>
              </w:rPr>
            </w:pPr>
          </w:p>
        </w:tc>
        <w:tc>
          <w:tcPr>
            <w:tcW w:w="1283" w:type="pct"/>
            <w:vAlign w:val="center"/>
          </w:tcPr>
          <w:p w14:paraId="4AC5C5BA" w14:textId="77777777" w:rsidR="00EE442A" w:rsidRPr="00EF569C" w:rsidRDefault="00EE442A" w:rsidP="00190A25">
            <w:pPr>
              <w:widowControl/>
              <w:adjustRightInd/>
              <w:jc w:val="center"/>
              <w:textAlignment w:val="auto"/>
              <w:rPr>
                <w:sz w:val="22"/>
                <w:szCs w:val="22"/>
              </w:rPr>
            </w:pPr>
          </w:p>
        </w:tc>
        <w:tc>
          <w:tcPr>
            <w:tcW w:w="1149" w:type="pct"/>
            <w:vAlign w:val="center"/>
          </w:tcPr>
          <w:p w14:paraId="203F53C7" w14:textId="77777777" w:rsidR="00EE442A" w:rsidRPr="00EF569C" w:rsidRDefault="00EE442A" w:rsidP="00190A25">
            <w:pPr>
              <w:widowControl/>
              <w:adjustRightInd/>
              <w:jc w:val="center"/>
              <w:textAlignment w:val="auto"/>
              <w:rPr>
                <w:sz w:val="22"/>
                <w:szCs w:val="22"/>
              </w:rPr>
            </w:pPr>
          </w:p>
        </w:tc>
        <w:tc>
          <w:tcPr>
            <w:tcW w:w="404" w:type="pct"/>
            <w:vAlign w:val="center"/>
          </w:tcPr>
          <w:p w14:paraId="387DBFA7" w14:textId="77777777" w:rsidR="00EE442A" w:rsidRPr="00EF569C" w:rsidRDefault="00EE442A" w:rsidP="00190A25">
            <w:pPr>
              <w:widowControl/>
              <w:adjustRightInd/>
              <w:jc w:val="center"/>
              <w:textAlignment w:val="auto"/>
              <w:rPr>
                <w:sz w:val="22"/>
                <w:szCs w:val="22"/>
              </w:rPr>
            </w:pPr>
          </w:p>
        </w:tc>
        <w:tc>
          <w:tcPr>
            <w:tcW w:w="337" w:type="pct"/>
            <w:vAlign w:val="center"/>
          </w:tcPr>
          <w:p w14:paraId="4B2E32A6" w14:textId="77777777" w:rsidR="00EE442A" w:rsidRPr="00EF569C" w:rsidRDefault="00EE442A" w:rsidP="00190A25">
            <w:pPr>
              <w:widowControl/>
              <w:adjustRightInd/>
              <w:jc w:val="center"/>
              <w:textAlignment w:val="auto"/>
              <w:rPr>
                <w:sz w:val="22"/>
                <w:szCs w:val="22"/>
              </w:rPr>
            </w:pPr>
          </w:p>
        </w:tc>
      </w:tr>
      <w:tr w:rsidR="00E70832" w:rsidRPr="00EF569C" w14:paraId="37E3BD9C" w14:textId="77777777" w:rsidTr="00190A25">
        <w:tc>
          <w:tcPr>
            <w:tcW w:w="273" w:type="pct"/>
            <w:vAlign w:val="center"/>
          </w:tcPr>
          <w:p w14:paraId="0119768D" w14:textId="77777777" w:rsidR="00EE442A" w:rsidRPr="00EF569C" w:rsidRDefault="00EE442A" w:rsidP="00190A25">
            <w:pPr>
              <w:widowControl/>
              <w:adjustRightInd/>
              <w:jc w:val="center"/>
              <w:textAlignment w:val="auto"/>
              <w:rPr>
                <w:sz w:val="22"/>
                <w:szCs w:val="22"/>
              </w:rPr>
            </w:pPr>
          </w:p>
        </w:tc>
        <w:tc>
          <w:tcPr>
            <w:tcW w:w="269" w:type="pct"/>
            <w:vAlign w:val="center"/>
          </w:tcPr>
          <w:p w14:paraId="48E59F84" w14:textId="77777777" w:rsidR="00EE442A" w:rsidRPr="00EF569C" w:rsidRDefault="00EE442A" w:rsidP="00190A25">
            <w:pPr>
              <w:widowControl/>
              <w:adjustRightInd/>
              <w:jc w:val="center"/>
              <w:textAlignment w:val="auto"/>
              <w:rPr>
                <w:sz w:val="22"/>
                <w:szCs w:val="22"/>
              </w:rPr>
            </w:pPr>
          </w:p>
        </w:tc>
        <w:tc>
          <w:tcPr>
            <w:tcW w:w="270" w:type="pct"/>
            <w:vAlign w:val="center"/>
          </w:tcPr>
          <w:p w14:paraId="2C256FCF" w14:textId="77777777" w:rsidR="00EE442A" w:rsidRPr="00EF569C" w:rsidRDefault="00EE442A" w:rsidP="00190A25">
            <w:pPr>
              <w:widowControl/>
              <w:adjustRightInd/>
              <w:jc w:val="center"/>
              <w:textAlignment w:val="auto"/>
              <w:rPr>
                <w:sz w:val="22"/>
                <w:szCs w:val="22"/>
              </w:rPr>
            </w:pPr>
          </w:p>
        </w:tc>
        <w:tc>
          <w:tcPr>
            <w:tcW w:w="338" w:type="pct"/>
            <w:vAlign w:val="center"/>
          </w:tcPr>
          <w:p w14:paraId="333F29DF" w14:textId="77777777" w:rsidR="00EE442A" w:rsidRPr="00EF569C" w:rsidRDefault="00EE442A" w:rsidP="00190A25">
            <w:pPr>
              <w:widowControl/>
              <w:adjustRightInd/>
              <w:jc w:val="center"/>
              <w:textAlignment w:val="auto"/>
              <w:rPr>
                <w:sz w:val="22"/>
                <w:szCs w:val="22"/>
              </w:rPr>
            </w:pPr>
          </w:p>
        </w:tc>
        <w:tc>
          <w:tcPr>
            <w:tcW w:w="270" w:type="pct"/>
            <w:vAlign w:val="center"/>
          </w:tcPr>
          <w:p w14:paraId="19362967" w14:textId="77777777" w:rsidR="00EE442A" w:rsidRPr="00EF569C" w:rsidRDefault="00EE442A" w:rsidP="00190A25">
            <w:pPr>
              <w:widowControl/>
              <w:adjustRightInd/>
              <w:jc w:val="center"/>
              <w:textAlignment w:val="auto"/>
              <w:rPr>
                <w:sz w:val="22"/>
                <w:szCs w:val="22"/>
              </w:rPr>
            </w:pPr>
          </w:p>
        </w:tc>
        <w:tc>
          <w:tcPr>
            <w:tcW w:w="407" w:type="pct"/>
            <w:vAlign w:val="center"/>
          </w:tcPr>
          <w:p w14:paraId="4DDF22A5" w14:textId="77777777" w:rsidR="00EE442A" w:rsidRPr="00EF569C" w:rsidRDefault="00EE442A" w:rsidP="00190A25">
            <w:pPr>
              <w:widowControl/>
              <w:adjustRightInd/>
              <w:jc w:val="center"/>
              <w:textAlignment w:val="auto"/>
              <w:rPr>
                <w:sz w:val="22"/>
                <w:szCs w:val="22"/>
              </w:rPr>
            </w:pPr>
          </w:p>
        </w:tc>
        <w:tc>
          <w:tcPr>
            <w:tcW w:w="1283" w:type="pct"/>
            <w:vAlign w:val="center"/>
          </w:tcPr>
          <w:p w14:paraId="0440DFB3" w14:textId="77777777" w:rsidR="00EE442A" w:rsidRPr="00EF569C" w:rsidRDefault="00EE442A" w:rsidP="00190A25">
            <w:pPr>
              <w:widowControl/>
              <w:adjustRightInd/>
              <w:jc w:val="center"/>
              <w:textAlignment w:val="auto"/>
              <w:rPr>
                <w:sz w:val="22"/>
                <w:szCs w:val="22"/>
              </w:rPr>
            </w:pPr>
          </w:p>
        </w:tc>
        <w:tc>
          <w:tcPr>
            <w:tcW w:w="1149" w:type="pct"/>
            <w:vAlign w:val="center"/>
          </w:tcPr>
          <w:p w14:paraId="47D27BA4" w14:textId="77777777" w:rsidR="00EE442A" w:rsidRPr="00EF569C" w:rsidRDefault="00EE442A" w:rsidP="00190A25">
            <w:pPr>
              <w:widowControl/>
              <w:adjustRightInd/>
              <w:jc w:val="center"/>
              <w:textAlignment w:val="auto"/>
              <w:rPr>
                <w:sz w:val="22"/>
                <w:szCs w:val="22"/>
              </w:rPr>
            </w:pPr>
          </w:p>
        </w:tc>
        <w:tc>
          <w:tcPr>
            <w:tcW w:w="404" w:type="pct"/>
            <w:vAlign w:val="center"/>
          </w:tcPr>
          <w:p w14:paraId="70DE2375" w14:textId="77777777" w:rsidR="00EE442A" w:rsidRPr="00EF569C" w:rsidRDefault="00EE442A" w:rsidP="00190A25">
            <w:pPr>
              <w:widowControl/>
              <w:adjustRightInd/>
              <w:jc w:val="center"/>
              <w:textAlignment w:val="auto"/>
              <w:rPr>
                <w:sz w:val="22"/>
                <w:szCs w:val="22"/>
              </w:rPr>
            </w:pPr>
          </w:p>
        </w:tc>
        <w:tc>
          <w:tcPr>
            <w:tcW w:w="337" w:type="pct"/>
            <w:vAlign w:val="center"/>
          </w:tcPr>
          <w:p w14:paraId="15033A64" w14:textId="77777777" w:rsidR="00EE442A" w:rsidRPr="00EF569C" w:rsidRDefault="00EE442A" w:rsidP="00190A25">
            <w:pPr>
              <w:widowControl/>
              <w:adjustRightInd/>
              <w:jc w:val="center"/>
              <w:textAlignment w:val="auto"/>
              <w:rPr>
                <w:sz w:val="22"/>
                <w:szCs w:val="22"/>
              </w:rPr>
            </w:pPr>
          </w:p>
        </w:tc>
      </w:tr>
      <w:tr w:rsidR="00E70832" w:rsidRPr="00EF569C" w14:paraId="436F765B" w14:textId="77777777" w:rsidTr="00190A25">
        <w:tc>
          <w:tcPr>
            <w:tcW w:w="273" w:type="pct"/>
            <w:vAlign w:val="center"/>
          </w:tcPr>
          <w:p w14:paraId="36EDD4C0" w14:textId="77777777" w:rsidR="00EE442A" w:rsidRPr="00EF569C" w:rsidRDefault="00EE442A" w:rsidP="00190A25">
            <w:pPr>
              <w:widowControl/>
              <w:adjustRightInd/>
              <w:jc w:val="center"/>
              <w:textAlignment w:val="auto"/>
              <w:rPr>
                <w:sz w:val="22"/>
                <w:szCs w:val="22"/>
              </w:rPr>
            </w:pPr>
          </w:p>
        </w:tc>
        <w:tc>
          <w:tcPr>
            <w:tcW w:w="269" w:type="pct"/>
            <w:vAlign w:val="center"/>
          </w:tcPr>
          <w:p w14:paraId="5D07A3BD" w14:textId="77777777" w:rsidR="00EE442A" w:rsidRPr="00EF569C" w:rsidRDefault="00EE442A" w:rsidP="00190A25">
            <w:pPr>
              <w:widowControl/>
              <w:adjustRightInd/>
              <w:jc w:val="center"/>
              <w:textAlignment w:val="auto"/>
              <w:rPr>
                <w:sz w:val="22"/>
                <w:szCs w:val="22"/>
              </w:rPr>
            </w:pPr>
          </w:p>
        </w:tc>
        <w:tc>
          <w:tcPr>
            <w:tcW w:w="270" w:type="pct"/>
            <w:vAlign w:val="center"/>
          </w:tcPr>
          <w:p w14:paraId="09216946" w14:textId="77777777" w:rsidR="00EE442A" w:rsidRPr="00EF569C" w:rsidRDefault="00EE442A" w:rsidP="00190A25">
            <w:pPr>
              <w:widowControl/>
              <w:adjustRightInd/>
              <w:jc w:val="center"/>
              <w:textAlignment w:val="auto"/>
              <w:rPr>
                <w:sz w:val="22"/>
                <w:szCs w:val="22"/>
              </w:rPr>
            </w:pPr>
          </w:p>
        </w:tc>
        <w:tc>
          <w:tcPr>
            <w:tcW w:w="338" w:type="pct"/>
            <w:vAlign w:val="center"/>
          </w:tcPr>
          <w:p w14:paraId="61D04D36" w14:textId="77777777" w:rsidR="00EE442A" w:rsidRPr="00EF569C" w:rsidRDefault="00EE442A" w:rsidP="00190A25">
            <w:pPr>
              <w:widowControl/>
              <w:adjustRightInd/>
              <w:jc w:val="center"/>
              <w:textAlignment w:val="auto"/>
              <w:rPr>
                <w:sz w:val="22"/>
                <w:szCs w:val="22"/>
              </w:rPr>
            </w:pPr>
          </w:p>
        </w:tc>
        <w:tc>
          <w:tcPr>
            <w:tcW w:w="270" w:type="pct"/>
            <w:vAlign w:val="center"/>
          </w:tcPr>
          <w:p w14:paraId="0F2F05F5" w14:textId="77777777" w:rsidR="00EE442A" w:rsidRPr="00EF569C" w:rsidRDefault="00EE442A" w:rsidP="00190A25">
            <w:pPr>
              <w:widowControl/>
              <w:adjustRightInd/>
              <w:jc w:val="center"/>
              <w:textAlignment w:val="auto"/>
              <w:rPr>
                <w:sz w:val="22"/>
                <w:szCs w:val="22"/>
              </w:rPr>
            </w:pPr>
          </w:p>
        </w:tc>
        <w:tc>
          <w:tcPr>
            <w:tcW w:w="407" w:type="pct"/>
            <w:vAlign w:val="center"/>
          </w:tcPr>
          <w:p w14:paraId="1A044CB7" w14:textId="77777777" w:rsidR="00EE442A" w:rsidRPr="00EF569C" w:rsidRDefault="00EE442A" w:rsidP="00190A25">
            <w:pPr>
              <w:widowControl/>
              <w:adjustRightInd/>
              <w:jc w:val="center"/>
              <w:textAlignment w:val="auto"/>
              <w:rPr>
                <w:sz w:val="22"/>
                <w:szCs w:val="22"/>
              </w:rPr>
            </w:pPr>
          </w:p>
        </w:tc>
        <w:tc>
          <w:tcPr>
            <w:tcW w:w="1283" w:type="pct"/>
            <w:vAlign w:val="center"/>
          </w:tcPr>
          <w:p w14:paraId="31FFD19D" w14:textId="77777777" w:rsidR="00EE442A" w:rsidRPr="00EF569C" w:rsidRDefault="00EE442A" w:rsidP="00190A25">
            <w:pPr>
              <w:widowControl/>
              <w:adjustRightInd/>
              <w:jc w:val="center"/>
              <w:textAlignment w:val="auto"/>
              <w:rPr>
                <w:sz w:val="22"/>
                <w:szCs w:val="22"/>
              </w:rPr>
            </w:pPr>
          </w:p>
        </w:tc>
        <w:tc>
          <w:tcPr>
            <w:tcW w:w="1149" w:type="pct"/>
            <w:vAlign w:val="center"/>
          </w:tcPr>
          <w:p w14:paraId="3E19324D" w14:textId="77777777" w:rsidR="00EE442A" w:rsidRPr="00EF569C" w:rsidRDefault="00EE442A" w:rsidP="00190A25">
            <w:pPr>
              <w:widowControl/>
              <w:adjustRightInd/>
              <w:jc w:val="center"/>
              <w:textAlignment w:val="auto"/>
              <w:rPr>
                <w:sz w:val="22"/>
                <w:szCs w:val="22"/>
              </w:rPr>
            </w:pPr>
          </w:p>
        </w:tc>
        <w:tc>
          <w:tcPr>
            <w:tcW w:w="404" w:type="pct"/>
            <w:vAlign w:val="center"/>
          </w:tcPr>
          <w:p w14:paraId="67AB8BA3" w14:textId="77777777" w:rsidR="00EE442A" w:rsidRPr="00EF569C" w:rsidRDefault="00EE442A" w:rsidP="00190A25">
            <w:pPr>
              <w:widowControl/>
              <w:adjustRightInd/>
              <w:jc w:val="center"/>
              <w:textAlignment w:val="auto"/>
              <w:rPr>
                <w:sz w:val="22"/>
                <w:szCs w:val="22"/>
              </w:rPr>
            </w:pPr>
          </w:p>
        </w:tc>
        <w:tc>
          <w:tcPr>
            <w:tcW w:w="337" w:type="pct"/>
            <w:vAlign w:val="center"/>
          </w:tcPr>
          <w:p w14:paraId="3B18D9FC" w14:textId="77777777" w:rsidR="00EE442A" w:rsidRPr="00EF569C" w:rsidRDefault="00EE442A" w:rsidP="00190A25">
            <w:pPr>
              <w:widowControl/>
              <w:adjustRightInd/>
              <w:jc w:val="center"/>
              <w:textAlignment w:val="auto"/>
              <w:rPr>
                <w:sz w:val="22"/>
                <w:szCs w:val="22"/>
              </w:rPr>
            </w:pPr>
          </w:p>
        </w:tc>
      </w:tr>
      <w:tr w:rsidR="00E70832" w:rsidRPr="00EF569C" w14:paraId="3626C8CD" w14:textId="77777777" w:rsidTr="00190A25">
        <w:tc>
          <w:tcPr>
            <w:tcW w:w="273" w:type="pct"/>
            <w:vAlign w:val="center"/>
          </w:tcPr>
          <w:p w14:paraId="261C6AC9" w14:textId="77777777" w:rsidR="00EE442A" w:rsidRPr="00EF569C" w:rsidRDefault="00EE442A" w:rsidP="00190A25">
            <w:pPr>
              <w:widowControl/>
              <w:adjustRightInd/>
              <w:jc w:val="center"/>
              <w:textAlignment w:val="auto"/>
              <w:rPr>
                <w:sz w:val="22"/>
                <w:szCs w:val="22"/>
              </w:rPr>
            </w:pPr>
          </w:p>
        </w:tc>
        <w:tc>
          <w:tcPr>
            <w:tcW w:w="269" w:type="pct"/>
            <w:vAlign w:val="center"/>
          </w:tcPr>
          <w:p w14:paraId="2B395FD0" w14:textId="77777777" w:rsidR="00EE442A" w:rsidRPr="00EF569C" w:rsidRDefault="00EE442A" w:rsidP="00190A25">
            <w:pPr>
              <w:widowControl/>
              <w:adjustRightInd/>
              <w:jc w:val="center"/>
              <w:textAlignment w:val="auto"/>
              <w:rPr>
                <w:sz w:val="22"/>
                <w:szCs w:val="22"/>
              </w:rPr>
            </w:pPr>
          </w:p>
        </w:tc>
        <w:tc>
          <w:tcPr>
            <w:tcW w:w="270" w:type="pct"/>
            <w:vAlign w:val="center"/>
          </w:tcPr>
          <w:p w14:paraId="531D6A48" w14:textId="77777777" w:rsidR="00EE442A" w:rsidRPr="00EF569C" w:rsidRDefault="00EE442A" w:rsidP="00190A25">
            <w:pPr>
              <w:widowControl/>
              <w:adjustRightInd/>
              <w:jc w:val="center"/>
              <w:textAlignment w:val="auto"/>
              <w:rPr>
                <w:sz w:val="22"/>
                <w:szCs w:val="22"/>
              </w:rPr>
            </w:pPr>
          </w:p>
        </w:tc>
        <w:tc>
          <w:tcPr>
            <w:tcW w:w="338" w:type="pct"/>
            <w:vAlign w:val="center"/>
          </w:tcPr>
          <w:p w14:paraId="2A831D15" w14:textId="77777777" w:rsidR="00EE442A" w:rsidRPr="00EF569C" w:rsidRDefault="00EE442A" w:rsidP="00190A25">
            <w:pPr>
              <w:widowControl/>
              <w:adjustRightInd/>
              <w:jc w:val="center"/>
              <w:textAlignment w:val="auto"/>
              <w:rPr>
                <w:sz w:val="22"/>
                <w:szCs w:val="22"/>
              </w:rPr>
            </w:pPr>
          </w:p>
        </w:tc>
        <w:tc>
          <w:tcPr>
            <w:tcW w:w="270" w:type="pct"/>
            <w:vAlign w:val="center"/>
          </w:tcPr>
          <w:p w14:paraId="02FF68B4" w14:textId="77777777" w:rsidR="00EE442A" w:rsidRPr="00EF569C" w:rsidRDefault="00EE442A" w:rsidP="00190A25">
            <w:pPr>
              <w:widowControl/>
              <w:adjustRightInd/>
              <w:jc w:val="center"/>
              <w:textAlignment w:val="auto"/>
              <w:rPr>
                <w:sz w:val="22"/>
                <w:szCs w:val="22"/>
              </w:rPr>
            </w:pPr>
          </w:p>
        </w:tc>
        <w:tc>
          <w:tcPr>
            <w:tcW w:w="407" w:type="pct"/>
            <w:vAlign w:val="center"/>
          </w:tcPr>
          <w:p w14:paraId="1B606C1A" w14:textId="77777777" w:rsidR="00EE442A" w:rsidRPr="00EF569C" w:rsidRDefault="00EE442A" w:rsidP="00190A25">
            <w:pPr>
              <w:widowControl/>
              <w:adjustRightInd/>
              <w:jc w:val="center"/>
              <w:textAlignment w:val="auto"/>
              <w:rPr>
                <w:sz w:val="22"/>
                <w:szCs w:val="22"/>
              </w:rPr>
            </w:pPr>
          </w:p>
        </w:tc>
        <w:tc>
          <w:tcPr>
            <w:tcW w:w="1283" w:type="pct"/>
            <w:vAlign w:val="center"/>
          </w:tcPr>
          <w:p w14:paraId="5D1FE974" w14:textId="77777777" w:rsidR="00EE442A" w:rsidRPr="00EF569C" w:rsidRDefault="00EE442A" w:rsidP="00190A25">
            <w:pPr>
              <w:widowControl/>
              <w:adjustRightInd/>
              <w:jc w:val="center"/>
              <w:textAlignment w:val="auto"/>
              <w:rPr>
                <w:sz w:val="22"/>
                <w:szCs w:val="22"/>
              </w:rPr>
            </w:pPr>
          </w:p>
        </w:tc>
        <w:tc>
          <w:tcPr>
            <w:tcW w:w="1149" w:type="pct"/>
            <w:vAlign w:val="center"/>
          </w:tcPr>
          <w:p w14:paraId="2C4BE6FA" w14:textId="77777777" w:rsidR="00EE442A" w:rsidRPr="00EF569C" w:rsidRDefault="00EE442A" w:rsidP="00190A25">
            <w:pPr>
              <w:widowControl/>
              <w:adjustRightInd/>
              <w:jc w:val="center"/>
              <w:textAlignment w:val="auto"/>
              <w:rPr>
                <w:sz w:val="22"/>
                <w:szCs w:val="22"/>
              </w:rPr>
            </w:pPr>
          </w:p>
        </w:tc>
        <w:tc>
          <w:tcPr>
            <w:tcW w:w="404" w:type="pct"/>
            <w:vAlign w:val="center"/>
          </w:tcPr>
          <w:p w14:paraId="76E8C482" w14:textId="77777777" w:rsidR="00EE442A" w:rsidRPr="00EF569C" w:rsidRDefault="00EE442A" w:rsidP="00190A25">
            <w:pPr>
              <w:widowControl/>
              <w:adjustRightInd/>
              <w:jc w:val="center"/>
              <w:textAlignment w:val="auto"/>
              <w:rPr>
                <w:sz w:val="22"/>
                <w:szCs w:val="22"/>
              </w:rPr>
            </w:pPr>
          </w:p>
        </w:tc>
        <w:tc>
          <w:tcPr>
            <w:tcW w:w="337" w:type="pct"/>
            <w:vAlign w:val="center"/>
          </w:tcPr>
          <w:p w14:paraId="5AC79833" w14:textId="77777777" w:rsidR="00EE442A" w:rsidRPr="00EF569C" w:rsidRDefault="00EE442A" w:rsidP="00190A25">
            <w:pPr>
              <w:widowControl/>
              <w:adjustRightInd/>
              <w:jc w:val="center"/>
              <w:textAlignment w:val="auto"/>
              <w:rPr>
                <w:sz w:val="22"/>
                <w:szCs w:val="22"/>
              </w:rPr>
            </w:pPr>
          </w:p>
        </w:tc>
      </w:tr>
      <w:tr w:rsidR="00E70832" w:rsidRPr="00EF569C" w14:paraId="457BECFC" w14:textId="77777777" w:rsidTr="00190A25">
        <w:tc>
          <w:tcPr>
            <w:tcW w:w="273" w:type="pct"/>
            <w:vAlign w:val="center"/>
          </w:tcPr>
          <w:p w14:paraId="08F22603" w14:textId="77777777" w:rsidR="00EE442A" w:rsidRPr="00EF569C" w:rsidRDefault="00EE442A" w:rsidP="00190A25">
            <w:pPr>
              <w:widowControl/>
              <w:adjustRightInd/>
              <w:jc w:val="center"/>
              <w:textAlignment w:val="auto"/>
              <w:rPr>
                <w:sz w:val="22"/>
                <w:szCs w:val="22"/>
              </w:rPr>
            </w:pPr>
          </w:p>
        </w:tc>
        <w:tc>
          <w:tcPr>
            <w:tcW w:w="269" w:type="pct"/>
            <w:vAlign w:val="center"/>
          </w:tcPr>
          <w:p w14:paraId="4CA8E3C8" w14:textId="77777777" w:rsidR="00EE442A" w:rsidRPr="00EF569C" w:rsidRDefault="00EE442A" w:rsidP="00190A25">
            <w:pPr>
              <w:widowControl/>
              <w:adjustRightInd/>
              <w:jc w:val="center"/>
              <w:textAlignment w:val="auto"/>
              <w:rPr>
                <w:sz w:val="22"/>
                <w:szCs w:val="22"/>
              </w:rPr>
            </w:pPr>
          </w:p>
        </w:tc>
        <w:tc>
          <w:tcPr>
            <w:tcW w:w="270" w:type="pct"/>
            <w:vAlign w:val="center"/>
          </w:tcPr>
          <w:p w14:paraId="06374D52" w14:textId="77777777" w:rsidR="00EE442A" w:rsidRPr="00EF569C" w:rsidRDefault="00EE442A" w:rsidP="00190A25">
            <w:pPr>
              <w:widowControl/>
              <w:adjustRightInd/>
              <w:jc w:val="center"/>
              <w:textAlignment w:val="auto"/>
              <w:rPr>
                <w:sz w:val="22"/>
                <w:szCs w:val="22"/>
              </w:rPr>
            </w:pPr>
          </w:p>
        </w:tc>
        <w:tc>
          <w:tcPr>
            <w:tcW w:w="338" w:type="pct"/>
            <w:vAlign w:val="center"/>
          </w:tcPr>
          <w:p w14:paraId="129DF837" w14:textId="77777777" w:rsidR="00EE442A" w:rsidRPr="00EF569C" w:rsidRDefault="00EE442A" w:rsidP="00190A25">
            <w:pPr>
              <w:widowControl/>
              <w:adjustRightInd/>
              <w:jc w:val="center"/>
              <w:textAlignment w:val="auto"/>
              <w:rPr>
                <w:sz w:val="22"/>
                <w:szCs w:val="22"/>
              </w:rPr>
            </w:pPr>
          </w:p>
        </w:tc>
        <w:tc>
          <w:tcPr>
            <w:tcW w:w="270" w:type="pct"/>
            <w:vAlign w:val="center"/>
          </w:tcPr>
          <w:p w14:paraId="51481D03" w14:textId="77777777" w:rsidR="00EE442A" w:rsidRPr="00EF569C" w:rsidRDefault="00EE442A" w:rsidP="00190A25">
            <w:pPr>
              <w:widowControl/>
              <w:adjustRightInd/>
              <w:jc w:val="center"/>
              <w:textAlignment w:val="auto"/>
              <w:rPr>
                <w:sz w:val="22"/>
                <w:szCs w:val="22"/>
              </w:rPr>
            </w:pPr>
          </w:p>
        </w:tc>
        <w:tc>
          <w:tcPr>
            <w:tcW w:w="407" w:type="pct"/>
            <w:vAlign w:val="center"/>
          </w:tcPr>
          <w:p w14:paraId="568DDD6C" w14:textId="77777777" w:rsidR="00EE442A" w:rsidRPr="00EF569C" w:rsidRDefault="00EE442A" w:rsidP="00190A25">
            <w:pPr>
              <w:widowControl/>
              <w:adjustRightInd/>
              <w:jc w:val="center"/>
              <w:textAlignment w:val="auto"/>
              <w:rPr>
                <w:sz w:val="22"/>
                <w:szCs w:val="22"/>
              </w:rPr>
            </w:pPr>
          </w:p>
        </w:tc>
        <w:tc>
          <w:tcPr>
            <w:tcW w:w="1283" w:type="pct"/>
            <w:vAlign w:val="center"/>
          </w:tcPr>
          <w:p w14:paraId="1B745034" w14:textId="77777777" w:rsidR="00EE442A" w:rsidRPr="00EF569C" w:rsidRDefault="00EE442A" w:rsidP="00190A25">
            <w:pPr>
              <w:widowControl/>
              <w:adjustRightInd/>
              <w:jc w:val="center"/>
              <w:textAlignment w:val="auto"/>
              <w:rPr>
                <w:sz w:val="22"/>
                <w:szCs w:val="22"/>
              </w:rPr>
            </w:pPr>
          </w:p>
        </w:tc>
        <w:tc>
          <w:tcPr>
            <w:tcW w:w="1149" w:type="pct"/>
            <w:vAlign w:val="center"/>
          </w:tcPr>
          <w:p w14:paraId="583597CE" w14:textId="77777777" w:rsidR="00EE442A" w:rsidRPr="00EF569C" w:rsidRDefault="00EE442A" w:rsidP="00190A25">
            <w:pPr>
              <w:widowControl/>
              <w:adjustRightInd/>
              <w:jc w:val="center"/>
              <w:textAlignment w:val="auto"/>
              <w:rPr>
                <w:sz w:val="22"/>
                <w:szCs w:val="22"/>
              </w:rPr>
            </w:pPr>
          </w:p>
        </w:tc>
        <w:tc>
          <w:tcPr>
            <w:tcW w:w="404" w:type="pct"/>
            <w:vAlign w:val="center"/>
          </w:tcPr>
          <w:p w14:paraId="1B0DAD87" w14:textId="77777777" w:rsidR="00EE442A" w:rsidRPr="00EF569C" w:rsidRDefault="00EE442A" w:rsidP="00190A25">
            <w:pPr>
              <w:widowControl/>
              <w:adjustRightInd/>
              <w:jc w:val="center"/>
              <w:textAlignment w:val="auto"/>
              <w:rPr>
                <w:sz w:val="22"/>
                <w:szCs w:val="22"/>
              </w:rPr>
            </w:pPr>
          </w:p>
        </w:tc>
        <w:tc>
          <w:tcPr>
            <w:tcW w:w="337" w:type="pct"/>
            <w:vAlign w:val="center"/>
          </w:tcPr>
          <w:p w14:paraId="76C6D8E6" w14:textId="77777777" w:rsidR="00EE442A" w:rsidRPr="00EF569C" w:rsidRDefault="00EE442A" w:rsidP="00190A25">
            <w:pPr>
              <w:widowControl/>
              <w:adjustRightInd/>
              <w:jc w:val="center"/>
              <w:textAlignment w:val="auto"/>
              <w:rPr>
                <w:sz w:val="22"/>
                <w:szCs w:val="22"/>
              </w:rPr>
            </w:pPr>
          </w:p>
        </w:tc>
      </w:tr>
      <w:tr w:rsidR="00E70832" w:rsidRPr="00EF569C" w14:paraId="617871A9" w14:textId="77777777" w:rsidTr="00190A25">
        <w:tc>
          <w:tcPr>
            <w:tcW w:w="273" w:type="pct"/>
            <w:vAlign w:val="center"/>
          </w:tcPr>
          <w:p w14:paraId="3E3F5C15" w14:textId="77777777" w:rsidR="00EE442A" w:rsidRPr="00EF569C" w:rsidRDefault="00EE442A" w:rsidP="00190A25">
            <w:pPr>
              <w:widowControl/>
              <w:adjustRightInd/>
              <w:jc w:val="center"/>
              <w:textAlignment w:val="auto"/>
              <w:rPr>
                <w:sz w:val="22"/>
                <w:szCs w:val="22"/>
              </w:rPr>
            </w:pPr>
          </w:p>
        </w:tc>
        <w:tc>
          <w:tcPr>
            <w:tcW w:w="269" w:type="pct"/>
            <w:vAlign w:val="center"/>
          </w:tcPr>
          <w:p w14:paraId="1FBC77FC" w14:textId="77777777" w:rsidR="00EE442A" w:rsidRPr="00EF569C" w:rsidRDefault="00EE442A" w:rsidP="00190A25">
            <w:pPr>
              <w:widowControl/>
              <w:adjustRightInd/>
              <w:jc w:val="center"/>
              <w:textAlignment w:val="auto"/>
              <w:rPr>
                <w:sz w:val="22"/>
                <w:szCs w:val="22"/>
              </w:rPr>
            </w:pPr>
          </w:p>
        </w:tc>
        <w:tc>
          <w:tcPr>
            <w:tcW w:w="270" w:type="pct"/>
            <w:vAlign w:val="center"/>
          </w:tcPr>
          <w:p w14:paraId="1C53B6AC" w14:textId="77777777" w:rsidR="00EE442A" w:rsidRPr="00EF569C" w:rsidRDefault="00EE442A" w:rsidP="00190A25">
            <w:pPr>
              <w:widowControl/>
              <w:adjustRightInd/>
              <w:jc w:val="center"/>
              <w:textAlignment w:val="auto"/>
              <w:rPr>
                <w:sz w:val="22"/>
                <w:szCs w:val="22"/>
              </w:rPr>
            </w:pPr>
          </w:p>
        </w:tc>
        <w:tc>
          <w:tcPr>
            <w:tcW w:w="338" w:type="pct"/>
            <w:vAlign w:val="center"/>
          </w:tcPr>
          <w:p w14:paraId="529399D5" w14:textId="77777777" w:rsidR="00EE442A" w:rsidRPr="00EF569C" w:rsidRDefault="00EE442A" w:rsidP="00190A25">
            <w:pPr>
              <w:widowControl/>
              <w:adjustRightInd/>
              <w:jc w:val="center"/>
              <w:textAlignment w:val="auto"/>
              <w:rPr>
                <w:sz w:val="22"/>
                <w:szCs w:val="22"/>
              </w:rPr>
            </w:pPr>
          </w:p>
        </w:tc>
        <w:tc>
          <w:tcPr>
            <w:tcW w:w="270" w:type="pct"/>
            <w:vAlign w:val="center"/>
          </w:tcPr>
          <w:p w14:paraId="038166CF" w14:textId="77777777" w:rsidR="00EE442A" w:rsidRPr="00EF569C" w:rsidRDefault="00EE442A" w:rsidP="00190A25">
            <w:pPr>
              <w:widowControl/>
              <w:adjustRightInd/>
              <w:jc w:val="center"/>
              <w:textAlignment w:val="auto"/>
              <w:rPr>
                <w:sz w:val="22"/>
                <w:szCs w:val="22"/>
              </w:rPr>
            </w:pPr>
          </w:p>
        </w:tc>
        <w:tc>
          <w:tcPr>
            <w:tcW w:w="407" w:type="pct"/>
            <w:vAlign w:val="center"/>
          </w:tcPr>
          <w:p w14:paraId="1651D24B" w14:textId="77777777" w:rsidR="00EE442A" w:rsidRPr="00EF569C" w:rsidRDefault="00EE442A" w:rsidP="00190A25">
            <w:pPr>
              <w:widowControl/>
              <w:adjustRightInd/>
              <w:jc w:val="center"/>
              <w:textAlignment w:val="auto"/>
              <w:rPr>
                <w:sz w:val="22"/>
                <w:szCs w:val="22"/>
              </w:rPr>
            </w:pPr>
          </w:p>
        </w:tc>
        <w:tc>
          <w:tcPr>
            <w:tcW w:w="1283" w:type="pct"/>
            <w:vAlign w:val="center"/>
          </w:tcPr>
          <w:p w14:paraId="5BFD3879" w14:textId="77777777" w:rsidR="00EE442A" w:rsidRPr="00EF569C" w:rsidRDefault="00EE442A" w:rsidP="00190A25">
            <w:pPr>
              <w:widowControl/>
              <w:adjustRightInd/>
              <w:jc w:val="center"/>
              <w:textAlignment w:val="auto"/>
              <w:rPr>
                <w:sz w:val="22"/>
                <w:szCs w:val="22"/>
              </w:rPr>
            </w:pPr>
          </w:p>
        </w:tc>
        <w:tc>
          <w:tcPr>
            <w:tcW w:w="1149" w:type="pct"/>
            <w:vAlign w:val="center"/>
          </w:tcPr>
          <w:p w14:paraId="1C6C60C3" w14:textId="77777777" w:rsidR="00EE442A" w:rsidRPr="00EF569C" w:rsidRDefault="00EE442A" w:rsidP="00190A25">
            <w:pPr>
              <w:widowControl/>
              <w:adjustRightInd/>
              <w:jc w:val="center"/>
              <w:textAlignment w:val="auto"/>
              <w:rPr>
                <w:sz w:val="22"/>
                <w:szCs w:val="22"/>
              </w:rPr>
            </w:pPr>
          </w:p>
        </w:tc>
        <w:tc>
          <w:tcPr>
            <w:tcW w:w="404" w:type="pct"/>
            <w:vAlign w:val="center"/>
          </w:tcPr>
          <w:p w14:paraId="04C8D469" w14:textId="77777777" w:rsidR="00EE442A" w:rsidRPr="00EF569C" w:rsidRDefault="00EE442A" w:rsidP="00190A25">
            <w:pPr>
              <w:widowControl/>
              <w:adjustRightInd/>
              <w:jc w:val="center"/>
              <w:textAlignment w:val="auto"/>
              <w:rPr>
                <w:sz w:val="22"/>
                <w:szCs w:val="22"/>
              </w:rPr>
            </w:pPr>
          </w:p>
        </w:tc>
        <w:tc>
          <w:tcPr>
            <w:tcW w:w="337" w:type="pct"/>
            <w:vAlign w:val="center"/>
          </w:tcPr>
          <w:p w14:paraId="27898322" w14:textId="77777777" w:rsidR="00EE442A" w:rsidRPr="00EF569C" w:rsidRDefault="00EE442A" w:rsidP="00190A25">
            <w:pPr>
              <w:widowControl/>
              <w:adjustRightInd/>
              <w:jc w:val="center"/>
              <w:textAlignment w:val="auto"/>
              <w:rPr>
                <w:sz w:val="22"/>
                <w:szCs w:val="22"/>
              </w:rPr>
            </w:pPr>
          </w:p>
        </w:tc>
      </w:tr>
      <w:tr w:rsidR="00E70832" w:rsidRPr="00EF569C" w14:paraId="6BFEA5ED" w14:textId="77777777" w:rsidTr="00190A25">
        <w:tc>
          <w:tcPr>
            <w:tcW w:w="273" w:type="pct"/>
            <w:vAlign w:val="center"/>
          </w:tcPr>
          <w:p w14:paraId="64AD5714" w14:textId="77777777" w:rsidR="00EE442A" w:rsidRPr="00EF569C" w:rsidRDefault="00EE442A" w:rsidP="00190A25">
            <w:pPr>
              <w:widowControl/>
              <w:adjustRightInd/>
              <w:jc w:val="center"/>
              <w:textAlignment w:val="auto"/>
              <w:rPr>
                <w:sz w:val="22"/>
                <w:szCs w:val="22"/>
              </w:rPr>
            </w:pPr>
          </w:p>
        </w:tc>
        <w:tc>
          <w:tcPr>
            <w:tcW w:w="269" w:type="pct"/>
            <w:vAlign w:val="center"/>
          </w:tcPr>
          <w:p w14:paraId="68F28FAD" w14:textId="77777777" w:rsidR="00EE442A" w:rsidRPr="00EF569C" w:rsidRDefault="00EE442A" w:rsidP="00190A25">
            <w:pPr>
              <w:widowControl/>
              <w:adjustRightInd/>
              <w:jc w:val="center"/>
              <w:textAlignment w:val="auto"/>
              <w:rPr>
                <w:sz w:val="22"/>
                <w:szCs w:val="22"/>
              </w:rPr>
            </w:pPr>
          </w:p>
        </w:tc>
        <w:tc>
          <w:tcPr>
            <w:tcW w:w="270" w:type="pct"/>
            <w:vAlign w:val="center"/>
          </w:tcPr>
          <w:p w14:paraId="3C7ED1E4" w14:textId="77777777" w:rsidR="00EE442A" w:rsidRPr="00EF569C" w:rsidRDefault="00EE442A" w:rsidP="00190A25">
            <w:pPr>
              <w:widowControl/>
              <w:adjustRightInd/>
              <w:jc w:val="center"/>
              <w:textAlignment w:val="auto"/>
              <w:rPr>
                <w:sz w:val="22"/>
                <w:szCs w:val="22"/>
              </w:rPr>
            </w:pPr>
          </w:p>
        </w:tc>
        <w:tc>
          <w:tcPr>
            <w:tcW w:w="338" w:type="pct"/>
            <w:vAlign w:val="center"/>
          </w:tcPr>
          <w:p w14:paraId="6846DCD6" w14:textId="77777777" w:rsidR="00EE442A" w:rsidRPr="00EF569C" w:rsidRDefault="00EE442A" w:rsidP="00190A25">
            <w:pPr>
              <w:widowControl/>
              <w:adjustRightInd/>
              <w:jc w:val="center"/>
              <w:textAlignment w:val="auto"/>
              <w:rPr>
                <w:sz w:val="22"/>
                <w:szCs w:val="22"/>
              </w:rPr>
            </w:pPr>
          </w:p>
        </w:tc>
        <w:tc>
          <w:tcPr>
            <w:tcW w:w="270" w:type="pct"/>
            <w:vAlign w:val="center"/>
          </w:tcPr>
          <w:p w14:paraId="0192E2C0" w14:textId="77777777" w:rsidR="00EE442A" w:rsidRPr="00EF569C" w:rsidRDefault="00EE442A" w:rsidP="00190A25">
            <w:pPr>
              <w:widowControl/>
              <w:adjustRightInd/>
              <w:jc w:val="center"/>
              <w:textAlignment w:val="auto"/>
              <w:rPr>
                <w:sz w:val="22"/>
                <w:szCs w:val="22"/>
              </w:rPr>
            </w:pPr>
          </w:p>
        </w:tc>
        <w:tc>
          <w:tcPr>
            <w:tcW w:w="407" w:type="pct"/>
            <w:vAlign w:val="center"/>
          </w:tcPr>
          <w:p w14:paraId="7B118D87" w14:textId="77777777" w:rsidR="00EE442A" w:rsidRPr="00EF569C" w:rsidRDefault="00EE442A" w:rsidP="00190A25">
            <w:pPr>
              <w:widowControl/>
              <w:adjustRightInd/>
              <w:jc w:val="center"/>
              <w:textAlignment w:val="auto"/>
              <w:rPr>
                <w:sz w:val="22"/>
                <w:szCs w:val="22"/>
              </w:rPr>
            </w:pPr>
          </w:p>
        </w:tc>
        <w:tc>
          <w:tcPr>
            <w:tcW w:w="1283" w:type="pct"/>
            <w:vAlign w:val="center"/>
          </w:tcPr>
          <w:p w14:paraId="6B6F7392" w14:textId="77777777" w:rsidR="00EE442A" w:rsidRPr="00EF569C" w:rsidRDefault="00EE442A" w:rsidP="00190A25">
            <w:pPr>
              <w:widowControl/>
              <w:adjustRightInd/>
              <w:jc w:val="center"/>
              <w:textAlignment w:val="auto"/>
              <w:rPr>
                <w:sz w:val="22"/>
                <w:szCs w:val="22"/>
              </w:rPr>
            </w:pPr>
          </w:p>
        </w:tc>
        <w:tc>
          <w:tcPr>
            <w:tcW w:w="1149" w:type="pct"/>
            <w:vAlign w:val="center"/>
          </w:tcPr>
          <w:p w14:paraId="2DB19343" w14:textId="77777777" w:rsidR="00EE442A" w:rsidRPr="00EF569C" w:rsidRDefault="00EE442A" w:rsidP="00190A25">
            <w:pPr>
              <w:widowControl/>
              <w:adjustRightInd/>
              <w:jc w:val="center"/>
              <w:textAlignment w:val="auto"/>
              <w:rPr>
                <w:sz w:val="22"/>
                <w:szCs w:val="22"/>
              </w:rPr>
            </w:pPr>
          </w:p>
        </w:tc>
        <w:tc>
          <w:tcPr>
            <w:tcW w:w="404" w:type="pct"/>
            <w:vAlign w:val="center"/>
          </w:tcPr>
          <w:p w14:paraId="106B487C" w14:textId="77777777" w:rsidR="00EE442A" w:rsidRPr="00EF569C" w:rsidRDefault="00EE442A" w:rsidP="00190A25">
            <w:pPr>
              <w:widowControl/>
              <w:adjustRightInd/>
              <w:jc w:val="center"/>
              <w:textAlignment w:val="auto"/>
              <w:rPr>
                <w:sz w:val="22"/>
                <w:szCs w:val="22"/>
              </w:rPr>
            </w:pPr>
          </w:p>
        </w:tc>
        <w:tc>
          <w:tcPr>
            <w:tcW w:w="337" w:type="pct"/>
            <w:vAlign w:val="center"/>
          </w:tcPr>
          <w:p w14:paraId="7EC87A09" w14:textId="77777777" w:rsidR="00EE442A" w:rsidRPr="00EF569C" w:rsidRDefault="00EE442A" w:rsidP="00190A25">
            <w:pPr>
              <w:widowControl/>
              <w:adjustRightInd/>
              <w:jc w:val="center"/>
              <w:textAlignment w:val="auto"/>
              <w:rPr>
                <w:sz w:val="22"/>
                <w:szCs w:val="22"/>
              </w:rPr>
            </w:pPr>
          </w:p>
        </w:tc>
      </w:tr>
      <w:tr w:rsidR="00E70832" w:rsidRPr="00EF569C" w14:paraId="68B794BB" w14:textId="77777777" w:rsidTr="00190A25">
        <w:tc>
          <w:tcPr>
            <w:tcW w:w="273" w:type="pct"/>
            <w:vAlign w:val="center"/>
          </w:tcPr>
          <w:p w14:paraId="23305C47" w14:textId="77777777" w:rsidR="00EE442A" w:rsidRPr="00EF569C" w:rsidRDefault="00EE442A" w:rsidP="00190A25">
            <w:pPr>
              <w:widowControl/>
              <w:adjustRightInd/>
              <w:jc w:val="center"/>
              <w:textAlignment w:val="auto"/>
              <w:rPr>
                <w:sz w:val="22"/>
                <w:szCs w:val="22"/>
              </w:rPr>
            </w:pPr>
          </w:p>
        </w:tc>
        <w:tc>
          <w:tcPr>
            <w:tcW w:w="269" w:type="pct"/>
            <w:vAlign w:val="center"/>
          </w:tcPr>
          <w:p w14:paraId="1150C7EB" w14:textId="77777777" w:rsidR="00EE442A" w:rsidRPr="00EF569C" w:rsidRDefault="00EE442A" w:rsidP="00190A25">
            <w:pPr>
              <w:widowControl/>
              <w:adjustRightInd/>
              <w:jc w:val="center"/>
              <w:textAlignment w:val="auto"/>
              <w:rPr>
                <w:sz w:val="22"/>
                <w:szCs w:val="22"/>
              </w:rPr>
            </w:pPr>
          </w:p>
        </w:tc>
        <w:tc>
          <w:tcPr>
            <w:tcW w:w="270" w:type="pct"/>
            <w:vAlign w:val="center"/>
          </w:tcPr>
          <w:p w14:paraId="631237B8" w14:textId="77777777" w:rsidR="00EE442A" w:rsidRPr="00EF569C" w:rsidRDefault="00EE442A" w:rsidP="00190A25">
            <w:pPr>
              <w:widowControl/>
              <w:adjustRightInd/>
              <w:jc w:val="center"/>
              <w:textAlignment w:val="auto"/>
              <w:rPr>
                <w:sz w:val="22"/>
                <w:szCs w:val="22"/>
              </w:rPr>
            </w:pPr>
          </w:p>
        </w:tc>
        <w:tc>
          <w:tcPr>
            <w:tcW w:w="338" w:type="pct"/>
            <w:vAlign w:val="center"/>
          </w:tcPr>
          <w:p w14:paraId="4CF07445" w14:textId="77777777" w:rsidR="00EE442A" w:rsidRPr="00EF569C" w:rsidRDefault="00EE442A" w:rsidP="00190A25">
            <w:pPr>
              <w:widowControl/>
              <w:adjustRightInd/>
              <w:jc w:val="center"/>
              <w:textAlignment w:val="auto"/>
              <w:rPr>
                <w:sz w:val="22"/>
                <w:szCs w:val="22"/>
              </w:rPr>
            </w:pPr>
          </w:p>
        </w:tc>
        <w:tc>
          <w:tcPr>
            <w:tcW w:w="270" w:type="pct"/>
            <w:vAlign w:val="center"/>
          </w:tcPr>
          <w:p w14:paraId="3FA96085" w14:textId="77777777" w:rsidR="00EE442A" w:rsidRPr="00EF569C" w:rsidRDefault="00EE442A" w:rsidP="00190A25">
            <w:pPr>
              <w:widowControl/>
              <w:adjustRightInd/>
              <w:jc w:val="center"/>
              <w:textAlignment w:val="auto"/>
              <w:rPr>
                <w:sz w:val="22"/>
                <w:szCs w:val="22"/>
              </w:rPr>
            </w:pPr>
          </w:p>
        </w:tc>
        <w:tc>
          <w:tcPr>
            <w:tcW w:w="407" w:type="pct"/>
            <w:vAlign w:val="center"/>
          </w:tcPr>
          <w:p w14:paraId="5FE8A5E8" w14:textId="77777777" w:rsidR="00EE442A" w:rsidRPr="00EF569C" w:rsidRDefault="00EE442A" w:rsidP="00190A25">
            <w:pPr>
              <w:widowControl/>
              <w:adjustRightInd/>
              <w:jc w:val="center"/>
              <w:textAlignment w:val="auto"/>
              <w:rPr>
                <w:sz w:val="22"/>
                <w:szCs w:val="22"/>
              </w:rPr>
            </w:pPr>
          </w:p>
        </w:tc>
        <w:tc>
          <w:tcPr>
            <w:tcW w:w="1283" w:type="pct"/>
            <w:vAlign w:val="center"/>
          </w:tcPr>
          <w:p w14:paraId="7B319C14" w14:textId="77777777" w:rsidR="00EE442A" w:rsidRPr="00EF569C" w:rsidRDefault="00EE442A" w:rsidP="00190A25">
            <w:pPr>
              <w:widowControl/>
              <w:adjustRightInd/>
              <w:jc w:val="center"/>
              <w:textAlignment w:val="auto"/>
              <w:rPr>
                <w:sz w:val="22"/>
                <w:szCs w:val="22"/>
              </w:rPr>
            </w:pPr>
          </w:p>
        </w:tc>
        <w:tc>
          <w:tcPr>
            <w:tcW w:w="1149" w:type="pct"/>
            <w:vAlign w:val="center"/>
          </w:tcPr>
          <w:p w14:paraId="393DB390" w14:textId="77777777" w:rsidR="00EE442A" w:rsidRPr="00EF569C" w:rsidRDefault="00EE442A" w:rsidP="00190A25">
            <w:pPr>
              <w:widowControl/>
              <w:adjustRightInd/>
              <w:jc w:val="center"/>
              <w:textAlignment w:val="auto"/>
              <w:rPr>
                <w:sz w:val="22"/>
                <w:szCs w:val="22"/>
              </w:rPr>
            </w:pPr>
          </w:p>
        </w:tc>
        <w:tc>
          <w:tcPr>
            <w:tcW w:w="404" w:type="pct"/>
            <w:vAlign w:val="center"/>
          </w:tcPr>
          <w:p w14:paraId="0F1E5E60" w14:textId="77777777" w:rsidR="00EE442A" w:rsidRPr="00EF569C" w:rsidRDefault="00EE442A" w:rsidP="00190A25">
            <w:pPr>
              <w:widowControl/>
              <w:adjustRightInd/>
              <w:jc w:val="center"/>
              <w:textAlignment w:val="auto"/>
              <w:rPr>
                <w:sz w:val="22"/>
                <w:szCs w:val="22"/>
              </w:rPr>
            </w:pPr>
          </w:p>
        </w:tc>
        <w:tc>
          <w:tcPr>
            <w:tcW w:w="337" w:type="pct"/>
            <w:vAlign w:val="center"/>
          </w:tcPr>
          <w:p w14:paraId="1B175228" w14:textId="77777777" w:rsidR="00EE442A" w:rsidRPr="00EF569C" w:rsidRDefault="00EE442A" w:rsidP="00190A25">
            <w:pPr>
              <w:widowControl/>
              <w:adjustRightInd/>
              <w:jc w:val="center"/>
              <w:textAlignment w:val="auto"/>
              <w:rPr>
                <w:sz w:val="22"/>
                <w:szCs w:val="22"/>
              </w:rPr>
            </w:pPr>
          </w:p>
        </w:tc>
      </w:tr>
      <w:tr w:rsidR="00E70832" w:rsidRPr="00EF569C" w14:paraId="03751858" w14:textId="77777777" w:rsidTr="00190A25">
        <w:tc>
          <w:tcPr>
            <w:tcW w:w="273" w:type="pct"/>
            <w:vAlign w:val="center"/>
          </w:tcPr>
          <w:p w14:paraId="65D1BFB8" w14:textId="77777777" w:rsidR="00EE442A" w:rsidRPr="00EF569C" w:rsidRDefault="00EE442A" w:rsidP="00190A25">
            <w:pPr>
              <w:widowControl/>
              <w:adjustRightInd/>
              <w:jc w:val="center"/>
              <w:textAlignment w:val="auto"/>
              <w:rPr>
                <w:sz w:val="22"/>
                <w:szCs w:val="22"/>
              </w:rPr>
            </w:pPr>
          </w:p>
        </w:tc>
        <w:tc>
          <w:tcPr>
            <w:tcW w:w="269" w:type="pct"/>
            <w:vAlign w:val="center"/>
          </w:tcPr>
          <w:p w14:paraId="3AB4E45D" w14:textId="77777777" w:rsidR="00EE442A" w:rsidRPr="00EF569C" w:rsidRDefault="00EE442A" w:rsidP="00190A25">
            <w:pPr>
              <w:widowControl/>
              <w:adjustRightInd/>
              <w:jc w:val="center"/>
              <w:textAlignment w:val="auto"/>
              <w:rPr>
                <w:sz w:val="22"/>
                <w:szCs w:val="22"/>
              </w:rPr>
            </w:pPr>
          </w:p>
        </w:tc>
        <w:tc>
          <w:tcPr>
            <w:tcW w:w="270" w:type="pct"/>
            <w:vAlign w:val="center"/>
          </w:tcPr>
          <w:p w14:paraId="48A99A8D" w14:textId="77777777" w:rsidR="00EE442A" w:rsidRPr="00EF569C" w:rsidRDefault="00EE442A" w:rsidP="00190A25">
            <w:pPr>
              <w:widowControl/>
              <w:adjustRightInd/>
              <w:jc w:val="center"/>
              <w:textAlignment w:val="auto"/>
              <w:rPr>
                <w:sz w:val="22"/>
                <w:szCs w:val="22"/>
              </w:rPr>
            </w:pPr>
          </w:p>
        </w:tc>
        <w:tc>
          <w:tcPr>
            <w:tcW w:w="338" w:type="pct"/>
            <w:vAlign w:val="center"/>
          </w:tcPr>
          <w:p w14:paraId="2D9AFA1A" w14:textId="77777777" w:rsidR="00EE442A" w:rsidRPr="00EF569C" w:rsidRDefault="00EE442A" w:rsidP="00190A25">
            <w:pPr>
              <w:widowControl/>
              <w:adjustRightInd/>
              <w:jc w:val="center"/>
              <w:textAlignment w:val="auto"/>
              <w:rPr>
                <w:sz w:val="22"/>
                <w:szCs w:val="22"/>
              </w:rPr>
            </w:pPr>
          </w:p>
        </w:tc>
        <w:tc>
          <w:tcPr>
            <w:tcW w:w="270" w:type="pct"/>
            <w:vAlign w:val="center"/>
          </w:tcPr>
          <w:p w14:paraId="2D7979FC" w14:textId="77777777" w:rsidR="00EE442A" w:rsidRPr="00EF569C" w:rsidRDefault="00EE442A" w:rsidP="00190A25">
            <w:pPr>
              <w:widowControl/>
              <w:adjustRightInd/>
              <w:jc w:val="center"/>
              <w:textAlignment w:val="auto"/>
              <w:rPr>
                <w:sz w:val="22"/>
                <w:szCs w:val="22"/>
              </w:rPr>
            </w:pPr>
          </w:p>
        </w:tc>
        <w:tc>
          <w:tcPr>
            <w:tcW w:w="407" w:type="pct"/>
            <w:vAlign w:val="center"/>
          </w:tcPr>
          <w:p w14:paraId="2849776A" w14:textId="77777777" w:rsidR="00EE442A" w:rsidRPr="00EF569C" w:rsidRDefault="00EE442A" w:rsidP="00190A25">
            <w:pPr>
              <w:widowControl/>
              <w:adjustRightInd/>
              <w:jc w:val="center"/>
              <w:textAlignment w:val="auto"/>
              <w:rPr>
                <w:sz w:val="22"/>
                <w:szCs w:val="22"/>
              </w:rPr>
            </w:pPr>
          </w:p>
        </w:tc>
        <w:tc>
          <w:tcPr>
            <w:tcW w:w="1283" w:type="pct"/>
            <w:vAlign w:val="center"/>
          </w:tcPr>
          <w:p w14:paraId="2576E032" w14:textId="77777777" w:rsidR="00EE442A" w:rsidRPr="00EF569C" w:rsidRDefault="00EE442A" w:rsidP="00190A25">
            <w:pPr>
              <w:widowControl/>
              <w:adjustRightInd/>
              <w:jc w:val="center"/>
              <w:textAlignment w:val="auto"/>
              <w:rPr>
                <w:sz w:val="22"/>
                <w:szCs w:val="22"/>
              </w:rPr>
            </w:pPr>
          </w:p>
        </w:tc>
        <w:tc>
          <w:tcPr>
            <w:tcW w:w="1149" w:type="pct"/>
            <w:vAlign w:val="center"/>
          </w:tcPr>
          <w:p w14:paraId="5C83AAF7" w14:textId="77777777" w:rsidR="00EE442A" w:rsidRPr="00EF569C" w:rsidRDefault="00EE442A" w:rsidP="00190A25">
            <w:pPr>
              <w:widowControl/>
              <w:adjustRightInd/>
              <w:jc w:val="center"/>
              <w:textAlignment w:val="auto"/>
              <w:rPr>
                <w:sz w:val="22"/>
                <w:szCs w:val="22"/>
              </w:rPr>
            </w:pPr>
          </w:p>
        </w:tc>
        <w:tc>
          <w:tcPr>
            <w:tcW w:w="404" w:type="pct"/>
            <w:vAlign w:val="center"/>
          </w:tcPr>
          <w:p w14:paraId="4242A68A" w14:textId="77777777" w:rsidR="00EE442A" w:rsidRPr="00EF569C" w:rsidRDefault="00EE442A" w:rsidP="00190A25">
            <w:pPr>
              <w:widowControl/>
              <w:adjustRightInd/>
              <w:jc w:val="center"/>
              <w:textAlignment w:val="auto"/>
              <w:rPr>
                <w:sz w:val="22"/>
                <w:szCs w:val="22"/>
              </w:rPr>
            </w:pPr>
          </w:p>
        </w:tc>
        <w:tc>
          <w:tcPr>
            <w:tcW w:w="337" w:type="pct"/>
            <w:vAlign w:val="center"/>
          </w:tcPr>
          <w:p w14:paraId="11FBC9B0" w14:textId="77777777" w:rsidR="00EE442A" w:rsidRPr="00EF569C" w:rsidRDefault="00EE442A" w:rsidP="00190A25">
            <w:pPr>
              <w:widowControl/>
              <w:adjustRightInd/>
              <w:jc w:val="center"/>
              <w:textAlignment w:val="auto"/>
              <w:rPr>
                <w:sz w:val="22"/>
                <w:szCs w:val="22"/>
              </w:rPr>
            </w:pPr>
          </w:p>
        </w:tc>
      </w:tr>
      <w:tr w:rsidR="00E70832" w:rsidRPr="00EF569C" w14:paraId="2DB087AA" w14:textId="77777777" w:rsidTr="00190A25">
        <w:tc>
          <w:tcPr>
            <w:tcW w:w="273" w:type="pct"/>
            <w:vAlign w:val="center"/>
          </w:tcPr>
          <w:p w14:paraId="3E338C4F" w14:textId="77777777" w:rsidR="00EE442A" w:rsidRPr="00EF569C" w:rsidRDefault="00EE442A" w:rsidP="00190A25">
            <w:pPr>
              <w:widowControl/>
              <w:adjustRightInd/>
              <w:jc w:val="center"/>
              <w:textAlignment w:val="auto"/>
              <w:rPr>
                <w:sz w:val="22"/>
                <w:szCs w:val="22"/>
              </w:rPr>
            </w:pPr>
          </w:p>
        </w:tc>
        <w:tc>
          <w:tcPr>
            <w:tcW w:w="269" w:type="pct"/>
            <w:vAlign w:val="center"/>
          </w:tcPr>
          <w:p w14:paraId="5A9A9035" w14:textId="77777777" w:rsidR="00EE442A" w:rsidRPr="00EF569C" w:rsidRDefault="00EE442A" w:rsidP="00190A25">
            <w:pPr>
              <w:widowControl/>
              <w:adjustRightInd/>
              <w:jc w:val="center"/>
              <w:textAlignment w:val="auto"/>
              <w:rPr>
                <w:sz w:val="22"/>
                <w:szCs w:val="22"/>
              </w:rPr>
            </w:pPr>
          </w:p>
        </w:tc>
        <w:tc>
          <w:tcPr>
            <w:tcW w:w="270" w:type="pct"/>
            <w:vAlign w:val="center"/>
          </w:tcPr>
          <w:p w14:paraId="769B3577" w14:textId="77777777" w:rsidR="00EE442A" w:rsidRPr="00EF569C" w:rsidRDefault="00EE442A" w:rsidP="00190A25">
            <w:pPr>
              <w:widowControl/>
              <w:adjustRightInd/>
              <w:jc w:val="center"/>
              <w:textAlignment w:val="auto"/>
              <w:rPr>
                <w:sz w:val="22"/>
                <w:szCs w:val="22"/>
              </w:rPr>
            </w:pPr>
          </w:p>
        </w:tc>
        <w:tc>
          <w:tcPr>
            <w:tcW w:w="338" w:type="pct"/>
            <w:vAlign w:val="center"/>
          </w:tcPr>
          <w:p w14:paraId="3B5F0BDE" w14:textId="77777777" w:rsidR="00EE442A" w:rsidRPr="00EF569C" w:rsidRDefault="00EE442A" w:rsidP="00190A25">
            <w:pPr>
              <w:widowControl/>
              <w:adjustRightInd/>
              <w:jc w:val="center"/>
              <w:textAlignment w:val="auto"/>
              <w:rPr>
                <w:sz w:val="22"/>
                <w:szCs w:val="22"/>
              </w:rPr>
            </w:pPr>
          </w:p>
        </w:tc>
        <w:tc>
          <w:tcPr>
            <w:tcW w:w="270" w:type="pct"/>
            <w:vAlign w:val="center"/>
          </w:tcPr>
          <w:p w14:paraId="48572461" w14:textId="77777777" w:rsidR="00EE442A" w:rsidRPr="00EF569C" w:rsidRDefault="00EE442A" w:rsidP="00190A25">
            <w:pPr>
              <w:widowControl/>
              <w:adjustRightInd/>
              <w:jc w:val="center"/>
              <w:textAlignment w:val="auto"/>
              <w:rPr>
                <w:sz w:val="22"/>
                <w:szCs w:val="22"/>
              </w:rPr>
            </w:pPr>
          </w:p>
        </w:tc>
        <w:tc>
          <w:tcPr>
            <w:tcW w:w="407" w:type="pct"/>
            <w:vAlign w:val="center"/>
          </w:tcPr>
          <w:p w14:paraId="521B8A2F" w14:textId="77777777" w:rsidR="00EE442A" w:rsidRPr="00EF569C" w:rsidRDefault="00EE442A" w:rsidP="00190A25">
            <w:pPr>
              <w:widowControl/>
              <w:adjustRightInd/>
              <w:jc w:val="center"/>
              <w:textAlignment w:val="auto"/>
              <w:rPr>
                <w:sz w:val="22"/>
                <w:szCs w:val="22"/>
              </w:rPr>
            </w:pPr>
          </w:p>
        </w:tc>
        <w:tc>
          <w:tcPr>
            <w:tcW w:w="1283" w:type="pct"/>
            <w:vAlign w:val="center"/>
          </w:tcPr>
          <w:p w14:paraId="05910AF7" w14:textId="77777777" w:rsidR="00EE442A" w:rsidRPr="00EF569C" w:rsidRDefault="00EE442A" w:rsidP="00190A25">
            <w:pPr>
              <w:widowControl/>
              <w:adjustRightInd/>
              <w:jc w:val="center"/>
              <w:textAlignment w:val="auto"/>
              <w:rPr>
                <w:sz w:val="22"/>
                <w:szCs w:val="22"/>
              </w:rPr>
            </w:pPr>
          </w:p>
        </w:tc>
        <w:tc>
          <w:tcPr>
            <w:tcW w:w="1149" w:type="pct"/>
            <w:vAlign w:val="center"/>
          </w:tcPr>
          <w:p w14:paraId="285E49B3" w14:textId="77777777" w:rsidR="00EE442A" w:rsidRPr="00EF569C" w:rsidRDefault="00EE442A" w:rsidP="00190A25">
            <w:pPr>
              <w:widowControl/>
              <w:adjustRightInd/>
              <w:jc w:val="center"/>
              <w:textAlignment w:val="auto"/>
              <w:rPr>
                <w:sz w:val="22"/>
                <w:szCs w:val="22"/>
              </w:rPr>
            </w:pPr>
          </w:p>
        </w:tc>
        <w:tc>
          <w:tcPr>
            <w:tcW w:w="404" w:type="pct"/>
            <w:vAlign w:val="center"/>
          </w:tcPr>
          <w:p w14:paraId="443E12B2" w14:textId="77777777" w:rsidR="00EE442A" w:rsidRPr="00EF569C" w:rsidRDefault="00EE442A" w:rsidP="00190A25">
            <w:pPr>
              <w:widowControl/>
              <w:adjustRightInd/>
              <w:jc w:val="center"/>
              <w:textAlignment w:val="auto"/>
              <w:rPr>
                <w:sz w:val="22"/>
                <w:szCs w:val="22"/>
              </w:rPr>
            </w:pPr>
          </w:p>
        </w:tc>
        <w:tc>
          <w:tcPr>
            <w:tcW w:w="337" w:type="pct"/>
            <w:vAlign w:val="center"/>
          </w:tcPr>
          <w:p w14:paraId="1C60191F" w14:textId="77777777" w:rsidR="00EE442A" w:rsidRPr="00EF569C" w:rsidRDefault="00EE442A" w:rsidP="00190A25">
            <w:pPr>
              <w:widowControl/>
              <w:adjustRightInd/>
              <w:jc w:val="center"/>
              <w:textAlignment w:val="auto"/>
              <w:rPr>
                <w:sz w:val="22"/>
                <w:szCs w:val="22"/>
              </w:rPr>
            </w:pPr>
          </w:p>
        </w:tc>
      </w:tr>
      <w:tr w:rsidR="00E70832" w:rsidRPr="00EF569C" w14:paraId="50C2AE97" w14:textId="77777777" w:rsidTr="00190A25">
        <w:tc>
          <w:tcPr>
            <w:tcW w:w="273" w:type="pct"/>
            <w:vAlign w:val="center"/>
          </w:tcPr>
          <w:p w14:paraId="68515095" w14:textId="77777777" w:rsidR="00EE442A" w:rsidRPr="00EF569C" w:rsidRDefault="00EE442A" w:rsidP="00190A25">
            <w:pPr>
              <w:widowControl/>
              <w:adjustRightInd/>
              <w:jc w:val="center"/>
              <w:textAlignment w:val="auto"/>
              <w:rPr>
                <w:sz w:val="22"/>
                <w:szCs w:val="22"/>
              </w:rPr>
            </w:pPr>
          </w:p>
        </w:tc>
        <w:tc>
          <w:tcPr>
            <w:tcW w:w="269" w:type="pct"/>
            <w:vAlign w:val="center"/>
          </w:tcPr>
          <w:p w14:paraId="128D5D71" w14:textId="77777777" w:rsidR="00EE442A" w:rsidRPr="00EF569C" w:rsidRDefault="00EE442A" w:rsidP="00190A25">
            <w:pPr>
              <w:widowControl/>
              <w:adjustRightInd/>
              <w:jc w:val="center"/>
              <w:textAlignment w:val="auto"/>
              <w:rPr>
                <w:sz w:val="22"/>
                <w:szCs w:val="22"/>
              </w:rPr>
            </w:pPr>
          </w:p>
        </w:tc>
        <w:tc>
          <w:tcPr>
            <w:tcW w:w="270" w:type="pct"/>
            <w:vAlign w:val="center"/>
          </w:tcPr>
          <w:p w14:paraId="54466E73" w14:textId="77777777" w:rsidR="00EE442A" w:rsidRPr="00EF569C" w:rsidRDefault="00EE442A" w:rsidP="00190A25">
            <w:pPr>
              <w:widowControl/>
              <w:adjustRightInd/>
              <w:jc w:val="center"/>
              <w:textAlignment w:val="auto"/>
              <w:rPr>
                <w:sz w:val="22"/>
                <w:szCs w:val="22"/>
              </w:rPr>
            </w:pPr>
          </w:p>
        </w:tc>
        <w:tc>
          <w:tcPr>
            <w:tcW w:w="338" w:type="pct"/>
            <w:vAlign w:val="center"/>
          </w:tcPr>
          <w:p w14:paraId="2D0806AC" w14:textId="77777777" w:rsidR="00EE442A" w:rsidRPr="00EF569C" w:rsidRDefault="00EE442A" w:rsidP="00190A25">
            <w:pPr>
              <w:widowControl/>
              <w:adjustRightInd/>
              <w:jc w:val="center"/>
              <w:textAlignment w:val="auto"/>
              <w:rPr>
                <w:sz w:val="22"/>
                <w:szCs w:val="22"/>
              </w:rPr>
            </w:pPr>
          </w:p>
        </w:tc>
        <w:tc>
          <w:tcPr>
            <w:tcW w:w="270" w:type="pct"/>
            <w:vAlign w:val="center"/>
          </w:tcPr>
          <w:p w14:paraId="27F4C69C" w14:textId="77777777" w:rsidR="00EE442A" w:rsidRPr="00EF569C" w:rsidRDefault="00EE442A" w:rsidP="00190A25">
            <w:pPr>
              <w:widowControl/>
              <w:adjustRightInd/>
              <w:jc w:val="center"/>
              <w:textAlignment w:val="auto"/>
              <w:rPr>
                <w:sz w:val="22"/>
                <w:szCs w:val="22"/>
              </w:rPr>
            </w:pPr>
          </w:p>
        </w:tc>
        <w:tc>
          <w:tcPr>
            <w:tcW w:w="407" w:type="pct"/>
            <w:vAlign w:val="center"/>
          </w:tcPr>
          <w:p w14:paraId="74740524" w14:textId="77777777" w:rsidR="00EE442A" w:rsidRPr="00EF569C" w:rsidRDefault="00EE442A" w:rsidP="00190A25">
            <w:pPr>
              <w:widowControl/>
              <w:adjustRightInd/>
              <w:jc w:val="center"/>
              <w:textAlignment w:val="auto"/>
              <w:rPr>
                <w:sz w:val="22"/>
                <w:szCs w:val="22"/>
              </w:rPr>
            </w:pPr>
          </w:p>
        </w:tc>
        <w:tc>
          <w:tcPr>
            <w:tcW w:w="1283" w:type="pct"/>
            <w:vAlign w:val="center"/>
          </w:tcPr>
          <w:p w14:paraId="21F6384E" w14:textId="77777777" w:rsidR="00EE442A" w:rsidRPr="00EF569C" w:rsidRDefault="00EE442A" w:rsidP="00190A25">
            <w:pPr>
              <w:widowControl/>
              <w:adjustRightInd/>
              <w:jc w:val="center"/>
              <w:textAlignment w:val="auto"/>
              <w:rPr>
                <w:sz w:val="22"/>
                <w:szCs w:val="22"/>
              </w:rPr>
            </w:pPr>
          </w:p>
        </w:tc>
        <w:tc>
          <w:tcPr>
            <w:tcW w:w="1149" w:type="pct"/>
            <w:vAlign w:val="center"/>
          </w:tcPr>
          <w:p w14:paraId="7DDAD67C" w14:textId="77777777" w:rsidR="00EE442A" w:rsidRPr="00EF569C" w:rsidRDefault="00EE442A" w:rsidP="00190A25">
            <w:pPr>
              <w:widowControl/>
              <w:adjustRightInd/>
              <w:jc w:val="center"/>
              <w:textAlignment w:val="auto"/>
              <w:rPr>
                <w:sz w:val="22"/>
                <w:szCs w:val="22"/>
              </w:rPr>
            </w:pPr>
          </w:p>
        </w:tc>
        <w:tc>
          <w:tcPr>
            <w:tcW w:w="404" w:type="pct"/>
            <w:vAlign w:val="center"/>
          </w:tcPr>
          <w:p w14:paraId="4F633E32" w14:textId="77777777" w:rsidR="00EE442A" w:rsidRPr="00EF569C" w:rsidRDefault="00EE442A" w:rsidP="00190A25">
            <w:pPr>
              <w:widowControl/>
              <w:adjustRightInd/>
              <w:jc w:val="center"/>
              <w:textAlignment w:val="auto"/>
              <w:rPr>
                <w:sz w:val="22"/>
                <w:szCs w:val="22"/>
              </w:rPr>
            </w:pPr>
          </w:p>
        </w:tc>
        <w:tc>
          <w:tcPr>
            <w:tcW w:w="337" w:type="pct"/>
            <w:vAlign w:val="center"/>
          </w:tcPr>
          <w:p w14:paraId="2D55D46A" w14:textId="77777777" w:rsidR="00EE442A" w:rsidRPr="00EF569C" w:rsidRDefault="00EE442A" w:rsidP="00190A25">
            <w:pPr>
              <w:widowControl/>
              <w:adjustRightInd/>
              <w:jc w:val="center"/>
              <w:textAlignment w:val="auto"/>
              <w:rPr>
                <w:sz w:val="22"/>
                <w:szCs w:val="22"/>
              </w:rPr>
            </w:pPr>
          </w:p>
        </w:tc>
      </w:tr>
      <w:tr w:rsidR="00E70832" w:rsidRPr="00EF569C" w14:paraId="32169B52" w14:textId="77777777" w:rsidTr="00190A25">
        <w:tc>
          <w:tcPr>
            <w:tcW w:w="273" w:type="pct"/>
            <w:vAlign w:val="center"/>
          </w:tcPr>
          <w:p w14:paraId="57B0A6A7" w14:textId="77777777" w:rsidR="00EE442A" w:rsidRPr="00EF569C" w:rsidRDefault="00EE442A" w:rsidP="00190A25">
            <w:pPr>
              <w:widowControl/>
              <w:adjustRightInd/>
              <w:jc w:val="center"/>
              <w:textAlignment w:val="auto"/>
              <w:rPr>
                <w:sz w:val="22"/>
                <w:szCs w:val="22"/>
              </w:rPr>
            </w:pPr>
          </w:p>
        </w:tc>
        <w:tc>
          <w:tcPr>
            <w:tcW w:w="269" w:type="pct"/>
            <w:vAlign w:val="center"/>
          </w:tcPr>
          <w:p w14:paraId="2EF63FAB" w14:textId="77777777" w:rsidR="00EE442A" w:rsidRPr="00EF569C" w:rsidRDefault="00EE442A" w:rsidP="00190A25">
            <w:pPr>
              <w:widowControl/>
              <w:adjustRightInd/>
              <w:jc w:val="center"/>
              <w:textAlignment w:val="auto"/>
              <w:rPr>
                <w:sz w:val="22"/>
                <w:szCs w:val="22"/>
              </w:rPr>
            </w:pPr>
          </w:p>
        </w:tc>
        <w:tc>
          <w:tcPr>
            <w:tcW w:w="270" w:type="pct"/>
            <w:vAlign w:val="center"/>
          </w:tcPr>
          <w:p w14:paraId="37F54549" w14:textId="77777777" w:rsidR="00EE442A" w:rsidRPr="00EF569C" w:rsidRDefault="00EE442A" w:rsidP="00190A25">
            <w:pPr>
              <w:widowControl/>
              <w:adjustRightInd/>
              <w:jc w:val="center"/>
              <w:textAlignment w:val="auto"/>
              <w:rPr>
                <w:sz w:val="22"/>
                <w:szCs w:val="22"/>
              </w:rPr>
            </w:pPr>
          </w:p>
        </w:tc>
        <w:tc>
          <w:tcPr>
            <w:tcW w:w="338" w:type="pct"/>
            <w:vAlign w:val="center"/>
          </w:tcPr>
          <w:p w14:paraId="576FC3E8" w14:textId="77777777" w:rsidR="00EE442A" w:rsidRPr="00EF569C" w:rsidRDefault="00EE442A" w:rsidP="00190A25">
            <w:pPr>
              <w:widowControl/>
              <w:adjustRightInd/>
              <w:jc w:val="center"/>
              <w:textAlignment w:val="auto"/>
              <w:rPr>
                <w:sz w:val="22"/>
                <w:szCs w:val="22"/>
              </w:rPr>
            </w:pPr>
          </w:p>
        </w:tc>
        <w:tc>
          <w:tcPr>
            <w:tcW w:w="270" w:type="pct"/>
            <w:vAlign w:val="center"/>
          </w:tcPr>
          <w:p w14:paraId="75BB7292" w14:textId="77777777" w:rsidR="00EE442A" w:rsidRPr="00EF569C" w:rsidRDefault="00EE442A" w:rsidP="00190A25">
            <w:pPr>
              <w:widowControl/>
              <w:adjustRightInd/>
              <w:jc w:val="center"/>
              <w:textAlignment w:val="auto"/>
              <w:rPr>
                <w:sz w:val="22"/>
                <w:szCs w:val="22"/>
              </w:rPr>
            </w:pPr>
          </w:p>
        </w:tc>
        <w:tc>
          <w:tcPr>
            <w:tcW w:w="407" w:type="pct"/>
            <w:vAlign w:val="center"/>
          </w:tcPr>
          <w:p w14:paraId="33273C55" w14:textId="77777777" w:rsidR="00EE442A" w:rsidRPr="00EF569C" w:rsidRDefault="00EE442A" w:rsidP="00190A25">
            <w:pPr>
              <w:widowControl/>
              <w:adjustRightInd/>
              <w:jc w:val="center"/>
              <w:textAlignment w:val="auto"/>
              <w:rPr>
                <w:sz w:val="22"/>
                <w:szCs w:val="22"/>
              </w:rPr>
            </w:pPr>
          </w:p>
        </w:tc>
        <w:tc>
          <w:tcPr>
            <w:tcW w:w="1283" w:type="pct"/>
            <w:vAlign w:val="center"/>
          </w:tcPr>
          <w:p w14:paraId="034254EF" w14:textId="77777777" w:rsidR="00EE442A" w:rsidRPr="00EF569C" w:rsidRDefault="00EE442A" w:rsidP="00190A25">
            <w:pPr>
              <w:widowControl/>
              <w:adjustRightInd/>
              <w:jc w:val="center"/>
              <w:textAlignment w:val="auto"/>
              <w:rPr>
                <w:sz w:val="22"/>
                <w:szCs w:val="22"/>
              </w:rPr>
            </w:pPr>
          </w:p>
        </w:tc>
        <w:tc>
          <w:tcPr>
            <w:tcW w:w="1149" w:type="pct"/>
            <w:vAlign w:val="center"/>
          </w:tcPr>
          <w:p w14:paraId="22C11650" w14:textId="77777777" w:rsidR="00EE442A" w:rsidRPr="00EF569C" w:rsidRDefault="00EE442A" w:rsidP="00190A25">
            <w:pPr>
              <w:widowControl/>
              <w:adjustRightInd/>
              <w:jc w:val="center"/>
              <w:textAlignment w:val="auto"/>
              <w:rPr>
                <w:sz w:val="22"/>
                <w:szCs w:val="22"/>
              </w:rPr>
            </w:pPr>
          </w:p>
        </w:tc>
        <w:tc>
          <w:tcPr>
            <w:tcW w:w="404" w:type="pct"/>
            <w:vAlign w:val="center"/>
          </w:tcPr>
          <w:p w14:paraId="6481CB76" w14:textId="77777777" w:rsidR="00EE442A" w:rsidRPr="00EF569C" w:rsidRDefault="00EE442A" w:rsidP="00190A25">
            <w:pPr>
              <w:widowControl/>
              <w:adjustRightInd/>
              <w:jc w:val="center"/>
              <w:textAlignment w:val="auto"/>
              <w:rPr>
                <w:sz w:val="22"/>
                <w:szCs w:val="22"/>
              </w:rPr>
            </w:pPr>
          </w:p>
        </w:tc>
        <w:tc>
          <w:tcPr>
            <w:tcW w:w="337" w:type="pct"/>
            <w:vAlign w:val="center"/>
          </w:tcPr>
          <w:p w14:paraId="62675AE3" w14:textId="77777777" w:rsidR="00EE442A" w:rsidRPr="00EF569C" w:rsidRDefault="00EE442A" w:rsidP="00190A25">
            <w:pPr>
              <w:widowControl/>
              <w:adjustRightInd/>
              <w:jc w:val="center"/>
              <w:textAlignment w:val="auto"/>
              <w:rPr>
                <w:sz w:val="22"/>
                <w:szCs w:val="22"/>
              </w:rPr>
            </w:pPr>
          </w:p>
        </w:tc>
      </w:tr>
      <w:tr w:rsidR="00E70832" w:rsidRPr="00EF569C" w14:paraId="340E8AB9" w14:textId="77777777" w:rsidTr="00190A25">
        <w:tc>
          <w:tcPr>
            <w:tcW w:w="273" w:type="pct"/>
            <w:vAlign w:val="center"/>
          </w:tcPr>
          <w:p w14:paraId="28515F00" w14:textId="77777777" w:rsidR="00EE442A" w:rsidRPr="00EF569C" w:rsidRDefault="00EE442A" w:rsidP="00190A25">
            <w:pPr>
              <w:widowControl/>
              <w:adjustRightInd/>
              <w:jc w:val="center"/>
              <w:textAlignment w:val="auto"/>
              <w:rPr>
                <w:sz w:val="22"/>
                <w:szCs w:val="22"/>
              </w:rPr>
            </w:pPr>
          </w:p>
        </w:tc>
        <w:tc>
          <w:tcPr>
            <w:tcW w:w="269" w:type="pct"/>
            <w:vAlign w:val="center"/>
          </w:tcPr>
          <w:p w14:paraId="54B63E0B" w14:textId="77777777" w:rsidR="00EE442A" w:rsidRPr="00EF569C" w:rsidRDefault="00EE442A" w:rsidP="00190A25">
            <w:pPr>
              <w:widowControl/>
              <w:adjustRightInd/>
              <w:jc w:val="center"/>
              <w:textAlignment w:val="auto"/>
              <w:rPr>
                <w:sz w:val="22"/>
                <w:szCs w:val="22"/>
              </w:rPr>
            </w:pPr>
          </w:p>
        </w:tc>
        <w:tc>
          <w:tcPr>
            <w:tcW w:w="270" w:type="pct"/>
            <w:vAlign w:val="center"/>
          </w:tcPr>
          <w:p w14:paraId="6E770AED" w14:textId="77777777" w:rsidR="00EE442A" w:rsidRPr="00EF569C" w:rsidRDefault="00EE442A" w:rsidP="00190A25">
            <w:pPr>
              <w:widowControl/>
              <w:adjustRightInd/>
              <w:jc w:val="center"/>
              <w:textAlignment w:val="auto"/>
              <w:rPr>
                <w:sz w:val="22"/>
                <w:szCs w:val="22"/>
              </w:rPr>
            </w:pPr>
          </w:p>
        </w:tc>
        <w:tc>
          <w:tcPr>
            <w:tcW w:w="338" w:type="pct"/>
            <w:vAlign w:val="center"/>
          </w:tcPr>
          <w:p w14:paraId="67EB2B9E" w14:textId="77777777" w:rsidR="00EE442A" w:rsidRPr="00EF569C" w:rsidRDefault="00EE442A" w:rsidP="00190A25">
            <w:pPr>
              <w:widowControl/>
              <w:adjustRightInd/>
              <w:jc w:val="center"/>
              <w:textAlignment w:val="auto"/>
              <w:rPr>
                <w:sz w:val="22"/>
                <w:szCs w:val="22"/>
              </w:rPr>
            </w:pPr>
          </w:p>
        </w:tc>
        <w:tc>
          <w:tcPr>
            <w:tcW w:w="270" w:type="pct"/>
            <w:vAlign w:val="center"/>
          </w:tcPr>
          <w:p w14:paraId="43F5409D" w14:textId="77777777" w:rsidR="00EE442A" w:rsidRPr="00EF569C" w:rsidRDefault="00EE442A" w:rsidP="00190A25">
            <w:pPr>
              <w:widowControl/>
              <w:adjustRightInd/>
              <w:jc w:val="center"/>
              <w:textAlignment w:val="auto"/>
              <w:rPr>
                <w:sz w:val="22"/>
                <w:szCs w:val="22"/>
              </w:rPr>
            </w:pPr>
          </w:p>
        </w:tc>
        <w:tc>
          <w:tcPr>
            <w:tcW w:w="407" w:type="pct"/>
            <w:vAlign w:val="center"/>
          </w:tcPr>
          <w:p w14:paraId="32BC964F" w14:textId="77777777" w:rsidR="00EE442A" w:rsidRPr="00EF569C" w:rsidRDefault="00EE442A" w:rsidP="00190A25">
            <w:pPr>
              <w:widowControl/>
              <w:adjustRightInd/>
              <w:jc w:val="center"/>
              <w:textAlignment w:val="auto"/>
              <w:rPr>
                <w:sz w:val="22"/>
                <w:szCs w:val="22"/>
              </w:rPr>
            </w:pPr>
          </w:p>
        </w:tc>
        <w:tc>
          <w:tcPr>
            <w:tcW w:w="1283" w:type="pct"/>
            <w:vAlign w:val="center"/>
          </w:tcPr>
          <w:p w14:paraId="07DF3549" w14:textId="77777777" w:rsidR="00EE442A" w:rsidRPr="00EF569C" w:rsidRDefault="00EE442A" w:rsidP="00190A25">
            <w:pPr>
              <w:widowControl/>
              <w:adjustRightInd/>
              <w:jc w:val="center"/>
              <w:textAlignment w:val="auto"/>
              <w:rPr>
                <w:sz w:val="22"/>
                <w:szCs w:val="22"/>
              </w:rPr>
            </w:pPr>
          </w:p>
        </w:tc>
        <w:tc>
          <w:tcPr>
            <w:tcW w:w="1149" w:type="pct"/>
            <w:vAlign w:val="center"/>
          </w:tcPr>
          <w:p w14:paraId="190BEA2B" w14:textId="77777777" w:rsidR="00EE442A" w:rsidRPr="00EF569C" w:rsidRDefault="00EE442A" w:rsidP="00190A25">
            <w:pPr>
              <w:widowControl/>
              <w:adjustRightInd/>
              <w:jc w:val="center"/>
              <w:textAlignment w:val="auto"/>
              <w:rPr>
                <w:sz w:val="22"/>
                <w:szCs w:val="22"/>
              </w:rPr>
            </w:pPr>
          </w:p>
        </w:tc>
        <w:tc>
          <w:tcPr>
            <w:tcW w:w="404" w:type="pct"/>
            <w:vAlign w:val="center"/>
          </w:tcPr>
          <w:p w14:paraId="79233362" w14:textId="77777777" w:rsidR="00EE442A" w:rsidRPr="00EF569C" w:rsidRDefault="00EE442A" w:rsidP="00190A25">
            <w:pPr>
              <w:widowControl/>
              <w:adjustRightInd/>
              <w:jc w:val="center"/>
              <w:textAlignment w:val="auto"/>
              <w:rPr>
                <w:sz w:val="22"/>
                <w:szCs w:val="22"/>
              </w:rPr>
            </w:pPr>
          </w:p>
        </w:tc>
        <w:tc>
          <w:tcPr>
            <w:tcW w:w="337" w:type="pct"/>
            <w:vAlign w:val="center"/>
          </w:tcPr>
          <w:p w14:paraId="5677268B" w14:textId="77777777" w:rsidR="00EE442A" w:rsidRPr="00EF569C" w:rsidRDefault="00EE442A" w:rsidP="00190A25">
            <w:pPr>
              <w:widowControl/>
              <w:adjustRightInd/>
              <w:jc w:val="center"/>
              <w:textAlignment w:val="auto"/>
              <w:rPr>
                <w:sz w:val="22"/>
                <w:szCs w:val="22"/>
              </w:rPr>
            </w:pPr>
          </w:p>
        </w:tc>
      </w:tr>
      <w:tr w:rsidR="00E70832" w:rsidRPr="00EF569C" w14:paraId="0F00CAB3" w14:textId="77777777" w:rsidTr="00190A25">
        <w:tc>
          <w:tcPr>
            <w:tcW w:w="273" w:type="pct"/>
            <w:vAlign w:val="center"/>
          </w:tcPr>
          <w:p w14:paraId="2CECA816" w14:textId="77777777" w:rsidR="00EE442A" w:rsidRPr="00EF569C" w:rsidRDefault="00EE442A" w:rsidP="00190A25">
            <w:pPr>
              <w:widowControl/>
              <w:adjustRightInd/>
              <w:jc w:val="center"/>
              <w:textAlignment w:val="auto"/>
              <w:rPr>
                <w:sz w:val="22"/>
                <w:szCs w:val="22"/>
              </w:rPr>
            </w:pPr>
          </w:p>
        </w:tc>
        <w:tc>
          <w:tcPr>
            <w:tcW w:w="269" w:type="pct"/>
            <w:vAlign w:val="center"/>
          </w:tcPr>
          <w:p w14:paraId="0DF91568" w14:textId="77777777" w:rsidR="00EE442A" w:rsidRPr="00EF569C" w:rsidRDefault="00EE442A" w:rsidP="00190A25">
            <w:pPr>
              <w:widowControl/>
              <w:adjustRightInd/>
              <w:jc w:val="center"/>
              <w:textAlignment w:val="auto"/>
              <w:rPr>
                <w:sz w:val="22"/>
                <w:szCs w:val="22"/>
              </w:rPr>
            </w:pPr>
          </w:p>
        </w:tc>
        <w:tc>
          <w:tcPr>
            <w:tcW w:w="270" w:type="pct"/>
            <w:vAlign w:val="center"/>
          </w:tcPr>
          <w:p w14:paraId="27B70036" w14:textId="77777777" w:rsidR="00EE442A" w:rsidRPr="00EF569C" w:rsidRDefault="00EE442A" w:rsidP="00190A25">
            <w:pPr>
              <w:widowControl/>
              <w:adjustRightInd/>
              <w:jc w:val="center"/>
              <w:textAlignment w:val="auto"/>
              <w:rPr>
                <w:sz w:val="22"/>
                <w:szCs w:val="22"/>
              </w:rPr>
            </w:pPr>
          </w:p>
        </w:tc>
        <w:tc>
          <w:tcPr>
            <w:tcW w:w="338" w:type="pct"/>
            <w:vAlign w:val="center"/>
          </w:tcPr>
          <w:p w14:paraId="328FF1C2" w14:textId="77777777" w:rsidR="00EE442A" w:rsidRPr="00EF569C" w:rsidRDefault="00EE442A" w:rsidP="00190A25">
            <w:pPr>
              <w:widowControl/>
              <w:adjustRightInd/>
              <w:jc w:val="center"/>
              <w:textAlignment w:val="auto"/>
              <w:rPr>
                <w:sz w:val="22"/>
                <w:szCs w:val="22"/>
              </w:rPr>
            </w:pPr>
          </w:p>
        </w:tc>
        <w:tc>
          <w:tcPr>
            <w:tcW w:w="270" w:type="pct"/>
            <w:vAlign w:val="center"/>
          </w:tcPr>
          <w:p w14:paraId="573A66A8" w14:textId="77777777" w:rsidR="00EE442A" w:rsidRPr="00EF569C" w:rsidRDefault="00EE442A" w:rsidP="00190A25">
            <w:pPr>
              <w:widowControl/>
              <w:adjustRightInd/>
              <w:jc w:val="center"/>
              <w:textAlignment w:val="auto"/>
              <w:rPr>
                <w:sz w:val="22"/>
                <w:szCs w:val="22"/>
              </w:rPr>
            </w:pPr>
          </w:p>
        </w:tc>
        <w:tc>
          <w:tcPr>
            <w:tcW w:w="407" w:type="pct"/>
            <w:vAlign w:val="center"/>
          </w:tcPr>
          <w:p w14:paraId="76812A4C" w14:textId="77777777" w:rsidR="00EE442A" w:rsidRPr="00EF569C" w:rsidRDefault="00EE442A" w:rsidP="00190A25">
            <w:pPr>
              <w:widowControl/>
              <w:adjustRightInd/>
              <w:jc w:val="center"/>
              <w:textAlignment w:val="auto"/>
              <w:rPr>
                <w:sz w:val="22"/>
                <w:szCs w:val="22"/>
              </w:rPr>
            </w:pPr>
          </w:p>
        </w:tc>
        <w:tc>
          <w:tcPr>
            <w:tcW w:w="1283" w:type="pct"/>
            <w:vAlign w:val="center"/>
          </w:tcPr>
          <w:p w14:paraId="54409BB2" w14:textId="77777777" w:rsidR="00EE442A" w:rsidRPr="00EF569C" w:rsidRDefault="00EE442A" w:rsidP="00190A25">
            <w:pPr>
              <w:widowControl/>
              <w:adjustRightInd/>
              <w:jc w:val="center"/>
              <w:textAlignment w:val="auto"/>
              <w:rPr>
                <w:sz w:val="22"/>
                <w:szCs w:val="22"/>
              </w:rPr>
            </w:pPr>
          </w:p>
        </w:tc>
        <w:tc>
          <w:tcPr>
            <w:tcW w:w="1149" w:type="pct"/>
            <w:vAlign w:val="center"/>
          </w:tcPr>
          <w:p w14:paraId="4DA1DFB1" w14:textId="77777777" w:rsidR="00EE442A" w:rsidRPr="00EF569C" w:rsidRDefault="00EE442A" w:rsidP="00190A25">
            <w:pPr>
              <w:widowControl/>
              <w:adjustRightInd/>
              <w:jc w:val="center"/>
              <w:textAlignment w:val="auto"/>
              <w:rPr>
                <w:sz w:val="22"/>
                <w:szCs w:val="22"/>
              </w:rPr>
            </w:pPr>
          </w:p>
        </w:tc>
        <w:tc>
          <w:tcPr>
            <w:tcW w:w="404" w:type="pct"/>
            <w:vAlign w:val="center"/>
          </w:tcPr>
          <w:p w14:paraId="560F75F2" w14:textId="77777777" w:rsidR="00EE442A" w:rsidRPr="00EF569C" w:rsidRDefault="00EE442A" w:rsidP="00190A25">
            <w:pPr>
              <w:widowControl/>
              <w:adjustRightInd/>
              <w:jc w:val="center"/>
              <w:textAlignment w:val="auto"/>
              <w:rPr>
                <w:sz w:val="22"/>
                <w:szCs w:val="22"/>
              </w:rPr>
            </w:pPr>
          </w:p>
        </w:tc>
        <w:tc>
          <w:tcPr>
            <w:tcW w:w="337" w:type="pct"/>
            <w:vAlign w:val="center"/>
          </w:tcPr>
          <w:p w14:paraId="2A2CAD4A" w14:textId="77777777" w:rsidR="00EE442A" w:rsidRPr="00EF569C" w:rsidRDefault="00EE442A" w:rsidP="00190A25">
            <w:pPr>
              <w:widowControl/>
              <w:adjustRightInd/>
              <w:jc w:val="center"/>
              <w:textAlignment w:val="auto"/>
              <w:rPr>
                <w:sz w:val="22"/>
                <w:szCs w:val="22"/>
              </w:rPr>
            </w:pPr>
          </w:p>
        </w:tc>
      </w:tr>
      <w:tr w:rsidR="00E70832" w:rsidRPr="00EF569C" w14:paraId="253DCA32" w14:textId="77777777" w:rsidTr="00190A25">
        <w:tc>
          <w:tcPr>
            <w:tcW w:w="273" w:type="pct"/>
            <w:vAlign w:val="center"/>
          </w:tcPr>
          <w:p w14:paraId="2C6CEE33" w14:textId="77777777" w:rsidR="00EE442A" w:rsidRPr="00EF569C" w:rsidRDefault="00EE442A" w:rsidP="00190A25">
            <w:pPr>
              <w:widowControl/>
              <w:adjustRightInd/>
              <w:jc w:val="center"/>
              <w:textAlignment w:val="auto"/>
              <w:rPr>
                <w:sz w:val="22"/>
                <w:szCs w:val="22"/>
              </w:rPr>
            </w:pPr>
          </w:p>
        </w:tc>
        <w:tc>
          <w:tcPr>
            <w:tcW w:w="269" w:type="pct"/>
            <w:vAlign w:val="center"/>
          </w:tcPr>
          <w:p w14:paraId="69FAE4B4" w14:textId="77777777" w:rsidR="00EE442A" w:rsidRPr="00EF569C" w:rsidRDefault="00EE442A" w:rsidP="00190A25">
            <w:pPr>
              <w:widowControl/>
              <w:adjustRightInd/>
              <w:jc w:val="center"/>
              <w:textAlignment w:val="auto"/>
              <w:rPr>
                <w:sz w:val="22"/>
                <w:szCs w:val="22"/>
              </w:rPr>
            </w:pPr>
          </w:p>
        </w:tc>
        <w:tc>
          <w:tcPr>
            <w:tcW w:w="270" w:type="pct"/>
            <w:vAlign w:val="center"/>
          </w:tcPr>
          <w:p w14:paraId="5924C6D9" w14:textId="77777777" w:rsidR="00EE442A" w:rsidRPr="00EF569C" w:rsidRDefault="00EE442A" w:rsidP="00190A25">
            <w:pPr>
              <w:widowControl/>
              <w:adjustRightInd/>
              <w:jc w:val="center"/>
              <w:textAlignment w:val="auto"/>
              <w:rPr>
                <w:sz w:val="22"/>
                <w:szCs w:val="22"/>
              </w:rPr>
            </w:pPr>
          </w:p>
        </w:tc>
        <w:tc>
          <w:tcPr>
            <w:tcW w:w="338" w:type="pct"/>
            <w:vAlign w:val="center"/>
          </w:tcPr>
          <w:p w14:paraId="72ED5D87" w14:textId="77777777" w:rsidR="00EE442A" w:rsidRPr="00EF569C" w:rsidRDefault="00EE442A" w:rsidP="00190A25">
            <w:pPr>
              <w:widowControl/>
              <w:adjustRightInd/>
              <w:jc w:val="center"/>
              <w:textAlignment w:val="auto"/>
              <w:rPr>
                <w:sz w:val="22"/>
                <w:szCs w:val="22"/>
              </w:rPr>
            </w:pPr>
          </w:p>
        </w:tc>
        <w:tc>
          <w:tcPr>
            <w:tcW w:w="270" w:type="pct"/>
            <w:vAlign w:val="center"/>
          </w:tcPr>
          <w:p w14:paraId="1729F710" w14:textId="77777777" w:rsidR="00EE442A" w:rsidRPr="00EF569C" w:rsidRDefault="00EE442A" w:rsidP="00190A25">
            <w:pPr>
              <w:widowControl/>
              <w:adjustRightInd/>
              <w:jc w:val="center"/>
              <w:textAlignment w:val="auto"/>
              <w:rPr>
                <w:sz w:val="22"/>
                <w:szCs w:val="22"/>
              </w:rPr>
            </w:pPr>
          </w:p>
        </w:tc>
        <w:tc>
          <w:tcPr>
            <w:tcW w:w="407" w:type="pct"/>
            <w:vAlign w:val="center"/>
          </w:tcPr>
          <w:p w14:paraId="3FF7CD65" w14:textId="77777777" w:rsidR="00EE442A" w:rsidRPr="00EF569C" w:rsidRDefault="00EE442A" w:rsidP="00190A25">
            <w:pPr>
              <w:widowControl/>
              <w:adjustRightInd/>
              <w:jc w:val="center"/>
              <w:textAlignment w:val="auto"/>
              <w:rPr>
                <w:sz w:val="22"/>
                <w:szCs w:val="22"/>
              </w:rPr>
            </w:pPr>
          </w:p>
        </w:tc>
        <w:tc>
          <w:tcPr>
            <w:tcW w:w="1283" w:type="pct"/>
            <w:vAlign w:val="center"/>
          </w:tcPr>
          <w:p w14:paraId="208F7874" w14:textId="77777777" w:rsidR="00EE442A" w:rsidRPr="00EF569C" w:rsidRDefault="00EE442A" w:rsidP="00190A25">
            <w:pPr>
              <w:widowControl/>
              <w:adjustRightInd/>
              <w:jc w:val="center"/>
              <w:textAlignment w:val="auto"/>
              <w:rPr>
                <w:sz w:val="22"/>
                <w:szCs w:val="22"/>
              </w:rPr>
            </w:pPr>
          </w:p>
        </w:tc>
        <w:tc>
          <w:tcPr>
            <w:tcW w:w="1149" w:type="pct"/>
            <w:vAlign w:val="center"/>
          </w:tcPr>
          <w:p w14:paraId="3B0CCF09" w14:textId="77777777" w:rsidR="00EE442A" w:rsidRPr="00EF569C" w:rsidRDefault="00EE442A" w:rsidP="00190A25">
            <w:pPr>
              <w:widowControl/>
              <w:adjustRightInd/>
              <w:jc w:val="center"/>
              <w:textAlignment w:val="auto"/>
              <w:rPr>
                <w:sz w:val="22"/>
                <w:szCs w:val="22"/>
              </w:rPr>
            </w:pPr>
          </w:p>
        </w:tc>
        <w:tc>
          <w:tcPr>
            <w:tcW w:w="404" w:type="pct"/>
            <w:vAlign w:val="center"/>
          </w:tcPr>
          <w:p w14:paraId="756F5E63" w14:textId="77777777" w:rsidR="00EE442A" w:rsidRPr="00EF569C" w:rsidRDefault="00EE442A" w:rsidP="00190A25">
            <w:pPr>
              <w:widowControl/>
              <w:adjustRightInd/>
              <w:jc w:val="center"/>
              <w:textAlignment w:val="auto"/>
              <w:rPr>
                <w:sz w:val="22"/>
                <w:szCs w:val="22"/>
              </w:rPr>
            </w:pPr>
          </w:p>
        </w:tc>
        <w:tc>
          <w:tcPr>
            <w:tcW w:w="337" w:type="pct"/>
            <w:vAlign w:val="center"/>
          </w:tcPr>
          <w:p w14:paraId="4C84FF2A" w14:textId="77777777" w:rsidR="00EE442A" w:rsidRPr="00EF569C" w:rsidRDefault="00EE442A" w:rsidP="00190A25">
            <w:pPr>
              <w:widowControl/>
              <w:adjustRightInd/>
              <w:jc w:val="center"/>
              <w:textAlignment w:val="auto"/>
              <w:rPr>
                <w:sz w:val="22"/>
                <w:szCs w:val="22"/>
              </w:rPr>
            </w:pPr>
          </w:p>
        </w:tc>
      </w:tr>
      <w:tr w:rsidR="00E70832" w:rsidRPr="00EF569C" w14:paraId="60FFC637" w14:textId="77777777" w:rsidTr="00190A25">
        <w:tc>
          <w:tcPr>
            <w:tcW w:w="273" w:type="pct"/>
            <w:vAlign w:val="center"/>
          </w:tcPr>
          <w:p w14:paraId="4E82B522" w14:textId="77777777" w:rsidR="00EE442A" w:rsidRPr="00EF569C" w:rsidRDefault="00EE442A" w:rsidP="00190A25">
            <w:pPr>
              <w:widowControl/>
              <w:adjustRightInd/>
              <w:jc w:val="center"/>
              <w:textAlignment w:val="auto"/>
              <w:rPr>
                <w:sz w:val="22"/>
                <w:szCs w:val="22"/>
              </w:rPr>
            </w:pPr>
          </w:p>
        </w:tc>
        <w:tc>
          <w:tcPr>
            <w:tcW w:w="269" w:type="pct"/>
            <w:vAlign w:val="center"/>
          </w:tcPr>
          <w:p w14:paraId="076BB272" w14:textId="77777777" w:rsidR="00EE442A" w:rsidRPr="00EF569C" w:rsidRDefault="00EE442A" w:rsidP="00190A25">
            <w:pPr>
              <w:widowControl/>
              <w:adjustRightInd/>
              <w:jc w:val="center"/>
              <w:textAlignment w:val="auto"/>
              <w:rPr>
                <w:sz w:val="22"/>
                <w:szCs w:val="22"/>
              </w:rPr>
            </w:pPr>
          </w:p>
        </w:tc>
        <w:tc>
          <w:tcPr>
            <w:tcW w:w="270" w:type="pct"/>
            <w:vAlign w:val="center"/>
          </w:tcPr>
          <w:p w14:paraId="49A971C4" w14:textId="77777777" w:rsidR="00EE442A" w:rsidRPr="00EF569C" w:rsidRDefault="00EE442A" w:rsidP="00190A25">
            <w:pPr>
              <w:widowControl/>
              <w:adjustRightInd/>
              <w:jc w:val="center"/>
              <w:textAlignment w:val="auto"/>
              <w:rPr>
                <w:sz w:val="22"/>
                <w:szCs w:val="22"/>
              </w:rPr>
            </w:pPr>
          </w:p>
        </w:tc>
        <w:tc>
          <w:tcPr>
            <w:tcW w:w="338" w:type="pct"/>
            <w:vAlign w:val="center"/>
          </w:tcPr>
          <w:p w14:paraId="047E4872" w14:textId="77777777" w:rsidR="00EE442A" w:rsidRPr="00EF569C" w:rsidRDefault="00EE442A" w:rsidP="00190A25">
            <w:pPr>
              <w:widowControl/>
              <w:adjustRightInd/>
              <w:jc w:val="center"/>
              <w:textAlignment w:val="auto"/>
              <w:rPr>
                <w:sz w:val="22"/>
                <w:szCs w:val="22"/>
              </w:rPr>
            </w:pPr>
          </w:p>
        </w:tc>
        <w:tc>
          <w:tcPr>
            <w:tcW w:w="270" w:type="pct"/>
            <w:vAlign w:val="center"/>
          </w:tcPr>
          <w:p w14:paraId="7BADE187" w14:textId="77777777" w:rsidR="00EE442A" w:rsidRPr="00EF569C" w:rsidRDefault="00EE442A" w:rsidP="00190A25">
            <w:pPr>
              <w:widowControl/>
              <w:adjustRightInd/>
              <w:jc w:val="center"/>
              <w:textAlignment w:val="auto"/>
              <w:rPr>
                <w:sz w:val="22"/>
                <w:szCs w:val="22"/>
              </w:rPr>
            </w:pPr>
          </w:p>
        </w:tc>
        <w:tc>
          <w:tcPr>
            <w:tcW w:w="407" w:type="pct"/>
            <w:vAlign w:val="center"/>
          </w:tcPr>
          <w:p w14:paraId="58B1E703" w14:textId="77777777" w:rsidR="00EE442A" w:rsidRPr="00EF569C" w:rsidRDefault="00EE442A" w:rsidP="00190A25">
            <w:pPr>
              <w:widowControl/>
              <w:adjustRightInd/>
              <w:jc w:val="center"/>
              <w:textAlignment w:val="auto"/>
              <w:rPr>
                <w:sz w:val="22"/>
                <w:szCs w:val="22"/>
              </w:rPr>
            </w:pPr>
          </w:p>
        </w:tc>
        <w:tc>
          <w:tcPr>
            <w:tcW w:w="1283" w:type="pct"/>
            <w:vAlign w:val="center"/>
          </w:tcPr>
          <w:p w14:paraId="3BF83861" w14:textId="77777777" w:rsidR="00EE442A" w:rsidRPr="00EF569C" w:rsidRDefault="00EE442A" w:rsidP="00190A25">
            <w:pPr>
              <w:widowControl/>
              <w:adjustRightInd/>
              <w:jc w:val="center"/>
              <w:textAlignment w:val="auto"/>
              <w:rPr>
                <w:sz w:val="22"/>
                <w:szCs w:val="22"/>
              </w:rPr>
            </w:pPr>
          </w:p>
        </w:tc>
        <w:tc>
          <w:tcPr>
            <w:tcW w:w="1149" w:type="pct"/>
            <w:vAlign w:val="center"/>
          </w:tcPr>
          <w:p w14:paraId="3C97B65B" w14:textId="77777777" w:rsidR="00EE442A" w:rsidRPr="00EF569C" w:rsidRDefault="00EE442A" w:rsidP="00190A25">
            <w:pPr>
              <w:widowControl/>
              <w:adjustRightInd/>
              <w:jc w:val="center"/>
              <w:textAlignment w:val="auto"/>
              <w:rPr>
                <w:sz w:val="22"/>
                <w:szCs w:val="22"/>
              </w:rPr>
            </w:pPr>
          </w:p>
        </w:tc>
        <w:tc>
          <w:tcPr>
            <w:tcW w:w="404" w:type="pct"/>
            <w:vAlign w:val="center"/>
          </w:tcPr>
          <w:p w14:paraId="233BA816" w14:textId="77777777" w:rsidR="00EE442A" w:rsidRPr="00EF569C" w:rsidRDefault="00EE442A" w:rsidP="00190A25">
            <w:pPr>
              <w:widowControl/>
              <w:adjustRightInd/>
              <w:jc w:val="center"/>
              <w:textAlignment w:val="auto"/>
              <w:rPr>
                <w:sz w:val="22"/>
                <w:szCs w:val="22"/>
              </w:rPr>
            </w:pPr>
          </w:p>
        </w:tc>
        <w:tc>
          <w:tcPr>
            <w:tcW w:w="337" w:type="pct"/>
            <w:vAlign w:val="center"/>
          </w:tcPr>
          <w:p w14:paraId="42AC2477" w14:textId="77777777" w:rsidR="00EE442A" w:rsidRPr="00EF569C" w:rsidRDefault="00EE442A" w:rsidP="00190A25">
            <w:pPr>
              <w:widowControl/>
              <w:adjustRightInd/>
              <w:jc w:val="center"/>
              <w:textAlignment w:val="auto"/>
              <w:rPr>
                <w:sz w:val="22"/>
                <w:szCs w:val="22"/>
              </w:rPr>
            </w:pPr>
          </w:p>
        </w:tc>
      </w:tr>
      <w:tr w:rsidR="00E70832" w:rsidRPr="00EF569C" w14:paraId="7CDF7C2A" w14:textId="77777777" w:rsidTr="00190A25">
        <w:tc>
          <w:tcPr>
            <w:tcW w:w="273" w:type="pct"/>
            <w:vAlign w:val="center"/>
          </w:tcPr>
          <w:p w14:paraId="4F6415C7" w14:textId="77777777" w:rsidR="00EE442A" w:rsidRPr="00EF569C" w:rsidRDefault="00EE442A" w:rsidP="00190A25">
            <w:pPr>
              <w:widowControl/>
              <w:adjustRightInd/>
              <w:jc w:val="center"/>
              <w:textAlignment w:val="auto"/>
              <w:rPr>
                <w:sz w:val="22"/>
                <w:szCs w:val="22"/>
              </w:rPr>
            </w:pPr>
          </w:p>
        </w:tc>
        <w:tc>
          <w:tcPr>
            <w:tcW w:w="269" w:type="pct"/>
            <w:vAlign w:val="center"/>
          </w:tcPr>
          <w:p w14:paraId="4DA45F6A" w14:textId="77777777" w:rsidR="00EE442A" w:rsidRPr="00EF569C" w:rsidRDefault="00EE442A" w:rsidP="00190A25">
            <w:pPr>
              <w:widowControl/>
              <w:adjustRightInd/>
              <w:jc w:val="center"/>
              <w:textAlignment w:val="auto"/>
              <w:rPr>
                <w:sz w:val="22"/>
                <w:szCs w:val="22"/>
              </w:rPr>
            </w:pPr>
          </w:p>
        </w:tc>
        <w:tc>
          <w:tcPr>
            <w:tcW w:w="270" w:type="pct"/>
            <w:vAlign w:val="center"/>
          </w:tcPr>
          <w:p w14:paraId="35ED4378" w14:textId="77777777" w:rsidR="00EE442A" w:rsidRPr="00EF569C" w:rsidRDefault="00EE442A" w:rsidP="00190A25">
            <w:pPr>
              <w:widowControl/>
              <w:adjustRightInd/>
              <w:jc w:val="center"/>
              <w:textAlignment w:val="auto"/>
              <w:rPr>
                <w:sz w:val="22"/>
                <w:szCs w:val="22"/>
              </w:rPr>
            </w:pPr>
          </w:p>
        </w:tc>
        <w:tc>
          <w:tcPr>
            <w:tcW w:w="338" w:type="pct"/>
            <w:vAlign w:val="center"/>
          </w:tcPr>
          <w:p w14:paraId="6A4223E4" w14:textId="77777777" w:rsidR="00EE442A" w:rsidRPr="00EF569C" w:rsidRDefault="00EE442A" w:rsidP="00190A25">
            <w:pPr>
              <w:widowControl/>
              <w:adjustRightInd/>
              <w:jc w:val="center"/>
              <w:textAlignment w:val="auto"/>
              <w:rPr>
                <w:sz w:val="22"/>
                <w:szCs w:val="22"/>
              </w:rPr>
            </w:pPr>
          </w:p>
        </w:tc>
        <w:tc>
          <w:tcPr>
            <w:tcW w:w="270" w:type="pct"/>
            <w:vAlign w:val="center"/>
          </w:tcPr>
          <w:p w14:paraId="0667BEBE" w14:textId="77777777" w:rsidR="00EE442A" w:rsidRPr="00EF569C" w:rsidRDefault="00EE442A" w:rsidP="00190A25">
            <w:pPr>
              <w:widowControl/>
              <w:adjustRightInd/>
              <w:jc w:val="center"/>
              <w:textAlignment w:val="auto"/>
              <w:rPr>
                <w:sz w:val="22"/>
                <w:szCs w:val="22"/>
              </w:rPr>
            </w:pPr>
          </w:p>
        </w:tc>
        <w:tc>
          <w:tcPr>
            <w:tcW w:w="407" w:type="pct"/>
            <w:vAlign w:val="center"/>
          </w:tcPr>
          <w:p w14:paraId="550D3B7D" w14:textId="77777777" w:rsidR="00EE442A" w:rsidRPr="00EF569C" w:rsidRDefault="00EE442A" w:rsidP="00190A25">
            <w:pPr>
              <w:widowControl/>
              <w:adjustRightInd/>
              <w:jc w:val="center"/>
              <w:textAlignment w:val="auto"/>
              <w:rPr>
                <w:sz w:val="22"/>
                <w:szCs w:val="22"/>
              </w:rPr>
            </w:pPr>
          </w:p>
        </w:tc>
        <w:tc>
          <w:tcPr>
            <w:tcW w:w="1283" w:type="pct"/>
            <w:vAlign w:val="center"/>
          </w:tcPr>
          <w:p w14:paraId="77B01AA6" w14:textId="77777777" w:rsidR="00EE442A" w:rsidRPr="00EF569C" w:rsidRDefault="00EE442A" w:rsidP="00190A25">
            <w:pPr>
              <w:widowControl/>
              <w:adjustRightInd/>
              <w:jc w:val="center"/>
              <w:textAlignment w:val="auto"/>
              <w:rPr>
                <w:sz w:val="22"/>
                <w:szCs w:val="22"/>
              </w:rPr>
            </w:pPr>
          </w:p>
        </w:tc>
        <w:tc>
          <w:tcPr>
            <w:tcW w:w="1149" w:type="pct"/>
            <w:vAlign w:val="center"/>
          </w:tcPr>
          <w:p w14:paraId="39FB5641" w14:textId="77777777" w:rsidR="00EE442A" w:rsidRPr="00EF569C" w:rsidRDefault="00EE442A" w:rsidP="00190A25">
            <w:pPr>
              <w:widowControl/>
              <w:adjustRightInd/>
              <w:jc w:val="center"/>
              <w:textAlignment w:val="auto"/>
              <w:rPr>
                <w:sz w:val="22"/>
                <w:szCs w:val="22"/>
              </w:rPr>
            </w:pPr>
          </w:p>
        </w:tc>
        <w:tc>
          <w:tcPr>
            <w:tcW w:w="404" w:type="pct"/>
            <w:vAlign w:val="center"/>
          </w:tcPr>
          <w:p w14:paraId="7A28D081" w14:textId="77777777" w:rsidR="00EE442A" w:rsidRPr="00EF569C" w:rsidRDefault="00EE442A" w:rsidP="00190A25">
            <w:pPr>
              <w:widowControl/>
              <w:adjustRightInd/>
              <w:jc w:val="center"/>
              <w:textAlignment w:val="auto"/>
              <w:rPr>
                <w:sz w:val="22"/>
                <w:szCs w:val="22"/>
              </w:rPr>
            </w:pPr>
          </w:p>
        </w:tc>
        <w:tc>
          <w:tcPr>
            <w:tcW w:w="337" w:type="pct"/>
            <w:vAlign w:val="center"/>
          </w:tcPr>
          <w:p w14:paraId="0AD3DD5A" w14:textId="77777777" w:rsidR="00EE442A" w:rsidRPr="00EF569C" w:rsidRDefault="00EE442A" w:rsidP="00190A25">
            <w:pPr>
              <w:widowControl/>
              <w:adjustRightInd/>
              <w:jc w:val="center"/>
              <w:textAlignment w:val="auto"/>
              <w:rPr>
                <w:sz w:val="22"/>
                <w:szCs w:val="22"/>
              </w:rPr>
            </w:pPr>
          </w:p>
        </w:tc>
      </w:tr>
      <w:tr w:rsidR="00E70832" w:rsidRPr="00EF569C" w14:paraId="204ED381" w14:textId="77777777" w:rsidTr="00190A25">
        <w:tc>
          <w:tcPr>
            <w:tcW w:w="273" w:type="pct"/>
            <w:vAlign w:val="center"/>
          </w:tcPr>
          <w:p w14:paraId="24AB597C" w14:textId="77777777" w:rsidR="00EE442A" w:rsidRPr="00EF569C" w:rsidRDefault="00EE442A" w:rsidP="00190A25">
            <w:pPr>
              <w:widowControl/>
              <w:adjustRightInd/>
              <w:jc w:val="center"/>
              <w:textAlignment w:val="auto"/>
              <w:rPr>
                <w:sz w:val="22"/>
                <w:szCs w:val="22"/>
              </w:rPr>
            </w:pPr>
          </w:p>
        </w:tc>
        <w:tc>
          <w:tcPr>
            <w:tcW w:w="269" w:type="pct"/>
            <w:vAlign w:val="center"/>
          </w:tcPr>
          <w:p w14:paraId="5C94B832" w14:textId="77777777" w:rsidR="00EE442A" w:rsidRPr="00EF569C" w:rsidRDefault="00EE442A" w:rsidP="00190A25">
            <w:pPr>
              <w:widowControl/>
              <w:adjustRightInd/>
              <w:jc w:val="center"/>
              <w:textAlignment w:val="auto"/>
              <w:rPr>
                <w:sz w:val="22"/>
                <w:szCs w:val="22"/>
              </w:rPr>
            </w:pPr>
          </w:p>
        </w:tc>
        <w:tc>
          <w:tcPr>
            <w:tcW w:w="270" w:type="pct"/>
            <w:vAlign w:val="center"/>
          </w:tcPr>
          <w:p w14:paraId="506B4150" w14:textId="77777777" w:rsidR="00EE442A" w:rsidRPr="00EF569C" w:rsidRDefault="00EE442A" w:rsidP="00190A25">
            <w:pPr>
              <w:widowControl/>
              <w:adjustRightInd/>
              <w:jc w:val="center"/>
              <w:textAlignment w:val="auto"/>
              <w:rPr>
                <w:sz w:val="22"/>
                <w:szCs w:val="22"/>
              </w:rPr>
            </w:pPr>
          </w:p>
        </w:tc>
        <w:tc>
          <w:tcPr>
            <w:tcW w:w="338" w:type="pct"/>
            <w:vAlign w:val="center"/>
          </w:tcPr>
          <w:p w14:paraId="3DB56A29" w14:textId="77777777" w:rsidR="00EE442A" w:rsidRPr="00EF569C" w:rsidRDefault="00EE442A" w:rsidP="00190A25">
            <w:pPr>
              <w:widowControl/>
              <w:adjustRightInd/>
              <w:jc w:val="center"/>
              <w:textAlignment w:val="auto"/>
              <w:rPr>
                <w:sz w:val="22"/>
                <w:szCs w:val="22"/>
              </w:rPr>
            </w:pPr>
          </w:p>
        </w:tc>
        <w:tc>
          <w:tcPr>
            <w:tcW w:w="270" w:type="pct"/>
            <w:vAlign w:val="center"/>
          </w:tcPr>
          <w:p w14:paraId="73B68766" w14:textId="77777777" w:rsidR="00EE442A" w:rsidRPr="00EF569C" w:rsidRDefault="00EE442A" w:rsidP="00190A25">
            <w:pPr>
              <w:widowControl/>
              <w:adjustRightInd/>
              <w:jc w:val="center"/>
              <w:textAlignment w:val="auto"/>
              <w:rPr>
                <w:sz w:val="22"/>
                <w:szCs w:val="22"/>
              </w:rPr>
            </w:pPr>
          </w:p>
        </w:tc>
        <w:tc>
          <w:tcPr>
            <w:tcW w:w="407" w:type="pct"/>
            <w:vAlign w:val="center"/>
          </w:tcPr>
          <w:p w14:paraId="3C755276" w14:textId="77777777" w:rsidR="00EE442A" w:rsidRPr="00EF569C" w:rsidRDefault="00EE442A" w:rsidP="00190A25">
            <w:pPr>
              <w:widowControl/>
              <w:adjustRightInd/>
              <w:jc w:val="center"/>
              <w:textAlignment w:val="auto"/>
              <w:rPr>
                <w:sz w:val="22"/>
                <w:szCs w:val="22"/>
              </w:rPr>
            </w:pPr>
          </w:p>
        </w:tc>
        <w:tc>
          <w:tcPr>
            <w:tcW w:w="1283" w:type="pct"/>
            <w:vAlign w:val="center"/>
          </w:tcPr>
          <w:p w14:paraId="7BE93CD3" w14:textId="77777777" w:rsidR="00EE442A" w:rsidRPr="00EF569C" w:rsidRDefault="00EE442A" w:rsidP="00190A25">
            <w:pPr>
              <w:widowControl/>
              <w:adjustRightInd/>
              <w:jc w:val="center"/>
              <w:textAlignment w:val="auto"/>
              <w:rPr>
                <w:sz w:val="22"/>
                <w:szCs w:val="22"/>
              </w:rPr>
            </w:pPr>
          </w:p>
        </w:tc>
        <w:tc>
          <w:tcPr>
            <w:tcW w:w="1149" w:type="pct"/>
            <w:vAlign w:val="center"/>
          </w:tcPr>
          <w:p w14:paraId="3DCF6130" w14:textId="77777777" w:rsidR="00EE442A" w:rsidRPr="00EF569C" w:rsidRDefault="00EE442A" w:rsidP="00190A25">
            <w:pPr>
              <w:widowControl/>
              <w:adjustRightInd/>
              <w:jc w:val="center"/>
              <w:textAlignment w:val="auto"/>
              <w:rPr>
                <w:sz w:val="22"/>
                <w:szCs w:val="22"/>
              </w:rPr>
            </w:pPr>
          </w:p>
        </w:tc>
        <w:tc>
          <w:tcPr>
            <w:tcW w:w="404" w:type="pct"/>
            <w:vAlign w:val="center"/>
          </w:tcPr>
          <w:p w14:paraId="57D05610" w14:textId="77777777" w:rsidR="00EE442A" w:rsidRPr="00EF569C" w:rsidRDefault="00EE442A" w:rsidP="00190A25">
            <w:pPr>
              <w:widowControl/>
              <w:adjustRightInd/>
              <w:jc w:val="center"/>
              <w:textAlignment w:val="auto"/>
              <w:rPr>
                <w:sz w:val="22"/>
                <w:szCs w:val="22"/>
              </w:rPr>
            </w:pPr>
          </w:p>
        </w:tc>
        <w:tc>
          <w:tcPr>
            <w:tcW w:w="337" w:type="pct"/>
            <w:vAlign w:val="center"/>
          </w:tcPr>
          <w:p w14:paraId="6E8285AB" w14:textId="77777777" w:rsidR="00EE442A" w:rsidRPr="00EF569C" w:rsidRDefault="00EE442A" w:rsidP="00190A25">
            <w:pPr>
              <w:widowControl/>
              <w:adjustRightInd/>
              <w:jc w:val="center"/>
              <w:textAlignment w:val="auto"/>
              <w:rPr>
                <w:sz w:val="22"/>
                <w:szCs w:val="22"/>
              </w:rPr>
            </w:pPr>
          </w:p>
        </w:tc>
      </w:tr>
      <w:tr w:rsidR="00E70832" w:rsidRPr="00EF569C" w14:paraId="3C291A15" w14:textId="77777777" w:rsidTr="00190A25">
        <w:tc>
          <w:tcPr>
            <w:tcW w:w="273" w:type="pct"/>
            <w:vAlign w:val="center"/>
          </w:tcPr>
          <w:p w14:paraId="0B14C260" w14:textId="77777777" w:rsidR="00EE442A" w:rsidRPr="00EF569C" w:rsidRDefault="00EE442A" w:rsidP="00190A25">
            <w:pPr>
              <w:widowControl/>
              <w:adjustRightInd/>
              <w:jc w:val="center"/>
              <w:textAlignment w:val="auto"/>
              <w:rPr>
                <w:sz w:val="22"/>
                <w:szCs w:val="22"/>
              </w:rPr>
            </w:pPr>
          </w:p>
        </w:tc>
        <w:tc>
          <w:tcPr>
            <w:tcW w:w="269" w:type="pct"/>
            <w:vAlign w:val="center"/>
          </w:tcPr>
          <w:p w14:paraId="36718D6E" w14:textId="77777777" w:rsidR="00EE442A" w:rsidRPr="00EF569C" w:rsidRDefault="00EE442A" w:rsidP="00190A25">
            <w:pPr>
              <w:widowControl/>
              <w:adjustRightInd/>
              <w:jc w:val="center"/>
              <w:textAlignment w:val="auto"/>
              <w:rPr>
                <w:sz w:val="22"/>
                <w:szCs w:val="22"/>
              </w:rPr>
            </w:pPr>
          </w:p>
        </w:tc>
        <w:tc>
          <w:tcPr>
            <w:tcW w:w="270" w:type="pct"/>
            <w:vAlign w:val="center"/>
          </w:tcPr>
          <w:p w14:paraId="3D4B8369" w14:textId="77777777" w:rsidR="00EE442A" w:rsidRPr="00EF569C" w:rsidRDefault="00EE442A" w:rsidP="00190A25">
            <w:pPr>
              <w:widowControl/>
              <w:adjustRightInd/>
              <w:jc w:val="center"/>
              <w:textAlignment w:val="auto"/>
              <w:rPr>
                <w:sz w:val="22"/>
                <w:szCs w:val="22"/>
              </w:rPr>
            </w:pPr>
          </w:p>
        </w:tc>
        <w:tc>
          <w:tcPr>
            <w:tcW w:w="338" w:type="pct"/>
            <w:vAlign w:val="center"/>
          </w:tcPr>
          <w:p w14:paraId="14FD33CE" w14:textId="77777777" w:rsidR="00EE442A" w:rsidRPr="00EF569C" w:rsidRDefault="00EE442A" w:rsidP="00190A25">
            <w:pPr>
              <w:widowControl/>
              <w:adjustRightInd/>
              <w:jc w:val="center"/>
              <w:textAlignment w:val="auto"/>
              <w:rPr>
                <w:sz w:val="22"/>
                <w:szCs w:val="22"/>
              </w:rPr>
            </w:pPr>
          </w:p>
        </w:tc>
        <w:tc>
          <w:tcPr>
            <w:tcW w:w="270" w:type="pct"/>
            <w:vAlign w:val="center"/>
          </w:tcPr>
          <w:p w14:paraId="50B92573" w14:textId="77777777" w:rsidR="00EE442A" w:rsidRPr="00EF569C" w:rsidRDefault="00EE442A" w:rsidP="00190A25">
            <w:pPr>
              <w:widowControl/>
              <w:adjustRightInd/>
              <w:jc w:val="center"/>
              <w:textAlignment w:val="auto"/>
              <w:rPr>
                <w:sz w:val="22"/>
                <w:szCs w:val="22"/>
              </w:rPr>
            </w:pPr>
          </w:p>
        </w:tc>
        <w:tc>
          <w:tcPr>
            <w:tcW w:w="407" w:type="pct"/>
            <w:vAlign w:val="center"/>
          </w:tcPr>
          <w:p w14:paraId="69DE8EC8" w14:textId="77777777" w:rsidR="00EE442A" w:rsidRPr="00EF569C" w:rsidRDefault="00EE442A" w:rsidP="00190A25">
            <w:pPr>
              <w:widowControl/>
              <w:adjustRightInd/>
              <w:jc w:val="center"/>
              <w:textAlignment w:val="auto"/>
              <w:rPr>
                <w:sz w:val="22"/>
                <w:szCs w:val="22"/>
              </w:rPr>
            </w:pPr>
          </w:p>
        </w:tc>
        <w:tc>
          <w:tcPr>
            <w:tcW w:w="1283" w:type="pct"/>
            <w:vAlign w:val="center"/>
          </w:tcPr>
          <w:p w14:paraId="1A187EFA" w14:textId="77777777" w:rsidR="00EE442A" w:rsidRPr="00EF569C" w:rsidRDefault="00EE442A" w:rsidP="00190A25">
            <w:pPr>
              <w:widowControl/>
              <w:adjustRightInd/>
              <w:jc w:val="center"/>
              <w:textAlignment w:val="auto"/>
              <w:rPr>
                <w:sz w:val="22"/>
                <w:szCs w:val="22"/>
              </w:rPr>
            </w:pPr>
          </w:p>
        </w:tc>
        <w:tc>
          <w:tcPr>
            <w:tcW w:w="1149" w:type="pct"/>
            <w:vAlign w:val="center"/>
          </w:tcPr>
          <w:p w14:paraId="38CBFB03" w14:textId="77777777" w:rsidR="00EE442A" w:rsidRPr="00EF569C" w:rsidRDefault="00EE442A" w:rsidP="00190A25">
            <w:pPr>
              <w:widowControl/>
              <w:adjustRightInd/>
              <w:jc w:val="center"/>
              <w:textAlignment w:val="auto"/>
              <w:rPr>
                <w:sz w:val="22"/>
                <w:szCs w:val="22"/>
              </w:rPr>
            </w:pPr>
          </w:p>
        </w:tc>
        <w:tc>
          <w:tcPr>
            <w:tcW w:w="404" w:type="pct"/>
            <w:vAlign w:val="center"/>
          </w:tcPr>
          <w:p w14:paraId="046972CB" w14:textId="77777777" w:rsidR="00EE442A" w:rsidRPr="00EF569C" w:rsidRDefault="00EE442A" w:rsidP="00190A25">
            <w:pPr>
              <w:widowControl/>
              <w:adjustRightInd/>
              <w:jc w:val="center"/>
              <w:textAlignment w:val="auto"/>
              <w:rPr>
                <w:sz w:val="22"/>
                <w:szCs w:val="22"/>
              </w:rPr>
            </w:pPr>
          </w:p>
        </w:tc>
        <w:tc>
          <w:tcPr>
            <w:tcW w:w="337" w:type="pct"/>
            <w:vAlign w:val="center"/>
          </w:tcPr>
          <w:p w14:paraId="5C657AE9" w14:textId="77777777" w:rsidR="00EE442A" w:rsidRPr="00EF569C" w:rsidRDefault="00EE442A" w:rsidP="00190A25">
            <w:pPr>
              <w:widowControl/>
              <w:adjustRightInd/>
              <w:jc w:val="center"/>
              <w:textAlignment w:val="auto"/>
              <w:rPr>
                <w:sz w:val="22"/>
                <w:szCs w:val="22"/>
              </w:rPr>
            </w:pPr>
          </w:p>
        </w:tc>
      </w:tr>
      <w:tr w:rsidR="00E70832" w:rsidRPr="00EF569C" w14:paraId="3FA8D4C9" w14:textId="77777777" w:rsidTr="00190A25">
        <w:tc>
          <w:tcPr>
            <w:tcW w:w="273" w:type="pct"/>
            <w:vAlign w:val="center"/>
          </w:tcPr>
          <w:p w14:paraId="0FDA5E84" w14:textId="77777777" w:rsidR="00EE442A" w:rsidRPr="00EF569C" w:rsidRDefault="00EE442A" w:rsidP="00190A25">
            <w:pPr>
              <w:widowControl/>
              <w:adjustRightInd/>
              <w:jc w:val="center"/>
              <w:textAlignment w:val="auto"/>
              <w:rPr>
                <w:sz w:val="22"/>
                <w:szCs w:val="22"/>
              </w:rPr>
            </w:pPr>
          </w:p>
        </w:tc>
        <w:tc>
          <w:tcPr>
            <w:tcW w:w="269" w:type="pct"/>
            <w:vAlign w:val="center"/>
          </w:tcPr>
          <w:p w14:paraId="47689AFC" w14:textId="77777777" w:rsidR="00EE442A" w:rsidRPr="00EF569C" w:rsidRDefault="00EE442A" w:rsidP="00190A25">
            <w:pPr>
              <w:widowControl/>
              <w:adjustRightInd/>
              <w:jc w:val="center"/>
              <w:textAlignment w:val="auto"/>
              <w:rPr>
                <w:sz w:val="22"/>
                <w:szCs w:val="22"/>
              </w:rPr>
            </w:pPr>
          </w:p>
        </w:tc>
        <w:tc>
          <w:tcPr>
            <w:tcW w:w="270" w:type="pct"/>
            <w:vAlign w:val="center"/>
          </w:tcPr>
          <w:p w14:paraId="130E95C2" w14:textId="77777777" w:rsidR="00EE442A" w:rsidRPr="00EF569C" w:rsidRDefault="00EE442A" w:rsidP="00190A25">
            <w:pPr>
              <w:widowControl/>
              <w:adjustRightInd/>
              <w:jc w:val="center"/>
              <w:textAlignment w:val="auto"/>
              <w:rPr>
                <w:sz w:val="22"/>
                <w:szCs w:val="22"/>
              </w:rPr>
            </w:pPr>
          </w:p>
        </w:tc>
        <w:tc>
          <w:tcPr>
            <w:tcW w:w="338" w:type="pct"/>
            <w:vAlign w:val="center"/>
          </w:tcPr>
          <w:p w14:paraId="3193EFA5" w14:textId="77777777" w:rsidR="00EE442A" w:rsidRPr="00EF569C" w:rsidRDefault="00EE442A" w:rsidP="00190A25">
            <w:pPr>
              <w:widowControl/>
              <w:adjustRightInd/>
              <w:jc w:val="center"/>
              <w:textAlignment w:val="auto"/>
              <w:rPr>
                <w:sz w:val="22"/>
                <w:szCs w:val="22"/>
              </w:rPr>
            </w:pPr>
          </w:p>
        </w:tc>
        <w:tc>
          <w:tcPr>
            <w:tcW w:w="270" w:type="pct"/>
            <w:vAlign w:val="center"/>
          </w:tcPr>
          <w:p w14:paraId="135D6150" w14:textId="77777777" w:rsidR="00EE442A" w:rsidRPr="00EF569C" w:rsidRDefault="00EE442A" w:rsidP="00190A25">
            <w:pPr>
              <w:widowControl/>
              <w:adjustRightInd/>
              <w:jc w:val="center"/>
              <w:textAlignment w:val="auto"/>
              <w:rPr>
                <w:sz w:val="22"/>
                <w:szCs w:val="22"/>
              </w:rPr>
            </w:pPr>
          </w:p>
        </w:tc>
        <w:tc>
          <w:tcPr>
            <w:tcW w:w="407" w:type="pct"/>
            <w:vAlign w:val="center"/>
          </w:tcPr>
          <w:p w14:paraId="006B01C6" w14:textId="77777777" w:rsidR="00EE442A" w:rsidRPr="00EF569C" w:rsidRDefault="00EE442A" w:rsidP="00190A25">
            <w:pPr>
              <w:widowControl/>
              <w:adjustRightInd/>
              <w:jc w:val="center"/>
              <w:textAlignment w:val="auto"/>
              <w:rPr>
                <w:sz w:val="22"/>
                <w:szCs w:val="22"/>
              </w:rPr>
            </w:pPr>
          </w:p>
        </w:tc>
        <w:tc>
          <w:tcPr>
            <w:tcW w:w="1283" w:type="pct"/>
            <w:vAlign w:val="center"/>
          </w:tcPr>
          <w:p w14:paraId="242FB5E4" w14:textId="77777777" w:rsidR="00EE442A" w:rsidRPr="00EF569C" w:rsidRDefault="00EE442A" w:rsidP="00190A25">
            <w:pPr>
              <w:widowControl/>
              <w:adjustRightInd/>
              <w:jc w:val="center"/>
              <w:textAlignment w:val="auto"/>
              <w:rPr>
                <w:sz w:val="22"/>
                <w:szCs w:val="22"/>
              </w:rPr>
            </w:pPr>
          </w:p>
        </w:tc>
        <w:tc>
          <w:tcPr>
            <w:tcW w:w="1149" w:type="pct"/>
            <w:vAlign w:val="center"/>
          </w:tcPr>
          <w:p w14:paraId="55619EB4" w14:textId="77777777" w:rsidR="00EE442A" w:rsidRPr="00EF569C" w:rsidRDefault="00EE442A" w:rsidP="00190A25">
            <w:pPr>
              <w:widowControl/>
              <w:adjustRightInd/>
              <w:jc w:val="center"/>
              <w:textAlignment w:val="auto"/>
              <w:rPr>
                <w:sz w:val="22"/>
                <w:szCs w:val="22"/>
              </w:rPr>
            </w:pPr>
          </w:p>
        </w:tc>
        <w:tc>
          <w:tcPr>
            <w:tcW w:w="404" w:type="pct"/>
            <w:vAlign w:val="center"/>
          </w:tcPr>
          <w:p w14:paraId="1D12518C" w14:textId="77777777" w:rsidR="00EE442A" w:rsidRPr="00EF569C" w:rsidRDefault="00EE442A" w:rsidP="00190A25">
            <w:pPr>
              <w:widowControl/>
              <w:adjustRightInd/>
              <w:jc w:val="center"/>
              <w:textAlignment w:val="auto"/>
              <w:rPr>
                <w:sz w:val="22"/>
                <w:szCs w:val="22"/>
              </w:rPr>
            </w:pPr>
          </w:p>
        </w:tc>
        <w:tc>
          <w:tcPr>
            <w:tcW w:w="337" w:type="pct"/>
            <w:vAlign w:val="center"/>
          </w:tcPr>
          <w:p w14:paraId="62CF241A" w14:textId="77777777" w:rsidR="00EE442A" w:rsidRPr="00EF569C" w:rsidRDefault="00EE442A" w:rsidP="00190A25">
            <w:pPr>
              <w:widowControl/>
              <w:adjustRightInd/>
              <w:jc w:val="center"/>
              <w:textAlignment w:val="auto"/>
              <w:rPr>
                <w:sz w:val="22"/>
                <w:szCs w:val="22"/>
              </w:rPr>
            </w:pPr>
          </w:p>
        </w:tc>
      </w:tr>
      <w:tr w:rsidR="00E70832" w:rsidRPr="00EF569C" w14:paraId="7E39180E" w14:textId="77777777" w:rsidTr="00190A25">
        <w:tc>
          <w:tcPr>
            <w:tcW w:w="273" w:type="pct"/>
            <w:vAlign w:val="center"/>
          </w:tcPr>
          <w:p w14:paraId="4AF7E69B" w14:textId="77777777" w:rsidR="00EE442A" w:rsidRPr="00EF569C" w:rsidRDefault="00EE442A" w:rsidP="00190A25">
            <w:pPr>
              <w:widowControl/>
              <w:adjustRightInd/>
              <w:jc w:val="center"/>
              <w:textAlignment w:val="auto"/>
              <w:rPr>
                <w:sz w:val="22"/>
                <w:szCs w:val="22"/>
              </w:rPr>
            </w:pPr>
          </w:p>
        </w:tc>
        <w:tc>
          <w:tcPr>
            <w:tcW w:w="269" w:type="pct"/>
            <w:vAlign w:val="center"/>
          </w:tcPr>
          <w:p w14:paraId="23569C01" w14:textId="77777777" w:rsidR="00EE442A" w:rsidRPr="00EF569C" w:rsidRDefault="00EE442A" w:rsidP="00190A25">
            <w:pPr>
              <w:widowControl/>
              <w:adjustRightInd/>
              <w:jc w:val="center"/>
              <w:textAlignment w:val="auto"/>
              <w:rPr>
                <w:sz w:val="22"/>
                <w:szCs w:val="22"/>
              </w:rPr>
            </w:pPr>
          </w:p>
        </w:tc>
        <w:tc>
          <w:tcPr>
            <w:tcW w:w="270" w:type="pct"/>
            <w:vAlign w:val="center"/>
          </w:tcPr>
          <w:p w14:paraId="4CABA815" w14:textId="77777777" w:rsidR="00EE442A" w:rsidRPr="00EF569C" w:rsidRDefault="00EE442A" w:rsidP="00190A25">
            <w:pPr>
              <w:widowControl/>
              <w:adjustRightInd/>
              <w:jc w:val="center"/>
              <w:textAlignment w:val="auto"/>
              <w:rPr>
                <w:sz w:val="22"/>
                <w:szCs w:val="22"/>
              </w:rPr>
            </w:pPr>
          </w:p>
        </w:tc>
        <w:tc>
          <w:tcPr>
            <w:tcW w:w="338" w:type="pct"/>
            <w:vAlign w:val="center"/>
          </w:tcPr>
          <w:p w14:paraId="705BFFAC" w14:textId="77777777" w:rsidR="00EE442A" w:rsidRPr="00EF569C" w:rsidRDefault="00EE442A" w:rsidP="00190A25">
            <w:pPr>
              <w:widowControl/>
              <w:adjustRightInd/>
              <w:jc w:val="center"/>
              <w:textAlignment w:val="auto"/>
              <w:rPr>
                <w:sz w:val="22"/>
                <w:szCs w:val="22"/>
              </w:rPr>
            </w:pPr>
          </w:p>
        </w:tc>
        <w:tc>
          <w:tcPr>
            <w:tcW w:w="270" w:type="pct"/>
            <w:vAlign w:val="center"/>
          </w:tcPr>
          <w:p w14:paraId="146C65B8" w14:textId="77777777" w:rsidR="00EE442A" w:rsidRPr="00EF569C" w:rsidRDefault="00EE442A" w:rsidP="00190A25">
            <w:pPr>
              <w:widowControl/>
              <w:adjustRightInd/>
              <w:jc w:val="center"/>
              <w:textAlignment w:val="auto"/>
              <w:rPr>
                <w:sz w:val="22"/>
                <w:szCs w:val="22"/>
              </w:rPr>
            </w:pPr>
          </w:p>
        </w:tc>
        <w:tc>
          <w:tcPr>
            <w:tcW w:w="407" w:type="pct"/>
            <w:vAlign w:val="center"/>
          </w:tcPr>
          <w:p w14:paraId="1D86FD9E" w14:textId="77777777" w:rsidR="00EE442A" w:rsidRPr="00EF569C" w:rsidRDefault="00EE442A" w:rsidP="00190A25">
            <w:pPr>
              <w:widowControl/>
              <w:adjustRightInd/>
              <w:jc w:val="center"/>
              <w:textAlignment w:val="auto"/>
              <w:rPr>
                <w:sz w:val="22"/>
                <w:szCs w:val="22"/>
              </w:rPr>
            </w:pPr>
          </w:p>
        </w:tc>
        <w:tc>
          <w:tcPr>
            <w:tcW w:w="1283" w:type="pct"/>
            <w:vAlign w:val="center"/>
          </w:tcPr>
          <w:p w14:paraId="5EBC4B99" w14:textId="77777777" w:rsidR="00EE442A" w:rsidRPr="00EF569C" w:rsidRDefault="00EE442A" w:rsidP="00190A25">
            <w:pPr>
              <w:widowControl/>
              <w:adjustRightInd/>
              <w:jc w:val="center"/>
              <w:textAlignment w:val="auto"/>
              <w:rPr>
                <w:sz w:val="22"/>
                <w:szCs w:val="22"/>
              </w:rPr>
            </w:pPr>
          </w:p>
        </w:tc>
        <w:tc>
          <w:tcPr>
            <w:tcW w:w="1149" w:type="pct"/>
            <w:vAlign w:val="center"/>
          </w:tcPr>
          <w:p w14:paraId="78AD0512" w14:textId="77777777" w:rsidR="00EE442A" w:rsidRPr="00EF569C" w:rsidRDefault="00EE442A" w:rsidP="00190A25">
            <w:pPr>
              <w:widowControl/>
              <w:adjustRightInd/>
              <w:jc w:val="center"/>
              <w:textAlignment w:val="auto"/>
              <w:rPr>
                <w:sz w:val="22"/>
                <w:szCs w:val="22"/>
              </w:rPr>
            </w:pPr>
          </w:p>
        </w:tc>
        <w:tc>
          <w:tcPr>
            <w:tcW w:w="404" w:type="pct"/>
            <w:vAlign w:val="center"/>
          </w:tcPr>
          <w:p w14:paraId="20A8713C" w14:textId="77777777" w:rsidR="00EE442A" w:rsidRPr="00EF569C" w:rsidRDefault="00EE442A" w:rsidP="00190A25">
            <w:pPr>
              <w:widowControl/>
              <w:adjustRightInd/>
              <w:jc w:val="center"/>
              <w:textAlignment w:val="auto"/>
              <w:rPr>
                <w:sz w:val="22"/>
                <w:szCs w:val="22"/>
              </w:rPr>
            </w:pPr>
          </w:p>
        </w:tc>
        <w:tc>
          <w:tcPr>
            <w:tcW w:w="337" w:type="pct"/>
            <w:vAlign w:val="center"/>
          </w:tcPr>
          <w:p w14:paraId="790CE1A3" w14:textId="77777777" w:rsidR="00EE442A" w:rsidRPr="00EF569C" w:rsidRDefault="00EE442A" w:rsidP="00190A25">
            <w:pPr>
              <w:widowControl/>
              <w:adjustRightInd/>
              <w:jc w:val="center"/>
              <w:textAlignment w:val="auto"/>
              <w:rPr>
                <w:sz w:val="22"/>
                <w:szCs w:val="22"/>
              </w:rPr>
            </w:pPr>
          </w:p>
        </w:tc>
      </w:tr>
      <w:tr w:rsidR="00E70832" w:rsidRPr="00EF569C" w14:paraId="3436875F" w14:textId="77777777" w:rsidTr="00190A25">
        <w:tc>
          <w:tcPr>
            <w:tcW w:w="273" w:type="pct"/>
            <w:vAlign w:val="center"/>
          </w:tcPr>
          <w:p w14:paraId="6F5CDC60" w14:textId="77777777" w:rsidR="00EE442A" w:rsidRPr="00EF569C" w:rsidRDefault="00EE442A" w:rsidP="00190A25">
            <w:pPr>
              <w:widowControl/>
              <w:adjustRightInd/>
              <w:jc w:val="center"/>
              <w:textAlignment w:val="auto"/>
              <w:rPr>
                <w:sz w:val="22"/>
                <w:szCs w:val="22"/>
              </w:rPr>
            </w:pPr>
          </w:p>
        </w:tc>
        <w:tc>
          <w:tcPr>
            <w:tcW w:w="269" w:type="pct"/>
            <w:vAlign w:val="center"/>
          </w:tcPr>
          <w:p w14:paraId="587F427D" w14:textId="77777777" w:rsidR="00EE442A" w:rsidRPr="00EF569C" w:rsidRDefault="00EE442A" w:rsidP="00190A25">
            <w:pPr>
              <w:widowControl/>
              <w:adjustRightInd/>
              <w:jc w:val="center"/>
              <w:textAlignment w:val="auto"/>
              <w:rPr>
                <w:sz w:val="22"/>
                <w:szCs w:val="22"/>
              </w:rPr>
            </w:pPr>
          </w:p>
        </w:tc>
        <w:tc>
          <w:tcPr>
            <w:tcW w:w="270" w:type="pct"/>
            <w:vAlign w:val="center"/>
          </w:tcPr>
          <w:p w14:paraId="252699BE" w14:textId="77777777" w:rsidR="00EE442A" w:rsidRPr="00EF569C" w:rsidRDefault="00EE442A" w:rsidP="00190A25">
            <w:pPr>
              <w:widowControl/>
              <w:adjustRightInd/>
              <w:jc w:val="center"/>
              <w:textAlignment w:val="auto"/>
              <w:rPr>
                <w:sz w:val="22"/>
                <w:szCs w:val="22"/>
              </w:rPr>
            </w:pPr>
          </w:p>
        </w:tc>
        <w:tc>
          <w:tcPr>
            <w:tcW w:w="338" w:type="pct"/>
            <w:vAlign w:val="center"/>
          </w:tcPr>
          <w:p w14:paraId="54E4C9D1" w14:textId="77777777" w:rsidR="00EE442A" w:rsidRPr="00EF569C" w:rsidRDefault="00EE442A" w:rsidP="00190A25">
            <w:pPr>
              <w:widowControl/>
              <w:adjustRightInd/>
              <w:jc w:val="center"/>
              <w:textAlignment w:val="auto"/>
              <w:rPr>
                <w:sz w:val="22"/>
                <w:szCs w:val="22"/>
              </w:rPr>
            </w:pPr>
          </w:p>
        </w:tc>
        <w:tc>
          <w:tcPr>
            <w:tcW w:w="270" w:type="pct"/>
            <w:vAlign w:val="center"/>
          </w:tcPr>
          <w:p w14:paraId="681F2ED1" w14:textId="77777777" w:rsidR="00EE442A" w:rsidRPr="00EF569C" w:rsidRDefault="00EE442A" w:rsidP="00190A25">
            <w:pPr>
              <w:widowControl/>
              <w:adjustRightInd/>
              <w:jc w:val="center"/>
              <w:textAlignment w:val="auto"/>
              <w:rPr>
                <w:sz w:val="22"/>
                <w:szCs w:val="22"/>
              </w:rPr>
            </w:pPr>
          </w:p>
        </w:tc>
        <w:tc>
          <w:tcPr>
            <w:tcW w:w="407" w:type="pct"/>
            <w:vAlign w:val="center"/>
          </w:tcPr>
          <w:p w14:paraId="0F53E43E" w14:textId="77777777" w:rsidR="00EE442A" w:rsidRPr="00EF569C" w:rsidRDefault="00EE442A" w:rsidP="00190A25">
            <w:pPr>
              <w:widowControl/>
              <w:adjustRightInd/>
              <w:jc w:val="center"/>
              <w:textAlignment w:val="auto"/>
              <w:rPr>
                <w:sz w:val="22"/>
                <w:szCs w:val="22"/>
              </w:rPr>
            </w:pPr>
          </w:p>
        </w:tc>
        <w:tc>
          <w:tcPr>
            <w:tcW w:w="1283" w:type="pct"/>
            <w:vAlign w:val="center"/>
          </w:tcPr>
          <w:p w14:paraId="2067C99C" w14:textId="77777777" w:rsidR="00EE442A" w:rsidRPr="00EF569C" w:rsidRDefault="00EE442A" w:rsidP="00190A25">
            <w:pPr>
              <w:widowControl/>
              <w:adjustRightInd/>
              <w:jc w:val="center"/>
              <w:textAlignment w:val="auto"/>
              <w:rPr>
                <w:sz w:val="22"/>
                <w:szCs w:val="22"/>
              </w:rPr>
            </w:pPr>
          </w:p>
        </w:tc>
        <w:tc>
          <w:tcPr>
            <w:tcW w:w="1149" w:type="pct"/>
            <w:vAlign w:val="center"/>
          </w:tcPr>
          <w:p w14:paraId="48AE2A28" w14:textId="77777777" w:rsidR="00EE442A" w:rsidRPr="00EF569C" w:rsidRDefault="00EE442A" w:rsidP="00190A25">
            <w:pPr>
              <w:widowControl/>
              <w:adjustRightInd/>
              <w:jc w:val="center"/>
              <w:textAlignment w:val="auto"/>
              <w:rPr>
                <w:sz w:val="22"/>
                <w:szCs w:val="22"/>
              </w:rPr>
            </w:pPr>
          </w:p>
        </w:tc>
        <w:tc>
          <w:tcPr>
            <w:tcW w:w="404" w:type="pct"/>
            <w:vAlign w:val="center"/>
          </w:tcPr>
          <w:p w14:paraId="5C941B1E" w14:textId="77777777" w:rsidR="00EE442A" w:rsidRPr="00EF569C" w:rsidRDefault="00EE442A" w:rsidP="00190A25">
            <w:pPr>
              <w:widowControl/>
              <w:adjustRightInd/>
              <w:jc w:val="center"/>
              <w:textAlignment w:val="auto"/>
              <w:rPr>
                <w:sz w:val="22"/>
                <w:szCs w:val="22"/>
              </w:rPr>
            </w:pPr>
          </w:p>
        </w:tc>
        <w:tc>
          <w:tcPr>
            <w:tcW w:w="337" w:type="pct"/>
            <w:vAlign w:val="center"/>
          </w:tcPr>
          <w:p w14:paraId="38E13EE4" w14:textId="77777777" w:rsidR="00EE442A" w:rsidRPr="00EF569C" w:rsidRDefault="00EE442A" w:rsidP="00190A25">
            <w:pPr>
              <w:widowControl/>
              <w:adjustRightInd/>
              <w:jc w:val="center"/>
              <w:textAlignment w:val="auto"/>
              <w:rPr>
                <w:sz w:val="22"/>
                <w:szCs w:val="22"/>
              </w:rPr>
            </w:pPr>
          </w:p>
        </w:tc>
      </w:tr>
      <w:tr w:rsidR="00E70832" w:rsidRPr="00EF569C" w14:paraId="4C6EBC79" w14:textId="77777777" w:rsidTr="00190A25">
        <w:tc>
          <w:tcPr>
            <w:tcW w:w="273" w:type="pct"/>
            <w:vAlign w:val="center"/>
          </w:tcPr>
          <w:p w14:paraId="2AF4197C" w14:textId="77777777" w:rsidR="00EE442A" w:rsidRPr="00EF569C" w:rsidRDefault="00EE442A" w:rsidP="00190A25">
            <w:pPr>
              <w:widowControl/>
              <w:adjustRightInd/>
              <w:jc w:val="center"/>
              <w:textAlignment w:val="auto"/>
              <w:rPr>
                <w:sz w:val="22"/>
                <w:szCs w:val="22"/>
              </w:rPr>
            </w:pPr>
          </w:p>
        </w:tc>
        <w:tc>
          <w:tcPr>
            <w:tcW w:w="269" w:type="pct"/>
            <w:vAlign w:val="center"/>
          </w:tcPr>
          <w:p w14:paraId="718278F2" w14:textId="77777777" w:rsidR="00EE442A" w:rsidRPr="00EF569C" w:rsidRDefault="00EE442A" w:rsidP="00190A25">
            <w:pPr>
              <w:widowControl/>
              <w:adjustRightInd/>
              <w:jc w:val="center"/>
              <w:textAlignment w:val="auto"/>
              <w:rPr>
                <w:sz w:val="22"/>
                <w:szCs w:val="22"/>
              </w:rPr>
            </w:pPr>
          </w:p>
        </w:tc>
        <w:tc>
          <w:tcPr>
            <w:tcW w:w="270" w:type="pct"/>
            <w:vAlign w:val="center"/>
          </w:tcPr>
          <w:p w14:paraId="3566C005" w14:textId="77777777" w:rsidR="00EE442A" w:rsidRPr="00EF569C" w:rsidRDefault="00EE442A" w:rsidP="00190A25">
            <w:pPr>
              <w:widowControl/>
              <w:adjustRightInd/>
              <w:jc w:val="center"/>
              <w:textAlignment w:val="auto"/>
              <w:rPr>
                <w:sz w:val="22"/>
                <w:szCs w:val="22"/>
              </w:rPr>
            </w:pPr>
          </w:p>
        </w:tc>
        <w:tc>
          <w:tcPr>
            <w:tcW w:w="338" w:type="pct"/>
            <w:vAlign w:val="center"/>
          </w:tcPr>
          <w:p w14:paraId="41E14D11" w14:textId="77777777" w:rsidR="00EE442A" w:rsidRPr="00EF569C" w:rsidRDefault="00EE442A" w:rsidP="00190A25">
            <w:pPr>
              <w:widowControl/>
              <w:adjustRightInd/>
              <w:jc w:val="center"/>
              <w:textAlignment w:val="auto"/>
              <w:rPr>
                <w:sz w:val="22"/>
                <w:szCs w:val="22"/>
              </w:rPr>
            </w:pPr>
          </w:p>
        </w:tc>
        <w:tc>
          <w:tcPr>
            <w:tcW w:w="270" w:type="pct"/>
            <w:vAlign w:val="center"/>
          </w:tcPr>
          <w:p w14:paraId="7B56696D" w14:textId="77777777" w:rsidR="00EE442A" w:rsidRPr="00EF569C" w:rsidRDefault="00EE442A" w:rsidP="00190A25">
            <w:pPr>
              <w:widowControl/>
              <w:adjustRightInd/>
              <w:jc w:val="center"/>
              <w:textAlignment w:val="auto"/>
              <w:rPr>
                <w:sz w:val="22"/>
                <w:szCs w:val="22"/>
              </w:rPr>
            </w:pPr>
          </w:p>
        </w:tc>
        <w:tc>
          <w:tcPr>
            <w:tcW w:w="407" w:type="pct"/>
            <w:vAlign w:val="center"/>
          </w:tcPr>
          <w:p w14:paraId="3D177C26" w14:textId="77777777" w:rsidR="00EE442A" w:rsidRPr="00EF569C" w:rsidRDefault="00EE442A" w:rsidP="00190A25">
            <w:pPr>
              <w:widowControl/>
              <w:adjustRightInd/>
              <w:jc w:val="center"/>
              <w:textAlignment w:val="auto"/>
              <w:rPr>
                <w:sz w:val="22"/>
                <w:szCs w:val="22"/>
              </w:rPr>
            </w:pPr>
          </w:p>
        </w:tc>
        <w:tc>
          <w:tcPr>
            <w:tcW w:w="1283" w:type="pct"/>
            <w:vAlign w:val="center"/>
          </w:tcPr>
          <w:p w14:paraId="490299E4" w14:textId="77777777" w:rsidR="00EE442A" w:rsidRPr="00EF569C" w:rsidRDefault="00EE442A" w:rsidP="00190A25">
            <w:pPr>
              <w:widowControl/>
              <w:adjustRightInd/>
              <w:jc w:val="center"/>
              <w:textAlignment w:val="auto"/>
              <w:rPr>
                <w:sz w:val="22"/>
                <w:szCs w:val="22"/>
              </w:rPr>
            </w:pPr>
          </w:p>
        </w:tc>
        <w:tc>
          <w:tcPr>
            <w:tcW w:w="1149" w:type="pct"/>
            <w:vAlign w:val="center"/>
          </w:tcPr>
          <w:p w14:paraId="03D6A2BD" w14:textId="77777777" w:rsidR="00EE442A" w:rsidRPr="00EF569C" w:rsidRDefault="00EE442A" w:rsidP="00190A25">
            <w:pPr>
              <w:widowControl/>
              <w:adjustRightInd/>
              <w:jc w:val="center"/>
              <w:textAlignment w:val="auto"/>
              <w:rPr>
                <w:sz w:val="22"/>
                <w:szCs w:val="22"/>
              </w:rPr>
            </w:pPr>
          </w:p>
        </w:tc>
        <w:tc>
          <w:tcPr>
            <w:tcW w:w="404" w:type="pct"/>
            <w:vAlign w:val="center"/>
          </w:tcPr>
          <w:p w14:paraId="5C2DD725" w14:textId="77777777" w:rsidR="00EE442A" w:rsidRPr="00EF569C" w:rsidRDefault="00EE442A" w:rsidP="00190A25">
            <w:pPr>
              <w:widowControl/>
              <w:adjustRightInd/>
              <w:jc w:val="center"/>
              <w:textAlignment w:val="auto"/>
              <w:rPr>
                <w:sz w:val="22"/>
                <w:szCs w:val="22"/>
              </w:rPr>
            </w:pPr>
          </w:p>
        </w:tc>
        <w:tc>
          <w:tcPr>
            <w:tcW w:w="337" w:type="pct"/>
            <w:vAlign w:val="center"/>
          </w:tcPr>
          <w:p w14:paraId="65A37FE7" w14:textId="77777777" w:rsidR="00EE442A" w:rsidRPr="00EF569C" w:rsidRDefault="00EE442A" w:rsidP="00190A25">
            <w:pPr>
              <w:widowControl/>
              <w:adjustRightInd/>
              <w:jc w:val="center"/>
              <w:textAlignment w:val="auto"/>
              <w:rPr>
                <w:sz w:val="22"/>
                <w:szCs w:val="22"/>
              </w:rPr>
            </w:pPr>
          </w:p>
        </w:tc>
      </w:tr>
      <w:tr w:rsidR="00E70832" w:rsidRPr="00EF569C" w14:paraId="7BA4E828" w14:textId="77777777" w:rsidTr="00190A25">
        <w:tc>
          <w:tcPr>
            <w:tcW w:w="273" w:type="pct"/>
            <w:vAlign w:val="center"/>
          </w:tcPr>
          <w:p w14:paraId="4F415BF3" w14:textId="77777777" w:rsidR="00EE442A" w:rsidRPr="00EF569C" w:rsidRDefault="00EE442A" w:rsidP="00190A25">
            <w:pPr>
              <w:widowControl/>
              <w:adjustRightInd/>
              <w:jc w:val="center"/>
              <w:textAlignment w:val="auto"/>
              <w:rPr>
                <w:sz w:val="22"/>
                <w:szCs w:val="22"/>
              </w:rPr>
            </w:pPr>
          </w:p>
        </w:tc>
        <w:tc>
          <w:tcPr>
            <w:tcW w:w="269" w:type="pct"/>
            <w:vAlign w:val="center"/>
          </w:tcPr>
          <w:p w14:paraId="19716BFF" w14:textId="77777777" w:rsidR="00EE442A" w:rsidRPr="00EF569C" w:rsidRDefault="00EE442A" w:rsidP="00190A25">
            <w:pPr>
              <w:widowControl/>
              <w:adjustRightInd/>
              <w:jc w:val="center"/>
              <w:textAlignment w:val="auto"/>
              <w:rPr>
                <w:sz w:val="22"/>
                <w:szCs w:val="22"/>
              </w:rPr>
            </w:pPr>
          </w:p>
        </w:tc>
        <w:tc>
          <w:tcPr>
            <w:tcW w:w="270" w:type="pct"/>
            <w:vAlign w:val="center"/>
          </w:tcPr>
          <w:p w14:paraId="2F48CCA3" w14:textId="77777777" w:rsidR="00EE442A" w:rsidRPr="00EF569C" w:rsidRDefault="00EE442A" w:rsidP="00190A25">
            <w:pPr>
              <w:widowControl/>
              <w:adjustRightInd/>
              <w:jc w:val="center"/>
              <w:textAlignment w:val="auto"/>
              <w:rPr>
                <w:sz w:val="22"/>
                <w:szCs w:val="22"/>
              </w:rPr>
            </w:pPr>
          </w:p>
        </w:tc>
        <w:tc>
          <w:tcPr>
            <w:tcW w:w="338" w:type="pct"/>
            <w:vAlign w:val="center"/>
          </w:tcPr>
          <w:p w14:paraId="16DF4922" w14:textId="77777777" w:rsidR="00EE442A" w:rsidRPr="00EF569C" w:rsidRDefault="00EE442A" w:rsidP="00190A25">
            <w:pPr>
              <w:widowControl/>
              <w:adjustRightInd/>
              <w:jc w:val="center"/>
              <w:textAlignment w:val="auto"/>
              <w:rPr>
                <w:sz w:val="22"/>
                <w:szCs w:val="22"/>
              </w:rPr>
            </w:pPr>
          </w:p>
        </w:tc>
        <w:tc>
          <w:tcPr>
            <w:tcW w:w="270" w:type="pct"/>
            <w:vAlign w:val="center"/>
          </w:tcPr>
          <w:p w14:paraId="0F054E82" w14:textId="77777777" w:rsidR="00EE442A" w:rsidRPr="00EF569C" w:rsidRDefault="00EE442A" w:rsidP="00190A25">
            <w:pPr>
              <w:widowControl/>
              <w:adjustRightInd/>
              <w:jc w:val="center"/>
              <w:textAlignment w:val="auto"/>
              <w:rPr>
                <w:sz w:val="22"/>
                <w:szCs w:val="22"/>
              </w:rPr>
            </w:pPr>
          </w:p>
        </w:tc>
        <w:tc>
          <w:tcPr>
            <w:tcW w:w="407" w:type="pct"/>
            <w:vAlign w:val="center"/>
          </w:tcPr>
          <w:p w14:paraId="59A18AB2" w14:textId="77777777" w:rsidR="00EE442A" w:rsidRPr="00EF569C" w:rsidRDefault="00EE442A" w:rsidP="00190A25">
            <w:pPr>
              <w:widowControl/>
              <w:adjustRightInd/>
              <w:jc w:val="center"/>
              <w:textAlignment w:val="auto"/>
              <w:rPr>
                <w:sz w:val="22"/>
                <w:szCs w:val="22"/>
              </w:rPr>
            </w:pPr>
          </w:p>
        </w:tc>
        <w:tc>
          <w:tcPr>
            <w:tcW w:w="1283" w:type="pct"/>
            <w:vAlign w:val="center"/>
          </w:tcPr>
          <w:p w14:paraId="2552B4B8" w14:textId="77777777" w:rsidR="00EE442A" w:rsidRPr="00EF569C" w:rsidRDefault="00EE442A" w:rsidP="00190A25">
            <w:pPr>
              <w:widowControl/>
              <w:adjustRightInd/>
              <w:jc w:val="center"/>
              <w:textAlignment w:val="auto"/>
              <w:rPr>
                <w:sz w:val="22"/>
                <w:szCs w:val="22"/>
              </w:rPr>
            </w:pPr>
          </w:p>
        </w:tc>
        <w:tc>
          <w:tcPr>
            <w:tcW w:w="1149" w:type="pct"/>
            <w:vAlign w:val="center"/>
          </w:tcPr>
          <w:p w14:paraId="70EBB974" w14:textId="77777777" w:rsidR="00EE442A" w:rsidRPr="00EF569C" w:rsidRDefault="00EE442A" w:rsidP="00190A25">
            <w:pPr>
              <w:widowControl/>
              <w:adjustRightInd/>
              <w:jc w:val="center"/>
              <w:textAlignment w:val="auto"/>
              <w:rPr>
                <w:sz w:val="22"/>
                <w:szCs w:val="22"/>
              </w:rPr>
            </w:pPr>
          </w:p>
        </w:tc>
        <w:tc>
          <w:tcPr>
            <w:tcW w:w="404" w:type="pct"/>
            <w:vAlign w:val="center"/>
          </w:tcPr>
          <w:p w14:paraId="1E368357" w14:textId="77777777" w:rsidR="00EE442A" w:rsidRPr="00EF569C" w:rsidRDefault="00EE442A" w:rsidP="00190A25">
            <w:pPr>
              <w:widowControl/>
              <w:adjustRightInd/>
              <w:jc w:val="center"/>
              <w:textAlignment w:val="auto"/>
              <w:rPr>
                <w:sz w:val="22"/>
                <w:szCs w:val="22"/>
              </w:rPr>
            </w:pPr>
          </w:p>
        </w:tc>
        <w:tc>
          <w:tcPr>
            <w:tcW w:w="337" w:type="pct"/>
            <w:vAlign w:val="center"/>
          </w:tcPr>
          <w:p w14:paraId="2C595F2C" w14:textId="77777777" w:rsidR="00EE442A" w:rsidRPr="00EF569C" w:rsidRDefault="00EE442A" w:rsidP="00190A25">
            <w:pPr>
              <w:widowControl/>
              <w:adjustRightInd/>
              <w:jc w:val="center"/>
              <w:textAlignment w:val="auto"/>
              <w:rPr>
                <w:sz w:val="22"/>
                <w:szCs w:val="22"/>
              </w:rPr>
            </w:pPr>
          </w:p>
        </w:tc>
      </w:tr>
      <w:tr w:rsidR="00E70832" w:rsidRPr="00EF569C" w14:paraId="2C691921" w14:textId="77777777" w:rsidTr="00190A25">
        <w:tc>
          <w:tcPr>
            <w:tcW w:w="273" w:type="pct"/>
            <w:vAlign w:val="center"/>
          </w:tcPr>
          <w:p w14:paraId="006B4A2F" w14:textId="77777777" w:rsidR="00EE442A" w:rsidRPr="00EF569C" w:rsidRDefault="00EE442A" w:rsidP="00190A25">
            <w:pPr>
              <w:widowControl/>
              <w:adjustRightInd/>
              <w:jc w:val="center"/>
              <w:textAlignment w:val="auto"/>
              <w:rPr>
                <w:sz w:val="22"/>
                <w:szCs w:val="22"/>
              </w:rPr>
            </w:pPr>
          </w:p>
        </w:tc>
        <w:tc>
          <w:tcPr>
            <w:tcW w:w="269" w:type="pct"/>
            <w:vAlign w:val="center"/>
          </w:tcPr>
          <w:p w14:paraId="2F09A619" w14:textId="77777777" w:rsidR="00EE442A" w:rsidRPr="00EF569C" w:rsidRDefault="00EE442A" w:rsidP="00190A25">
            <w:pPr>
              <w:widowControl/>
              <w:adjustRightInd/>
              <w:jc w:val="center"/>
              <w:textAlignment w:val="auto"/>
              <w:rPr>
                <w:sz w:val="22"/>
                <w:szCs w:val="22"/>
              </w:rPr>
            </w:pPr>
          </w:p>
        </w:tc>
        <w:tc>
          <w:tcPr>
            <w:tcW w:w="270" w:type="pct"/>
            <w:vAlign w:val="center"/>
          </w:tcPr>
          <w:p w14:paraId="2035C954" w14:textId="77777777" w:rsidR="00EE442A" w:rsidRPr="00EF569C" w:rsidRDefault="00EE442A" w:rsidP="00190A25">
            <w:pPr>
              <w:widowControl/>
              <w:adjustRightInd/>
              <w:jc w:val="center"/>
              <w:textAlignment w:val="auto"/>
              <w:rPr>
                <w:sz w:val="22"/>
                <w:szCs w:val="22"/>
              </w:rPr>
            </w:pPr>
          </w:p>
        </w:tc>
        <w:tc>
          <w:tcPr>
            <w:tcW w:w="338" w:type="pct"/>
            <w:vAlign w:val="center"/>
          </w:tcPr>
          <w:p w14:paraId="4A795BFE" w14:textId="77777777" w:rsidR="00EE442A" w:rsidRPr="00EF569C" w:rsidRDefault="00EE442A" w:rsidP="00190A25">
            <w:pPr>
              <w:widowControl/>
              <w:adjustRightInd/>
              <w:jc w:val="center"/>
              <w:textAlignment w:val="auto"/>
              <w:rPr>
                <w:sz w:val="22"/>
                <w:szCs w:val="22"/>
              </w:rPr>
            </w:pPr>
          </w:p>
        </w:tc>
        <w:tc>
          <w:tcPr>
            <w:tcW w:w="270" w:type="pct"/>
            <w:vAlign w:val="center"/>
          </w:tcPr>
          <w:p w14:paraId="2CCAF182" w14:textId="77777777" w:rsidR="00EE442A" w:rsidRPr="00EF569C" w:rsidRDefault="00EE442A" w:rsidP="00190A25">
            <w:pPr>
              <w:widowControl/>
              <w:adjustRightInd/>
              <w:jc w:val="center"/>
              <w:textAlignment w:val="auto"/>
              <w:rPr>
                <w:sz w:val="22"/>
                <w:szCs w:val="22"/>
              </w:rPr>
            </w:pPr>
          </w:p>
        </w:tc>
        <w:tc>
          <w:tcPr>
            <w:tcW w:w="407" w:type="pct"/>
            <w:vAlign w:val="center"/>
          </w:tcPr>
          <w:p w14:paraId="009FDC4D" w14:textId="77777777" w:rsidR="00EE442A" w:rsidRPr="00EF569C" w:rsidRDefault="00EE442A" w:rsidP="00190A25">
            <w:pPr>
              <w:widowControl/>
              <w:adjustRightInd/>
              <w:jc w:val="center"/>
              <w:textAlignment w:val="auto"/>
              <w:rPr>
                <w:sz w:val="22"/>
                <w:szCs w:val="22"/>
              </w:rPr>
            </w:pPr>
          </w:p>
        </w:tc>
        <w:tc>
          <w:tcPr>
            <w:tcW w:w="1283" w:type="pct"/>
            <w:vAlign w:val="center"/>
          </w:tcPr>
          <w:p w14:paraId="0FD321CF" w14:textId="77777777" w:rsidR="00EE442A" w:rsidRPr="00EF569C" w:rsidRDefault="00EE442A" w:rsidP="00190A25">
            <w:pPr>
              <w:widowControl/>
              <w:adjustRightInd/>
              <w:jc w:val="center"/>
              <w:textAlignment w:val="auto"/>
              <w:rPr>
                <w:sz w:val="22"/>
                <w:szCs w:val="22"/>
              </w:rPr>
            </w:pPr>
          </w:p>
        </w:tc>
        <w:tc>
          <w:tcPr>
            <w:tcW w:w="1149" w:type="pct"/>
            <w:vAlign w:val="center"/>
          </w:tcPr>
          <w:p w14:paraId="31C4BFA5" w14:textId="77777777" w:rsidR="00EE442A" w:rsidRPr="00EF569C" w:rsidRDefault="00EE442A" w:rsidP="00190A25">
            <w:pPr>
              <w:widowControl/>
              <w:adjustRightInd/>
              <w:jc w:val="center"/>
              <w:textAlignment w:val="auto"/>
              <w:rPr>
                <w:sz w:val="22"/>
                <w:szCs w:val="22"/>
              </w:rPr>
            </w:pPr>
          </w:p>
        </w:tc>
        <w:tc>
          <w:tcPr>
            <w:tcW w:w="404" w:type="pct"/>
            <w:vAlign w:val="center"/>
          </w:tcPr>
          <w:p w14:paraId="63F8D9D2" w14:textId="77777777" w:rsidR="00EE442A" w:rsidRPr="00EF569C" w:rsidRDefault="00EE442A" w:rsidP="00190A25">
            <w:pPr>
              <w:widowControl/>
              <w:adjustRightInd/>
              <w:jc w:val="center"/>
              <w:textAlignment w:val="auto"/>
              <w:rPr>
                <w:sz w:val="22"/>
                <w:szCs w:val="22"/>
              </w:rPr>
            </w:pPr>
          </w:p>
        </w:tc>
        <w:tc>
          <w:tcPr>
            <w:tcW w:w="337" w:type="pct"/>
            <w:vAlign w:val="center"/>
          </w:tcPr>
          <w:p w14:paraId="5CC92A50" w14:textId="77777777" w:rsidR="00EE442A" w:rsidRPr="00EF569C" w:rsidRDefault="00EE442A" w:rsidP="00190A25">
            <w:pPr>
              <w:widowControl/>
              <w:adjustRightInd/>
              <w:jc w:val="center"/>
              <w:textAlignment w:val="auto"/>
              <w:rPr>
                <w:sz w:val="22"/>
                <w:szCs w:val="22"/>
              </w:rPr>
            </w:pPr>
          </w:p>
        </w:tc>
      </w:tr>
      <w:tr w:rsidR="00E70832" w:rsidRPr="00EF569C" w14:paraId="5F931898" w14:textId="77777777" w:rsidTr="00190A25">
        <w:tc>
          <w:tcPr>
            <w:tcW w:w="273" w:type="pct"/>
            <w:vAlign w:val="center"/>
          </w:tcPr>
          <w:p w14:paraId="56F5C733" w14:textId="77777777" w:rsidR="00EE442A" w:rsidRPr="00EF569C" w:rsidRDefault="00EE442A" w:rsidP="00190A25">
            <w:pPr>
              <w:widowControl/>
              <w:adjustRightInd/>
              <w:jc w:val="center"/>
              <w:textAlignment w:val="auto"/>
              <w:rPr>
                <w:sz w:val="22"/>
                <w:szCs w:val="22"/>
              </w:rPr>
            </w:pPr>
          </w:p>
        </w:tc>
        <w:tc>
          <w:tcPr>
            <w:tcW w:w="269" w:type="pct"/>
            <w:vAlign w:val="center"/>
          </w:tcPr>
          <w:p w14:paraId="2DE7E2EB" w14:textId="77777777" w:rsidR="00EE442A" w:rsidRPr="00EF569C" w:rsidRDefault="00EE442A" w:rsidP="00190A25">
            <w:pPr>
              <w:widowControl/>
              <w:adjustRightInd/>
              <w:jc w:val="center"/>
              <w:textAlignment w:val="auto"/>
              <w:rPr>
                <w:sz w:val="22"/>
                <w:szCs w:val="22"/>
              </w:rPr>
            </w:pPr>
          </w:p>
        </w:tc>
        <w:tc>
          <w:tcPr>
            <w:tcW w:w="270" w:type="pct"/>
            <w:vAlign w:val="center"/>
          </w:tcPr>
          <w:p w14:paraId="33F920B9" w14:textId="77777777" w:rsidR="00EE442A" w:rsidRPr="00EF569C" w:rsidRDefault="00EE442A" w:rsidP="00190A25">
            <w:pPr>
              <w:widowControl/>
              <w:adjustRightInd/>
              <w:jc w:val="center"/>
              <w:textAlignment w:val="auto"/>
              <w:rPr>
                <w:sz w:val="22"/>
                <w:szCs w:val="22"/>
              </w:rPr>
            </w:pPr>
          </w:p>
        </w:tc>
        <w:tc>
          <w:tcPr>
            <w:tcW w:w="338" w:type="pct"/>
            <w:vAlign w:val="center"/>
          </w:tcPr>
          <w:p w14:paraId="77691A64" w14:textId="77777777" w:rsidR="00EE442A" w:rsidRPr="00EF569C" w:rsidRDefault="00EE442A" w:rsidP="00190A25">
            <w:pPr>
              <w:widowControl/>
              <w:adjustRightInd/>
              <w:jc w:val="center"/>
              <w:textAlignment w:val="auto"/>
              <w:rPr>
                <w:sz w:val="22"/>
                <w:szCs w:val="22"/>
              </w:rPr>
            </w:pPr>
          </w:p>
        </w:tc>
        <w:tc>
          <w:tcPr>
            <w:tcW w:w="270" w:type="pct"/>
            <w:vAlign w:val="center"/>
          </w:tcPr>
          <w:p w14:paraId="16266F95" w14:textId="77777777" w:rsidR="00EE442A" w:rsidRPr="00EF569C" w:rsidRDefault="00EE442A" w:rsidP="00190A25">
            <w:pPr>
              <w:widowControl/>
              <w:adjustRightInd/>
              <w:jc w:val="center"/>
              <w:textAlignment w:val="auto"/>
              <w:rPr>
                <w:sz w:val="22"/>
                <w:szCs w:val="22"/>
              </w:rPr>
            </w:pPr>
          </w:p>
        </w:tc>
        <w:tc>
          <w:tcPr>
            <w:tcW w:w="407" w:type="pct"/>
            <w:vAlign w:val="center"/>
          </w:tcPr>
          <w:p w14:paraId="5B936757" w14:textId="77777777" w:rsidR="00EE442A" w:rsidRPr="00EF569C" w:rsidRDefault="00EE442A" w:rsidP="00190A25">
            <w:pPr>
              <w:widowControl/>
              <w:adjustRightInd/>
              <w:jc w:val="center"/>
              <w:textAlignment w:val="auto"/>
              <w:rPr>
                <w:sz w:val="22"/>
                <w:szCs w:val="22"/>
              </w:rPr>
            </w:pPr>
          </w:p>
        </w:tc>
        <w:tc>
          <w:tcPr>
            <w:tcW w:w="1283" w:type="pct"/>
            <w:vAlign w:val="center"/>
          </w:tcPr>
          <w:p w14:paraId="40F067FF" w14:textId="77777777" w:rsidR="00EE442A" w:rsidRPr="00EF569C" w:rsidRDefault="00EE442A" w:rsidP="00190A25">
            <w:pPr>
              <w:widowControl/>
              <w:adjustRightInd/>
              <w:jc w:val="center"/>
              <w:textAlignment w:val="auto"/>
              <w:rPr>
                <w:sz w:val="22"/>
                <w:szCs w:val="22"/>
              </w:rPr>
            </w:pPr>
          </w:p>
        </w:tc>
        <w:tc>
          <w:tcPr>
            <w:tcW w:w="1149" w:type="pct"/>
            <w:vAlign w:val="center"/>
          </w:tcPr>
          <w:p w14:paraId="61D270FC" w14:textId="77777777" w:rsidR="00EE442A" w:rsidRPr="00EF569C" w:rsidRDefault="00EE442A" w:rsidP="00190A25">
            <w:pPr>
              <w:widowControl/>
              <w:adjustRightInd/>
              <w:jc w:val="center"/>
              <w:textAlignment w:val="auto"/>
              <w:rPr>
                <w:sz w:val="22"/>
                <w:szCs w:val="22"/>
              </w:rPr>
            </w:pPr>
          </w:p>
        </w:tc>
        <w:tc>
          <w:tcPr>
            <w:tcW w:w="404" w:type="pct"/>
            <w:vAlign w:val="center"/>
          </w:tcPr>
          <w:p w14:paraId="61455B19" w14:textId="77777777" w:rsidR="00EE442A" w:rsidRPr="00EF569C" w:rsidRDefault="00EE442A" w:rsidP="00190A25">
            <w:pPr>
              <w:widowControl/>
              <w:adjustRightInd/>
              <w:jc w:val="center"/>
              <w:textAlignment w:val="auto"/>
              <w:rPr>
                <w:sz w:val="22"/>
                <w:szCs w:val="22"/>
              </w:rPr>
            </w:pPr>
          </w:p>
        </w:tc>
        <w:tc>
          <w:tcPr>
            <w:tcW w:w="337" w:type="pct"/>
            <w:vAlign w:val="center"/>
          </w:tcPr>
          <w:p w14:paraId="3CC4A8F8" w14:textId="77777777" w:rsidR="00EE442A" w:rsidRPr="00EF569C" w:rsidRDefault="00EE442A" w:rsidP="00190A25">
            <w:pPr>
              <w:widowControl/>
              <w:adjustRightInd/>
              <w:jc w:val="center"/>
              <w:textAlignment w:val="auto"/>
              <w:rPr>
                <w:sz w:val="22"/>
                <w:szCs w:val="22"/>
              </w:rPr>
            </w:pPr>
          </w:p>
        </w:tc>
      </w:tr>
      <w:tr w:rsidR="00E70832" w:rsidRPr="00EF569C" w14:paraId="6A93F73F" w14:textId="77777777" w:rsidTr="00190A25">
        <w:tc>
          <w:tcPr>
            <w:tcW w:w="273" w:type="pct"/>
            <w:vAlign w:val="center"/>
          </w:tcPr>
          <w:p w14:paraId="29236BA4" w14:textId="77777777" w:rsidR="00EE442A" w:rsidRPr="00EF569C" w:rsidRDefault="00EE442A" w:rsidP="00190A25">
            <w:pPr>
              <w:widowControl/>
              <w:adjustRightInd/>
              <w:jc w:val="center"/>
              <w:textAlignment w:val="auto"/>
              <w:rPr>
                <w:sz w:val="22"/>
                <w:szCs w:val="22"/>
              </w:rPr>
            </w:pPr>
          </w:p>
        </w:tc>
        <w:tc>
          <w:tcPr>
            <w:tcW w:w="269" w:type="pct"/>
            <w:vAlign w:val="center"/>
          </w:tcPr>
          <w:p w14:paraId="4EE5460C" w14:textId="77777777" w:rsidR="00EE442A" w:rsidRPr="00EF569C" w:rsidRDefault="00EE442A" w:rsidP="00190A25">
            <w:pPr>
              <w:widowControl/>
              <w:adjustRightInd/>
              <w:jc w:val="center"/>
              <w:textAlignment w:val="auto"/>
              <w:rPr>
                <w:sz w:val="22"/>
                <w:szCs w:val="22"/>
              </w:rPr>
            </w:pPr>
          </w:p>
        </w:tc>
        <w:tc>
          <w:tcPr>
            <w:tcW w:w="270" w:type="pct"/>
            <w:vAlign w:val="center"/>
          </w:tcPr>
          <w:p w14:paraId="4CBD2189" w14:textId="77777777" w:rsidR="00EE442A" w:rsidRPr="00EF569C" w:rsidRDefault="00EE442A" w:rsidP="00190A25">
            <w:pPr>
              <w:widowControl/>
              <w:adjustRightInd/>
              <w:jc w:val="center"/>
              <w:textAlignment w:val="auto"/>
              <w:rPr>
                <w:sz w:val="22"/>
                <w:szCs w:val="22"/>
              </w:rPr>
            </w:pPr>
          </w:p>
        </w:tc>
        <w:tc>
          <w:tcPr>
            <w:tcW w:w="338" w:type="pct"/>
            <w:vAlign w:val="center"/>
          </w:tcPr>
          <w:p w14:paraId="0EBC632F" w14:textId="77777777" w:rsidR="00EE442A" w:rsidRPr="00EF569C" w:rsidRDefault="00EE442A" w:rsidP="00190A25">
            <w:pPr>
              <w:widowControl/>
              <w:adjustRightInd/>
              <w:jc w:val="center"/>
              <w:textAlignment w:val="auto"/>
              <w:rPr>
                <w:sz w:val="22"/>
                <w:szCs w:val="22"/>
              </w:rPr>
            </w:pPr>
          </w:p>
        </w:tc>
        <w:tc>
          <w:tcPr>
            <w:tcW w:w="270" w:type="pct"/>
            <w:vAlign w:val="center"/>
          </w:tcPr>
          <w:p w14:paraId="6C35B074" w14:textId="77777777" w:rsidR="00EE442A" w:rsidRPr="00EF569C" w:rsidRDefault="00EE442A" w:rsidP="00190A25">
            <w:pPr>
              <w:widowControl/>
              <w:adjustRightInd/>
              <w:jc w:val="center"/>
              <w:textAlignment w:val="auto"/>
              <w:rPr>
                <w:sz w:val="22"/>
                <w:szCs w:val="22"/>
              </w:rPr>
            </w:pPr>
          </w:p>
        </w:tc>
        <w:tc>
          <w:tcPr>
            <w:tcW w:w="407" w:type="pct"/>
            <w:vAlign w:val="center"/>
          </w:tcPr>
          <w:p w14:paraId="62BF3CB0" w14:textId="77777777" w:rsidR="00EE442A" w:rsidRPr="00EF569C" w:rsidRDefault="00EE442A" w:rsidP="00190A25">
            <w:pPr>
              <w:widowControl/>
              <w:adjustRightInd/>
              <w:jc w:val="center"/>
              <w:textAlignment w:val="auto"/>
              <w:rPr>
                <w:sz w:val="22"/>
                <w:szCs w:val="22"/>
              </w:rPr>
            </w:pPr>
          </w:p>
        </w:tc>
        <w:tc>
          <w:tcPr>
            <w:tcW w:w="1283" w:type="pct"/>
            <w:vAlign w:val="center"/>
          </w:tcPr>
          <w:p w14:paraId="5D88112A" w14:textId="77777777" w:rsidR="00EE442A" w:rsidRPr="00EF569C" w:rsidRDefault="00EE442A" w:rsidP="00190A25">
            <w:pPr>
              <w:widowControl/>
              <w:adjustRightInd/>
              <w:jc w:val="center"/>
              <w:textAlignment w:val="auto"/>
              <w:rPr>
                <w:sz w:val="22"/>
                <w:szCs w:val="22"/>
              </w:rPr>
            </w:pPr>
          </w:p>
        </w:tc>
        <w:tc>
          <w:tcPr>
            <w:tcW w:w="1149" w:type="pct"/>
            <w:vAlign w:val="center"/>
          </w:tcPr>
          <w:p w14:paraId="4807614F" w14:textId="77777777" w:rsidR="00EE442A" w:rsidRPr="00EF569C" w:rsidRDefault="00EE442A" w:rsidP="00190A25">
            <w:pPr>
              <w:widowControl/>
              <w:adjustRightInd/>
              <w:jc w:val="center"/>
              <w:textAlignment w:val="auto"/>
              <w:rPr>
                <w:sz w:val="22"/>
                <w:szCs w:val="22"/>
              </w:rPr>
            </w:pPr>
          </w:p>
        </w:tc>
        <w:tc>
          <w:tcPr>
            <w:tcW w:w="404" w:type="pct"/>
            <w:vAlign w:val="center"/>
          </w:tcPr>
          <w:p w14:paraId="5E2CE080" w14:textId="77777777" w:rsidR="00EE442A" w:rsidRPr="00EF569C" w:rsidRDefault="00EE442A" w:rsidP="00190A25">
            <w:pPr>
              <w:widowControl/>
              <w:adjustRightInd/>
              <w:jc w:val="center"/>
              <w:textAlignment w:val="auto"/>
              <w:rPr>
                <w:sz w:val="22"/>
                <w:szCs w:val="22"/>
              </w:rPr>
            </w:pPr>
          </w:p>
        </w:tc>
        <w:tc>
          <w:tcPr>
            <w:tcW w:w="337" w:type="pct"/>
            <w:vAlign w:val="center"/>
          </w:tcPr>
          <w:p w14:paraId="7AAD6F4E" w14:textId="77777777" w:rsidR="00EE442A" w:rsidRPr="00EF569C" w:rsidRDefault="00EE442A" w:rsidP="00190A25">
            <w:pPr>
              <w:widowControl/>
              <w:adjustRightInd/>
              <w:jc w:val="center"/>
              <w:textAlignment w:val="auto"/>
              <w:rPr>
                <w:sz w:val="22"/>
                <w:szCs w:val="22"/>
              </w:rPr>
            </w:pPr>
          </w:p>
        </w:tc>
      </w:tr>
      <w:tr w:rsidR="00E70832" w:rsidRPr="00EF569C" w14:paraId="39D9DD4F" w14:textId="77777777" w:rsidTr="00190A25">
        <w:tc>
          <w:tcPr>
            <w:tcW w:w="273" w:type="pct"/>
            <w:vAlign w:val="center"/>
          </w:tcPr>
          <w:p w14:paraId="49812C17" w14:textId="77777777" w:rsidR="00EE442A" w:rsidRPr="00EF569C" w:rsidRDefault="00EE442A" w:rsidP="00190A25">
            <w:pPr>
              <w:widowControl/>
              <w:adjustRightInd/>
              <w:jc w:val="center"/>
              <w:textAlignment w:val="auto"/>
              <w:rPr>
                <w:sz w:val="22"/>
                <w:szCs w:val="22"/>
              </w:rPr>
            </w:pPr>
          </w:p>
        </w:tc>
        <w:tc>
          <w:tcPr>
            <w:tcW w:w="269" w:type="pct"/>
            <w:vAlign w:val="center"/>
          </w:tcPr>
          <w:p w14:paraId="7B854006" w14:textId="77777777" w:rsidR="00EE442A" w:rsidRPr="00EF569C" w:rsidRDefault="00EE442A" w:rsidP="00190A25">
            <w:pPr>
              <w:widowControl/>
              <w:adjustRightInd/>
              <w:jc w:val="center"/>
              <w:textAlignment w:val="auto"/>
              <w:rPr>
                <w:sz w:val="22"/>
                <w:szCs w:val="22"/>
              </w:rPr>
            </w:pPr>
          </w:p>
        </w:tc>
        <w:tc>
          <w:tcPr>
            <w:tcW w:w="270" w:type="pct"/>
            <w:vAlign w:val="center"/>
          </w:tcPr>
          <w:p w14:paraId="41F625EF" w14:textId="77777777" w:rsidR="00EE442A" w:rsidRPr="00EF569C" w:rsidRDefault="00EE442A" w:rsidP="00190A25">
            <w:pPr>
              <w:widowControl/>
              <w:adjustRightInd/>
              <w:jc w:val="center"/>
              <w:textAlignment w:val="auto"/>
              <w:rPr>
                <w:sz w:val="22"/>
                <w:szCs w:val="22"/>
              </w:rPr>
            </w:pPr>
          </w:p>
        </w:tc>
        <w:tc>
          <w:tcPr>
            <w:tcW w:w="338" w:type="pct"/>
            <w:vAlign w:val="center"/>
          </w:tcPr>
          <w:p w14:paraId="1B1A1020" w14:textId="77777777" w:rsidR="00EE442A" w:rsidRPr="00EF569C" w:rsidRDefault="00EE442A" w:rsidP="00190A25">
            <w:pPr>
              <w:widowControl/>
              <w:adjustRightInd/>
              <w:jc w:val="center"/>
              <w:textAlignment w:val="auto"/>
              <w:rPr>
                <w:sz w:val="22"/>
                <w:szCs w:val="22"/>
              </w:rPr>
            </w:pPr>
          </w:p>
        </w:tc>
        <w:tc>
          <w:tcPr>
            <w:tcW w:w="270" w:type="pct"/>
            <w:vAlign w:val="center"/>
          </w:tcPr>
          <w:p w14:paraId="51E96E58" w14:textId="77777777" w:rsidR="00EE442A" w:rsidRPr="00EF569C" w:rsidRDefault="00EE442A" w:rsidP="00190A25">
            <w:pPr>
              <w:widowControl/>
              <w:adjustRightInd/>
              <w:jc w:val="center"/>
              <w:textAlignment w:val="auto"/>
              <w:rPr>
                <w:sz w:val="22"/>
                <w:szCs w:val="22"/>
              </w:rPr>
            </w:pPr>
          </w:p>
        </w:tc>
        <w:tc>
          <w:tcPr>
            <w:tcW w:w="407" w:type="pct"/>
            <w:vAlign w:val="center"/>
          </w:tcPr>
          <w:p w14:paraId="033B1431" w14:textId="77777777" w:rsidR="00EE442A" w:rsidRPr="00EF569C" w:rsidRDefault="00EE442A" w:rsidP="00190A25">
            <w:pPr>
              <w:widowControl/>
              <w:adjustRightInd/>
              <w:jc w:val="center"/>
              <w:textAlignment w:val="auto"/>
              <w:rPr>
                <w:sz w:val="22"/>
                <w:szCs w:val="22"/>
              </w:rPr>
            </w:pPr>
          </w:p>
        </w:tc>
        <w:tc>
          <w:tcPr>
            <w:tcW w:w="1283" w:type="pct"/>
            <w:vAlign w:val="center"/>
          </w:tcPr>
          <w:p w14:paraId="0C8256B3" w14:textId="77777777" w:rsidR="00EE442A" w:rsidRPr="00EF569C" w:rsidRDefault="00EE442A" w:rsidP="00190A25">
            <w:pPr>
              <w:widowControl/>
              <w:adjustRightInd/>
              <w:jc w:val="center"/>
              <w:textAlignment w:val="auto"/>
              <w:rPr>
                <w:sz w:val="22"/>
                <w:szCs w:val="22"/>
              </w:rPr>
            </w:pPr>
          </w:p>
        </w:tc>
        <w:tc>
          <w:tcPr>
            <w:tcW w:w="1149" w:type="pct"/>
            <w:vAlign w:val="center"/>
          </w:tcPr>
          <w:p w14:paraId="7F44BBA9" w14:textId="77777777" w:rsidR="00EE442A" w:rsidRPr="00EF569C" w:rsidRDefault="00EE442A" w:rsidP="00190A25">
            <w:pPr>
              <w:widowControl/>
              <w:adjustRightInd/>
              <w:jc w:val="center"/>
              <w:textAlignment w:val="auto"/>
              <w:rPr>
                <w:sz w:val="22"/>
                <w:szCs w:val="22"/>
              </w:rPr>
            </w:pPr>
          </w:p>
        </w:tc>
        <w:tc>
          <w:tcPr>
            <w:tcW w:w="404" w:type="pct"/>
            <w:vAlign w:val="center"/>
          </w:tcPr>
          <w:p w14:paraId="0AE040CB" w14:textId="77777777" w:rsidR="00EE442A" w:rsidRPr="00EF569C" w:rsidRDefault="00EE442A" w:rsidP="00190A25">
            <w:pPr>
              <w:widowControl/>
              <w:adjustRightInd/>
              <w:jc w:val="center"/>
              <w:textAlignment w:val="auto"/>
              <w:rPr>
                <w:sz w:val="22"/>
                <w:szCs w:val="22"/>
              </w:rPr>
            </w:pPr>
          </w:p>
        </w:tc>
        <w:tc>
          <w:tcPr>
            <w:tcW w:w="337" w:type="pct"/>
            <w:vAlign w:val="center"/>
          </w:tcPr>
          <w:p w14:paraId="5822606B" w14:textId="77777777" w:rsidR="00EE442A" w:rsidRPr="00EF569C" w:rsidRDefault="00EE442A" w:rsidP="00190A25">
            <w:pPr>
              <w:widowControl/>
              <w:adjustRightInd/>
              <w:jc w:val="center"/>
              <w:textAlignment w:val="auto"/>
              <w:rPr>
                <w:sz w:val="22"/>
                <w:szCs w:val="22"/>
              </w:rPr>
            </w:pPr>
          </w:p>
        </w:tc>
      </w:tr>
    </w:tbl>
    <w:p w14:paraId="13B05B62" w14:textId="760C03E0" w:rsidR="00355F5B" w:rsidRPr="00EF569C" w:rsidRDefault="00355F5B"/>
    <w:p w14:paraId="7DD4BA62" w14:textId="77777777" w:rsidR="00D00994" w:rsidRPr="00EF569C" w:rsidRDefault="00D00994" w:rsidP="00355F5B">
      <w:pPr>
        <w:widowControl/>
        <w:adjustRightInd/>
        <w:textAlignment w:val="auto"/>
        <w:rPr>
          <w:sz w:val="28"/>
          <w:szCs w:val="28"/>
        </w:rPr>
      </w:pPr>
    </w:p>
    <w:sectPr w:rsidR="00D00994" w:rsidRPr="00EF569C" w:rsidSect="008E2D42">
      <w:pgSz w:w="11907" w:h="16840" w:code="9"/>
      <w:pgMar w:top="567" w:right="567" w:bottom="1276" w:left="1417" w:header="39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F84E" w14:textId="77777777" w:rsidR="00AA3DB5" w:rsidRDefault="00AA3DB5">
      <w:r>
        <w:separator/>
      </w:r>
    </w:p>
  </w:endnote>
  <w:endnote w:type="continuationSeparator" w:id="0">
    <w:p w14:paraId="413C7355" w14:textId="77777777" w:rsidR="00AA3DB5" w:rsidRDefault="00A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ET">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BEE5A" w14:textId="77777777" w:rsidR="00AA3DB5" w:rsidRDefault="00AA3DB5">
    <w:pPr>
      <w:ind w:right="360"/>
    </w:pPr>
    <w:r>
      <w:rPr>
        <w:noProof/>
      </w:rPr>
      <mc:AlternateContent>
        <mc:Choice Requires="wps">
          <w:drawing>
            <wp:anchor distT="0" distB="0" distL="114300" distR="114300" simplePos="0" relativeHeight="251665920" behindDoc="0" locked="0" layoutInCell="1" allowOverlap="1" wp14:anchorId="2BF2A01B" wp14:editId="4032B9BB">
              <wp:simplePos x="0" y="0"/>
              <wp:positionH relativeFrom="page">
                <wp:posOffset>3060065</wp:posOffset>
              </wp:positionH>
              <wp:positionV relativeFrom="page">
                <wp:posOffset>10511790</wp:posOffset>
              </wp:positionV>
              <wp:extent cx="1079500" cy="179705"/>
              <wp:effectExtent l="0" t="0" r="6350" b="10795"/>
              <wp:wrapNone/>
              <wp:docPr id="789"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30954" w14:textId="77777777" w:rsidR="00AA3DB5" w:rsidRPr="00A83BF4" w:rsidRDefault="00AA3DB5" w:rsidP="00A83BF4">
                          <w:pPr>
                            <w:pStyle w:val="Tf8"/>
                          </w:pPr>
                          <w:r w:rsidRPr="00A83BF4">
                            <w:t>Копировал:</w:t>
                          </w:r>
                        </w:p>
                        <w:p w14:paraId="4669D4F9" w14:textId="77777777" w:rsidR="00AA3DB5" w:rsidRPr="005A52F7" w:rsidRDefault="00AA3DB5" w:rsidP="000869BF">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6" o:spid="_x0000_s1028" type="#_x0000_t202" style="position:absolute;left:0;text-align:left;margin-left:240.95pt;margin-top:827.7pt;width:85pt;height:14.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DBsg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" filled="f" stroked="f">
              <v:textbox inset="0,0,0,0">
                <w:txbxContent>
                  <w:p w14:paraId="64630954" w14:textId="77777777" w:rsidR="00AA3DB5" w:rsidRPr="00A83BF4" w:rsidRDefault="00AA3DB5" w:rsidP="00A83BF4">
                    <w:pPr>
                      <w:pStyle w:val="Tf8"/>
                    </w:pPr>
                    <w:r w:rsidRPr="00A83BF4">
                      <w:t>Копировал:</w:t>
                    </w:r>
                  </w:p>
                  <w:p w14:paraId="4669D4F9" w14:textId="77777777" w:rsidR="00AA3DB5" w:rsidRPr="005A52F7" w:rsidRDefault="00AA3DB5" w:rsidP="000869BF">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71B31C52" wp14:editId="750C0782">
              <wp:simplePos x="0" y="0"/>
              <wp:positionH relativeFrom="page">
                <wp:posOffset>6479540</wp:posOffset>
              </wp:positionH>
              <wp:positionV relativeFrom="page">
                <wp:posOffset>10511790</wp:posOffset>
              </wp:positionV>
              <wp:extent cx="539750" cy="179705"/>
              <wp:effectExtent l="0" t="0" r="12700" b="10795"/>
              <wp:wrapNone/>
              <wp:docPr id="788"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7AFAE30" w14:textId="77777777" w:rsidR="00AA3DB5" w:rsidRPr="003A75B2" w:rsidRDefault="00AA3DB5" w:rsidP="00A83BF4">
                          <w:pPr>
                            <w:pStyle w:val="Tf8"/>
                          </w:pPr>
                          <w:r>
                            <w:t>Формат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29" type="#_x0000_t202" style="position:absolute;left:0;text-align:left;margin-left:510.2pt;margin-top:827.7pt;width:42.5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" filled="f" stroked="f" strokeweight="1.5pt">
              <v:textbox inset="0,0,0,0">
                <w:txbxContent>
                  <w:p w14:paraId="07AFAE30" w14:textId="77777777" w:rsidR="00AA3DB5" w:rsidRPr="003A75B2" w:rsidRDefault="00AA3DB5" w:rsidP="00A83BF4">
                    <w:pPr>
                      <w:pStyle w:val="Tf8"/>
                    </w:pPr>
                    <w:r>
                      <w:t>Формат</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19C4A02D" wp14:editId="6988F87D">
              <wp:simplePos x="0" y="0"/>
              <wp:positionH relativeFrom="page">
                <wp:posOffset>287655</wp:posOffset>
              </wp:positionH>
              <wp:positionV relativeFrom="page">
                <wp:posOffset>5291455</wp:posOffset>
              </wp:positionV>
              <wp:extent cx="179705" cy="1259840"/>
              <wp:effectExtent l="0" t="0" r="10795" b="16510"/>
              <wp:wrapNone/>
              <wp:docPr id="787" name="tbxIndd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598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C00B4" w14:textId="77777777" w:rsidR="00AA3DB5" w:rsidRPr="00FD7328" w:rsidRDefault="00AA3DB5" w:rsidP="00A83BF4">
                          <w:pPr>
                            <w:pStyle w:val="Tff1"/>
                            <w:rPr>
                              <w:lang w:val="en-US"/>
                            </w:rPr>
                          </w:pPr>
                          <w:proofErr w:type="spellStart"/>
                          <w:r w:rsidRPr="00FD7328">
                            <w:t>Подп</w:t>
                          </w:r>
                          <w:proofErr w:type="spellEnd"/>
                          <w:r w:rsidRPr="00FD7328">
                            <w:t xml:space="preserve"> и дата</w:t>
                          </w:r>
                        </w:p>
                        <w:p w14:paraId="65D3F8D7" w14:textId="77777777" w:rsidR="00AA3DB5" w:rsidRPr="00FD7328" w:rsidRDefault="00AA3DB5" w:rsidP="000869BF">
                          <w:pPr>
                            <w:rPr>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Head" o:spid="_x0000_s1030" type="#_x0000_t202" style="position:absolute;left:0;text-align:left;margin-left:22.65pt;margin-top:416.65pt;width:14.15pt;height:99.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" filled="f" strokeweight="1.5pt">
              <v:textbox style="layout-flow:vertical;mso-layout-flow-alt:bottom-to-top" inset="0,0,0,0">
                <w:txbxContent>
                  <w:p w14:paraId="729C00B4" w14:textId="77777777" w:rsidR="00AA3DB5" w:rsidRPr="00FD7328" w:rsidRDefault="00AA3DB5" w:rsidP="00A83BF4">
                    <w:pPr>
                      <w:pStyle w:val="Tff1"/>
                      <w:rPr>
                        <w:lang w:val="en-US"/>
                      </w:rPr>
                    </w:pPr>
                    <w:proofErr w:type="spellStart"/>
                    <w:r w:rsidRPr="00FD7328">
                      <w:t>Подп</w:t>
                    </w:r>
                    <w:proofErr w:type="spellEnd"/>
                    <w:r w:rsidRPr="00FD7328">
                      <w:t xml:space="preserve"> и дата</w:t>
                    </w:r>
                  </w:p>
                  <w:p w14:paraId="65D3F8D7" w14:textId="77777777" w:rsidR="00AA3DB5" w:rsidRPr="00FD7328" w:rsidRDefault="00AA3DB5" w:rsidP="000869BF">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E2A27C9" wp14:editId="46B1D3C3">
              <wp:simplePos x="0" y="0"/>
              <wp:positionH relativeFrom="page">
                <wp:posOffset>467995</wp:posOffset>
              </wp:positionH>
              <wp:positionV relativeFrom="page">
                <wp:posOffset>5291455</wp:posOffset>
              </wp:positionV>
              <wp:extent cx="252095" cy="1259840"/>
              <wp:effectExtent l="0" t="0" r="14605" b="16510"/>
              <wp:wrapNone/>
              <wp:docPr id="786" name="tbxInd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98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37A2F" w14:textId="77777777" w:rsidR="00AA3DB5" w:rsidRPr="00A1330A" w:rsidRDefault="00AA3DB5" w:rsidP="00A1330A"/>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d" o:spid="_x0000_s1031" type="#_x0000_t202" style="position:absolute;left:0;text-align:left;margin-left:36.85pt;margin-top:416.65pt;width:19.85pt;height:9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" filled="f" strokeweight="1.5pt">
              <v:textbox style="layout-flow:vertical;mso-layout-flow-alt:bottom-to-top" inset="1mm,1mm,0,0">
                <w:txbxContent>
                  <w:p w14:paraId="2A337A2F" w14:textId="77777777" w:rsidR="00AA3DB5" w:rsidRPr="00A1330A" w:rsidRDefault="00AA3DB5" w:rsidP="00A1330A"/>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3EB4A0AB" wp14:editId="2F15BF73">
              <wp:simplePos x="0" y="0"/>
              <wp:positionH relativeFrom="page">
                <wp:posOffset>287655</wp:posOffset>
              </wp:positionH>
              <wp:positionV relativeFrom="page">
                <wp:posOffset>6551930</wp:posOffset>
              </wp:positionV>
              <wp:extent cx="179705" cy="899795"/>
              <wp:effectExtent l="0" t="0" r="10795" b="14605"/>
              <wp:wrapNone/>
              <wp:docPr id="785" name="tbxIndu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3224F"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uHead" o:spid="_x0000_s1032" type="#_x0000_t202" style="position:absolute;left:0;text-align:left;margin-left:22.65pt;margin-top:515.9pt;width:14.1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" filled="f" strokeweight="1.5pt">
              <v:textbox style="layout-flow:vertical;mso-layout-flow-alt:bottom-to-top" inset="0,0,0,0">
                <w:txbxContent>
                  <w:p w14:paraId="0BD3224F"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21F11C9D" wp14:editId="705E6FEC">
              <wp:simplePos x="0" y="0"/>
              <wp:positionH relativeFrom="page">
                <wp:posOffset>467995</wp:posOffset>
              </wp:positionH>
              <wp:positionV relativeFrom="page">
                <wp:posOffset>6551930</wp:posOffset>
              </wp:positionV>
              <wp:extent cx="252095" cy="899795"/>
              <wp:effectExtent l="0" t="0" r="14605" b="14605"/>
              <wp:wrapNone/>
              <wp:docPr id="784" name="tbxInd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0A974" w14:textId="77777777" w:rsidR="00AA3DB5" w:rsidRPr="00A1330A" w:rsidRDefault="00AA3DB5" w:rsidP="00A1330A"/>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du" o:spid="_x0000_s1033" type="#_x0000_t202" style="position:absolute;left:0;text-align:left;margin-left:36.85pt;margin-top:515.9pt;width:19.8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" filled="f" strokeweight="1.5pt">
              <v:textbox style="layout-flow:vertical;mso-layout-flow-alt:bottom-to-top" inset="1mm,1mm,0,0">
                <w:txbxContent>
                  <w:p w14:paraId="1DE0A974" w14:textId="77777777" w:rsidR="00AA3DB5" w:rsidRPr="00A1330A" w:rsidRDefault="00AA3DB5" w:rsidP="00A1330A"/>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62AE6E1" wp14:editId="71F8A612">
              <wp:simplePos x="0" y="0"/>
              <wp:positionH relativeFrom="page">
                <wp:posOffset>287655</wp:posOffset>
              </wp:positionH>
              <wp:positionV relativeFrom="page">
                <wp:posOffset>7451725</wp:posOffset>
              </wp:positionV>
              <wp:extent cx="179705" cy="899160"/>
              <wp:effectExtent l="0" t="0" r="10795" b="15240"/>
              <wp:wrapNone/>
              <wp:docPr id="783" name="tbxInvz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39AFF6" w14:textId="77777777" w:rsidR="00AA3DB5" w:rsidRPr="00FD7328" w:rsidRDefault="00AA3DB5" w:rsidP="00A83BF4">
                          <w:pPr>
                            <w:pStyle w:val="Tff1"/>
                            <w:rPr>
                              <w:lang w:val="en-US"/>
                            </w:rPr>
                          </w:pPr>
                          <w:proofErr w:type="spellStart"/>
                          <w:r w:rsidRPr="00FD7328">
                            <w:t>Взам</w:t>
                          </w:r>
                          <w:proofErr w:type="spellEnd"/>
                          <w:r w:rsidRPr="00FD7328">
                            <w:t>.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vzHead" o:spid="_x0000_s1034" type="#_x0000_t202" style="position:absolute;left:0;text-align:left;margin-left:22.65pt;margin-top:586.75pt;width:14.15pt;height:70.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" filled="f" strokeweight="1.5pt">
              <v:textbox style="layout-flow:vertical;mso-layout-flow-alt:bottom-to-top" inset="0,0,0,0">
                <w:txbxContent>
                  <w:p w14:paraId="5839AFF6" w14:textId="77777777" w:rsidR="00AA3DB5" w:rsidRPr="00FD7328" w:rsidRDefault="00AA3DB5" w:rsidP="00A83BF4">
                    <w:pPr>
                      <w:pStyle w:val="Tff1"/>
                      <w:rPr>
                        <w:lang w:val="en-US"/>
                      </w:rPr>
                    </w:pPr>
                    <w:proofErr w:type="spellStart"/>
                    <w:r w:rsidRPr="00FD7328">
                      <w:t>Взам</w:t>
                    </w:r>
                    <w:proofErr w:type="spellEnd"/>
                    <w:r w:rsidRPr="00FD7328">
                      <w:t>. № подл.</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627D7D85" wp14:editId="6B07EBC2">
              <wp:simplePos x="0" y="0"/>
              <wp:positionH relativeFrom="page">
                <wp:posOffset>467995</wp:posOffset>
              </wp:positionH>
              <wp:positionV relativeFrom="page">
                <wp:posOffset>7451725</wp:posOffset>
              </wp:positionV>
              <wp:extent cx="252095" cy="899160"/>
              <wp:effectExtent l="0" t="0" r="14605" b="15240"/>
              <wp:wrapNone/>
              <wp:docPr id="782" name="tbxInv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99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A4498" w14:textId="77777777" w:rsidR="00AA3DB5" w:rsidRPr="00A1330A" w:rsidRDefault="00AA3DB5" w:rsidP="00A1330A"/>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vz" o:spid="_x0000_s1035" type="#_x0000_t202" style="position:absolute;left:0;text-align:left;margin-left:36.85pt;margin-top:586.75pt;width:19.85pt;height:70.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" filled="f" strokeweight="1.5pt">
              <v:textbox style="layout-flow:vertical;mso-layout-flow-alt:bottom-to-top" inset="1mm,1mm,0,0">
                <w:txbxContent>
                  <w:p w14:paraId="4C9A4498" w14:textId="77777777" w:rsidR="00AA3DB5" w:rsidRPr="00A1330A" w:rsidRDefault="00AA3DB5" w:rsidP="00A1330A"/>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15B16133" wp14:editId="29EC6EFC">
              <wp:simplePos x="0" y="0"/>
              <wp:positionH relativeFrom="page">
                <wp:posOffset>287655</wp:posOffset>
              </wp:positionH>
              <wp:positionV relativeFrom="page">
                <wp:posOffset>8351520</wp:posOffset>
              </wp:positionV>
              <wp:extent cx="179705" cy="1259840"/>
              <wp:effectExtent l="0" t="0" r="10795" b="16510"/>
              <wp:wrapNone/>
              <wp:docPr id="781" name="tbxInpd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598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D6955" w14:textId="77777777" w:rsidR="00AA3DB5" w:rsidRPr="00A83BF4" w:rsidRDefault="00AA3DB5" w:rsidP="00A83BF4">
                          <w:pPr>
                            <w:pStyle w:val="Tff1"/>
                          </w:pPr>
                          <w:r w:rsidRPr="00A83BF4">
                            <w:t>Подп. и 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dHead" o:spid="_x0000_s1036" type="#_x0000_t202" style="position:absolute;left:0;text-align:left;margin-left:22.65pt;margin-top:657.6pt;width:14.15pt;height:99.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" filled="f" strokeweight="1.5pt">
              <v:textbox style="layout-flow:vertical;mso-layout-flow-alt:bottom-to-top" inset="0,0,0,0">
                <w:txbxContent>
                  <w:p w14:paraId="06FD6955" w14:textId="77777777" w:rsidR="00AA3DB5" w:rsidRPr="00A83BF4" w:rsidRDefault="00AA3DB5" w:rsidP="00A83BF4">
                    <w:pPr>
                      <w:pStyle w:val="Tff1"/>
                    </w:pPr>
                    <w:r w:rsidRPr="00A83BF4">
                      <w:t>Подп. и дата</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5337E678" wp14:editId="6E6A769C">
              <wp:simplePos x="0" y="0"/>
              <wp:positionH relativeFrom="page">
                <wp:posOffset>467995</wp:posOffset>
              </wp:positionH>
              <wp:positionV relativeFrom="page">
                <wp:posOffset>8351520</wp:posOffset>
              </wp:positionV>
              <wp:extent cx="252095" cy="1259840"/>
              <wp:effectExtent l="0" t="0" r="14605" b="16510"/>
              <wp:wrapNone/>
              <wp:docPr id="780" name="tbxInp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98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A2EAAF" w14:textId="77777777" w:rsidR="00AA3DB5" w:rsidRPr="00A1330A" w:rsidRDefault="00AA3DB5" w:rsidP="00A1330A"/>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d" o:spid="_x0000_s1037" type="#_x0000_t202" style="position:absolute;left:0;text-align:left;margin-left:36.85pt;margin-top:657.6pt;width:19.85pt;height:99.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" filled="f" strokeweight="1.5pt">
              <v:textbox style="layout-flow:vertical;mso-layout-flow-alt:bottom-to-top" inset="1mm,1mm,0,0">
                <w:txbxContent>
                  <w:p w14:paraId="22A2EAAF" w14:textId="77777777" w:rsidR="00AA3DB5" w:rsidRPr="00A1330A" w:rsidRDefault="00AA3DB5" w:rsidP="00A1330A"/>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3D7E180F" wp14:editId="0555404D">
              <wp:simplePos x="0" y="0"/>
              <wp:positionH relativeFrom="page">
                <wp:posOffset>287655</wp:posOffset>
              </wp:positionH>
              <wp:positionV relativeFrom="page">
                <wp:posOffset>9611360</wp:posOffset>
              </wp:positionV>
              <wp:extent cx="179705" cy="899795"/>
              <wp:effectExtent l="0" t="0" r="10795" b="14605"/>
              <wp:wrapNone/>
              <wp:docPr id="779" name="tbxInpo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B7D87" w14:textId="77777777" w:rsidR="00AA3DB5" w:rsidRPr="00FD7328" w:rsidRDefault="00AA3DB5" w:rsidP="00A83BF4">
                          <w:pPr>
                            <w:pStyle w:val="Tff1"/>
                            <w:rPr>
                              <w:lang w:val="en-US"/>
                            </w:rPr>
                          </w:pPr>
                          <w:r w:rsidRPr="00FD7328">
                            <w:t>Инв.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oHead" o:spid="_x0000_s1038" type="#_x0000_t202" style="position:absolute;left:0;text-align:left;margin-left:22.65pt;margin-top:756.8pt;width:14.15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" filled="f" strokeweight="1.5pt">
              <v:textbox style="layout-flow:vertical;mso-layout-flow-alt:bottom-to-top" inset="0,0,0,0">
                <w:txbxContent>
                  <w:p w14:paraId="504B7D87" w14:textId="77777777" w:rsidR="00AA3DB5" w:rsidRPr="00FD7328" w:rsidRDefault="00AA3DB5" w:rsidP="00A83BF4">
                    <w:pPr>
                      <w:pStyle w:val="Tff1"/>
                      <w:rPr>
                        <w:lang w:val="en-US"/>
                      </w:rPr>
                    </w:pPr>
                    <w:r w:rsidRPr="00FD7328">
                      <w:t>Инв. № подл.</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74144049" wp14:editId="329086BE">
              <wp:simplePos x="0" y="0"/>
              <wp:positionH relativeFrom="page">
                <wp:posOffset>467995</wp:posOffset>
              </wp:positionH>
              <wp:positionV relativeFrom="page">
                <wp:posOffset>9611360</wp:posOffset>
              </wp:positionV>
              <wp:extent cx="252095" cy="899795"/>
              <wp:effectExtent l="0" t="0" r="14605" b="14605"/>
              <wp:wrapNone/>
              <wp:docPr id="778" name="tbxInp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899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EB768" w14:textId="77777777" w:rsidR="00AA3DB5" w:rsidRPr="00A1330A" w:rsidRDefault="00AA3DB5" w:rsidP="00A1330A"/>
                      </w:txbxContent>
                    </wps:txbx>
                    <wps:bodyPr rot="0" vert="vert270"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Inpo" o:spid="_x0000_s1039" type="#_x0000_t202" style="position:absolute;left:0;text-align:left;margin-left:36.85pt;margin-top:756.8pt;width:19.85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" filled="f" strokeweight="1.5pt">
              <v:textbox style="layout-flow:vertical;mso-layout-flow-alt:bottom-to-top" inset="1mm,1mm,0,0">
                <w:txbxContent>
                  <w:p w14:paraId="6B9EB768" w14:textId="77777777" w:rsidR="00AA3DB5" w:rsidRPr="00A1330A" w:rsidRDefault="00AA3DB5" w:rsidP="00A1330A"/>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5714215D" wp14:editId="6D8DE669">
              <wp:simplePos x="0" y="0"/>
              <wp:positionH relativeFrom="page">
                <wp:posOffset>7019925</wp:posOffset>
              </wp:positionH>
              <wp:positionV relativeFrom="page">
                <wp:posOffset>10511790</wp:posOffset>
              </wp:positionV>
              <wp:extent cx="360045" cy="179705"/>
              <wp:effectExtent l="0" t="0" r="1905" b="10795"/>
              <wp:wrapNone/>
              <wp:docPr id="777" name="tbxFrm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43E1567" w14:textId="77777777" w:rsidR="00AA3DB5" w:rsidRPr="003A75B2" w:rsidRDefault="00AA3DB5" w:rsidP="00A83BF4">
                          <w:pPr>
                            <w:pStyle w:val="Tf8"/>
                          </w:pPr>
                          <w:r>
                            <w:t>А</w:t>
                          </w:r>
                          <w:proofErr w:type="gramStart"/>
                          <w: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xFrmt" o:spid="_x0000_s1040" type="#_x0000_t202" style="position:absolute;left:0;text-align:left;margin-left:552.75pt;margin-top:827.7pt;width:28.3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" filled="f" stroked="f" strokeweight="1.5pt">
              <v:textbox inset="0,0,0,0">
                <w:txbxContent>
                  <w:p w14:paraId="643E1567" w14:textId="77777777" w:rsidR="00AA3DB5" w:rsidRPr="003A75B2" w:rsidRDefault="00AA3DB5" w:rsidP="00A83BF4">
                    <w:pPr>
                      <w:pStyle w:val="Tf8"/>
                    </w:pPr>
                    <w:r>
                      <w:t>А</w:t>
                    </w:r>
                    <w:proofErr w:type="gramStart"/>
                    <w:r>
                      <w:t>4</w:t>
                    </w:r>
                    <w:proofErr w:type="gramEnd"/>
                  </w:p>
                </w:txbxContent>
              </v:textbox>
              <w10:wrap anchorx="page" anchory="page"/>
            </v:shape>
          </w:pict>
        </mc:Fallback>
      </mc:AlternateContent>
    </w:r>
    <w:r>
      <w:rPr>
        <w:noProof/>
      </w:rPr>
      <mc:AlternateContent>
        <mc:Choice Requires="wps">
          <w:drawing>
            <wp:anchor distT="4294967295" distB="4294967295" distL="114300" distR="114300" simplePos="0" relativeHeight="251645440" behindDoc="0" locked="0" layoutInCell="1" allowOverlap="1" wp14:anchorId="4B6A310F" wp14:editId="77CD3D9B">
              <wp:simplePos x="0" y="0"/>
              <wp:positionH relativeFrom="page">
                <wp:posOffset>719455</wp:posOffset>
              </wp:positionH>
              <wp:positionV relativeFrom="page">
                <wp:posOffset>10511789</wp:posOffset>
              </wp:positionV>
              <wp:extent cx="6659245" cy="0"/>
              <wp:effectExtent l="0" t="0" r="27305" b="19050"/>
              <wp:wrapNone/>
              <wp:docPr id="776"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5467B" id="Line 721" o:spid="_x0000_s1026" style="position:absolute;z-index:2516439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827.7pt" to="581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" strokeweight="1.5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D439C" w14:textId="77777777" w:rsidR="00AA3DB5" w:rsidRDefault="00AA3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E454" w14:textId="77777777" w:rsidR="00AA3DB5" w:rsidRDefault="00AA3D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FB3E" w14:textId="77777777" w:rsidR="00AA3DB5" w:rsidRDefault="00AA3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BD17" w14:textId="77777777" w:rsidR="00AA3DB5" w:rsidRDefault="00AA3DB5">
      <w:r>
        <w:separator/>
      </w:r>
    </w:p>
  </w:footnote>
  <w:footnote w:type="continuationSeparator" w:id="0">
    <w:p w14:paraId="09820C54" w14:textId="77777777" w:rsidR="00AA3DB5" w:rsidRDefault="00AA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337F" w14:textId="77777777" w:rsidR="00AA3DB5" w:rsidRDefault="00AA3DB5">
    <w:r>
      <w:rPr>
        <w:noProof/>
      </w:rPr>
      <mc:AlternateContent>
        <mc:Choice Requires="wps">
          <w:drawing>
            <wp:anchor distT="0" distB="0" distL="114300" distR="114300" simplePos="0" relativeHeight="251670016" behindDoc="0" locked="0" layoutInCell="1" allowOverlap="1" wp14:anchorId="6CE271E4" wp14:editId="499CFC69">
              <wp:simplePos x="0" y="0"/>
              <wp:positionH relativeFrom="column">
                <wp:posOffset>4147185</wp:posOffset>
              </wp:positionH>
              <wp:positionV relativeFrom="paragraph">
                <wp:posOffset>24130</wp:posOffset>
              </wp:positionV>
              <wp:extent cx="2450465" cy="342900"/>
              <wp:effectExtent l="0" t="0" r="0" b="0"/>
              <wp:wrapNone/>
              <wp:docPr id="797" name="tbx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DFDA7" w14:textId="77777777" w:rsidR="00AA3DB5" w:rsidRPr="00466512" w:rsidRDefault="00AA3DB5" w:rsidP="0046651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xMark" o:spid="_x0000_s1026" type="#_x0000_t202" style="position:absolute;left:0;text-align:left;margin-left:326.55pt;margin-top:1.9pt;width:192.9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" filled="f" stroked="f">
              <v:textbox>
                <w:txbxContent>
                  <w:p w14:paraId="14ADFDA7" w14:textId="77777777" w:rsidR="00AA3DB5" w:rsidRPr="00466512" w:rsidRDefault="00AA3DB5" w:rsidP="00466512">
                    <w:pPr>
                      <w:rPr>
                        <w:szCs w:val="28"/>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243C542" wp14:editId="268C11CD">
              <wp:simplePos x="0" y="0"/>
              <wp:positionH relativeFrom="column">
                <wp:posOffset>-10795</wp:posOffset>
              </wp:positionH>
              <wp:positionV relativeFrom="paragraph">
                <wp:posOffset>533400</wp:posOffset>
              </wp:positionV>
              <wp:extent cx="2849880" cy="571500"/>
              <wp:effectExtent l="0" t="0" r="0" b="0"/>
              <wp:wrapNone/>
              <wp:docPr id="796" name="tbxOboz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9A53" w14:textId="77777777" w:rsidR="00AA3DB5" w:rsidRPr="00FD7328" w:rsidRDefault="00AA3DB5" w:rsidP="000869BF">
                          <w:pPr>
                            <w:pStyle w:val="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bxObozLU" o:spid="_x0000_s1027" type="#_x0000_t202" style="position:absolute;left:0;text-align:left;margin-left:-.85pt;margin-top:42pt;width:224.4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" filled="f" stroked="f">
              <v:textbox>
                <w:txbxContent>
                  <w:p w14:paraId="043D9A53" w14:textId="77777777" w:rsidR="00AA3DB5" w:rsidRPr="00FD7328" w:rsidRDefault="00AA3DB5" w:rsidP="000869BF">
                    <w:pPr>
                      <w:pStyle w:val="Ta"/>
                    </w:pPr>
                  </w:p>
                </w:txbxContent>
              </v:textbox>
            </v:shape>
          </w:pict>
        </mc:Fallback>
      </mc:AlternateContent>
    </w:r>
    <w:r>
      <w:rPr>
        <w:noProof/>
      </w:rPr>
      <mc:AlternateContent>
        <mc:Choice Requires="wps">
          <w:drawing>
            <wp:anchor distT="0" distB="0" distL="114299" distR="114299" simplePos="0" relativeHeight="251667968" behindDoc="0" locked="0" layoutInCell="1" allowOverlap="1" wp14:anchorId="12509DFB" wp14:editId="6693AE27">
              <wp:simplePos x="0" y="0"/>
              <wp:positionH relativeFrom="page">
                <wp:posOffset>7379969</wp:posOffset>
              </wp:positionH>
              <wp:positionV relativeFrom="page">
                <wp:posOffset>179705</wp:posOffset>
              </wp:positionV>
              <wp:extent cx="0" cy="10330815"/>
              <wp:effectExtent l="0" t="0" r="19050" b="13335"/>
              <wp:wrapNone/>
              <wp:docPr id="795"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F398E" id="Line 738" o:spid="_x0000_s1026" style="position:absolute;z-index:25166848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81.1pt,14.15pt" to="581.1pt,8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BkFQIAAC4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" strokeweight="1.5pt">
              <w10:wrap anchorx="page" anchory="page"/>
            </v:line>
          </w:pict>
        </mc:Fallback>
      </mc:AlternateContent>
    </w:r>
    <w:r>
      <w:rPr>
        <w:noProof/>
      </w:rPr>
      <mc:AlternateContent>
        <mc:Choice Requires="wps">
          <w:drawing>
            <wp:anchor distT="4294967295" distB="4294967295" distL="114300" distR="114300" simplePos="0" relativeHeight="251666944" behindDoc="0" locked="0" layoutInCell="1" allowOverlap="1" wp14:anchorId="7F307B27" wp14:editId="4A8CEF5A">
              <wp:simplePos x="0" y="0"/>
              <wp:positionH relativeFrom="page">
                <wp:posOffset>719455</wp:posOffset>
              </wp:positionH>
              <wp:positionV relativeFrom="page">
                <wp:posOffset>179704</wp:posOffset>
              </wp:positionV>
              <wp:extent cx="6659245" cy="0"/>
              <wp:effectExtent l="0" t="0" r="27305" b="19050"/>
              <wp:wrapNone/>
              <wp:docPr id="794"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2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44FBE" id="Line 737"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65pt,14.15pt" to="58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K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" strokeweight="1.5pt">
              <w10:wrap anchorx="page" anchory="page"/>
            </v:line>
          </w:pict>
        </mc:Fallback>
      </mc:AlternateContent>
    </w:r>
    <w:r>
      <w:rPr>
        <w:noProof/>
      </w:rPr>
      <mc:AlternateContent>
        <mc:Choice Requires="wps">
          <w:drawing>
            <wp:anchor distT="0" distB="0" distL="114299" distR="114299" simplePos="0" relativeHeight="251663872" behindDoc="0" locked="0" layoutInCell="1" allowOverlap="1" wp14:anchorId="2BB1E45D" wp14:editId="1BC719BA">
              <wp:simplePos x="0" y="0"/>
              <wp:positionH relativeFrom="page">
                <wp:posOffset>719454</wp:posOffset>
              </wp:positionH>
              <wp:positionV relativeFrom="page">
                <wp:posOffset>179705</wp:posOffset>
              </wp:positionV>
              <wp:extent cx="0" cy="10330815"/>
              <wp:effectExtent l="0" t="0" r="19050" b="13335"/>
              <wp:wrapNone/>
              <wp:docPr id="793"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08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4D4D2" id="Line 734"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5pt,14.15pt" to="56.65pt,8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lFQIAAC4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" strokeweight="1.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4E04" w14:textId="77777777" w:rsidR="00AA3DB5" w:rsidRDefault="00AA3D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BBC0" w14:textId="4F5689A1" w:rsidR="00AA3DB5" w:rsidRPr="001C0E1A" w:rsidRDefault="00AA3DB5" w:rsidP="00904988">
    <w:pPr>
      <w:rPr>
        <w:sz w:val="2"/>
        <w:lang w:val="en-US"/>
      </w:rPr>
    </w:pPr>
    <w:r>
      <w:rPr>
        <w:noProof/>
        <w:sz w:val="2"/>
      </w:rPr>
      <mc:AlternateContent>
        <mc:Choice Requires="wpg">
          <w:drawing>
            <wp:anchor distT="0" distB="0" distL="114300" distR="114300" simplePos="0" relativeHeight="251656704" behindDoc="0" locked="0" layoutInCell="1" allowOverlap="1" wp14:anchorId="45EAC732" wp14:editId="27F8283E">
              <wp:simplePos x="0" y="0"/>
              <wp:positionH relativeFrom="column">
                <wp:posOffset>-612716</wp:posOffset>
              </wp:positionH>
              <wp:positionV relativeFrom="paragraph">
                <wp:posOffset>-71342</wp:posOffset>
              </wp:positionV>
              <wp:extent cx="7092315" cy="10511790"/>
              <wp:effectExtent l="0" t="0" r="32385" b="3810"/>
              <wp:wrapNone/>
              <wp:docPr id="43"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511790"/>
                        <a:chOff x="0" y="0"/>
                        <a:chExt cx="11170" cy="16556"/>
                      </a:xfrm>
                    </wpg:grpSpPr>
                    <wpg:grpSp>
                      <wpg:cNvPr id="44" name="Group 780"/>
                      <wpg:cNvGrpSpPr>
                        <a:grpSpLocks/>
                      </wpg:cNvGrpSpPr>
                      <wpg:grpSpPr bwMode="auto">
                        <a:xfrm>
                          <a:off x="0" y="0"/>
                          <a:ext cx="11170" cy="16556"/>
                          <a:chOff x="0" y="0"/>
                          <a:chExt cx="11170" cy="16556"/>
                        </a:xfrm>
                      </wpg:grpSpPr>
                      <wps:wsp>
                        <wps:cNvPr id="45" name="tbxIzme"/>
                        <wps:cNvSpPr txBox="1">
                          <a:spLocks noChangeArrowheads="1"/>
                        </wps:cNvSpPr>
                        <wps:spPr bwMode="auto">
                          <a:xfrm>
                            <a:off x="680" y="142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34EFB" w14:textId="77777777" w:rsidR="00AA3DB5" w:rsidRPr="00615AA5" w:rsidRDefault="00AA3DB5" w:rsidP="00615AA5"/>
                          </w:txbxContent>
                        </wps:txbx>
                        <wps:bodyPr rot="0" vert="horz" wrap="square" lIns="0" tIns="0" rIns="0" bIns="0" anchor="t" anchorCtr="0" upright="1">
                          <a:noAutofit/>
                        </wps:bodyPr>
                      </wps:wsp>
                      <wps:wsp>
                        <wps:cNvPr id="46" name="Text Box 782"/>
                        <wps:cNvSpPr txBox="1">
                          <a:spLocks noChangeArrowheads="1"/>
                        </wps:cNvSpPr>
                        <wps:spPr bwMode="auto">
                          <a:xfrm>
                            <a:off x="680" y="14572"/>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75C7A" w14:textId="77777777" w:rsidR="00AA3DB5" w:rsidRPr="00DF2469" w:rsidRDefault="00AA3DB5" w:rsidP="00A83BF4">
                              <w:pPr>
                                <w:pStyle w:val="Tfc"/>
                              </w:pPr>
                              <w:r w:rsidRPr="008A07D4">
                                <w:t>Изм</w:t>
                              </w:r>
                              <w:r>
                                <w:t>.</w:t>
                              </w:r>
                            </w:p>
                          </w:txbxContent>
                        </wps:txbx>
                        <wps:bodyPr rot="0" vert="horz" wrap="square" lIns="0" tIns="18000" rIns="0" bIns="0" anchor="t" anchorCtr="0" upright="1">
                          <a:noAutofit/>
                        </wps:bodyPr>
                      </wps:wsp>
                      <wps:wsp>
                        <wps:cNvPr id="47" name="tbxIzml"/>
                        <wps:cNvSpPr txBox="1">
                          <a:spLocks noChangeArrowheads="1"/>
                        </wps:cNvSpPr>
                        <wps:spPr bwMode="auto">
                          <a:xfrm>
                            <a:off x="1077"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7CED6" w14:textId="77777777" w:rsidR="00AA3DB5" w:rsidRPr="00615AA5" w:rsidRDefault="00AA3DB5" w:rsidP="00615AA5">
                              <w:pPr>
                                <w:rPr>
                                  <w:szCs w:val="20"/>
                                </w:rPr>
                              </w:pPr>
                            </w:p>
                          </w:txbxContent>
                        </wps:txbx>
                        <wps:bodyPr rot="0" vert="horz" wrap="square" lIns="0" tIns="0" rIns="0" bIns="0" anchor="t" anchorCtr="0" upright="1">
                          <a:noAutofit/>
                        </wps:bodyPr>
                      </wps:wsp>
                      <wps:wsp>
                        <wps:cNvPr id="48" name="Text Box 784"/>
                        <wps:cNvSpPr txBox="1">
                          <a:spLocks noChangeArrowheads="1"/>
                        </wps:cNvSpPr>
                        <wps:spPr bwMode="auto">
                          <a:xfrm>
                            <a:off x="1077"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B04AB" w14:textId="77777777" w:rsidR="00AA3DB5" w:rsidRPr="00DF2469" w:rsidRDefault="00AA3DB5" w:rsidP="00A83BF4">
                              <w:pPr>
                                <w:pStyle w:val="Tfc"/>
                              </w:pPr>
                              <w:r>
                                <w:t>Лист</w:t>
                              </w:r>
                            </w:p>
                          </w:txbxContent>
                        </wps:txbx>
                        <wps:bodyPr rot="0" vert="horz" wrap="square" lIns="0" tIns="0" rIns="0" bIns="0" anchor="t" anchorCtr="0" upright="1">
                          <a:noAutofit/>
                        </wps:bodyPr>
                      </wps:wsp>
                      <wps:wsp>
                        <wps:cNvPr id="49" name="tbxNdoc"/>
                        <wps:cNvSpPr txBox="1">
                          <a:spLocks noChangeArrowheads="1"/>
                        </wps:cNvSpPr>
                        <wps:spPr bwMode="auto">
                          <a:xfrm>
                            <a:off x="1644" y="142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F6AC1" w14:textId="77777777" w:rsidR="00AA3DB5" w:rsidRPr="00615AA5" w:rsidRDefault="00AA3DB5" w:rsidP="00615AA5"/>
                          </w:txbxContent>
                        </wps:txbx>
                        <wps:bodyPr rot="0" vert="horz" wrap="square" lIns="0" tIns="0" rIns="0" bIns="0" anchor="t" anchorCtr="0" upright="1">
                          <a:noAutofit/>
                        </wps:bodyPr>
                      </wps:wsp>
                      <wps:wsp>
                        <wps:cNvPr id="50" name="Text Box 786"/>
                        <wps:cNvSpPr txBox="1">
                          <a:spLocks noChangeArrowheads="1"/>
                        </wps:cNvSpPr>
                        <wps:spPr bwMode="auto">
                          <a:xfrm>
                            <a:off x="1644" y="14572"/>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F7D26" w14:textId="77777777" w:rsidR="00AA3DB5" w:rsidRPr="00A83BF4" w:rsidRDefault="00AA3DB5" w:rsidP="00A83BF4">
                              <w:pPr>
                                <w:pStyle w:val="Tfc"/>
                              </w:pPr>
                              <w:r w:rsidRPr="00A83BF4">
                                <w:t>№ докум.</w:t>
                              </w:r>
                            </w:p>
                          </w:txbxContent>
                        </wps:txbx>
                        <wps:bodyPr rot="0" vert="horz" wrap="square" lIns="0" tIns="0" rIns="0" bIns="0" anchor="t" anchorCtr="0" upright="1">
                          <a:noAutofit/>
                        </wps:bodyPr>
                      </wps:wsp>
                      <wps:wsp>
                        <wps:cNvPr id="51" name="tbxFam1"/>
                        <wps:cNvSpPr txBox="1">
                          <a:spLocks noChangeArrowheads="1"/>
                        </wps:cNvSpPr>
                        <wps:spPr bwMode="auto">
                          <a:xfrm>
                            <a:off x="1644" y="14855"/>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F6CB7" w14:textId="1D3243BE" w:rsidR="00AA3DB5" w:rsidRPr="00A83BF4" w:rsidRDefault="00AA3DB5" w:rsidP="00A83BF4">
                              <w:pPr>
                                <w:pStyle w:val="T3"/>
                              </w:pPr>
                              <w:proofErr w:type="spellStart"/>
                              <w:r w:rsidRPr="004C3139">
                                <w:t>М</w:t>
                              </w:r>
                              <w:r>
                                <w:t>авлявиев</w:t>
                              </w:r>
                              <w:proofErr w:type="spellEnd"/>
                            </w:p>
                          </w:txbxContent>
                        </wps:txbx>
                        <wps:bodyPr rot="0" vert="horz" wrap="square" lIns="18000" tIns="0" rIns="0" bIns="0" anchor="t" anchorCtr="0" upright="1">
                          <a:noAutofit/>
                        </wps:bodyPr>
                      </wps:wsp>
                      <wps:wsp>
                        <wps:cNvPr id="52" name="tbxFam2"/>
                        <wps:cNvSpPr txBox="1">
                          <a:spLocks noChangeArrowheads="1"/>
                        </wps:cNvSpPr>
                        <wps:spPr bwMode="auto">
                          <a:xfrm>
                            <a:off x="1644" y="15139"/>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F6D34" w14:textId="6B4A8FD8" w:rsidR="00AA3DB5" w:rsidRPr="00A83BF4" w:rsidRDefault="00AA3DB5" w:rsidP="00A83BF4">
                              <w:pPr>
                                <w:pStyle w:val="T3"/>
                              </w:pPr>
                              <w:r>
                                <w:t>Макаренков</w:t>
                              </w:r>
                            </w:p>
                          </w:txbxContent>
                        </wps:txbx>
                        <wps:bodyPr rot="0" vert="horz" wrap="square" lIns="18000" tIns="0" rIns="0" bIns="0" anchor="t" anchorCtr="0" upright="1">
                          <a:noAutofit/>
                        </wps:bodyPr>
                      </wps:wsp>
                      <wps:wsp>
                        <wps:cNvPr id="53" name="tbxFam4"/>
                        <wps:cNvSpPr txBox="1">
                          <a:spLocks noChangeArrowheads="1"/>
                        </wps:cNvSpPr>
                        <wps:spPr bwMode="auto">
                          <a:xfrm>
                            <a:off x="1644" y="15422"/>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DFAFAD" w14:textId="7E8FC74F" w:rsidR="00AA3DB5" w:rsidRPr="00080143" w:rsidRDefault="00AA3DB5" w:rsidP="00A83BF4">
                              <w:pPr>
                                <w:pStyle w:val="T3"/>
                                <w:rPr>
                                  <w:rFonts w:ascii="ISOCPEUR" w:hAnsi="ISOCPEUR" w:cs="Arial"/>
                                  <w:i/>
                                </w:rPr>
                              </w:pPr>
                            </w:p>
                          </w:txbxContent>
                        </wps:txbx>
                        <wps:bodyPr rot="0" vert="horz" wrap="square" lIns="18000" tIns="0" rIns="0" bIns="0" anchor="t" anchorCtr="0" upright="1">
                          <a:noAutofit/>
                        </wps:bodyPr>
                      </wps:wsp>
                      <wps:wsp>
                        <wps:cNvPr id="54" name="tbxFam5"/>
                        <wps:cNvSpPr txBox="1">
                          <a:spLocks noChangeArrowheads="1"/>
                        </wps:cNvSpPr>
                        <wps:spPr bwMode="auto">
                          <a:xfrm>
                            <a:off x="1644" y="15706"/>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87E85" w14:textId="71EFB883" w:rsidR="00AA3DB5" w:rsidRPr="00FD7328" w:rsidRDefault="00AA3DB5" w:rsidP="00A83BF4">
                              <w:pPr>
                                <w:pStyle w:val="T3"/>
                              </w:pPr>
                              <w:r>
                                <w:t>Макаренков</w:t>
                              </w:r>
                            </w:p>
                          </w:txbxContent>
                        </wps:txbx>
                        <wps:bodyPr rot="0" vert="horz" wrap="square" lIns="18000" tIns="0" rIns="0" bIns="0" anchor="t" anchorCtr="0" upright="1">
                          <a:noAutofit/>
                        </wps:bodyPr>
                      </wps:wsp>
                      <wps:wsp>
                        <wps:cNvPr id="55" name="tbxFam6"/>
                        <wps:cNvSpPr txBox="1">
                          <a:spLocks noChangeArrowheads="1"/>
                        </wps:cNvSpPr>
                        <wps:spPr bwMode="auto">
                          <a:xfrm>
                            <a:off x="1644" y="15989"/>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CB712" w14:textId="40743F35" w:rsidR="00AA3DB5" w:rsidRPr="00FD7328" w:rsidRDefault="00AA3DB5" w:rsidP="00A83BF4">
                              <w:pPr>
                                <w:pStyle w:val="T3"/>
                              </w:pPr>
                            </w:p>
                          </w:txbxContent>
                        </wps:txbx>
                        <wps:bodyPr rot="0" vert="horz" wrap="square" lIns="18000" tIns="0" rIns="0" bIns="0" anchor="t" anchorCtr="0" upright="1">
                          <a:noAutofit/>
                        </wps:bodyPr>
                      </wps:wsp>
                      <wps:wsp>
                        <wps:cNvPr id="56" name="tbxJob1"/>
                        <wps:cNvSpPr txBox="1">
                          <a:spLocks noChangeArrowheads="1"/>
                        </wps:cNvSpPr>
                        <wps:spPr bwMode="auto">
                          <a:xfrm>
                            <a:off x="680" y="14855"/>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9EA1B" w14:textId="77777777" w:rsidR="00AA3DB5" w:rsidRPr="00FD7328" w:rsidRDefault="00AA3DB5" w:rsidP="00A83BF4">
                              <w:pPr>
                                <w:pStyle w:val="Tff3"/>
                              </w:pPr>
                              <w:proofErr w:type="spellStart"/>
                              <w:r w:rsidRPr="00FD7328">
                                <w:t>Разраб</w:t>
                              </w:r>
                              <w:proofErr w:type="spellEnd"/>
                              <w:r w:rsidRPr="00FD7328">
                                <w:t>.</w:t>
                              </w:r>
                            </w:p>
                          </w:txbxContent>
                        </wps:txbx>
                        <wps:bodyPr rot="0" vert="horz" wrap="square" lIns="18000" tIns="0" rIns="0" bIns="0" anchor="t" anchorCtr="0" upright="1">
                          <a:noAutofit/>
                        </wps:bodyPr>
                      </wps:wsp>
                      <wps:wsp>
                        <wps:cNvPr id="57" name="tbxJob2"/>
                        <wps:cNvSpPr txBox="1">
                          <a:spLocks noChangeArrowheads="1"/>
                        </wps:cNvSpPr>
                        <wps:spPr bwMode="auto">
                          <a:xfrm>
                            <a:off x="680" y="15139"/>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0663F6" w14:textId="77777777" w:rsidR="00AA3DB5" w:rsidRPr="00A83BF4" w:rsidRDefault="00AA3DB5" w:rsidP="00A83BF4">
                              <w:pPr>
                                <w:pStyle w:val="Tff3"/>
                              </w:pPr>
                              <w:r w:rsidRPr="00A83BF4">
                                <w:t>Пров.</w:t>
                              </w:r>
                            </w:p>
                          </w:txbxContent>
                        </wps:txbx>
                        <wps:bodyPr rot="0" vert="horz" wrap="square" lIns="18000" tIns="0" rIns="0" bIns="0" anchor="t" anchorCtr="0" upright="1">
                          <a:noAutofit/>
                        </wps:bodyPr>
                      </wps:wsp>
                      <wps:wsp>
                        <wps:cNvPr id="58" name="tbxJob4"/>
                        <wps:cNvSpPr txBox="1">
                          <a:spLocks noChangeArrowheads="1"/>
                        </wps:cNvSpPr>
                        <wps:spPr bwMode="auto">
                          <a:xfrm>
                            <a:off x="680" y="15422"/>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286E6" w14:textId="0CAED4F4" w:rsidR="00AA3DB5" w:rsidRPr="00080143" w:rsidRDefault="00AA3DB5" w:rsidP="00A83BF4">
                              <w:pPr>
                                <w:pStyle w:val="Tff3"/>
                                <w:rPr>
                                  <w:rFonts w:ascii="ISOCPEUR" w:hAnsi="ISOCPEUR" w:cs="Arial"/>
                                  <w:i/>
                                </w:rPr>
                              </w:pPr>
                            </w:p>
                          </w:txbxContent>
                        </wps:txbx>
                        <wps:bodyPr rot="0" vert="horz" wrap="square" lIns="18000" tIns="0" rIns="0" bIns="0" anchor="t" anchorCtr="0" upright="1">
                          <a:noAutofit/>
                        </wps:bodyPr>
                      </wps:wsp>
                      <wps:wsp>
                        <wps:cNvPr id="59" name="tbxJob5"/>
                        <wps:cNvSpPr txBox="1">
                          <a:spLocks noChangeArrowheads="1"/>
                        </wps:cNvSpPr>
                        <wps:spPr bwMode="auto">
                          <a:xfrm>
                            <a:off x="680" y="15706"/>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0403C" w14:textId="77777777" w:rsidR="00AA3DB5" w:rsidRPr="00FD7328" w:rsidRDefault="00AA3DB5" w:rsidP="00A83BF4">
                              <w:pPr>
                                <w:pStyle w:val="Tff3"/>
                              </w:pPr>
                              <w:r w:rsidRPr="00FD7328">
                                <w:t>Н. контр.</w:t>
                              </w:r>
                            </w:p>
                          </w:txbxContent>
                        </wps:txbx>
                        <wps:bodyPr rot="0" vert="horz" wrap="square" lIns="18000" tIns="0" rIns="0" bIns="0" anchor="t" anchorCtr="0" upright="1">
                          <a:noAutofit/>
                        </wps:bodyPr>
                      </wps:wsp>
                      <wps:wsp>
                        <wps:cNvPr id="60" name="tbxJob6"/>
                        <wps:cNvSpPr txBox="1">
                          <a:spLocks noChangeArrowheads="1"/>
                        </wps:cNvSpPr>
                        <wps:spPr bwMode="auto">
                          <a:xfrm>
                            <a:off x="680" y="15989"/>
                            <a:ext cx="96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66408" w14:textId="77777777" w:rsidR="00AA3DB5" w:rsidRPr="00FD7328" w:rsidRDefault="00AA3DB5" w:rsidP="00A83BF4">
                              <w:pPr>
                                <w:pStyle w:val="Tff3"/>
                              </w:pPr>
                              <w:r w:rsidRPr="00FD7328">
                                <w:t>Утв.</w:t>
                              </w:r>
                            </w:p>
                          </w:txbxContent>
                        </wps:txbx>
                        <wps:bodyPr rot="0" vert="horz" wrap="square" lIns="18000" tIns="0" rIns="0" bIns="0" anchor="t" anchorCtr="0" upright="1">
                          <a:noAutofit/>
                        </wps:bodyPr>
                      </wps:wsp>
                      <wps:wsp>
                        <wps:cNvPr id="61" name="Text Box 797"/>
                        <wps:cNvSpPr txBox="1">
                          <a:spLocks noChangeArrowheads="1"/>
                        </wps:cNvSpPr>
                        <wps:spPr bwMode="auto">
                          <a:xfrm>
                            <a:off x="2948" y="142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8FFC0D" w14:textId="77777777" w:rsidR="00AA3DB5" w:rsidRDefault="00AA3DB5" w:rsidP="00571FD4">
                              <w:pPr>
                                <w:pStyle w:val="Tfa"/>
                              </w:pPr>
                            </w:p>
                          </w:txbxContent>
                        </wps:txbx>
                        <wps:bodyPr rot="0" vert="horz" wrap="square" lIns="0" tIns="0" rIns="0" bIns="0" anchor="t" anchorCtr="0" upright="1">
                          <a:noAutofit/>
                        </wps:bodyPr>
                      </wps:wsp>
                      <wps:wsp>
                        <wps:cNvPr id="62" name="Text Box 798"/>
                        <wps:cNvSpPr txBox="1">
                          <a:spLocks noChangeArrowheads="1"/>
                        </wps:cNvSpPr>
                        <wps:spPr bwMode="auto">
                          <a:xfrm>
                            <a:off x="2948" y="1457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595F8" w14:textId="77777777" w:rsidR="00AA3DB5" w:rsidRPr="00DF2469" w:rsidRDefault="00AA3DB5" w:rsidP="00A83BF4">
                              <w:pPr>
                                <w:pStyle w:val="Tfc"/>
                              </w:pPr>
                              <w:r>
                                <w:t>Подп.</w:t>
                              </w:r>
                            </w:p>
                          </w:txbxContent>
                        </wps:txbx>
                        <wps:bodyPr rot="0" vert="horz" wrap="square" lIns="0" tIns="0" rIns="0" bIns="0" anchor="t" anchorCtr="0" upright="1">
                          <a:noAutofit/>
                        </wps:bodyPr>
                      </wps:wsp>
                      <wps:wsp>
                        <wps:cNvPr id="63" name="Text Box 799"/>
                        <wps:cNvSpPr txBox="1">
                          <a:spLocks noChangeArrowheads="1"/>
                        </wps:cNvSpPr>
                        <wps:spPr bwMode="auto">
                          <a:xfrm>
                            <a:off x="2948" y="14855"/>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3E2FC" w14:textId="77777777" w:rsidR="00AA3DB5" w:rsidRDefault="00AA3DB5" w:rsidP="00571FD4">
                              <w:pPr>
                                <w:pStyle w:val="Tfd"/>
                              </w:pPr>
                            </w:p>
                          </w:txbxContent>
                        </wps:txbx>
                        <wps:bodyPr rot="0" vert="horz" wrap="square" lIns="91440" tIns="45720" rIns="91440" bIns="45720" anchor="t" anchorCtr="0" upright="1">
                          <a:noAutofit/>
                        </wps:bodyPr>
                      </wps:wsp>
                      <wps:wsp>
                        <wps:cNvPr id="256" name="Text Box 800"/>
                        <wps:cNvSpPr txBox="1">
                          <a:spLocks noChangeArrowheads="1"/>
                        </wps:cNvSpPr>
                        <wps:spPr bwMode="auto">
                          <a:xfrm>
                            <a:off x="2948" y="1513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2A642" w14:textId="77777777" w:rsidR="00AA3DB5" w:rsidRDefault="00AA3DB5" w:rsidP="00571FD4">
                              <w:pPr>
                                <w:pStyle w:val="Tfd"/>
                              </w:pPr>
                            </w:p>
                          </w:txbxContent>
                        </wps:txbx>
                        <wps:bodyPr rot="0" vert="horz" wrap="square" lIns="91440" tIns="45720" rIns="91440" bIns="45720" anchor="t" anchorCtr="0" upright="1">
                          <a:noAutofit/>
                        </wps:bodyPr>
                      </wps:wsp>
                      <wps:wsp>
                        <wps:cNvPr id="257" name="Text Box 801"/>
                        <wps:cNvSpPr txBox="1">
                          <a:spLocks noChangeArrowheads="1"/>
                        </wps:cNvSpPr>
                        <wps:spPr bwMode="auto">
                          <a:xfrm>
                            <a:off x="2948" y="15422"/>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962DB" w14:textId="77777777" w:rsidR="00AA3DB5" w:rsidRDefault="00AA3DB5" w:rsidP="00571FD4">
                              <w:pPr>
                                <w:pStyle w:val="Tfd"/>
                              </w:pPr>
                            </w:p>
                          </w:txbxContent>
                        </wps:txbx>
                        <wps:bodyPr rot="0" vert="horz" wrap="square" lIns="91440" tIns="45720" rIns="91440" bIns="45720" anchor="t" anchorCtr="0" upright="1">
                          <a:noAutofit/>
                        </wps:bodyPr>
                      </wps:wsp>
                      <wps:wsp>
                        <wps:cNvPr id="258" name="Text Box 802"/>
                        <wps:cNvSpPr txBox="1">
                          <a:spLocks noChangeArrowheads="1"/>
                        </wps:cNvSpPr>
                        <wps:spPr bwMode="auto">
                          <a:xfrm>
                            <a:off x="2948" y="15706"/>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81E47" w14:textId="77777777" w:rsidR="00AA3DB5" w:rsidRDefault="00AA3DB5" w:rsidP="00571FD4">
                              <w:pPr>
                                <w:pStyle w:val="Tfd"/>
                              </w:pPr>
                            </w:p>
                          </w:txbxContent>
                        </wps:txbx>
                        <wps:bodyPr rot="0" vert="horz" wrap="square" lIns="91440" tIns="45720" rIns="91440" bIns="45720" anchor="t" anchorCtr="0" upright="1">
                          <a:noAutofit/>
                        </wps:bodyPr>
                      </wps:wsp>
                      <wps:wsp>
                        <wps:cNvPr id="259" name="Text Box 803"/>
                        <wps:cNvSpPr txBox="1">
                          <a:spLocks noChangeArrowheads="1"/>
                        </wps:cNvSpPr>
                        <wps:spPr bwMode="auto">
                          <a:xfrm>
                            <a:off x="2948" y="15989"/>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2DBAE" w14:textId="77777777" w:rsidR="00AA3DB5" w:rsidRDefault="00AA3DB5" w:rsidP="00571FD4">
                              <w:pPr>
                                <w:pStyle w:val="Tfd"/>
                              </w:pPr>
                            </w:p>
                          </w:txbxContent>
                        </wps:txbx>
                        <wps:bodyPr rot="0" vert="horz" wrap="square" lIns="91440" tIns="45720" rIns="91440" bIns="45720" anchor="t" anchorCtr="0" upright="1">
                          <a:noAutofit/>
                        </wps:bodyPr>
                      </wps:wsp>
                      <wps:wsp>
                        <wps:cNvPr id="260" name="tbxIzmd"/>
                        <wps:cNvSpPr txBox="1">
                          <a:spLocks noChangeArrowheads="1"/>
                        </wps:cNvSpPr>
                        <wps:spPr bwMode="auto">
                          <a:xfrm>
                            <a:off x="3799" y="142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3C4AB5" w14:textId="77777777" w:rsidR="00AA3DB5" w:rsidRPr="00615AA5" w:rsidRDefault="00AA3DB5" w:rsidP="00615AA5"/>
                          </w:txbxContent>
                        </wps:txbx>
                        <wps:bodyPr rot="0" vert="horz" wrap="square" lIns="0" tIns="18000" rIns="0" bIns="0" anchor="t" anchorCtr="0" upright="1">
                          <a:noAutofit/>
                        </wps:bodyPr>
                      </wps:wsp>
                      <wps:wsp>
                        <wps:cNvPr id="261" name="Text Box 805"/>
                        <wps:cNvSpPr txBox="1">
                          <a:spLocks noChangeArrowheads="1"/>
                        </wps:cNvSpPr>
                        <wps:spPr bwMode="auto">
                          <a:xfrm>
                            <a:off x="3799" y="1457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898C7" w14:textId="77777777" w:rsidR="00AA3DB5" w:rsidRPr="009155C0" w:rsidRDefault="00AA3DB5" w:rsidP="00A83BF4">
                              <w:pPr>
                                <w:pStyle w:val="Tfc"/>
                              </w:pPr>
                              <w:r w:rsidRPr="009155C0">
                                <w:t>Дата</w:t>
                              </w:r>
                            </w:p>
                          </w:txbxContent>
                        </wps:txbx>
                        <wps:bodyPr rot="0" vert="horz" wrap="square" lIns="0" tIns="0" rIns="0" bIns="0" anchor="t" anchorCtr="0" upright="1">
                          <a:noAutofit/>
                        </wps:bodyPr>
                      </wps:wsp>
                      <wps:wsp>
                        <wps:cNvPr id="262" name="tbxDat1"/>
                        <wps:cNvSpPr txBox="1">
                          <a:spLocks noChangeArrowheads="1"/>
                        </wps:cNvSpPr>
                        <wps:spPr bwMode="auto">
                          <a:xfrm>
                            <a:off x="3799" y="14855"/>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BD8ED" w14:textId="77777777" w:rsidR="00AA3DB5" w:rsidRPr="00615AA5" w:rsidRDefault="00AA3DB5" w:rsidP="00615AA5"/>
                          </w:txbxContent>
                        </wps:txbx>
                        <wps:bodyPr rot="0" vert="horz" wrap="square" lIns="0" tIns="18000" rIns="0" bIns="0" anchor="t" anchorCtr="0" upright="1">
                          <a:noAutofit/>
                        </wps:bodyPr>
                      </wps:wsp>
                      <wps:wsp>
                        <wps:cNvPr id="263" name="tbxDat2"/>
                        <wps:cNvSpPr txBox="1">
                          <a:spLocks noChangeArrowheads="1"/>
                        </wps:cNvSpPr>
                        <wps:spPr bwMode="auto">
                          <a:xfrm>
                            <a:off x="3799" y="1513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3D5D5" w14:textId="77777777" w:rsidR="00AA3DB5" w:rsidRPr="00615AA5" w:rsidRDefault="00AA3DB5" w:rsidP="00615AA5"/>
                          </w:txbxContent>
                        </wps:txbx>
                        <wps:bodyPr rot="0" vert="horz" wrap="square" lIns="0" tIns="18000" rIns="0" bIns="0" anchor="t" anchorCtr="0" upright="1">
                          <a:noAutofit/>
                        </wps:bodyPr>
                      </wps:wsp>
                      <wps:wsp>
                        <wps:cNvPr id="264" name="tbxDat4"/>
                        <wps:cNvSpPr txBox="1">
                          <a:spLocks noChangeArrowheads="1"/>
                        </wps:cNvSpPr>
                        <wps:spPr bwMode="auto">
                          <a:xfrm>
                            <a:off x="3799" y="15422"/>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B6458" w14:textId="77777777" w:rsidR="00AA3DB5" w:rsidRPr="00615AA5" w:rsidRDefault="00AA3DB5" w:rsidP="00615AA5"/>
                          </w:txbxContent>
                        </wps:txbx>
                        <wps:bodyPr rot="0" vert="horz" wrap="square" lIns="0" tIns="18000" rIns="0" bIns="0" anchor="t" anchorCtr="0" upright="1">
                          <a:noAutofit/>
                        </wps:bodyPr>
                      </wps:wsp>
                      <wps:wsp>
                        <wps:cNvPr id="265" name="tbxDat5"/>
                        <wps:cNvSpPr txBox="1">
                          <a:spLocks noChangeArrowheads="1"/>
                        </wps:cNvSpPr>
                        <wps:spPr bwMode="auto">
                          <a:xfrm>
                            <a:off x="3799" y="15706"/>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6813" w14:textId="77777777" w:rsidR="00AA3DB5" w:rsidRPr="00615AA5" w:rsidRDefault="00AA3DB5" w:rsidP="00615AA5"/>
                          </w:txbxContent>
                        </wps:txbx>
                        <wps:bodyPr rot="0" vert="horz" wrap="square" lIns="0" tIns="18000" rIns="0" bIns="0" anchor="t" anchorCtr="0" upright="1">
                          <a:noAutofit/>
                        </wps:bodyPr>
                      </wps:wsp>
                      <wps:wsp>
                        <wps:cNvPr id="266" name="tbxDat6"/>
                        <wps:cNvSpPr txBox="1">
                          <a:spLocks noChangeArrowheads="1"/>
                        </wps:cNvSpPr>
                        <wps:spPr bwMode="auto">
                          <a:xfrm>
                            <a:off x="3799" y="15989"/>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8A48" w14:textId="77777777" w:rsidR="00AA3DB5" w:rsidRPr="00615AA5" w:rsidRDefault="00AA3DB5" w:rsidP="00615AA5"/>
                          </w:txbxContent>
                        </wps:txbx>
                        <wps:bodyPr rot="0" vert="horz" wrap="square" lIns="0" tIns="18000" rIns="0" bIns="0" anchor="t" anchorCtr="0" upright="1">
                          <a:noAutofit/>
                        </wps:bodyPr>
                      </wps:wsp>
                      <wps:wsp>
                        <wps:cNvPr id="267" name="Text Box 811"/>
                        <wps:cNvSpPr txBox="1">
                          <a:spLocks noChangeArrowheads="1"/>
                        </wps:cNvSpPr>
                        <wps:spPr bwMode="auto">
                          <a:xfrm>
                            <a:off x="4479" y="14175"/>
                            <a:ext cx="654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6460" w14:textId="2525676C" w:rsidR="00AA3DB5" w:rsidRPr="00682ACF" w:rsidRDefault="00AA3DB5" w:rsidP="00080143">
                              <w:pPr>
                                <w:ind w:left="180"/>
                                <w:jc w:val="center"/>
                                <w:rPr>
                                  <w:sz w:val="32"/>
                                  <w:szCs w:val="32"/>
                                </w:rPr>
                              </w:pPr>
                              <w:r w:rsidRPr="00682ACF">
                                <w:rPr>
                                  <w:sz w:val="32"/>
                                  <w:szCs w:val="32"/>
                                </w:rPr>
                                <w:t>ЕИВГ 81.385.00.000 РЭ</w:t>
                              </w:r>
                            </w:p>
                          </w:txbxContent>
                        </wps:txbx>
                        <wps:bodyPr rot="0" vert="horz" wrap="square" lIns="91440" tIns="0" rIns="91440" bIns="0" anchor="t" anchorCtr="0" upright="1">
                          <a:noAutofit/>
                        </wps:bodyPr>
                      </wps:wsp>
                      <wps:wsp>
                        <wps:cNvPr id="268" name="Text Box 812"/>
                        <wps:cNvSpPr txBox="1">
                          <a:spLocks noChangeArrowheads="1"/>
                        </wps:cNvSpPr>
                        <wps:spPr bwMode="auto">
                          <a:xfrm>
                            <a:off x="8335"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DFE0F" w14:textId="77777777" w:rsidR="00AA3DB5" w:rsidRPr="003A75B2" w:rsidRDefault="00AA3DB5" w:rsidP="00A83BF4">
                              <w:pPr>
                                <w:pStyle w:val="Tfc"/>
                              </w:pPr>
                              <w:r w:rsidRPr="008A07D4">
                                <w:t>Лит</w:t>
                              </w:r>
                              <w:r>
                                <w:t>.</w:t>
                              </w:r>
                            </w:p>
                            <w:p w14:paraId="32386715" w14:textId="77777777" w:rsidR="00AA3DB5" w:rsidRPr="005C2235" w:rsidRDefault="00AA3DB5" w:rsidP="00571FD4">
                              <w:pPr>
                                <w:rPr>
                                  <w:szCs w:val="20"/>
                                </w:rPr>
                              </w:pPr>
                            </w:p>
                          </w:txbxContent>
                        </wps:txbx>
                        <wps:bodyPr rot="0" vert="horz" wrap="square" lIns="0" tIns="0" rIns="0" bIns="0" anchor="t" anchorCtr="0" upright="1">
                          <a:noAutofit/>
                        </wps:bodyPr>
                      </wps:wsp>
                      <wps:wsp>
                        <wps:cNvPr id="269" name="Text Box 813"/>
                        <wps:cNvSpPr txBox="1">
                          <a:spLocks noChangeArrowheads="1"/>
                        </wps:cNvSpPr>
                        <wps:spPr bwMode="auto">
                          <a:xfrm>
                            <a:off x="9185" y="14855"/>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2049B" w14:textId="77777777" w:rsidR="00AA3DB5" w:rsidRPr="003A75B2" w:rsidRDefault="00AA3DB5" w:rsidP="00A83BF4">
                              <w:pPr>
                                <w:pStyle w:val="Tfc"/>
                              </w:pPr>
                              <w:r>
                                <w:t>Лист</w:t>
                              </w:r>
                            </w:p>
                          </w:txbxContent>
                        </wps:txbx>
                        <wps:bodyPr rot="0" vert="horz" wrap="square" lIns="0" tIns="0" rIns="0" bIns="0" anchor="t" anchorCtr="0" upright="1">
                          <a:noAutofit/>
                        </wps:bodyPr>
                      </wps:wsp>
                      <wps:wsp>
                        <wps:cNvPr id="270" name="Text Box 814"/>
                        <wps:cNvSpPr txBox="1">
                          <a:spLocks noChangeArrowheads="1"/>
                        </wps:cNvSpPr>
                        <wps:spPr bwMode="auto">
                          <a:xfrm>
                            <a:off x="10036" y="14855"/>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85E7C" w14:textId="77777777" w:rsidR="00AA3DB5" w:rsidRPr="003A75B2" w:rsidRDefault="00AA3DB5" w:rsidP="00A83BF4">
                              <w:pPr>
                                <w:pStyle w:val="Tfc"/>
                              </w:pPr>
                              <w:r w:rsidRPr="008A07D4">
                                <w:t>Листов</w:t>
                              </w:r>
                            </w:p>
                          </w:txbxContent>
                        </wps:txbx>
                        <wps:bodyPr rot="0" vert="horz" wrap="square" lIns="0" tIns="0" rIns="0" bIns="0" anchor="t" anchorCtr="0" upright="1">
                          <a:noAutofit/>
                        </wps:bodyPr>
                      </wps:wsp>
                      <wps:wsp>
                        <wps:cNvPr id="271" name="tbxPags"/>
                        <wps:cNvSpPr txBox="1">
                          <a:spLocks noChangeArrowheads="1"/>
                        </wps:cNvSpPr>
                        <wps:spPr bwMode="auto">
                          <a:xfrm>
                            <a:off x="10036" y="15139"/>
                            <a:ext cx="113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086AF" w14:textId="77777777" w:rsidR="00AA3DB5" w:rsidRPr="00A83BF4" w:rsidRDefault="00AA3DB5" w:rsidP="00571FD4">
                              <w:pPr>
                                <w:pStyle w:val="Tff4"/>
                                <w:rPr>
                                  <w:rFonts w:ascii="Times New Roman" w:hAnsi="Times New Roman"/>
                                  <w:i w:val="0"/>
                                </w:rPr>
                              </w:pPr>
                              <w:r w:rsidRPr="00A83BF4">
                                <w:rPr>
                                  <w:rFonts w:ascii="Times New Roman" w:hAnsi="Times New Roman"/>
                                  <w:i w:val="0"/>
                                </w:rPr>
                                <w:fldChar w:fldCharType="begin"/>
                              </w:r>
                              <w:r w:rsidRPr="00A83BF4">
                                <w:rPr>
                                  <w:rFonts w:ascii="Times New Roman" w:hAnsi="Times New Roman"/>
                                  <w:i w:val="0"/>
                                </w:rPr>
                                <w:instrText xml:space="preserve"> NUMPAGES </w:instrText>
                              </w:r>
                              <w:r w:rsidRPr="00A83BF4">
                                <w:rPr>
                                  <w:rFonts w:ascii="Times New Roman" w:hAnsi="Times New Roman"/>
                                  <w:i w:val="0"/>
                                </w:rPr>
                                <w:fldChar w:fldCharType="separate"/>
                              </w:r>
                              <w:r w:rsidR="0033484D">
                                <w:rPr>
                                  <w:rFonts w:ascii="Times New Roman" w:hAnsi="Times New Roman"/>
                                  <w:i w:val="0"/>
                                  <w:noProof/>
                                </w:rPr>
                                <w:t>12</w:t>
                              </w:r>
                              <w:r w:rsidRPr="00A83BF4">
                                <w:rPr>
                                  <w:rFonts w:ascii="Times New Roman" w:hAnsi="Times New Roman"/>
                                  <w:i w:val="0"/>
                                  <w:noProof/>
                                </w:rPr>
                                <w:fldChar w:fldCharType="end"/>
                              </w:r>
                            </w:p>
                            <w:p w14:paraId="5B5BD438" w14:textId="77777777" w:rsidR="00AA3DB5" w:rsidRPr="005C2235" w:rsidRDefault="00AA3DB5" w:rsidP="00571FD4">
                              <w:pPr>
                                <w:rPr>
                                  <w:szCs w:val="20"/>
                                </w:rPr>
                              </w:pPr>
                            </w:p>
                          </w:txbxContent>
                        </wps:txbx>
                        <wps:bodyPr rot="0" vert="horz" wrap="square" lIns="0" tIns="0" rIns="0" bIns="0" anchor="t" anchorCtr="0" upright="1">
                          <a:noAutofit/>
                        </wps:bodyPr>
                      </wps:wsp>
                      <wps:wsp>
                        <wps:cNvPr id="274" name="tbxPage1"/>
                        <wps:cNvSpPr txBox="1">
                          <a:spLocks noChangeArrowheads="1"/>
                        </wps:cNvSpPr>
                        <wps:spPr bwMode="auto">
                          <a:xfrm>
                            <a:off x="9185" y="15139"/>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A7DA8" w14:textId="77777777" w:rsidR="00AA3DB5" w:rsidRPr="00A83BF4" w:rsidRDefault="00AA3DB5" w:rsidP="00571FD4">
                              <w:pPr>
                                <w:pStyle w:val="Tff4"/>
                                <w:rPr>
                                  <w:rFonts w:ascii="Times New Roman" w:hAnsi="Times New Roman"/>
                                  <w:i w:val="0"/>
                                  <w:lang w:val="ru-RU"/>
                                </w:rPr>
                              </w:pPr>
                              <w:r w:rsidRPr="00A83BF4">
                                <w:rPr>
                                  <w:rFonts w:ascii="Times New Roman" w:hAnsi="Times New Roman"/>
                                  <w:i w:val="0"/>
                                </w:rPr>
                                <w:t>2</w:t>
                              </w:r>
                            </w:p>
                          </w:txbxContent>
                        </wps:txbx>
                        <wps:bodyPr rot="0" vert="horz" wrap="square" lIns="0" tIns="0" rIns="0" bIns="0" anchor="t" anchorCtr="0" upright="1">
                          <a:noAutofit/>
                        </wps:bodyPr>
                      </wps:wsp>
                      <wps:wsp>
                        <wps:cNvPr id="275" name="tbxLite"/>
                        <wps:cNvSpPr txBox="1">
                          <a:spLocks noChangeArrowheads="1"/>
                        </wps:cNvSpPr>
                        <wps:spPr bwMode="auto">
                          <a:xfrm>
                            <a:off x="8335"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205DA" w14:textId="77777777" w:rsidR="00AA3DB5" w:rsidRPr="00615AA5" w:rsidRDefault="00AA3DB5" w:rsidP="00BB4E85">
                              <w:pPr>
                                <w:spacing w:line="240" w:lineRule="auto"/>
                                <w:rPr>
                                  <w:szCs w:val="20"/>
                                </w:rPr>
                              </w:pPr>
                            </w:p>
                          </w:txbxContent>
                        </wps:txbx>
                        <wps:bodyPr rot="0" vert="horz" wrap="square" lIns="0" tIns="0" rIns="0" bIns="0" anchor="t" anchorCtr="0" upright="1">
                          <a:noAutofit/>
                        </wps:bodyPr>
                      </wps:wsp>
                      <wps:wsp>
                        <wps:cNvPr id="276" name="tbxLite2"/>
                        <wps:cNvSpPr txBox="1">
                          <a:spLocks noChangeArrowheads="1"/>
                        </wps:cNvSpPr>
                        <wps:spPr bwMode="auto">
                          <a:xfrm>
                            <a:off x="8618"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F322F" w14:textId="77777777" w:rsidR="00AA3DB5" w:rsidRPr="00442013" w:rsidRDefault="00AA3DB5" w:rsidP="00442013">
                              <w:pPr>
                                <w:pStyle w:val="Tff5"/>
                                <w:rPr>
                                  <w:lang w:val="en-US"/>
                                </w:rPr>
                              </w:pPr>
                            </w:p>
                          </w:txbxContent>
                        </wps:txbx>
                        <wps:bodyPr rot="0" vert="horz" wrap="square" lIns="0" tIns="0" rIns="0" bIns="0" anchor="t" anchorCtr="0" upright="1">
                          <a:noAutofit/>
                        </wps:bodyPr>
                      </wps:wsp>
                      <wps:wsp>
                        <wps:cNvPr id="278" name="tbxLite3"/>
                        <wps:cNvSpPr txBox="1">
                          <a:spLocks noChangeArrowheads="1"/>
                        </wps:cNvSpPr>
                        <wps:spPr bwMode="auto">
                          <a:xfrm>
                            <a:off x="8902" y="15139"/>
                            <a:ext cx="283"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F31A4" w14:textId="77777777" w:rsidR="00AA3DB5" w:rsidRPr="00442013" w:rsidRDefault="00AA3DB5" w:rsidP="00442013">
                              <w:pPr>
                                <w:pStyle w:val="Tff5"/>
                                <w:rPr>
                                  <w:lang w:val="en-US"/>
                                </w:rPr>
                              </w:pPr>
                            </w:p>
                          </w:txbxContent>
                        </wps:txbx>
                        <wps:bodyPr rot="0" vert="horz" wrap="square" lIns="0" tIns="0" rIns="0" bIns="0" anchor="t" anchorCtr="0" upright="1">
                          <a:noAutofit/>
                        </wps:bodyPr>
                      </wps:wsp>
                      <wps:wsp>
                        <wps:cNvPr id="279" name="Text Box 820"/>
                        <wps:cNvSpPr txBox="1">
                          <a:spLocks noChangeArrowheads="1"/>
                        </wps:cNvSpPr>
                        <wps:spPr bwMode="auto">
                          <a:xfrm>
                            <a:off x="4366" y="14990"/>
                            <a:ext cx="3969"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21C9CB6" w14:textId="77777777" w:rsidR="00AA3DB5" w:rsidRDefault="00AA3DB5" w:rsidP="0036662F">
                              <w:pPr>
                                <w:pStyle w:val="afff2"/>
                                <w:spacing w:line="240" w:lineRule="auto"/>
                                <w:rPr>
                                  <w:rFonts w:ascii="Times New Roman" w:hAnsi="Times New Roman" w:cs="Times New Roman"/>
                                  <w:b w:val="0"/>
                                  <w:spacing w:val="0"/>
                                  <w:kern w:val="0"/>
                                  <w:sz w:val="24"/>
                                  <w:szCs w:val="24"/>
                                </w:rPr>
                              </w:pPr>
                              <w:proofErr w:type="spellStart"/>
                              <w:r>
                                <w:rPr>
                                  <w:rFonts w:ascii="Times New Roman" w:hAnsi="Times New Roman" w:cs="Times New Roman"/>
                                  <w:b w:val="0"/>
                                  <w:spacing w:val="0"/>
                                  <w:kern w:val="0"/>
                                  <w:sz w:val="24"/>
                                  <w:szCs w:val="24"/>
                                </w:rPr>
                                <w:t>РециркуляторУФ</w:t>
                              </w:r>
                              <w:proofErr w:type="spellEnd"/>
                              <w:r>
                                <w:rPr>
                                  <w:rFonts w:ascii="Times New Roman" w:hAnsi="Times New Roman" w:cs="Times New Roman"/>
                                  <w:b w:val="0"/>
                                  <w:spacing w:val="0"/>
                                  <w:kern w:val="0"/>
                                  <w:sz w:val="24"/>
                                  <w:szCs w:val="24"/>
                                </w:rPr>
                                <w:t>-бактерицидный</w:t>
                              </w:r>
                            </w:p>
                            <w:p w14:paraId="116523F5" w14:textId="5EB4B6FA" w:rsidR="00AA3DB5" w:rsidRDefault="00AA3DB5" w:rsidP="0036662F">
                              <w:pPr>
                                <w:pStyle w:val="afff2"/>
                                <w:spacing w:line="240" w:lineRule="auto"/>
                                <w:rPr>
                                  <w:rFonts w:ascii="Times New Roman" w:hAnsi="Times New Roman" w:cs="Times New Roman"/>
                                  <w:b w:val="0"/>
                                  <w:spacing w:val="0"/>
                                  <w:kern w:val="0"/>
                                  <w:sz w:val="24"/>
                                  <w:szCs w:val="24"/>
                                </w:rPr>
                              </w:pPr>
                              <w:r>
                                <w:rPr>
                                  <w:rFonts w:ascii="Times New Roman" w:hAnsi="Times New Roman" w:cs="Times New Roman"/>
                                  <w:b w:val="0"/>
                                  <w:spacing w:val="0"/>
                                  <w:kern w:val="0"/>
                                  <w:sz w:val="24"/>
                                  <w:szCs w:val="24"/>
                                </w:rPr>
                                <w:t xml:space="preserve"> для обеззараживания воздуха </w:t>
                              </w:r>
                            </w:p>
                            <w:p w14:paraId="4A834398" w14:textId="702121DA" w:rsidR="00AA3DB5" w:rsidRPr="00A83BF4" w:rsidRDefault="00AA3DB5" w:rsidP="0036662F">
                              <w:pPr>
                                <w:pStyle w:val="afff2"/>
                                <w:spacing w:line="240" w:lineRule="auto"/>
                                <w:rPr>
                                  <w:rFonts w:ascii="Times New Roman" w:hAnsi="Times New Roman" w:cs="Times New Roman"/>
                                  <w:b w:val="0"/>
                                  <w:spacing w:val="0"/>
                                  <w:kern w:val="0"/>
                                  <w:sz w:val="24"/>
                                  <w:szCs w:val="24"/>
                                </w:rPr>
                              </w:pPr>
                              <w:r>
                                <w:rPr>
                                  <w:rFonts w:ascii="Times New Roman" w:hAnsi="Times New Roman" w:cs="Times New Roman"/>
                                  <w:b w:val="0"/>
                                  <w:spacing w:val="0"/>
                                  <w:kern w:val="0"/>
                                  <w:sz w:val="24"/>
                                  <w:szCs w:val="24"/>
                                </w:rPr>
                                <w:t xml:space="preserve"> УФО 30/60 220</w:t>
                              </w:r>
                            </w:p>
                          </w:txbxContent>
                        </wps:txbx>
                        <wps:bodyPr rot="0" vert="horz" wrap="square" lIns="0" tIns="0" rIns="0" bIns="0" anchor="t" anchorCtr="0" upright="1">
                          <a:noAutofit/>
                        </wps:bodyPr>
                      </wps:wsp>
                      <wps:wsp>
                        <wps:cNvPr id="283" name="Text Box 824"/>
                        <wps:cNvSpPr txBox="1">
                          <a:spLocks noChangeArrowheads="1"/>
                        </wps:cNvSpPr>
                        <wps:spPr bwMode="auto">
                          <a:xfrm>
                            <a:off x="284" y="14855"/>
                            <a:ext cx="397" cy="1417"/>
                          </a:xfrm>
                          <a:prstGeom prst="rect">
                            <a:avLst/>
                          </a:prstGeom>
                          <a:solidFill>
                            <a:srgbClr val="FFFFFF"/>
                          </a:solidFill>
                          <a:ln w="19050">
                            <a:solidFill>
                              <a:srgbClr val="000000"/>
                            </a:solidFill>
                            <a:miter lim="800000"/>
                            <a:headEnd/>
                            <a:tailEnd/>
                          </a:ln>
                        </wps:spPr>
                        <wps:txbx>
                          <w:txbxContent>
                            <w:p w14:paraId="41568FD0" w14:textId="77777777" w:rsidR="00AA3DB5" w:rsidRPr="00B216E0" w:rsidRDefault="00AA3DB5" w:rsidP="00B216E0"/>
                          </w:txbxContent>
                        </wps:txbx>
                        <wps:bodyPr rot="0" vert="vert270" wrap="square" lIns="36000" tIns="36000" rIns="0" bIns="0" anchor="t" anchorCtr="0" upright="1">
                          <a:noAutofit/>
                        </wps:bodyPr>
                      </wps:wsp>
                      <wps:wsp>
                        <wps:cNvPr id="284" name="Text Box 825"/>
                        <wps:cNvSpPr txBox="1">
                          <a:spLocks noChangeArrowheads="1"/>
                        </wps:cNvSpPr>
                        <wps:spPr bwMode="auto">
                          <a:xfrm>
                            <a:off x="0" y="14855"/>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6FDDF" w14:textId="77777777" w:rsidR="00AA3DB5" w:rsidRPr="00FD7328" w:rsidRDefault="00AA3DB5" w:rsidP="00A83BF4">
                              <w:pPr>
                                <w:pStyle w:val="Tff1"/>
                                <w:rPr>
                                  <w:lang w:val="en-US"/>
                                </w:rPr>
                              </w:pPr>
                              <w:r w:rsidRPr="00FD7328">
                                <w:t xml:space="preserve">Инв. № подл. </w:t>
                              </w:r>
                            </w:p>
                          </w:txbxContent>
                        </wps:txbx>
                        <wps:bodyPr rot="0" vert="vert270" wrap="square" lIns="0" tIns="0" rIns="0" bIns="0" anchor="t" anchorCtr="0" upright="1">
                          <a:noAutofit/>
                        </wps:bodyPr>
                      </wps:wsp>
                      <wps:wsp>
                        <wps:cNvPr id="285" name="Text Box 826"/>
                        <wps:cNvSpPr txBox="1">
                          <a:spLocks noChangeArrowheads="1"/>
                        </wps:cNvSpPr>
                        <wps:spPr bwMode="auto">
                          <a:xfrm>
                            <a:off x="284" y="12871"/>
                            <a:ext cx="397" cy="1984"/>
                          </a:xfrm>
                          <a:prstGeom prst="rect">
                            <a:avLst/>
                          </a:prstGeom>
                          <a:solidFill>
                            <a:srgbClr val="FFFFFF"/>
                          </a:solidFill>
                          <a:ln w="19050">
                            <a:solidFill>
                              <a:srgbClr val="000000"/>
                            </a:solidFill>
                            <a:miter lim="800000"/>
                            <a:headEnd/>
                            <a:tailEnd/>
                          </a:ln>
                        </wps:spPr>
                        <wps:txbx>
                          <w:txbxContent>
                            <w:p w14:paraId="1B52F61D" w14:textId="77777777" w:rsidR="00AA3DB5" w:rsidRPr="00B216E0" w:rsidRDefault="00AA3DB5" w:rsidP="00B216E0"/>
                          </w:txbxContent>
                        </wps:txbx>
                        <wps:bodyPr rot="0" vert="vert270" wrap="square" lIns="36000" tIns="36000" rIns="0" bIns="0" anchor="t" anchorCtr="0" upright="1">
                          <a:noAutofit/>
                        </wps:bodyPr>
                      </wps:wsp>
                      <wps:wsp>
                        <wps:cNvPr id="286" name="Text Box 827"/>
                        <wps:cNvSpPr txBox="1">
                          <a:spLocks noChangeArrowheads="1"/>
                        </wps:cNvSpPr>
                        <wps:spPr bwMode="auto">
                          <a:xfrm>
                            <a:off x="0" y="12871"/>
                            <a:ext cx="283" cy="1984"/>
                          </a:xfrm>
                          <a:prstGeom prst="rect">
                            <a:avLst/>
                          </a:prstGeom>
                          <a:solidFill>
                            <a:srgbClr val="FFFFFF"/>
                          </a:solidFill>
                          <a:ln w="19050">
                            <a:solidFill>
                              <a:srgbClr val="000000"/>
                            </a:solidFill>
                            <a:miter lim="800000"/>
                            <a:headEnd/>
                            <a:tailEnd/>
                          </a:ln>
                        </wps:spPr>
                        <wps:txbx>
                          <w:txbxContent>
                            <w:p w14:paraId="35F2E4D3" w14:textId="77777777" w:rsidR="00AA3DB5" w:rsidRPr="00FD7328" w:rsidRDefault="00AA3DB5" w:rsidP="00A83BF4">
                              <w:pPr>
                                <w:pStyle w:val="Tff1"/>
                                <w:rPr>
                                  <w:lang w:val="en-US"/>
                                </w:rPr>
                              </w:pPr>
                              <w:r w:rsidRPr="00FD7328">
                                <w:t xml:space="preserve">Подп. и дата </w:t>
                              </w:r>
                            </w:p>
                          </w:txbxContent>
                        </wps:txbx>
                        <wps:bodyPr rot="0" vert="vert270" wrap="square" lIns="0" tIns="0" rIns="0" bIns="0" anchor="t" anchorCtr="0" upright="1">
                          <a:noAutofit/>
                        </wps:bodyPr>
                      </wps:wsp>
                      <wps:wsp>
                        <wps:cNvPr id="287" name="Text Box 828"/>
                        <wps:cNvSpPr txBox="1">
                          <a:spLocks noChangeArrowheads="1"/>
                        </wps:cNvSpPr>
                        <wps:spPr bwMode="auto">
                          <a:xfrm>
                            <a:off x="284" y="11453"/>
                            <a:ext cx="397" cy="1417"/>
                          </a:xfrm>
                          <a:prstGeom prst="rect">
                            <a:avLst/>
                          </a:prstGeom>
                          <a:solidFill>
                            <a:srgbClr val="FFFFFF"/>
                          </a:solidFill>
                          <a:ln w="19050">
                            <a:solidFill>
                              <a:srgbClr val="000000"/>
                            </a:solidFill>
                            <a:miter lim="800000"/>
                            <a:headEnd/>
                            <a:tailEnd/>
                          </a:ln>
                        </wps:spPr>
                        <wps:txbx>
                          <w:txbxContent>
                            <w:p w14:paraId="5A8B58B3" w14:textId="77777777" w:rsidR="00AA3DB5" w:rsidRPr="00B216E0" w:rsidRDefault="00AA3DB5" w:rsidP="00B216E0"/>
                          </w:txbxContent>
                        </wps:txbx>
                        <wps:bodyPr rot="0" vert="vert270" wrap="square" lIns="36000" tIns="36000" rIns="0" bIns="0" anchor="t" anchorCtr="0" upright="1">
                          <a:noAutofit/>
                        </wps:bodyPr>
                      </wps:wsp>
                      <wps:wsp>
                        <wps:cNvPr id="288" name="Text Box 829"/>
                        <wps:cNvSpPr txBox="1">
                          <a:spLocks noChangeArrowheads="1"/>
                        </wps:cNvSpPr>
                        <wps:spPr bwMode="auto">
                          <a:xfrm>
                            <a:off x="0" y="11453"/>
                            <a:ext cx="283" cy="1417"/>
                          </a:xfrm>
                          <a:prstGeom prst="rect">
                            <a:avLst/>
                          </a:prstGeom>
                          <a:solidFill>
                            <a:srgbClr val="FFFFFF"/>
                          </a:solidFill>
                          <a:ln w="19050">
                            <a:solidFill>
                              <a:srgbClr val="000000"/>
                            </a:solidFill>
                            <a:miter lim="800000"/>
                            <a:headEnd/>
                            <a:tailEnd/>
                          </a:ln>
                        </wps:spPr>
                        <wps:txbx>
                          <w:txbxContent>
                            <w:p w14:paraId="7CF83960" w14:textId="77777777" w:rsidR="00AA3DB5" w:rsidRPr="00FD7328" w:rsidRDefault="00AA3DB5" w:rsidP="00A83BF4">
                              <w:pPr>
                                <w:pStyle w:val="Tff1"/>
                                <w:rPr>
                                  <w:lang w:val="en-US"/>
                                </w:rPr>
                              </w:pPr>
                              <w:proofErr w:type="spellStart"/>
                              <w:r w:rsidRPr="00FD7328">
                                <w:t>Взам</w:t>
                              </w:r>
                              <w:proofErr w:type="spellEnd"/>
                              <w:r w:rsidRPr="00FD7328">
                                <w:t xml:space="preserve">. инв. № </w:t>
                              </w:r>
                            </w:p>
                          </w:txbxContent>
                        </wps:txbx>
                        <wps:bodyPr rot="0" vert="vert270" wrap="square" lIns="0" tIns="0" rIns="0" bIns="0" anchor="t" anchorCtr="0" upright="1">
                          <a:noAutofit/>
                        </wps:bodyPr>
                      </wps:wsp>
                      <wps:wsp>
                        <wps:cNvPr id="289" name="Text Box 830"/>
                        <wps:cNvSpPr txBox="1">
                          <a:spLocks noChangeArrowheads="1"/>
                        </wps:cNvSpPr>
                        <wps:spPr bwMode="auto">
                          <a:xfrm>
                            <a:off x="284" y="10036"/>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2EE7F" w14:textId="77777777" w:rsidR="00AA3DB5" w:rsidRPr="00B216E0" w:rsidRDefault="00AA3DB5" w:rsidP="00B216E0"/>
                          </w:txbxContent>
                        </wps:txbx>
                        <wps:bodyPr rot="0" vert="vert270" wrap="square" lIns="36000" tIns="36000" rIns="0" bIns="0" anchor="t" anchorCtr="0" upright="1">
                          <a:noAutofit/>
                        </wps:bodyPr>
                      </wps:wsp>
                      <wps:wsp>
                        <wps:cNvPr id="290" name="Text Box 831"/>
                        <wps:cNvSpPr txBox="1">
                          <a:spLocks noChangeArrowheads="1"/>
                        </wps:cNvSpPr>
                        <wps:spPr bwMode="auto">
                          <a:xfrm>
                            <a:off x="0" y="10036"/>
                            <a:ext cx="283" cy="1417"/>
                          </a:xfrm>
                          <a:prstGeom prst="rect">
                            <a:avLst/>
                          </a:prstGeom>
                          <a:solidFill>
                            <a:srgbClr val="FFFFFF"/>
                          </a:solidFill>
                          <a:ln w="19050">
                            <a:solidFill>
                              <a:srgbClr val="000000"/>
                            </a:solidFill>
                            <a:miter lim="800000"/>
                            <a:headEnd/>
                            <a:tailEnd/>
                          </a:ln>
                        </wps:spPr>
                        <wps:txbx>
                          <w:txbxContent>
                            <w:p w14:paraId="545DDB6C"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 xml:space="preserve">. </w:t>
                              </w:r>
                            </w:p>
                          </w:txbxContent>
                        </wps:txbx>
                        <wps:bodyPr rot="0" vert="vert270" wrap="square" lIns="0" tIns="0" rIns="0" bIns="0" anchor="t" anchorCtr="0" upright="1">
                          <a:noAutofit/>
                        </wps:bodyPr>
                      </wps:wsp>
                      <wps:wsp>
                        <wps:cNvPr id="291" name="Text Box 832"/>
                        <wps:cNvSpPr txBox="1">
                          <a:spLocks noChangeArrowheads="1"/>
                        </wps:cNvSpPr>
                        <wps:spPr bwMode="auto">
                          <a:xfrm>
                            <a:off x="284" y="8051"/>
                            <a:ext cx="397" cy="1984"/>
                          </a:xfrm>
                          <a:prstGeom prst="rect">
                            <a:avLst/>
                          </a:prstGeom>
                          <a:solidFill>
                            <a:srgbClr val="FFFFFF"/>
                          </a:solidFill>
                          <a:ln w="19050">
                            <a:solidFill>
                              <a:srgbClr val="000000"/>
                            </a:solidFill>
                            <a:miter lim="800000"/>
                            <a:headEnd/>
                            <a:tailEnd/>
                          </a:ln>
                        </wps:spPr>
                        <wps:txbx>
                          <w:txbxContent>
                            <w:p w14:paraId="31016632" w14:textId="77777777" w:rsidR="00AA3DB5" w:rsidRPr="00B216E0" w:rsidRDefault="00AA3DB5" w:rsidP="00B216E0">
                              <w:pPr>
                                <w:rPr>
                                  <w:szCs w:val="20"/>
                                </w:rPr>
                              </w:pPr>
                            </w:p>
                          </w:txbxContent>
                        </wps:txbx>
                        <wps:bodyPr rot="0" vert="vert270" wrap="square" lIns="36000" tIns="36000" rIns="0" bIns="0" anchor="t" anchorCtr="0" upright="1">
                          <a:noAutofit/>
                        </wps:bodyPr>
                      </wps:wsp>
                      <wps:wsp>
                        <wps:cNvPr id="292" name="Text Box 833"/>
                        <wps:cNvSpPr txBox="1">
                          <a:spLocks noChangeArrowheads="1"/>
                        </wps:cNvSpPr>
                        <wps:spPr bwMode="auto">
                          <a:xfrm>
                            <a:off x="0" y="8051"/>
                            <a:ext cx="283" cy="1984"/>
                          </a:xfrm>
                          <a:prstGeom prst="rect">
                            <a:avLst/>
                          </a:prstGeom>
                          <a:solidFill>
                            <a:srgbClr val="FFFFFF"/>
                          </a:solidFill>
                          <a:ln w="19050">
                            <a:solidFill>
                              <a:srgbClr val="000000"/>
                            </a:solidFill>
                            <a:miter lim="800000"/>
                            <a:headEnd/>
                            <a:tailEnd/>
                          </a:ln>
                        </wps:spPr>
                        <wps:txbx>
                          <w:txbxContent>
                            <w:p w14:paraId="12E2464C" w14:textId="77777777" w:rsidR="00AA3DB5" w:rsidRPr="00FD7328" w:rsidRDefault="00AA3DB5" w:rsidP="00A83BF4">
                              <w:pPr>
                                <w:pStyle w:val="Tff1"/>
                                <w:rPr>
                                  <w:lang w:val="en-US"/>
                                </w:rPr>
                              </w:pPr>
                              <w:r w:rsidRPr="00FD7328">
                                <w:t>Подп. и дата</w:t>
                              </w:r>
                            </w:p>
                          </w:txbxContent>
                        </wps:txbx>
                        <wps:bodyPr rot="0" vert="vert270" wrap="square" lIns="0" tIns="0" rIns="0" bIns="0" anchor="t" anchorCtr="0" upright="1">
                          <a:noAutofit/>
                        </wps:bodyPr>
                      </wps:wsp>
                      <wps:wsp>
                        <wps:cNvPr id="293" name="tbxPervHead"/>
                        <wps:cNvSpPr txBox="1">
                          <a:spLocks noChangeArrowheads="1"/>
                        </wps:cNvSpPr>
                        <wps:spPr bwMode="auto">
                          <a:xfrm>
                            <a:off x="0" y="0"/>
                            <a:ext cx="283" cy="3402"/>
                          </a:xfrm>
                          <a:prstGeom prst="rect">
                            <a:avLst/>
                          </a:prstGeom>
                          <a:solidFill>
                            <a:srgbClr val="FFFFFF"/>
                          </a:solidFill>
                          <a:ln w="19050">
                            <a:solidFill>
                              <a:srgbClr val="000000"/>
                            </a:solidFill>
                            <a:miter lim="800000"/>
                            <a:headEnd/>
                            <a:tailEnd/>
                          </a:ln>
                        </wps:spPr>
                        <wps:txbx>
                          <w:txbxContent>
                            <w:p w14:paraId="22BC6137" w14:textId="77777777" w:rsidR="00AA3DB5" w:rsidRPr="006A6C40" w:rsidRDefault="00AA3DB5" w:rsidP="00A83BF4">
                              <w:pPr>
                                <w:pStyle w:val="Tff1"/>
                              </w:pPr>
                              <w:proofErr w:type="spellStart"/>
                              <w:r w:rsidRPr="006A6C40">
                                <w:t>Перв</w:t>
                              </w:r>
                              <w:proofErr w:type="spellEnd"/>
                              <w:r w:rsidRPr="006A6C40">
                                <w:t xml:space="preserve">. </w:t>
                              </w:r>
                              <w:proofErr w:type="spellStart"/>
                              <w:r w:rsidRPr="006A6C40">
                                <w:t>примен</w:t>
                              </w:r>
                              <w:proofErr w:type="spellEnd"/>
                              <w:r w:rsidRPr="006A6C40">
                                <w:t>.</w:t>
                              </w:r>
                            </w:p>
                          </w:txbxContent>
                        </wps:txbx>
                        <wps:bodyPr rot="0" vert="vert270" wrap="square" lIns="0" tIns="0" rIns="0" bIns="0" anchor="t" anchorCtr="0" upright="1">
                          <a:noAutofit/>
                        </wps:bodyPr>
                      </wps:wsp>
                      <wps:wsp>
                        <wps:cNvPr id="294" name="tbxPerv"/>
                        <wps:cNvSpPr txBox="1">
                          <a:spLocks noChangeArrowheads="1"/>
                        </wps:cNvSpPr>
                        <wps:spPr bwMode="auto">
                          <a:xfrm>
                            <a:off x="284" y="0"/>
                            <a:ext cx="397"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69A1E" w14:textId="7ADEB9D8" w:rsidR="00AA3DB5" w:rsidRPr="00B216E0" w:rsidRDefault="00AA3DB5" w:rsidP="00B216E0">
                              <w:r>
                                <w:t>ИЮКЛ.654114.005</w:t>
                              </w:r>
                            </w:p>
                          </w:txbxContent>
                        </wps:txbx>
                        <wps:bodyPr rot="0" vert="vert270" wrap="square" lIns="36000" tIns="0" rIns="0" bIns="0" anchor="t" anchorCtr="0" upright="1">
                          <a:noAutofit/>
                        </wps:bodyPr>
                      </wps:wsp>
                      <wps:wsp>
                        <wps:cNvPr id="295" name="tbxSpraHead"/>
                        <wps:cNvSpPr txBox="1">
                          <a:spLocks noChangeArrowheads="1"/>
                        </wps:cNvSpPr>
                        <wps:spPr bwMode="auto">
                          <a:xfrm>
                            <a:off x="0" y="3402"/>
                            <a:ext cx="283"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580A4" w14:textId="77777777" w:rsidR="00AA3DB5" w:rsidRPr="006A6C40" w:rsidRDefault="00AA3DB5" w:rsidP="00A83BF4">
                              <w:pPr>
                                <w:pStyle w:val="Tff1"/>
                              </w:pPr>
                              <w:r w:rsidRPr="006A6C40">
                                <w:t xml:space="preserve"> Справ. №</w:t>
                              </w:r>
                            </w:p>
                          </w:txbxContent>
                        </wps:txbx>
                        <wps:bodyPr rot="0" vert="vert270" wrap="square" lIns="0" tIns="0" rIns="0" bIns="0" anchor="t" anchorCtr="0" upright="1">
                          <a:noAutofit/>
                        </wps:bodyPr>
                      </wps:wsp>
                      <wps:wsp>
                        <wps:cNvPr id="296" name="tbxSpra"/>
                        <wps:cNvSpPr txBox="1">
                          <a:spLocks noChangeArrowheads="1"/>
                        </wps:cNvSpPr>
                        <wps:spPr bwMode="auto">
                          <a:xfrm>
                            <a:off x="284" y="3402"/>
                            <a:ext cx="397" cy="340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C62237" w14:textId="77777777" w:rsidR="00AA3DB5" w:rsidRPr="00B216E0" w:rsidRDefault="00AA3DB5" w:rsidP="00B216E0"/>
                          </w:txbxContent>
                        </wps:txbx>
                        <wps:bodyPr rot="0" vert="vert270" wrap="square" lIns="36000" tIns="0" rIns="0" bIns="0" anchor="t" anchorCtr="0" upright="1">
                          <a:noAutofit/>
                        </wps:bodyPr>
                      </wps:wsp>
                      <wps:wsp>
                        <wps:cNvPr id="297" name="Line 838"/>
                        <wps:cNvCnPr/>
                        <wps:spPr bwMode="auto">
                          <a:xfrm>
                            <a:off x="680" y="0"/>
                            <a:ext cx="0" cy="162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8" name="tbxSymb"/>
                        <wps:cNvSpPr txBox="1">
                          <a:spLocks noChangeArrowheads="1"/>
                        </wps:cNvSpPr>
                        <wps:spPr bwMode="auto">
                          <a:xfrm>
                            <a:off x="4366" y="12758"/>
                            <a:ext cx="79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39471DD" w14:textId="77777777" w:rsidR="00AA3DB5" w:rsidRPr="00FD7328" w:rsidRDefault="00AA3DB5" w:rsidP="009E6B80">
                              <w:pPr>
                                <w:pStyle w:val="Tff6"/>
                                <w:rPr>
                                  <w:color w:val="FFFFFF"/>
                                </w:rPr>
                              </w:pPr>
                            </w:p>
                          </w:txbxContent>
                        </wps:txbx>
                        <wps:bodyPr rot="0" vert="horz" wrap="square" lIns="91440" tIns="45720" rIns="91440" bIns="45720" anchor="t" anchorCtr="0" upright="1">
                          <a:noAutofit/>
                        </wps:bodyPr>
                      </wps:wsp>
                      <wps:wsp>
                        <wps:cNvPr id="299" name="Text Box 840"/>
                        <wps:cNvSpPr txBox="1">
                          <a:spLocks noChangeArrowheads="1"/>
                        </wps:cNvSpPr>
                        <wps:spPr bwMode="auto">
                          <a:xfrm>
                            <a:off x="4366" y="15566"/>
                            <a:ext cx="3969"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FFFF"/>
                                </a:solidFill>
                                <a:miter lim="800000"/>
                                <a:headEnd/>
                                <a:tailEnd/>
                              </a14:hiddenLine>
                            </a:ext>
                          </a:extLst>
                        </wps:spPr>
                        <wps:txbx>
                          <w:txbxContent>
                            <w:p w14:paraId="3BA47762" w14:textId="77777777" w:rsidR="00AA3DB5" w:rsidRDefault="00AA3DB5" w:rsidP="00A83BF4">
                              <w:pPr>
                                <w:pStyle w:val="Tff9"/>
                              </w:pPr>
                            </w:p>
                            <w:p w14:paraId="0FBD1A45" w14:textId="56FFAC2B" w:rsidR="00AA3DB5" w:rsidRPr="00A83BF4" w:rsidRDefault="00AA3DB5" w:rsidP="00A83BF4">
                              <w:pPr>
                                <w:pStyle w:val="Tff9"/>
                              </w:pPr>
                              <w:r w:rsidRPr="009047F0">
                                <w:rPr>
                                  <w:sz w:val="22"/>
                                  <w:szCs w:val="22"/>
                                </w:rPr>
                                <w:t>Руководство</w:t>
                              </w:r>
                              <w:r>
                                <w:t xml:space="preserve"> по эксплуатации</w:t>
                              </w:r>
                            </w:p>
                          </w:txbxContent>
                        </wps:txbx>
                        <wps:bodyPr rot="0" vert="horz" wrap="square" lIns="0" tIns="0" rIns="0" bIns="0" anchor="t" anchorCtr="0" upright="1">
                          <a:noAutofit/>
                        </wps:bodyPr>
                      </wps:wsp>
                      <wps:wsp>
                        <wps:cNvPr id="300" name="Line 841"/>
                        <wps:cNvCnPr/>
                        <wps:spPr bwMode="auto">
                          <a:xfrm>
                            <a:off x="680" y="16273"/>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1" name="Line 842"/>
                        <wps:cNvCnPr/>
                        <wps:spPr bwMode="auto">
                          <a:xfrm>
                            <a:off x="1077" y="14005"/>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843"/>
                        <wps:cNvCnPr/>
                        <wps:spPr bwMode="auto">
                          <a:xfrm>
                            <a:off x="1644"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844"/>
                        <wps:cNvCnPr/>
                        <wps:spPr bwMode="auto">
                          <a:xfrm>
                            <a:off x="2948"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845"/>
                        <wps:cNvCnPr/>
                        <wps:spPr bwMode="auto">
                          <a:xfrm>
                            <a:off x="3799"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846"/>
                        <wps:cNvCnPr/>
                        <wps:spPr bwMode="auto">
                          <a:xfrm>
                            <a:off x="680" y="14005"/>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847"/>
                        <wps:cNvSpPr txBox="1">
                          <a:spLocks noChangeArrowheads="1"/>
                        </wps:cNvSpPr>
                        <wps:spPr bwMode="auto">
                          <a:xfrm>
                            <a:off x="9752" y="16273"/>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E98D049" w14:textId="77777777" w:rsidR="00AA3DB5" w:rsidRPr="003A75B2" w:rsidRDefault="00AA3DB5" w:rsidP="00A83BF4">
                              <w:pPr>
                                <w:pStyle w:val="Tf8"/>
                              </w:pPr>
                              <w:r>
                                <w:t>Формат</w:t>
                              </w:r>
                            </w:p>
                          </w:txbxContent>
                        </wps:txbx>
                        <wps:bodyPr rot="0" vert="horz" wrap="square" lIns="0" tIns="0" rIns="0" bIns="0" anchor="t" anchorCtr="0" upright="1">
                          <a:noAutofit/>
                        </wps:bodyPr>
                      </wps:wsp>
                      <wps:wsp>
                        <wps:cNvPr id="307" name="Text Box 848"/>
                        <wps:cNvSpPr txBox="1">
                          <a:spLocks noChangeArrowheads="1"/>
                        </wps:cNvSpPr>
                        <wps:spPr bwMode="auto">
                          <a:xfrm>
                            <a:off x="4366" y="16273"/>
                            <a:ext cx="17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05771" w14:textId="77777777" w:rsidR="00AA3DB5" w:rsidRPr="003A75B2" w:rsidRDefault="00AA3DB5" w:rsidP="00A83BF4">
                              <w:pPr>
                                <w:pStyle w:val="Tf8"/>
                              </w:pPr>
                              <w:r>
                                <w:t>Копировал:</w:t>
                              </w:r>
                            </w:p>
                            <w:p w14:paraId="080753DC" w14:textId="77777777" w:rsidR="00AA3DB5" w:rsidRPr="00AC2271" w:rsidRDefault="00AA3DB5" w:rsidP="00571FD4">
                              <w:pPr>
                                <w:rPr>
                                  <w:szCs w:val="20"/>
                                </w:rPr>
                              </w:pPr>
                            </w:p>
                          </w:txbxContent>
                        </wps:txbx>
                        <wps:bodyPr rot="0" vert="horz" wrap="square" lIns="0" tIns="0" rIns="0" bIns="0" anchor="t" anchorCtr="0" upright="1">
                          <a:noAutofit/>
                        </wps:bodyPr>
                      </wps:wsp>
                      <wps:wsp>
                        <wps:cNvPr id="308" name="Line 849"/>
                        <wps:cNvCnPr/>
                        <wps:spPr bwMode="auto">
                          <a:xfrm>
                            <a:off x="680" y="0"/>
                            <a:ext cx="104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9" name="Group 850"/>
                      <wpg:cNvGrpSpPr>
                        <a:grpSpLocks/>
                      </wpg:cNvGrpSpPr>
                      <wpg:grpSpPr bwMode="auto">
                        <a:xfrm>
                          <a:off x="680" y="0"/>
                          <a:ext cx="10490" cy="16556"/>
                          <a:chOff x="680" y="0"/>
                          <a:chExt cx="10490" cy="16556"/>
                        </a:xfrm>
                      </wpg:grpSpPr>
                      <wps:wsp>
                        <wps:cNvPr id="310" name="tbxFirm"/>
                        <wps:cNvSpPr txBox="1">
                          <a:spLocks noChangeArrowheads="1"/>
                        </wps:cNvSpPr>
                        <wps:spPr bwMode="auto">
                          <a:xfrm>
                            <a:off x="8335" y="15422"/>
                            <a:ext cx="2835"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0CA49" w14:textId="77777777" w:rsidR="00AA3DB5" w:rsidRPr="00D56E18" w:rsidRDefault="00AA3DB5" w:rsidP="00080143">
                              <w:pPr>
                                <w:pStyle w:val="Tff7"/>
                                <w:jc w:val="both"/>
                                <w:rPr>
                                  <w:sz w:val="28"/>
                                  <w:szCs w:val="28"/>
                                </w:rPr>
                              </w:pPr>
                            </w:p>
                          </w:txbxContent>
                        </wps:txbx>
                        <wps:bodyPr rot="0" vert="horz" wrap="square" lIns="0" tIns="0" rIns="0" bIns="0" anchor="t" anchorCtr="0" upright="1">
                          <a:noAutofit/>
                        </wps:bodyPr>
                      </wps:wsp>
                      <wps:wsp>
                        <wps:cNvPr id="311" name="Line 852"/>
                        <wps:cNvCnPr/>
                        <wps:spPr bwMode="auto">
                          <a:xfrm>
                            <a:off x="4366" y="14005"/>
                            <a:ext cx="0" cy="22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853"/>
                        <wps:cNvCnPr/>
                        <wps:spPr bwMode="auto">
                          <a:xfrm>
                            <a:off x="680" y="14572"/>
                            <a:ext cx="3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854"/>
                        <wps:cNvCnPr/>
                        <wps:spPr bwMode="auto">
                          <a:xfrm>
                            <a:off x="680" y="14855"/>
                            <a:ext cx="76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855"/>
                        <wps:cNvSpPr txBox="1">
                          <a:spLocks noChangeArrowheads="1"/>
                        </wps:cNvSpPr>
                        <wps:spPr bwMode="auto">
                          <a:xfrm>
                            <a:off x="10603"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B998EDF" w14:textId="77777777" w:rsidR="00AA3DB5" w:rsidRPr="003A75B2" w:rsidRDefault="00AA3DB5" w:rsidP="00A83BF4">
                              <w:pPr>
                                <w:pStyle w:val="Tf8"/>
                              </w:pPr>
                              <w:r>
                                <w:t>А</w:t>
                              </w:r>
                              <w:proofErr w:type="gramStart"/>
                              <w:r>
                                <w:t>4</w:t>
                              </w:r>
                              <w:proofErr w:type="gramEnd"/>
                            </w:p>
                          </w:txbxContent>
                        </wps:txbx>
                        <wps:bodyPr rot="0" vert="horz" wrap="square" lIns="0" tIns="0" rIns="0" bIns="0" anchor="t" anchorCtr="0" upright="1">
                          <a:noAutofit/>
                        </wps:bodyPr>
                      </wps:wsp>
                      <wps:wsp>
                        <wps:cNvPr id="315" name="Line 856"/>
                        <wps:cNvCnPr/>
                        <wps:spPr bwMode="auto">
                          <a:xfrm>
                            <a:off x="11170" y="0"/>
                            <a:ext cx="0" cy="148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779" o:spid="_x0000_s1041" style="position:absolute;left:0;text-align:left;margin-left:-48.25pt;margin-top:-5.6pt;width:558.45pt;height:827.7pt;z-index:251656704" coordsize="11170,1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">
              <v:group id="Group 780" o:spid="_x0000_s1042" style="position:absolute;width:11170;height:16556" coordsize="11170,1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bxIzme" o:spid="_x0000_s1043" type="#_x0000_t202" style="position:absolute;left:680;top:14288;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MHMYA&#10;AADbAAAADwAAAGRycy9kb3ducmV2LnhtbESPQWvCQBSE74L/YXlCb7qxpiKpq8SitgcvWhV6e82+&#10;JsHs25hdNf33XUHocZiZb5jpvDWVuFLjSssKhoMIBHFmdcm5gv3nqj8B4TyyxsoyKfglB/NZtzPF&#10;RNsbb+m687kIEHYJKii8rxMpXVaQQTewNXHwfmxj0AfZ5FI3eAtwU8nnKBpLgyWHhQJreisoO+0u&#10;RsH2e7FKv7LD+v0cL9NxvGyPm9FCqadem76C8NT6//Cj/aEVxC9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MHMYAAADbAAAADwAAAAAAAAAAAAAAAACYAgAAZHJz&#10;L2Rvd25yZXYueG1sUEsFBgAAAAAEAAQA9QAAAIsDAAAAAA==&#10;" filled="f" strokeweight=".5pt">
                  <v:textbox inset="0,0,0,0">
                    <w:txbxContent>
                      <w:p w14:paraId="5D334EFB" w14:textId="77777777" w:rsidR="00AA3DB5" w:rsidRPr="00615AA5" w:rsidRDefault="00AA3DB5" w:rsidP="00615AA5"/>
                    </w:txbxContent>
                  </v:textbox>
                </v:shape>
                <v:shape id="Text Box 782" o:spid="_x0000_s1044" type="#_x0000_t202" style="position:absolute;left:680;top:14572;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mJcAA&#10;AADbAAAADwAAAGRycy9kb3ducmV2LnhtbESPQYvCMBSE74L/ITzBm6auIks1irgIXtW9eHvbPJtq&#10;81KbqPHfG0HY4zAz3zDzZbS1uFPrK8cKRsMMBHHhdMWlgt/DZvANwgdkjbVjUvAkD8tFtzPHXLsH&#10;7+i+D6VIEPY5KjAhNLmUvjBk0Q9dQ5y8k2sthiTbUuoWHwlua/mVZVNpseK0YLChtaHisr9ZBfH8&#10;/BmNT0cKt2ZyMXi4/sXjVal+L65mIALF8B/+tLdawWQK7y/p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GmJcAAAADbAAAADwAAAAAAAAAAAAAAAACYAgAAZHJzL2Rvd25y&#10;ZXYueG1sUEsFBgAAAAAEAAQA9QAAAIUDAAAAAA==&#10;" filled="f" strokeweight=".5pt">
                  <v:textbox inset="0,.5mm,0,0">
                    <w:txbxContent>
                      <w:p w14:paraId="3E775C7A" w14:textId="77777777" w:rsidR="00AA3DB5" w:rsidRPr="00DF2469" w:rsidRDefault="00AA3DB5" w:rsidP="00A83BF4">
                        <w:pPr>
                          <w:pStyle w:val="Tfc"/>
                        </w:pPr>
                        <w:r w:rsidRPr="008A07D4">
                          <w:t>Изм</w:t>
                        </w:r>
                        <w:r>
                          <w:t>.</w:t>
                        </w:r>
                      </w:p>
                    </w:txbxContent>
                  </v:textbox>
                </v:shape>
                <v:shape id="tbxIzml" o:spid="_x0000_s1045" type="#_x0000_t202" style="position:absolute;left:1077;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8McA&#10;AADbAAAADwAAAGRycy9kb3ducmV2LnhtbESPT2vCQBTE7wW/w/KE3urGGlRSV4nFPz140arQ22v2&#10;NQlm38bsqum37wpCj8PM/IaZzFpTiSs1rrSsoN+LQBBnVpecK9h/Ll/GIJxH1lhZJgW/5GA27TxN&#10;MNH2xlu67nwuAoRdggoK7+tESpcVZND1bE0cvB/bGPRBNrnUDd4C3FTyNYqG0mDJYaHAmt4Lyk67&#10;i1Gw/Z4v06/ssFqf40U6jBftcTOYK/XcbdM3EJ5a/x9+tD+0gngE9y/h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79/DHAAAA2wAAAA8AAAAAAAAAAAAAAAAAmAIAAGRy&#10;cy9kb3ducmV2LnhtbFBLBQYAAAAABAAEAPUAAACMAwAAAAA=&#10;" filled="f" strokeweight=".5pt">
                  <v:textbox inset="0,0,0,0">
                    <w:txbxContent>
                      <w:p w14:paraId="6017CED6" w14:textId="77777777" w:rsidR="00AA3DB5" w:rsidRPr="00615AA5" w:rsidRDefault="00AA3DB5" w:rsidP="00615AA5">
                        <w:pPr>
                          <w:rPr>
                            <w:szCs w:val="20"/>
                          </w:rPr>
                        </w:pPr>
                      </w:p>
                    </w:txbxContent>
                  </v:textbox>
                </v:shape>
                <v:shape id="Text Box 784" o:spid="_x0000_s1046" type="#_x0000_t202" style="position:absolute;left:1077;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jgsIA&#10;AADbAAAADwAAAGRycy9kb3ducmV2LnhtbERPu27CMBTdK/EP1kXqVhxKhKqAQaGCwsDCU2K7jW+T&#10;iPg6xAbC3+MBqePReY+nranEjRpXWlbQ70UgiDOrS84V7HeLjy8QziNrrCyTggc5mE46b2NMtL3z&#10;hm5bn4sQwi5BBYX3dSKlywoy6Hq2Jg7cn20M+gCbXOoG7yHcVPIziobSYMmhocCavgvKzturUbD5&#10;nS3SU3b4WV7ieTqM5+1xPZgp9d5t0xEIT63/F7/cK60gDmPDl/A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GOCwgAAANsAAAAPAAAAAAAAAAAAAAAAAJgCAABkcnMvZG93&#10;bnJldi54bWxQSwUGAAAAAAQABAD1AAAAhwMAAAAA&#10;" filled="f" strokeweight=".5pt">
                  <v:textbox inset="0,0,0,0">
                    <w:txbxContent>
                      <w:p w14:paraId="5FBB04AB" w14:textId="77777777" w:rsidR="00AA3DB5" w:rsidRPr="00DF2469" w:rsidRDefault="00AA3DB5" w:rsidP="00A83BF4">
                        <w:pPr>
                          <w:pStyle w:val="Tfc"/>
                        </w:pPr>
                        <w:r>
                          <w:t>Лист</w:t>
                        </w:r>
                      </w:p>
                    </w:txbxContent>
                  </v:textbox>
                </v:shape>
                <v:shape id="tbxNdoc" o:spid="_x0000_s1047" type="#_x0000_t202" style="position:absolute;left:1644;top:14288;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GGccA&#10;AADbAAAADwAAAGRycy9kb3ducmV2LnhtbESPT2vCQBTE7wW/w/KE3urGGkRTV4nFPz140arQ22v2&#10;NQlm38bsqum37wpCj8PM/IaZzFpTiSs1rrSsoN+LQBBnVpecK9h/Ll9GIJxH1lhZJgW/5GA27TxN&#10;MNH2xlu67nwuAoRdggoK7+tESpcVZND1bE0cvB/bGPRBNrnUDd4C3FTyNYqG0mDJYaHAmt4Lyk67&#10;i1Gw/Z4v06/ssFqf40U6jBftcTOYK/XcbdM3EJ5a/x9+tD+0gngM9y/hB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oxhnHAAAA2wAAAA8AAAAAAAAAAAAAAAAAmAIAAGRy&#10;cy9kb3ducmV2LnhtbFBLBQYAAAAABAAEAPUAAACMAwAAAAA=&#10;" filled="f" strokeweight=".5pt">
                  <v:textbox inset="0,0,0,0">
                    <w:txbxContent>
                      <w:p w14:paraId="65AF6AC1" w14:textId="77777777" w:rsidR="00AA3DB5" w:rsidRPr="00615AA5" w:rsidRDefault="00AA3DB5" w:rsidP="00615AA5"/>
                    </w:txbxContent>
                  </v:textbox>
                </v:shape>
                <v:shape id="Text Box 786" o:spid="_x0000_s1048" type="#_x0000_t202" style="position:absolute;left:1644;top:14572;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5WcQA&#10;AADbAAAADwAAAGRycy9kb3ducmV2LnhtbERPPW/CMBDdK/U/WIfUrThQilDAiQKC0qELgVZiO+Ij&#10;iRqf09iF8O/roRLj0/tepL1pxIU6V1tWMBpGIIgLq2suFRz2m+cZCOeRNTaWScGNHKTJ48MCY22v&#10;vKNL7ksRQtjFqKDyvo2ldEVFBt3QtsSBO9vOoA+wK6Xu8BrCTSPHUTSVBmsODRW2tKqo+M5/jYLd&#10;abnJjsXn2/Znss6mk3X/9fGyVOpp0GdzEJ56fxf/u9+1gtewPnw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L+VnEAAAA2wAAAA8AAAAAAAAAAAAAAAAAmAIAAGRycy9k&#10;b3ducmV2LnhtbFBLBQYAAAAABAAEAPUAAACJAwAAAAA=&#10;" filled="f" strokeweight=".5pt">
                  <v:textbox inset="0,0,0,0">
                    <w:txbxContent>
                      <w:p w14:paraId="1BFF7D26" w14:textId="77777777" w:rsidR="00AA3DB5" w:rsidRPr="00A83BF4" w:rsidRDefault="00AA3DB5" w:rsidP="00A83BF4">
                        <w:pPr>
                          <w:pStyle w:val="Tfc"/>
                        </w:pPr>
                        <w:r w:rsidRPr="00A83BF4">
                          <w:t>№ докум.</w:t>
                        </w:r>
                      </w:p>
                    </w:txbxContent>
                  </v:textbox>
                </v:shape>
                <v:shape id="tbxFam1" o:spid="_x0000_s1049" type="#_x0000_t202" style="position:absolute;left:1644;top:1485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TUMEA&#10;AADbAAAADwAAAGRycy9kb3ducmV2LnhtbESPT4vCMBTE78J+h/AW9qZphdVSjSIFYWEP4h/w+mie&#10;TbF5CU1Wu9/eCILHYWZ+wyzXg+3EjfrQOlaQTzIQxLXTLTcKTsftuAARIrLGzjEp+KcA69XHaIml&#10;dnfe0+0QG5EgHEpUYGL0pZShNmQxTJwnTt7F9RZjkn0jdY/3BLednGbZTFpsOS0Y9FQZqq+HP6tg&#10;Zn+n57yKbKvtbu7buhiML5T6+hw2CxCRhvgOv9o/WsF3Ds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E1DBAAAA2wAAAA8AAAAAAAAAAAAAAAAAmAIAAGRycy9kb3du&#10;cmV2LnhtbFBLBQYAAAAABAAEAPUAAACGAwAAAAA=&#10;" filled="f" strokeweight=".5pt">
                  <v:textbox inset=".5mm,0,0,0">
                    <w:txbxContent>
                      <w:p w14:paraId="0CDF6CB7" w14:textId="1D3243BE" w:rsidR="00AA3DB5" w:rsidRPr="00A83BF4" w:rsidRDefault="00AA3DB5" w:rsidP="00A83BF4">
                        <w:pPr>
                          <w:pStyle w:val="T3"/>
                        </w:pPr>
                        <w:proofErr w:type="spellStart"/>
                        <w:r w:rsidRPr="004C3139">
                          <w:t>М</w:t>
                        </w:r>
                        <w:r>
                          <w:t>авлявиев</w:t>
                        </w:r>
                        <w:proofErr w:type="spellEnd"/>
                      </w:p>
                    </w:txbxContent>
                  </v:textbox>
                </v:shape>
                <v:shape id="tbxFam2" o:spid="_x0000_s1050" type="#_x0000_t202" style="position:absolute;left:1644;top:15139;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J8EA&#10;AADbAAAADwAAAGRycy9kb3ducmV2LnhtbESPT4vCMBTE78J+h/AW9qaphdVSjSIFYWEP4h/w+mie&#10;TbF5CU1Wu9/eCILHYWZ+wyzXg+3EjfrQOlYwnWQgiGunW24UnI7bcQEiRGSNnWNS8E8B1quP0RJL&#10;7e68p9shNiJBOJSowMToSylDbchimDhPnLyL6y3GJPtG6h7vCW47mWfZTFpsOS0Y9FQZqq+HP6tg&#10;Zn/z87SKbKvtbu7buhiML5T6+hw2CxCRhvgOv9o/WsF3Ds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LjSfBAAAA2wAAAA8AAAAAAAAAAAAAAAAAmAIAAGRycy9kb3du&#10;cmV2LnhtbFBLBQYAAAAABAAEAPUAAACGAwAAAAA=&#10;" filled="f" strokeweight=".5pt">
                  <v:textbox inset=".5mm,0,0,0">
                    <w:txbxContent>
                      <w:p w14:paraId="106F6D34" w14:textId="6B4A8FD8" w:rsidR="00AA3DB5" w:rsidRPr="00A83BF4" w:rsidRDefault="00AA3DB5" w:rsidP="00A83BF4">
                        <w:pPr>
                          <w:pStyle w:val="T3"/>
                        </w:pPr>
                        <w:r>
                          <w:t>Макаренков</w:t>
                        </w:r>
                      </w:p>
                    </w:txbxContent>
                  </v:textbox>
                </v:shape>
                <v:shape id="tbxFam4" o:spid="_x0000_s1051" type="#_x0000_t202" style="position:absolute;left:1644;top:15422;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covMMA&#10;AADbAAAADwAAAGRycy9kb3ducmV2LnhtbESPwWrDMBBE74H+g9hCb7GchLrGsRKKIRDIoTQp9LpY&#10;W8vEWglLjd2/jwqFHoeZecPU+9kO4kZj6B0rWGU5COLW6Z47BR+Xw7IEESKyxsExKfihAPvdw6LG&#10;SruJ3+l2jp1IEA4VKjAx+krK0BqyGDLniZP35UaLMcmxk3rEKcHtINd5XkiLPacFg54aQ+31/G0V&#10;FPa0/lw1kW1zeHvxfVvOxpdKPT3Or1sQkeb4H/5rH7WC5w3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covMMAAADbAAAADwAAAAAAAAAAAAAAAACYAgAAZHJzL2Rv&#10;d25yZXYueG1sUEsFBgAAAAAEAAQA9QAAAIgDAAAAAA==&#10;" filled="f" strokeweight=".5pt">
                  <v:textbox inset=".5mm,0,0,0">
                    <w:txbxContent>
                      <w:p w14:paraId="7BDFAFAD" w14:textId="7E8FC74F" w:rsidR="00AA3DB5" w:rsidRPr="00080143" w:rsidRDefault="00AA3DB5" w:rsidP="00A83BF4">
                        <w:pPr>
                          <w:pStyle w:val="T3"/>
                          <w:rPr>
                            <w:rFonts w:ascii="ISOCPEUR" w:hAnsi="ISOCPEUR" w:cs="Arial"/>
                            <w:i/>
                          </w:rPr>
                        </w:pPr>
                      </w:p>
                    </w:txbxContent>
                  </v:textbox>
                </v:shape>
                <v:shape id="tbxFam5" o:spid="_x0000_s1052" type="#_x0000_t202" style="position:absolute;left:1644;top:15706;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yMMA&#10;AADbAAAADwAAAGRycy9kb3ducmV2LnhtbESPwWrDMBBE74H+g9hCb7GckLrGsRKKIRDIoTQp9LpY&#10;W8vEWglLjd2/jwqFHoeZecPU+9kO4kZj6B0rWGU5COLW6Z47BR+Xw7IEESKyxsExKfihAPvdw6LG&#10;SruJ3+l2jp1IEA4VKjAx+krK0BqyGDLniZP35UaLMcmxk3rEKcHtINd5XkiLPacFg54aQ+31/G0V&#10;FPa0/lw1kW1zeHvxfVvOxpdKPT3Or1sQkeb4H/5rH7WC5w38fk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yMMAAADbAAAADwAAAAAAAAAAAAAAAACYAgAAZHJzL2Rv&#10;d25yZXYueG1sUEsFBgAAAAAEAAQA9QAAAIgDAAAAAA==&#10;" filled="f" strokeweight=".5pt">
                  <v:textbox inset=".5mm,0,0,0">
                    <w:txbxContent>
                      <w:p w14:paraId="37B87E85" w14:textId="71EFB883" w:rsidR="00AA3DB5" w:rsidRPr="00FD7328" w:rsidRDefault="00AA3DB5" w:rsidP="00A83BF4">
                        <w:pPr>
                          <w:pStyle w:val="T3"/>
                        </w:pPr>
                        <w:r>
                          <w:t>Макаренков</w:t>
                        </w:r>
                      </w:p>
                    </w:txbxContent>
                  </v:textbox>
                </v:shape>
                <v:shape id="tbxFam6" o:spid="_x0000_s1053" type="#_x0000_t202" style="position:absolute;left:1644;top:15989;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VU8EA&#10;AADbAAAADwAAAGRycy9kb3ducmV2LnhtbESPT4vCMBTE74LfITxhb5oqqKUaRQqCsAfxD3h9NG+b&#10;ss1LaKLWb28WFjwOM/MbZr3tbSse1IXGsYLpJANBXDndcK3getmPcxAhImtsHZOCFwXYboaDNRba&#10;PflEj3OsRYJwKFCBidEXUobKkMUwcZ44eT+usxiT7GqpO3wmuG3lLMsW0mLDacGgp9JQ9Xu+WwUL&#10;+z27TcvIttwfl76p8t74XKmvUb9bgYjUx0/4v33QCuZz+Pu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iFVPBAAAA2wAAAA8AAAAAAAAAAAAAAAAAmAIAAGRycy9kb3du&#10;cmV2LnhtbFBLBQYAAAAABAAEAPUAAACGAwAAAAA=&#10;" filled="f" strokeweight=".5pt">
                  <v:textbox inset=".5mm,0,0,0">
                    <w:txbxContent>
                      <w:p w14:paraId="4BDCB712" w14:textId="40743F35" w:rsidR="00AA3DB5" w:rsidRPr="00FD7328" w:rsidRDefault="00AA3DB5" w:rsidP="00A83BF4">
                        <w:pPr>
                          <w:pStyle w:val="T3"/>
                        </w:pPr>
                      </w:p>
                    </w:txbxContent>
                  </v:textbox>
                </v:shape>
                <v:shape id="tbxJob1" o:spid="_x0000_s1054" type="#_x0000_t202" style="position:absolute;left:680;top:14855;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JMEA&#10;AADbAAAADwAAAGRycy9kb3ducmV2LnhtbESPT4vCMBTE78J+h/AW9qapwtZSjSIFYWEP4h/w+mie&#10;TbF5CU1Wu9/eCILHYWZ+wyzXg+3EjfrQOlYwnWQgiGunW24UnI7bcQEiRGSNnWNS8E8B1quP0RJL&#10;7e68p9shNiJBOJSowMToSylDbchimDhPnLyL6y3GJPtG6h7vCW47OcuyXFpsOS0Y9FQZqq+HP6sg&#10;t7+z87SKbKvtbu7buhiML5T6+hw2CxCRhvgOv9o/WsF3Ds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wiyTBAAAA2wAAAA8AAAAAAAAAAAAAAAAAmAIAAGRycy9kb3du&#10;cmV2LnhtbFBLBQYAAAAABAAEAPUAAACGAwAAAAA=&#10;" filled="f" strokeweight=".5pt">
                  <v:textbox inset=".5mm,0,0,0">
                    <w:txbxContent>
                      <w:p w14:paraId="4D59EA1B" w14:textId="77777777" w:rsidR="00AA3DB5" w:rsidRPr="00FD7328" w:rsidRDefault="00AA3DB5" w:rsidP="00A83BF4">
                        <w:pPr>
                          <w:pStyle w:val="Tff3"/>
                        </w:pPr>
                        <w:proofErr w:type="spellStart"/>
                        <w:r w:rsidRPr="00FD7328">
                          <w:t>Разраб</w:t>
                        </w:r>
                        <w:proofErr w:type="spellEnd"/>
                        <w:r w:rsidRPr="00FD7328">
                          <w:t>.</w:t>
                        </w:r>
                      </w:p>
                    </w:txbxContent>
                  </v:textbox>
                </v:shape>
                <v:shape id="tbxJob2" o:spid="_x0000_s1055" type="#_x0000_t202" style="position:absolute;left:680;top:15139;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uv8AA&#10;AADbAAAADwAAAGRycy9kb3ducmV2LnhtbESPQYvCMBSE7wv+h/AEb2uqoJZqFCkICx5kVfD6aJ5N&#10;sXkJTdTuvzfCgsdhZr5hVpvetuJBXWgcK5iMMxDEldMN1wrOp913DiJEZI2tY1LwRwE268HXCgvt&#10;nvxLj2OsRYJwKFCBidEXUobKkMUwdp44eVfXWYxJdrXUHT4T3LZymmVzabHhtGDQU2mouh3vVsHc&#10;7qeXSRnZlrvDwjdV3hufKzUa9tsliEh9/IT/2z9awWwB7y/p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wuv8AAAADbAAAADwAAAAAAAAAAAAAAAACYAgAAZHJzL2Rvd25y&#10;ZXYueG1sUEsFBgAAAAAEAAQA9QAAAIUDAAAAAA==&#10;" filled="f" strokeweight=".5pt">
                  <v:textbox inset=".5mm,0,0,0">
                    <w:txbxContent>
                      <w:p w14:paraId="250663F6" w14:textId="77777777" w:rsidR="00AA3DB5" w:rsidRPr="00A83BF4" w:rsidRDefault="00AA3DB5" w:rsidP="00A83BF4">
                        <w:pPr>
                          <w:pStyle w:val="Tff3"/>
                        </w:pPr>
                        <w:r w:rsidRPr="00A83BF4">
                          <w:t>Пров.</w:t>
                        </w:r>
                      </w:p>
                    </w:txbxContent>
                  </v:textbox>
                </v:shape>
                <v:shape id="tbxJob4" o:spid="_x0000_s1056" type="#_x0000_t202" style="position:absolute;left:680;top:15422;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6zcAA&#10;AADbAAAADwAAAGRycy9kb3ducmV2LnhtbERPz0vDMBS+C/4P4QnebLqCs9SmRQqDgQfZHHh9NG9N&#10;WfMSmth1/705CDt+fL/rdrWTWGgOo2MFmywHQdw7PfKg4PS9eylBhIiscXJMCm4UoG0eH2qstLvy&#10;gZZjHEQK4VChAhOjr6QMvSGLIXOeOHFnN1uMCc6D1DNeU7idZJHnW2lx5NRg0FNnqL8cf62Crf0s&#10;fjZdZNvtvt782Jer8aVSz0/rxzuISGu8i//de63gNY1NX9IPk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O6zcAAAADbAAAADwAAAAAAAAAAAAAAAACYAgAAZHJzL2Rvd25y&#10;ZXYueG1sUEsFBgAAAAAEAAQA9QAAAIUDAAAAAA==&#10;" filled="f" strokeweight=".5pt">
                  <v:textbox inset=".5mm,0,0,0">
                    <w:txbxContent>
                      <w:p w14:paraId="023286E6" w14:textId="0CAED4F4" w:rsidR="00AA3DB5" w:rsidRPr="00080143" w:rsidRDefault="00AA3DB5" w:rsidP="00A83BF4">
                        <w:pPr>
                          <w:pStyle w:val="Tff3"/>
                          <w:rPr>
                            <w:rFonts w:ascii="ISOCPEUR" w:hAnsi="ISOCPEUR" w:cs="Arial"/>
                            <w:i/>
                          </w:rPr>
                        </w:pPr>
                      </w:p>
                    </w:txbxContent>
                  </v:textbox>
                </v:shape>
                <v:shape id="tbxJob5" o:spid="_x0000_s1057" type="#_x0000_t202" style="position:absolute;left:680;top:1570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fVsMA&#10;AADbAAAADwAAAGRycy9kb3ducmV2LnhtbESPwWrDMBBE74H+g9hCb7GcQB3XtRKKIVDIISQp9LpY&#10;W8vUWglLjd2/jwKFHoeZecPUu9kO4kpj6B0rWGU5COLW6Z47BR+X/bIEESKyxsExKfilALvtw6LG&#10;SruJT3Q9x04kCIcKFZgYfSVlaA1ZDJnzxMn7cqPFmOTYST3ilOB2kOs8L6TFntOCQU+Nofb7/GMV&#10;FPaw/lw1kW2zP25835az8aVST4/z2yuISHP8D/+137WC5xe4f0k/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8fVsMAAADbAAAADwAAAAAAAAAAAAAAAACYAgAAZHJzL2Rv&#10;d25yZXYueG1sUEsFBgAAAAAEAAQA9QAAAIgDAAAAAA==&#10;" filled="f" strokeweight=".5pt">
                  <v:textbox inset=".5mm,0,0,0">
                    <w:txbxContent>
                      <w:p w14:paraId="79D0403C" w14:textId="77777777" w:rsidR="00AA3DB5" w:rsidRPr="00FD7328" w:rsidRDefault="00AA3DB5" w:rsidP="00A83BF4">
                        <w:pPr>
                          <w:pStyle w:val="Tff3"/>
                        </w:pPr>
                        <w:r w:rsidRPr="00FD7328">
                          <w:t>Н. контр.</w:t>
                        </w:r>
                      </w:p>
                    </w:txbxContent>
                  </v:textbox>
                </v:shape>
                <v:shape id="tbxJob6" o:spid="_x0000_s1058" type="#_x0000_t202" style="position:absolute;left:680;top:15989;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8dr4A&#10;AADbAAAADwAAAGRycy9kb3ducmV2LnhtbERPTYvCMBC9L/gfwgje1lQPbukaRQrCwh5Ed2GvQzM2&#10;xWYSmqj13zuHBY+P973ejr5XNxpSF9jAYl6AIm6C7bg18Puzfy9BpYxssQ9MBh6UYLuZvK2xsuHO&#10;R7qdcqskhFOFBlzOsdI6NY48pnmIxMKdw+AxCxxabQe8S7jv9bIoVtpjx9LgMFLtqLmcrt7Ayn8v&#10;/xZ1Zl/vDx+xa8rRxdKY2XTcfYLKNOaX+N/9ZcUn6+WL/AC9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5fHa+AAAA2wAAAA8AAAAAAAAAAAAAAAAAmAIAAGRycy9kb3ducmV2&#10;LnhtbFBLBQYAAAAABAAEAPUAAACDAwAAAAA=&#10;" filled="f" strokeweight=".5pt">
                  <v:textbox inset=".5mm,0,0,0">
                    <w:txbxContent>
                      <w:p w14:paraId="55A66408" w14:textId="77777777" w:rsidR="00AA3DB5" w:rsidRPr="00FD7328" w:rsidRDefault="00AA3DB5" w:rsidP="00A83BF4">
                        <w:pPr>
                          <w:pStyle w:val="Tff3"/>
                        </w:pPr>
                        <w:r w:rsidRPr="00FD7328">
                          <w:t>Утв.</w:t>
                        </w:r>
                      </w:p>
                    </w:txbxContent>
                  </v:textbox>
                </v:shape>
                <v:shape id="Text Box 797" o:spid="_x0000_s1059" type="#_x0000_t202" style="position:absolute;left:2948;top:142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Wf8YA&#10;AADbAAAADwAAAGRycy9kb3ducmV2LnhtbESPT2vCQBTE70K/w/IKvenGVkKJrhKLVg9e/Aventln&#10;Epp9m2a3Gr+9Kwg9DjPzG2Y0aU0lLtS40rKCfi8CQZxZXXKuYLeddz9BOI+ssbJMCm7kYDJ+6Yww&#10;0fbKa7psfC4ChF2CCgrv60RKlxVk0PVsTRy8s20M+iCbXOoGrwFuKvkeRbE0WHJYKLCmr4Kyn82f&#10;UbA+TefpMdt/L34HszQezNrD6mOq1Ntrmw5BeGr9f/jZXmoFcR8eX8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uWf8YAAADbAAAADwAAAAAAAAAAAAAAAACYAgAAZHJz&#10;L2Rvd25yZXYueG1sUEsFBgAAAAAEAAQA9QAAAIsDAAAAAA==&#10;" filled="f" strokeweight=".5pt">
                  <v:textbox inset="0,0,0,0">
                    <w:txbxContent>
                      <w:p w14:paraId="378FFC0D" w14:textId="77777777" w:rsidR="00AA3DB5" w:rsidRDefault="00AA3DB5" w:rsidP="00571FD4">
                        <w:pPr>
                          <w:pStyle w:val="Tfa"/>
                        </w:pPr>
                      </w:p>
                    </w:txbxContent>
                  </v:textbox>
                </v:shape>
                <v:shape id="Text Box 798" o:spid="_x0000_s1060" type="#_x0000_t202" style="position:absolute;left:2948;top:1457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ICMYA&#10;AADbAAAADwAAAGRycy9kb3ducmV2LnhtbESPzWvCQBTE74L/w/IEb7rxgyCpq8Sitode/Giht2f2&#10;mQSzb9Psqul/3xUKHoeZ+Q0zX7amEjdqXGlZwWgYgSDOrC45V3A8bAYzEM4ja6wsk4JfcrBcdDtz&#10;TLS9845ue5+LAGGXoILC+zqR0mUFGXRDWxMH72wbgz7IJpe6wXuAm0qOoyiWBksOCwXW9FpQdtlf&#10;jYLdabVJv7PP7dvPdJ3G03X79TFZKdXvtekLCE+tf4b/2+9aQTyGx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kICMYAAADbAAAADwAAAAAAAAAAAAAAAACYAgAAZHJz&#10;L2Rvd25yZXYueG1sUEsFBgAAAAAEAAQA9QAAAIsDAAAAAA==&#10;" filled="f" strokeweight=".5pt">
                  <v:textbox inset="0,0,0,0">
                    <w:txbxContent>
                      <w:p w14:paraId="139595F8" w14:textId="77777777" w:rsidR="00AA3DB5" w:rsidRPr="00DF2469" w:rsidRDefault="00AA3DB5" w:rsidP="00A83BF4">
                        <w:pPr>
                          <w:pStyle w:val="Tfc"/>
                        </w:pPr>
                        <w:r>
                          <w:t>Подп.</w:t>
                        </w:r>
                      </w:p>
                    </w:txbxContent>
                  </v:textbox>
                </v:shape>
                <v:shape id="Text Box 799" o:spid="_x0000_s1061" type="#_x0000_t202" style="position:absolute;left:2948;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ry8YA&#10;AADbAAAADwAAAGRycy9kb3ducmV2LnhtbESPQWsCMRSE74X+h/AEbzVrpbZsjVJKBQUp1Bb1+Ny8&#10;bpYmL+smrqu/vhEKPQ4z8w0zmXXOipaaUHlWMBxkIIgLrysuFXx9zu+eQISIrNF6JgVnCjCb3t5M&#10;MNf+xB/UrmMpEoRDjgpMjHUuZSgMOQwDXxMn79s3DmOSTSl1g6cEd1beZ9lYOqw4LRis6dVQ8bM+&#10;OgWrzfbwNn/fZVva2+qhtY9medkr1e91L88gInXxP/zXXmgF4xF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Ary8YAAADbAAAADwAAAAAAAAAAAAAAAACYAgAAZHJz&#10;L2Rvd25yZXYueG1sUEsFBgAAAAAEAAQA9QAAAIsDAAAAAA==&#10;" filled="f" strokeweight=".5pt">
                  <v:textbox>
                    <w:txbxContent>
                      <w:p w14:paraId="5F63E2FC" w14:textId="77777777" w:rsidR="00AA3DB5" w:rsidRDefault="00AA3DB5" w:rsidP="00571FD4">
                        <w:pPr>
                          <w:pStyle w:val="Tfd"/>
                        </w:pPr>
                      </w:p>
                    </w:txbxContent>
                  </v:textbox>
                </v:shape>
                <v:shape id="Text Box 800" o:spid="_x0000_s1062" type="#_x0000_t202" style="position:absolute;left:2948;top:1513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UZMYA&#10;AADcAAAADwAAAGRycy9kb3ducmV2LnhtbESPQWsCMRSE7wX/Q3iCt5qtoJWtUUqpYKEI1VJ7fG5e&#10;N0uTl3UT19Vfb4RCj8PMfMPMFp2zoqUmVJ4VPAwzEMSF1xWXCj63y/spiBCRNVrPpOBMARbz3t0M&#10;c+1P/EHtJpYiQTjkqMDEWOdShsKQwzD0NXHyfnzjMCbZlFI3eEpwZ+UoyybSYcVpwWBNL4aK383R&#10;KXj/2h1el+vvbEd7W41b+2jeLnulBv3u+QlEpC7+h//aK61gNJ7A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5UZMYAAADcAAAADwAAAAAAAAAAAAAAAACYAgAAZHJz&#10;L2Rvd25yZXYueG1sUEsFBgAAAAAEAAQA9QAAAIsDAAAAAA==&#10;" filled="f" strokeweight=".5pt">
                  <v:textbox>
                    <w:txbxContent>
                      <w:p w14:paraId="40C2A642" w14:textId="77777777" w:rsidR="00AA3DB5" w:rsidRDefault="00AA3DB5" w:rsidP="00571FD4">
                        <w:pPr>
                          <w:pStyle w:val="Tfd"/>
                        </w:pPr>
                      </w:p>
                    </w:txbxContent>
                  </v:textbox>
                </v:shape>
                <v:shape id="Text Box 801" o:spid="_x0000_s1063" type="#_x0000_t202" style="position:absolute;left:2948;top:15422;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x/8cA&#10;AADcAAAADwAAAGRycy9kb3ducmV2LnhtbESP3WoCMRSE7wu+QzhC7zRbwR+2Rimi0EIRqqX28rg5&#10;3SxNTrabdF19+kYQejnMzDfMfNk5K1pqQuVZwcMwA0FceF1xqeB9vxnMQISIrNF6JgVnCrBc9O7m&#10;mGt/4jdqd7EUCcIhRwUmxjqXMhSGHIahr4mT9+UbhzHJppS6wVOCOytHWTaRDitOCwZrWhkqvne/&#10;TsHrx+Fnvdl+Zgc62mrc2ql5uRyVuu93T48gInXxP3xrP2sFo/EUrm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S8f/HAAAA3AAAAA8AAAAAAAAAAAAAAAAAmAIAAGRy&#10;cy9kb3ducmV2LnhtbFBLBQYAAAAABAAEAPUAAACMAwAAAAA=&#10;" filled="f" strokeweight=".5pt">
                  <v:textbox>
                    <w:txbxContent>
                      <w:p w14:paraId="39D962DB" w14:textId="77777777" w:rsidR="00AA3DB5" w:rsidRDefault="00AA3DB5" w:rsidP="00571FD4">
                        <w:pPr>
                          <w:pStyle w:val="Tfd"/>
                        </w:pPr>
                      </w:p>
                    </w:txbxContent>
                  </v:textbox>
                </v:shape>
                <v:shape id="Text Box 802" o:spid="_x0000_s1064" type="#_x0000_t202" style="position:absolute;left:2948;top:15706;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ljcMA&#10;AADcAAAADwAAAGRycy9kb3ducmV2LnhtbERPTWsCMRC9C/6HMEJvNVtBW1ajFFGoIIXaUj2Om3Gz&#10;mEy2m3Rd++ubg+Dx8b5ni85Z0VITKs8KnoYZCOLC64pLBV+f68cXECEia7SeScGVAizm/d4Mc+0v&#10;/EHtLpYihXDIUYGJsc6lDIUhh2Hoa+LEnXzjMCbYlFI3eEnhzspRlk2kw4pTg8GaloaK8+7XKdh+&#10;739W6/dDtqejrcatfTabv6NSD4PudQoiUhfv4pv7TSsYjdPadC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1ljcMAAADcAAAADwAAAAAAAAAAAAAAAACYAgAAZHJzL2Rv&#10;d25yZXYueG1sUEsFBgAAAAAEAAQA9QAAAIgDAAAAAA==&#10;" filled="f" strokeweight=".5pt">
                  <v:textbox>
                    <w:txbxContent>
                      <w:p w14:paraId="4A481E47" w14:textId="77777777" w:rsidR="00AA3DB5" w:rsidRDefault="00AA3DB5" w:rsidP="00571FD4">
                        <w:pPr>
                          <w:pStyle w:val="Tfd"/>
                        </w:pPr>
                      </w:p>
                    </w:txbxContent>
                  </v:textbox>
                </v:shape>
                <v:shape id="Text Box 803" o:spid="_x0000_s1065" type="#_x0000_t202" style="position:absolute;left:2948;top:1598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AFscA&#10;AADcAAAADwAAAGRycy9kb3ducmV2LnhtbESPQWsCMRSE70L/Q3iF3mpWwbZujSKiYKEUtEV7fG6e&#10;m8XkZbuJ67a/vikUPA4z8w0zmXXOipaaUHlWMOhnIIgLrysuFXy8r+6fQISIrNF6JgXfFGA2velN&#10;MNf+whtqt7EUCcIhRwUmxjqXMhSGHIa+r4mTd/SNw5hkU0rd4CXBnZXDLHuQDitOCwZrWhgqTtuz&#10;U/C6238tV2+f2Z4Othq19tG8/ByUurvt5s8gInXxGv5vr7WC4WgMf2fS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BwBbHAAAA3AAAAA8AAAAAAAAAAAAAAAAAmAIAAGRy&#10;cy9kb3ducmV2LnhtbFBLBQYAAAAABAAEAPUAAACMAwAAAAA=&#10;" filled="f" strokeweight=".5pt">
                  <v:textbox>
                    <w:txbxContent>
                      <w:p w14:paraId="60F2DBAE" w14:textId="77777777" w:rsidR="00AA3DB5" w:rsidRDefault="00AA3DB5" w:rsidP="00571FD4">
                        <w:pPr>
                          <w:pStyle w:val="Tfd"/>
                        </w:pPr>
                      </w:p>
                    </w:txbxContent>
                  </v:textbox>
                </v:shape>
                <v:shape id="tbxIzmd" o:spid="_x0000_s1066" type="#_x0000_t202" style="position:absolute;left:3799;top:142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QvMAA&#10;AADcAAAADwAAAGRycy9kb3ducmV2LnhtbERPPW/CMBDdK/EfrEPqVhxohVDAoApUqWsTFrYjPuKU&#10;+BxiQ5x/Xw+VGJ/e92YXbSse1PvGsYL5LANBXDndcK3gWH69rUD4gKyxdUwKRvKw205eNphrN/AP&#10;PYpQixTCPkcFJoQul9JXhiz6meuIE3dxvcWQYF9L3eOQwm0rF1m2lBYbTg0GO9obqq7F3SqIv+Nh&#10;/n45Ubh3H1eD5e0cTzelXqfxcw0iUAxP8b/7WytYLNP8dCYdAb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zQvMAAAADcAAAADwAAAAAAAAAAAAAAAACYAgAAZHJzL2Rvd25y&#10;ZXYueG1sUEsFBgAAAAAEAAQA9QAAAIUDAAAAAA==&#10;" filled="f" strokeweight=".5pt">
                  <v:textbox inset="0,.5mm,0,0">
                    <w:txbxContent>
                      <w:p w14:paraId="0F3C4AB5" w14:textId="77777777" w:rsidR="00AA3DB5" w:rsidRPr="00615AA5" w:rsidRDefault="00AA3DB5" w:rsidP="00615AA5"/>
                    </w:txbxContent>
                  </v:textbox>
                </v:shape>
                <v:shape id="Text Box 805" o:spid="_x0000_s1067" type="#_x0000_t202" style="position:absolute;left:3799;top:1457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VFscA&#10;AADcAAAADwAAAGRycy9kb3ducmV2LnhtbESPQWvCQBSE7wX/w/KE3upGK0FSV4mibQ9eom3B2zP7&#10;TILZtzG7jem/7xaEHoeZ+YaZL3tTi45aV1lWMB5FIIhzqysuFHwctk8zEM4ja6wtk4IfcrBcDB7m&#10;mGh744y6vS9EgLBLUEHpfZNI6fKSDLqRbYiDd7atQR9kW0jd4i3ATS0nURRLgxWHhRIbWpeUX/bf&#10;RkF2Wm3TY/75+nadbtJ4uum/ds8rpR6HffoCwlPv/8P39rtWMIn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aVRbHAAAA3AAAAA8AAAAAAAAAAAAAAAAAmAIAAGRy&#10;cy9kb3ducmV2LnhtbFBLBQYAAAAABAAEAPUAAACMAwAAAAA=&#10;" filled="f" strokeweight=".5pt">
                  <v:textbox inset="0,0,0,0">
                    <w:txbxContent>
                      <w:p w14:paraId="125898C7" w14:textId="77777777" w:rsidR="00AA3DB5" w:rsidRPr="009155C0" w:rsidRDefault="00AA3DB5" w:rsidP="00A83BF4">
                        <w:pPr>
                          <w:pStyle w:val="Tfc"/>
                        </w:pPr>
                        <w:r w:rsidRPr="009155C0">
                          <w:t>Дата</w:t>
                        </w:r>
                      </w:p>
                    </w:txbxContent>
                  </v:textbox>
                </v:shape>
                <v:shape id="tbxDat1" o:spid="_x0000_s1068" type="#_x0000_t202" style="position:absolute;left:3799;top:148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rUMIA&#10;AADcAAAADwAAAGRycy9kb3ducmV2LnhtbESPT4vCMBTE7wt+h/AEb2tqFVmqUcRlwat/Lt7eNs+m&#10;2rzUJmr89mZhweMwM79h5stoG3GnzteOFYyGGQji0umaKwWH/c/nFwgfkDU2jknBkzwsF72PORba&#10;PXhL912oRIKwL1CBCaEtpPSlIYt+6Fri5J1cZzEk2VVSd/hIcNvIPMum0mLNacFgS2tD5WV3swri&#10;+fk9Gp+OFG7t5GJwf/2Nx6tSg35czUAEiuEd/m9vtIJ8msPfmX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tQwgAAANwAAAAPAAAAAAAAAAAAAAAAAJgCAABkcnMvZG93&#10;bnJldi54bWxQSwUGAAAAAAQABAD1AAAAhwMAAAAA&#10;" filled="f" strokeweight=".5pt">
                  <v:textbox inset="0,.5mm,0,0">
                    <w:txbxContent>
                      <w:p w14:paraId="048BD8ED" w14:textId="77777777" w:rsidR="00AA3DB5" w:rsidRPr="00615AA5" w:rsidRDefault="00AA3DB5" w:rsidP="00615AA5"/>
                    </w:txbxContent>
                  </v:textbox>
                </v:shape>
                <v:shape id="tbxDat2" o:spid="_x0000_s1069" type="#_x0000_t202" style="position:absolute;left:3799;top:1513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Oy8IA&#10;AADcAAAADwAAAGRycy9kb3ducmV2LnhtbESPzYoCMRCE7wu+Q2hhb2vGH0RGo4gieF314q2dtJPR&#10;SWecRI1vbxYWPBZV9RU1W0Rbiwe1vnKsoN/LQBAXTldcKjjsNz8TED4ga6wdk4IXeVjMO18zzLV7&#10;8i89dqEUCcI+RwUmhCaX0heGLPqea4iTd3atxZBkW0rd4jPBbS0HWTaWFitOCwYbWhkqrru7VRAv&#10;r3V/eD5SuDejq8H97RSPN6W+u3E5BREohk/4v73VCgbjIfydSU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k7LwgAAANwAAAAPAAAAAAAAAAAAAAAAAJgCAABkcnMvZG93&#10;bnJldi54bWxQSwUGAAAAAAQABAD1AAAAhwMAAAAA&#10;" filled="f" strokeweight=".5pt">
                  <v:textbox inset="0,.5mm,0,0">
                    <w:txbxContent>
                      <w:p w14:paraId="1E03D5D5" w14:textId="77777777" w:rsidR="00AA3DB5" w:rsidRPr="00615AA5" w:rsidRDefault="00AA3DB5" w:rsidP="00615AA5"/>
                    </w:txbxContent>
                  </v:textbox>
                </v:shape>
                <v:shape id="tbxDat4" o:spid="_x0000_s1070" type="#_x0000_t202" style="position:absolute;left:3799;top:15422;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Wv8IA&#10;AADcAAAADwAAAGRycy9kb3ducmV2LnhtbESPS4sCMRCE7wv+h9CCtzXjA5HRKKIs7NXHxVs7aSej&#10;k844iRr/vVlY8FhU1VfUfBltLR7U+sqxgkE/A0FcOF1xqeCw//megvABWWPtmBS8yMNy0fmaY67d&#10;k7f02IVSJAj7HBWYEJpcSl8Ysuj7riFO3tm1FkOSbSl1i88Et7UcZtlEWqw4LRhsaG2ouO7uVkG8&#10;vDaD0flI4d6Mrwb3t1M83pTqdeNqBiJQDJ/wf/tXKxhOxvB3Jh0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a/wgAAANwAAAAPAAAAAAAAAAAAAAAAAJgCAABkcnMvZG93&#10;bnJldi54bWxQSwUGAAAAAAQABAD1AAAAhwMAAAAA&#10;" filled="f" strokeweight=".5pt">
                  <v:textbox inset="0,.5mm,0,0">
                    <w:txbxContent>
                      <w:p w14:paraId="6D0B6458" w14:textId="77777777" w:rsidR="00AA3DB5" w:rsidRPr="00615AA5" w:rsidRDefault="00AA3DB5" w:rsidP="00615AA5"/>
                    </w:txbxContent>
                  </v:textbox>
                </v:shape>
                <v:shape id="tbxDat5" o:spid="_x0000_s1071" type="#_x0000_t202" style="position:absolute;left:3799;top:15706;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zJMIA&#10;AADcAAAADwAAAGRycy9kb3ducmV2LnhtbESPQWsCMRSE74L/ITzBm2bVVmQ1ilgKXqtevD03z83q&#10;5mXdRI3/3hQKPQ4z8w2zWEVbiwe1vnKsYDTMQBAXTldcKjjsvwczED4ga6wdk4IXeVgtu50F5to9&#10;+Yceu1CKBGGfowITQpNL6QtDFv3QNcTJO7vWYkiyLaVu8ZngtpbjLJtKixWnBYMNbQwV193dKoiX&#10;19docj5SuDcfV4P72ykeb0r1e3E9BxEohv/wX3urFYynn/B7Jh0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MkwgAAANwAAAAPAAAAAAAAAAAAAAAAAJgCAABkcnMvZG93&#10;bnJldi54bWxQSwUGAAAAAAQABAD1AAAAhwMAAAAA&#10;" filled="f" strokeweight=".5pt">
                  <v:textbox inset="0,.5mm,0,0">
                    <w:txbxContent>
                      <w:p w14:paraId="78966813" w14:textId="77777777" w:rsidR="00AA3DB5" w:rsidRPr="00615AA5" w:rsidRDefault="00AA3DB5" w:rsidP="00615AA5"/>
                    </w:txbxContent>
                  </v:textbox>
                </v:shape>
                <v:shape id="tbxDat6" o:spid="_x0000_s1072" type="#_x0000_t202" style="position:absolute;left:3799;top:15989;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tU8MA&#10;AADcAAAADwAAAGRycy9kb3ducmV2LnhtbESPS4sCMRCE7wv+h9CCtzXjg2EZjSIuC159XLz1TtrJ&#10;6KQzTqLGf28WFjwWVfUVNV9G24g7db52rGA0zEAQl07XXCk47H8+v0D4gKyxcUwKnuRhueh9zLHQ&#10;7sFbuu9CJRKEfYEKTAhtIaUvDVn0Q9cSJ+/kOoshya6SusNHgttGjrMslxZrTgsGW1obKi+7m1UQ&#10;z8/v0eR0pHBrpxeD++tvPF6VGvTjagYiUAzv8H97oxWM8xz+zq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tU8MAAADcAAAADwAAAAAAAAAAAAAAAACYAgAAZHJzL2Rv&#10;d25yZXYueG1sUEsFBgAAAAAEAAQA9QAAAIgDAAAAAA==&#10;" filled="f" strokeweight=".5pt">
                  <v:textbox inset="0,.5mm,0,0">
                    <w:txbxContent>
                      <w:p w14:paraId="198C8A48" w14:textId="77777777" w:rsidR="00AA3DB5" w:rsidRPr="00615AA5" w:rsidRDefault="00AA3DB5" w:rsidP="00615AA5"/>
                    </w:txbxContent>
                  </v:textbox>
                </v:shape>
                <v:shape id="Text Box 811" o:spid="_x0000_s1073" type="#_x0000_t202" style="position:absolute;left:4479;top:14175;width:654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1u8QA&#10;AADcAAAADwAAAGRycy9kb3ducmV2LnhtbESPzW7CMBCE70h9B2uRegOHHGgVMAgqFfVAD/w8wCpe&#10;4kC8jmyXJDx9XQmpx9HMfKNZrnvbiDv5UDtWMJtmIIhLp2uuFJxPn5N3ECEia2wck4KBAqxXL6Ml&#10;Ftp1fKD7MVYiQTgUqMDE2BZShtKQxTB1LXHyLs5bjEn6SmqPXYLbRuZZNpcWa04LBlv6MFTejj9W&#10;gX3MHn6PaK+7IceuHczue79V6nXcbxYgIvXxP/xsf2kF+fwN/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tbvEAAAA3AAAAA8AAAAAAAAAAAAAAAAAmAIAAGRycy9k&#10;b3ducmV2LnhtbFBLBQYAAAAABAAEAPUAAACJAwAAAAA=&#10;" filled="f" stroked="f">
                  <v:textbox inset=",0,,0">
                    <w:txbxContent>
                      <w:p w14:paraId="38786460" w14:textId="2525676C" w:rsidR="00AA3DB5" w:rsidRPr="00682ACF" w:rsidRDefault="00AA3DB5" w:rsidP="00080143">
                        <w:pPr>
                          <w:ind w:left="180"/>
                          <w:jc w:val="center"/>
                          <w:rPr>
                            <w:sz w:val="32"/>
                            <w:szCs w:val="32"/>
                          </w:rPr>
                        </w:pPr>
                        <w:r w:rsidRPr="00682ACF">
                          <w:rPr>
                            <w:sz w:val="32"/>
                            <w:szCs w:val="32"/>
                          </w:rPr>
                          <w:t>ЕИВГ 81.385.00.000 РЭ</w:t>
                        </w:r>
                      </w:p>
                    </w:txbxContent>
                  </v:textbox>
                </v:shape>
                <v:shape id="Text Box 812" o:spid="_x0000_s1074" type="#_x0000_t202" style="position:absolute;left:8335;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xD8AA&#10;AADcAAAADwAAAGRycy9kb3ducmV2LnhtbERPzYrCMBC+L/gOYQRva6pW0WoUESpePNjdBxibsa02&#10;k9JErW9vDoLHj+9/telMLR7UusqygtEwAkGcW11xoeD/L/2dg3AeWWNtmRS8yMFm3ftZYaLtk0/0&#10;yHwhQgi7BBWU3jeJlC4vyaAb2oY4cBfbGvQBtoXULT5DuKnlOIpm0mDFoaHEhnYl5bfsbhTsr+dT&#10;VE3ieJHmk6k5XmOt04NSg363XYLw1Pmv+OM+aAXjWVgbzo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kxD8AAAADcAAAADwAAAAAAAAAAAAAAAACYAgAAZHJzL2Rvd25y&#10;ZXYueG1sUEsFBgAAAAAEAAQA9QAAAIUDAAAAAA==&#10;" filled="f" strokeweight="1.5pt">
                  <v:textbox inset="0,0,0,0">
                    <w:txbxContent>
                      <w:p w14:paraId="51EDFE0F" w14:textId="77777777" w:rsidR="00AA3DB5" w:rsidRPr="003A75B2" w:rsidRDefault="00AA3DB5" w:rsidP="00A83BF4">
                        <w:pPr>
                          <w:pStyle w:val="Tfc"/>
                        </w:pPr>
                        <w:r w:rsidRPr="008A07D4">
                          <w:t>Лит</w:t>
                        </w:r>
                        <w:r>
                          <w:t>.</w:t>
                        </w:r>
                      </w:p>
                      <w:p w14:paraId="32386715" w14:textId="77777777" w:rsidR="00AA3DB5" w:rsidRPr="005C2235" w:rsidRDefault="00AA3DB5" w:rsidP="00571FD4">
                        <w:pPr>
                          <w:rPr>
                            <w:szCs w:val="20"/>
                          </w:rPr>
                        </w:pPr>
                      </w:p>
                    </w:txbxContent>
                  </v:textbox>
                </v:shape>
                <v:shape id="Text Box 813" o:spid="_x0000_s1075" type="#_x0000_t202" style="position:absolute;left:9185;top:148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UlMMA&#10;AADcAAAADwAAAGRycy9kb3ducmV2LnhtbESPzarCMBSE94LvEI7gTlO1V7QaRYSKGxf+PMCxObbV&#10;5qQ0Uevb31wQ7nKYmW+Y5bo1lXhR40rLCkbDCARxZnXJuYLLOR3MQDiPrLGyTAo+5GC96naWmGj7&#10;5iO9Tj4XAcIuQQWF93UipcsKMuiGtiYO3s02Bn2QTS51g+8AN5UcR9FUGiw5LBRY07ag7HF6GgW7&#10;+/UYlZM4nqfZ5Mcc7rHW6V6pfq/dLEB4av1/+NveawXj6Rz+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WUlMMAAADcAAAADwAAAAAAAAAAAAAAAACYAgAAZHJzL2Rv&#10;d25yZXYueG1sUEsFBgAAAAAEAAQA9QAAAIgDAAAAAA==&#10;" filled="f" strokeweight="1.5pt">
                  <v:textbox inset="0,0,0,0">
                    <w:txbxContent>
                      <w:p w14:paraId="3942049B" w14:textId="77777777" w:rsidR="00AA3DB5" w:rsidRPr="003A75B2" w:rsidRDefault="00AA3DB5" w:rsidP="00A83BF4">
                        <w:pPr>
                          <w:pStyle w:val="Tfc"/>
                        </w:pPr>
                        <w:r>
                          <w:t>Лист</w:t>
                        </w:r>
                      </w:p>
                    </w:txbxContent>
                  </v:textbox>
                </v:shape>
                <v:shape id="Text Box 814" o:spid="_x0000_s1076" type="#_x0000_t202" style="position:absolute;left:10036;top:14855;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r1MAA&#10;AADcAAAADwAAAGRycy9kb3ducmV2LnhtbERPy4rCMBTdD/gP4QruxlTt+KhGEaHiZhY+PuDaXNtq&#10;c1OaqPXvzUJweTjvxao1lXhQ40rLCgb9CARxZnXJuYLTMf2dgnAeWWNlmRS8yMFq2flZYKLtk/f0&#10;OPhchBB2CSoovK8TKV1WkEHXtzVx4C62MegDbHKpG3yGcFPJYRSNpcGSQ0OBNW0Kym6Hu1GwvZ73&#10;UTmK41majf7M/zXWOt0p1eu26zkIT63/ij/unVYwnI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ar1MAAAADcAAAADwAAAAAAAAAAAAAAAACYAgAAZHJzL2Rvd25y&#10;ZXYueG1sUEsFBgAAAAAEAAQA9QAAAIUDAAAAAA==&#10;" filled="f" strokeweight="1.5pt">
                  <v:textbox inset="0,0,0,0">
                    <w:txbxContent>
                      <w:p w14:paraId="7E485E7C" w14:textId="77777777" w:rsidR="00AA3DB5" w:rsidRPr="003A75B2" w:rsidRDefault="00AA3DB5" w:rsidP="00A83BF4">
                        <w:pPr>
                          <w:pStyle w:val="Tfc"/>
                        </w:pPr>
                        <w:r w:rsidRPr="008A07D4">
                          <w:t>Листов</w:t>
                        </w:r>
                      </w:p>
                    </w:txbxContent>
                  </v:textbox>
                </v:shape>
                <v:shape id="tbxPags" o:spid="_x0000_s1077" type="#_x0000_t202" style="position:absolute;left:10036;top:15139;width:113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OT8UA&#10;AADcAAAADwAAAGRycy9kb3ducmV2LnhtbESPwW7CMBBE75X4B2uReisOkLYQcCJUKSiXHkL7Adt4&#10;SQLxOopdSP8eIyH1OJqZN5ptNppOXGhwrWUF81kEgriyuuVawfdX/rIC4Tyyxs4yKfgjB1k6edpi&#10;ou2VS7ocfC0ChF2CChrv+0RKVzVk0M1sTxy8ox0M+iCHWuoBrwFuOrmIojdpsOWw0GBPHw1V58Ov&#10;UbA//ZRRu4zjdV4tX83nKdY6L5R6no67DQhPo/8PP9qFVrB4n8P9TD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g5PxQAAANwAAAAPAAAAAAAAAAAAAAAAAJgCAABkcnMv&#10;ZG93bnJldi54bWxQSwUGAAAAAAQABAD1AAAAigMAAAAA&#10;" filled="f" strokeweight="1.5pt">
                  <v:textbox inset="0,0,0,0">
                    <w:txbxContent>
                      <w:p w14:paraId="5AA086AF" w14:textId="77777777" w:rsidR="00AA3DB5" w:rsidRPr="00A83BF4" w:rsidRDefault="00AA3DB5" w:rsidP="00571FD4">
                        <w:pPr>
                          <w:pStyle w:val="Tff4"/>
                          <w:rPr>
                            <w:rFonts w:ascii="Times New Roman" w:hAnsi="Times New Roman"/>
                            <w:i w:val="0"/>
                          </w:rPr>
                        </w:pPr>
                        <w:r w:rsidRPr="00A83BF4">
                          <w:rPr>
                            <w:rFonts w:ascii="Times New Roman" w:hAnsi="Times New Roman"/>
                            <w:i w:val="0"/>
                          </w:rPr>
                          <w:fldChar w:fldCharType="begin"/>
                        </w:r>
                        <w:r w:rsidRPr="00A83BF4">
                          <w:rPr>
                            <w:rFonts w:ascii="Times New Roman" w:hAnsi="Times New Roman"/>
                            <w:i w:val="0"/>
                          </w:rPr>
                          <w:instrText xml:space="preserve"> NUMPAGES </w:instrText>
                        </w:r>
                        <w:r w:rsidRPr="00A83BF4">
                          <w:rPr>
                            <w:rFonts w:ascii="Times New Roman" w:hAnsi="Times New Roman"/>
                            <w:i w:val="0"/>
                          </w:rPr>
                          <w:fldChar w:fldCharType="separate"/>
                        </w:r>
                        <w:r w:rsidR="0033484D">
                          <w:rPr>
                            <w:rFonts w:ascii="Times New Roman" w:hAnsi="Times New Roman"/>
                            <w:i w:val="0"/>
                            <w:noProof/>
                          </w:rPr>
                          <w:t>12</w:t>
                        </w:r>
                        <w:r w:rsidRPr="00A83BF4">
                          <w:rPr>
                            <w:rFonts w:ascii="Times New Roman" w:hAnsi="Times New Roman"/>
                            <w:i w:val="0"/>
                            <w:noProof/>
                          </w:rPr>
                          <w:fldChar w:fldCharType="end"/>
                        </w:r>
                      </w:p>
                      <w:p w14:paraId="5B5BD438" w14:textId="77777777" w:rsidR="00AA3DB5" w:rsidRPr="005C2235" w:rsidRDefault="00AA3DB5" w:rsidP="00571FD4">
                        <w:pPr>
                          <w:rPr>
                            <w:szCs w:val="20"/>
                          </w:rPr>
                        </w:pPr>
                      </w:p>
                    </w:txbxContent>
                  </v:textbox>
                </v:shape>
                <v:shape id="tbxPage1" o:spid="_x0000_s1078" type="#_x0000_t202" style="position:absolute;left:9185;top:15139;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2t18UA&#10;AADcAAAADwAAAGRycy9kb3ducmV2LnhtbESPwW7CMBBE75X4B2uReisOwW0hxUQIKRWXHkj7AUu8&#10;JKHxOooNpH9fV6rEcTQzbzTrfLSduNLgW8ca5rMEBHHlTMu1hq/P4mkJwgdkg51j0vBDHvLN5GGN&#10;mXE3PtC1DLWIEPYZamhC6DMpfdWQRT9zPXH0Tm6wGKIcamkGvEW47WSaJC/SYstxocGedg1V3+XF&#10;ang/Hw9Ju1BqVVSLZ/txVsYUe60fp+P2DUSgMdzD/+290ZC+K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a3XxQAAANwAAAAPAAAAAAAAAAAAAAAAAJgCAABkcnMv&#10;ZG93bnJldi54bWxQSwUGAAAAAAQABAD1AAAAigMAAAAA&#10;" filled="f" strokeweight="1.5pt">
                  <v:textbox inset="0,0,0,0">
                    <w:txbxContent>
                      <w:p w14:paraId="4DCA7DA8" w14:textId="77777777" w:rsidR="00AA3DB5" w:rsidRPr="00A83BF4" w:rsidRDefault="00AA3DB5" w:rsidP="00571FD4">
                        <w:pPr>
                          <w:pStyle w:val="Tff4"/>
                          <w:rPr>
                            <w:rFonts w:ascii="Times New Roman" w:hAnsi="Times New Roman"/>
                            <w:i w:val="0"/>
                            <w:lang w:val="ru-RU"/>
                          </w:rPr>
                        </w:pPr>
                        <w:r w:rsidRPr="00A83BF4">
                          <w:rPr>
                            <w:rFonts w:ascii="Times New Roman" w:hAnsi="Times New Roman"/>
                            <w:i w:val="0"/>
                          </w:rPr>
                          <w:t>2</w:t>
                        </w:r>
                      </w:p>
                    </w:txbxContent>
                  </v:textbox>
                </v:shape>
                <v:shape id="tbxLite" o:spid="_x0000_s1079" type="#_x0000_t202" style="position:absolute;left:8335;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ITMUA&#10;AADcAAAADwAAAGRycy9kb3ducmV2LnhtbESPwW7CMBBE75X4B2uReisOJLQQMAhVCsqlB2g/YBsv&#10;SSBeR7FJwt/XlSr1OJqZN5rtfjSN6KlztWUF81kEgriwuuZSwddn9rIC4TyyxsYyKXiQg/1u8rTF&#10;VNuBT9SffSkChF2KCirv21RKV1Rk0M1sSxy8i+0M+iC7UuoOhwA3jVxE0as0WHNYqLCl94qK2/lu&#10;FByv36eojpNknRXx0nxcE62zXKnn6XjYgPA0+v/wXzvXChZvS/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QhMxQAAANwAAAAPAAAAAAAAAAAAAAAAAJgCAABkcnMv&#10;ZG93bnJldi54bWxQSwUGAAAAAAQABAD1AAAAigMAAAAA&#10;" filled="f" strokeweight="1.5pt">
                  <v:textbox inset="0,0,0,0">
                    <w:txbxContent>
                      <w:p w14:paraId="730205DA" w14:textId="77777777" w:rsidR="00AA3DB5" w:rsidRPr="00615AA5" w:rsidRDefault="00AA3DB5" w:rsidP="00BB4E85">
                        <w:pPr>
                          <w:spacing w:line="240" w:lineRule="auto"/>
                          <w:rPr>
                            <w:szCs w:val="20"/>
                          </w:rPr>
                        </w:pPr>
                      </w:p>
                    </w:txbxContent>
                  </v:textbox>
                </v:shape>
                <v:shape id="tbxLite2" o:spid="_x0000_s1080" type="#_x0000_t202" style="position:absolute;left:8618;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WO8UA&#10;AADcAAAADwAAAGRycy9kb3ducmV2LnhtbESPwW7CMBBE75X4B2uRuBWHJE3bFIMQUiouPQD9gG28&#10;TULjdRSbJPx9XakSx9HMvNGst5NpxUC9aywrWC0jEMSl1Q1XCj7PxeMLCOeRNbaWScGNHGw3s4c1&#10;5tqOfKTh5CsRIOxyVFB73+VSurImg25pO+LgfdveoA+yr6TucQxw08o4ijJpsOGwUGNH+5rKn9PV&#10;KHi/fB2jJknT16JMnszHJdW6OCi1mE+7NxCeJn8P/7cPWkH8nMH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5Y7xQAAANwAAAAPAAAAAAAAAAAAAAAAAJgCAABkcnMv&#10;ZG93bnJldi54bWxQSwUGAAAAAAQABAD1AAAAigMAAAAA&#10;" filled="f" strokeweight="1.5pt">
                  <v:textbox inset="0,0,0,0">
                    <w:txbxContent>
                      <w:p w14:paraId="465F322F" w14:textId="77777777" w:rsidR="00AA3DB5" w:rsidRPr="00442013" w:rsidRDefault="00AA3DB5" w:rsidP="00442013">
                        <w:pPr>
                          <w:pStyle w:val="Tff5"/>
                          <w:rPr>
                            <w:lang w:val="en-US"/>
                          </w:rPr>
                        </w:pPr>
                      </w:p>
                    </w:txbxContent>
                  </v:textbox>
                </v:shape>
                <v:shape id="tbxLite3" o:spid="_x0000_s1081" type="#_x0000_t202" style="position:absolute;left:8902;top:1513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n0sAA&#10;AADcAAAADwAAAGRycy9kb3ducmV2LnhtbERPy4rCMBTdD/gP4QruxlTt+KhGEaHiZhY+PuDaXNtq&#10;c1OaqPXvzUJweTjvxao1lXhQ40rLCgb9CARxZnXJuYLTMf2dgnAeWWNlmRS8yMFq2flZYKLtk/f0&#10;OPhchBB2CSoovK8TKV1WkEHXtzVx4C62MegDbHKpG3yGcFPJYRSNpcGSQ0OBNW0Kym6Hu1GwvZ73&#10;UTmK41majf7M/zXWOt0p1eu26zkIT63/ij/unVYwnI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Cn0sAAAADcAAAADwAAAAAAAAAAAAAAAACYAgAAZHJzL2Rvd25y&#10;ZXYueG1sUEsFBgAAAAAEAAQA9QAAAIUDAAAAAA==&#10;" filled="f" strokeweight="1.5pt">
                  <v:textbox inset="0,0,0,0">
                    <w:txbxContent>
                      <w:p w14:paraId="39BF31A4" w14:textId="77777777" w:rsidR="00AA3DB5" w:rsidRPr="00442013" w:rsidRDefault="00AA3DB5" w:rsidP="00442013">
                        <w:pPr>
                          <w:pStyle w:val="Tff5"/>
                          <w:rPr>
                            <w:lang w:val="en-US"/>
                          </w:rPr>
                        </w:pPr>
                      </w:p>
                    </w:txbxContent>
                  </v:textbox>
                </v:shape>
                <v:shape id="Text Box 820" o:spid="_x0000_s1082" type="#_x0000_t202" style="position:absolute;left:4366;top:14990;width:396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dUscA&#10;AADcAAAADwAAAGRycy9kb3ducmV2LnhtbESPQWvCQBSE74X+h+UVepG6aQ5aU1cRURBE0USQ3h7Z&#10;1yQ0+zZk1xj/vSsIPQ4z8w0znfemFh21rrKs4HMYgSDOra64UHDK1h9fIJxH1lhbJgU3cjCfvb5M&#10;MdH2ykfqUl+IAGGXoILS+yaR0uUlGXRD2xAH79e2Bn2QbSF1i9cAN7WMo2gkDVYcFkpsaFlS/pde&#10;jILz/rAbxZNsd/pJz4Pxdr1Ku/1Kqfe3fvENwlPv/8PP9kYriMcT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0XVLHAAAA3AAAAA8AAAAAAAAAAAAAAAAAmAIAAGRy&#10;cy9kb3ducmV2LnhtbFBLBQYAAAAABAAEAPUAAACMAwAAAAA=&#10;" filled="f" stroked="f" strokecolor="red">
                  <v:textbox inset="0,0,0,0">
                    <w:txbxContent>
                      <w:p w14:paraId="421C9CB6" w14:textId="77777777" w:rsidR="00AA3DB5" w:rsidRDefault="00AA3DB5" w:rsidP="0036662F">
                        <w:pPr>
                          <w:pStyle w:val="afff2"/>
                          <w:spacing w:line="240" w:lineRule="auto"/>
                          <w:rPr>
                            <w:rFonts w:ascii="Times New Roman" w:hAnsi="Times New Roman" w:cs="Times New Roman"/>
                            <w:b w:val="0"/>
                            <w:spacing w:val="0"/>
                            <w:kern w:val="0"/>
                            <w:sz w:val="24"/>
                            <w:szCs w:val="24"/>
                          </w:rPr>
                        </w:pPr>
                        <w:proofErr w:type="spellStart"/>
                        <w:r>
                          <w:rPr>
                            <w:rFonts w:ascii="Times New Roman" w:hAnsi="Times New Roman" w:cs="Times New Roman"/>
                            <w:b w:val="0"/>
                            <w:spacing w:val="0"/>
                            <w:kern w:val="0"/>
                            <w:sz w:val="24"/>
                            <w:szCs w:val="24"/>
                          </w:rPr>
                          <w:t>РециркуляторУФ</w:t>
                        </w:r>
                        <w:proofErr w:type="spellEnd"/>
                        <w:r>
                          <w:rPr>
                            <w:rFonts w:ascii="Times New Roman" w:hAnsi="Times New Roman" w:cs="Times New Roman"/>
                            <w:b w:val="0"/>
                            <w:spacing w:val="0"/>
                            <w:kern w:val="0"/>
                            <w:sz w:val="24"/>
                            <w:szCs w:val="24"/>
                          </w:rPr>
                          <w:t>-бактерицидный</w:t>
                        </w:r>
                      </w:p>
                      <w:p w14:paraId="116523F5" w14:textId="5EB4B6FA" w:rsidR="00AA3DB5" w:rsidRDefault="00AA3DB5" w:rsidP="0036662F">
                        <w:pPr>
                          <w:pStyle w:val="afff2"/>
                          <w:spacing w:line="240" w:lineRule="auto"/>
                          <w:rPr>
                            <w:rFonts w:ascii="Times New Roman" w:hAnsi="Times New Roman" w:cs="Times New Roman"/>
                            <w:b w:val="0"/>
                            <w:spacing w:val="0"/>
                            <w:kern w:val="0"/>
                            <w:sz w:val="24"/>
                            <w:szCs w:val="24"/>
                          </w:rPr>
                        </w:pPr>
                        <w:r>
                          <w:rPr>
                            <w:rFonts w:ascii="Times New Roman" w:hAnsi="Times New Roman" w:cs="Times New Roman"/>
                            <w:b w:val="0"/>
                            <w:spacing w:val="0"/>
                            <w:kern w:val="0"/>
                            <w:sz w:val="24"/>
                            <w:szCs w:val="24"/>
                          </w:rPr>
                          <w:t xml:space="preserve"> для обеззараживания воздуха </w:t>
                        </w:r>
                      </w:p>
                      <w:p w14:paraId="4A834398" w14:textId="702121DA" w:rsidR="00AA3DB5" w:rsidRPr="00A83BF4" w:rsidRDefault="00AA3DB5" w:rsidP="0036662F">
                        <w:pPr>
                          <w:pStyle w:val="afff2"/>
                          <w:spacing w:line="240" w:lineRule="auto"/>
                          <w:rPr>
                            <w:rFonts w:ascii="Times New Roman" w:hAnsi="Times New Roman" w:cs="Times New Roman"/>
                            <w:b w:val="0"/>
                            <w:spacing w:val="0"/>
                            <w:kern w:val="0"/>
                            <w:sz w:val="24"/>
                            <w:szCs w:val="24"/>
                          </w:rPr>
                        </w:pPr>
                        <w:r>
                          <w:rPr>
                            <w:rFonts w:ascii="Times New Roman" w:hAnsi="Times New Roman" w:cs="Times New Roman"/>
                            <w:b w:val="0"/>
                            <w:spacing w:val="0"/>
                            <w:kern w:val="0"/>
                            <w:sz w:val="24"/>
                            <w:szCs w:val="24"/>
                          </w:rPr>
                          <w:t xml:space="preserve"> УФО 30/60 220</w:t>
                        </w:r>
                      </w:p>
                    </w:txbxContent>
                  </v:textbox>
                </v:shape>
                <v:shape id="Text Box 824" o:spid="_x0000_s1083" type="#_x0000_t202" style="position:absolute;left:284;top:14855;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b8MA&#10;AADcAAAADwAAAGRycy9kb3ducmV2LnhtbESPQWvCQBSE7wX/w/KE3upGC0Wiq4hgKdJDjIp4e2Sf&#10;STD7NuyuSfrvu0Khx2FmvmGW68E0oiPna8sKppMEBHFhdc2lgtNx9zYH4QOyxsYyKfghD+vV6GWJ&#10;qbY9H6jLQykihH2KCqoQ2lRKX1Rk0E9sSxy9m3UGQ5SulNphH+GmkbMk+ZAGa44LFba0rai45w+j&#10;QCf4HS6f56y71gNlOSKf871Sr+NhswARaAj/4b/2l1Ywm7/D8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2b8MAAADcAAAADwAAAAAAAAAAAAAAAACYAgAAZHJzL2Rv&#10;d25yZXYueG1sUEsFBgAAAAAEAAQA9QAAAIgDAAAAAA==&#10;" strokeweight="1.5pt">
                  <v:textbox style="layout-flow:vertical;mso-layout-flow-alt:bottom-to-top" inset="1mm,1mm,0,0">
                    <w:txbxContent>
                      <w:p w14:paraId="41568FD0" w14:textId="77777777" w:rsidR="00AA3DB5" w:rsidRPr="00B216E0" w:rsidRDefault="00AA3DB5" w:rsidP="00B216E0"/>
                    </w:txbxContent>
                  </v:textbox>
                </v:shape>
                <v:shape id="Text Box 825" o:spid="_x0000_s1084" type="#_x0000_t202" style="position:absolute;top:14855;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9csUA&#10;AADcAAAADwAAAGRycy9kb3ducmV2LnhtbESPQWvCQBSE74X+h+UVvNWNQURSV7EFRT0UGku9PrKv&#10;STD7NtndmPTfdwsFj8PMfMOsNqNpxI2cry0rmE0TEMSF1TWXCj7Pu+clCB+QNTaWScEPedisHx9W&#10;mGk78Afd8lCKCGGfoYIqhDaT0hcVGfRT2xJH79s6gyFKV0rtcIhw08g0SRbSYM1xocKW3ioqrnlv&#10;FBydt6/daYb7/nxp3tvL4hS+OqUmT+P2BUSgMdzD/+2DVpAu5/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71yxQAAANwAAAAPAAAAAAAAAAAAAAAAAJgCAABkcnMv&#10;ZG93bnJldi54bWxQSwUGAAAAAAQABAD1AAAAigMAAAAA&#10;" filled="f" strokeweight="1.5pt">
                  <v:textbox style="layout-flow:vertical;mso-layout-flow-alt:bottom-to-top" inset="0,0,0,0">
                    <w:txbxContent>
                      <w:p w14:paraId="67F6FDDF" w14:textId="77777777" w:rsidR="00AA3DB5" w:rsidRPr="00FD7328" w:rsidRDefault="00AA3DB5" w:rsidP="00A83BF4">
                        <w:pPr>
                          <w:pStyle w:val="Tff1"/>
                          <w:rPr>
                            <w:lang w:val="en-US"/>
                          </w:rPr>
                        </w:pPr>
                        <w:r w:rsidRPr="00FD7328">
                          <w:t xml:space="preserve">Инв. № подл. </w:t>
                        </w:r>
                      </w:p>
                    </w:txbxContent>
                  </v:textbox>
                </v:shape>
                <v:shape id="Text Box 826" o:spid="_x0000_s1085" type="#_x0000_t202" style="position:absolute;left:284;top:1287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LgMMA&#10;AADcAAAADwAAAGRycy9kb3ducmV2LnhtbESPQWvCQBSE7wX/w/KE3upGoUWiq4hgKdJDjIp4e2Sf&#10;STD7NuyuSfrvu0Khx2FmvmGW68E0oiPna8sKppMEBHFhdc2lgtNx9zYH4QOyxsYyKfghD+vV6GWJ&#10;qbY9H6jLQykihH2KCqoQ2lRKX1Rk0E9sSxy9m3UGQ5SulNphH+GmkbMk+ZAGa44LFba0rai45w+j&#10;QCf4HS6f56y71gNlOSKf871Sr+NhswARaAj/4b/2l1Ywm7/D8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qLgMMAAADcAAAADwAAAAAAAAAAAAAAAACYAgAAZHJzL2Rv&#10;d25yZXYueG1sUEsFBgAAAAAEAAQA9QAAAIgDAAAAAA==&#10;" strokeweight="1.5pt">
                  <v:textbox style="layout-flow:vertical;mso-layout-flow-alt:bottom-to-top" inset="1mm,1mm,0,0">
                    <w:txbxContent>
                      <w:p w14:paraId="1B52F61D" w14:textId="77777777" w:rsidR="00AA3DB5" w:rsidRPr="00B216E0" w:rsidRDefault="00AA3DB5" w:rsidP="00B216E0"/>
                    </w:txbxContent>
                  </v:textbox>
                </v:shape>
                <v:shape id="Text Box 827" o:spid="_x0000_s1086" type="#_x0000_t202" style="position:absolute;top:1287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WA8IA&#10;AADcAAAADwAAAGRycy9kb3ducmV2LnhtbESPS4vCQBCE74L/YWhhb2aSHCRkHSUsLLiwB194bjKd&#10;B2Z6spkxxn+/Iwgei6r6ilpvJ9OJkQbXWlaQRDEI4tLqlmsF59P3MgPhPLLGzjIpeJCD7WY+W2Ou&#10;7Z0PNB59LQKEXY4KGu/7XEpXNmTQRbYnDl5lB4M+yKGWesB7gJtOpnG8kgZbDgsN9vTVUHk93oyC&#10;3/Hnj7lKE8NZF18vRWXtflTqYzEVnyA8Tf4dfrV3WkGareB5Jhw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dYDwgAAANwAAAAPAAAAAAAAAAAAAAAAAJgCAABkcnMvZG93&#10;bnJldi54bWxQSwUGAAAAAAQABAD1AAAAhwMAAAAA&#10;" strokeweight="1.5pt">
                  <v:textbox style="layout-flow:vertical;mso-layout-flow-alt:bottom-to-top" inset="0,0,0,0">
                    <w:txbxContent>
                      <w:p w14:paraId="35F2E4D3" w14:textId="77777777" w:rsidR="00AA3DB5" w:rsidRPr="00FD7328" w:rsidRDefault="00AA3DB5" w:rsidP="00A83BF4">
                        <w:pPr>
                          <w:pStyle w:val="Tff1"/>
                          <w:rPr>
                            <w:lang w:val="en-US"/>
                          </w:rPr>
                        </w:pPr>
                        <w:r w:rsidRPr="00FD7328">
                          <w:t xml:space="preserve">Подп. и дата </w:t>
                        </w:r>
                      </w:p>
                    </w:txbxContent>
                  </v:textbox>
                </v:shape>
                <v:shape id="Text Box 828" o:spid="_x0000_s1087" type="#_x0000_t202" style="position:absolute;left:284;top:11453;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wbMMA&#10;AADcAAAADwAAAGRycy9kb3ducmV2LnhtbESPQWvCQBSE7wX/w/KE3upGD61EVxHBUqSHGBXx9sg+&#10;k2D2bdhdk/Tfd4VCj8PMfMMs14NpREfO15YVTCcJCOLC6ppLBafj7m0OwgdkjY1lUvBDHtar0csS&#10;U217PlCXh1JECPsUFVQhtKmUvqjIoJ/Yljh6N+sMhihdKbXDPsJNI2dJ8i4N1hwXKmxpW1Fxzx9G&#10;gU7wO1w+z1l3rQfKckQ+53ulXsfDZgEi0BD+w3/tL61gNv+A5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SwbMMAAADcAAAADwAAAAAAAAAAAAAAAACYAgAAZHJzL2Rv&#10;d25yZXYueG1sUEsFBgAAAAAEAAQA9QAAAIgDAAAAAA==&#10;" strokeweight="1.5pt">
                  <v:textbox style="layout-flow:vertical;mso-layout-flow-alt:bottom-to-top" inset="1mm,1mm,0,0">
                    <w:txbxContent>
                      <w:p w14:paraId="5A8B58B3" w14:textId="77777777" w:rsidR="00AA3DB5" w:rsidRPr="00B216E0" w:rsidRDefault="00AA3DB5" w:rsidP="00B216E0"/>
                    </w:txbxContent>
                  </v:textbox>
                </v:shape>
                <v:shape id="Text Box 829" o:spid="_x0000_s1088" type="#_x0000_t202" style="position:absolute;top:11453;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n6rwA&#10;AADcAAAADwAAAGRycy9kb3ducmV2LnhtbERPyQrCMBC9C/5DGMGbpvYgpRpFBEHBgxueh2a6YDOp&#10;Taz1781B8Ph4+3Ldm1p01LrKsoLZNAJBnFldcaHgdt1NEhDOI2usLZOCDzlYr4aDJabavvlM3cUX&#10;IoSwS1FB6X2TSumykgy6qW2IA5fb1qAPsC2kbvEdwk0t4yiaS4MVh4YSG9qWlD0uL6Pg2B2ezHk8&#10;M5zU0eO+ya09dUqNR/1mAcJT7//in3uvFcR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xufqvAAAANwAAAAPAAAAAAAAAAAAAAAAAJgCAABkcnMvZG93bnJldi54&#10;bWxQSwUGAAAAAAQABAD1AAAAgQMAAAAA&#10;" strokeweight="1.5pt">
                  <v:textbox style="layout-flow:vertical;mso-layout-flow-alt:bottom-to-top" inset="0,0,0,0">
                    <w:txbxContent>
                      <w:p w14:paraId="7CF83960" w14:textId="77777777" w:rsidR="00AA3DB5" w:rsidRPr="00FD7328" w:rsidRDefault="00AA3DB5" w:rsidP="00A83BF4">
                        <w:pPr>
                          <w:pStyle w:val="Tff1"/>
                          <w:rPr>
                            <w:lang w:val="en-US"/>
                          </w:rPr>
                        </w:pPr>
                        <w:proofErr w:type="spellStart"/>
                        <w:r w:rsidRPr="00FD7328">
                          <w:t>Взам</w:t>
                        </w:r>
                        <w:proofErr w:type="spellEnd"/>
                        <w:r w:rsidRPr="00FD7328">
                          <w:t xml:space="preserve">. инв. № </w:t>
                        </w:r>
                      </w:p>
                    </w:txbxContent>
                  </v:textbox>
                </v:shape>
                <v:shape id="Text Box 830" o:spid="_x0000_s1089" type="#_x0000_t202" style="position:absolute;left:284;top:10036;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pesAA&#10;AADcAAAADwAAAGRycy9kb3ducmV2LnhtbESPQYvCMBSE7wv+h/AEbzZtD1KrUURQvOrqwduzebbF&#10;5qU00dZ/b4SFPQ4z8w2zXA+mES/qXG1ZQRLFIIgLq2suFZx/d9MMhPPIGhvLpOBNDtar0c8Sc217&#10;PtLr5EsRIOxyVFB53+ZSuqIigy6yLXHw7rYz6IPsSqk77APcNDKN45k0WHNYqLClbUXF4/Q0Cm6U&#10;ZnG/R6uLbHe8vO9JytdEqcl42CxAeBr8f/ivfdAK0mwO3zPhCM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0pesAAAADcAAAADwAAAAAAAAAAAAAAAACYAgAAZHJzL2Rvd25y&#10;ZXYueG1sUEsFBgAAAAAEAAQA9QAAAIUDAAAAAA==&#10;" filled="f" strokeweight="1.5pt">
                  <v:textbox style="layout-flow:vertical;mso-layout-flow-alt:bottom-to-top" inset="1mm,1mm,0,0">
                    <w:txbxContent>
                      <w:p w14:paraId="6C32EE7F" w14:textId="77777777" w:rsidR="00AA3DB5" w:rsidRPr="00B216E0" w:rsidRDefault="00AA3DB5" w:rsidP="00B216E0"/>
                    </w:txbxContent>
                  </v:textbox>
                </v:shape>
                <v:shape id="Text Box 831" o:spid="_x0000_s1090" type="#_x0000_t202" style="position:absolute;top:1003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9MbwA&#10;AADcAAAADwAAAGRycy9kb3ducmV2LnhtbERPyQrCMBC9C/5DGMGbpvYgWo0igqDgwQ3PQzNdsJnU&#10;Jtb69+YgeHy8fbnuTCVaalxpWcFkHIEgTq0uOVdwu+5GMxDOI2usLJOCDzlYr/q9JSbavvlM7cXn&#10;IoSwS1BB4X2dSOnSggy6sa2JA5fZxqAPsMmlbvAdwk0l4yiaSoMlh4YCa9oWlD4uL6Pg2B6ezFk8&#10;MTyrosd9k1l7apUaDrrNAoSnzv/FP/deK4jnYX4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aX0xvAAAANwAAAAPAAAAAAAAAAAAAAAAAJgCAABkcnMvZG93bnJldi54&#10;bWxQSwUGAAAAAAQABAD1AAAAgQMAAAAA&#10;" strokeweight="1.5pt">
                  <v:textbox style="layout-flow:vertical;mso-layout-flow-alt:bottom-to-top" inset="0,0,0,0">
                    <w:txbxContent>
                      <w:p w14:paraId="545DDB6C"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 xml:space="preserve">. </w:t>
                        </w:r>
                      </w:p>
                    </w:txbxContent>
                  </v:textbox>
                </v:shape>
                <v:shape id="Text Box 832" o:spid="_x0000_s1091" type="#_x0000_t202" style="position:absolute;left:284;top:8051;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bXsMA&#10;AADcAAAADwAAAGRycy9kb3ducmV2LnhtbESPQYvCMBSE74L/ITxhb5rqQbTbVERQRPagVZG9PZq3&#10;bdnmpTSxdv/9RhA8DjPzDZOselOLjlpXWVYwnUQgiHOrKy4UXM7b8QKE88gaa8uk4I8crNLhIMFY&#10;2wefqMt8IQKEXYwKSu+bWEqXl2TQTWxDHLwf2xr0QbaF1C0+AtzUchZFc2mw4rBQYkObkvLf7G4U&#10;6Ai//G13PXbfVU/HDJGv2UGpj1G//gThqffv8Ku91wpmyyk8z4Qj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bXsMAAADcAAAADwAAAAAAAAAAAAAAAACYAgAAZHJzL2Rv&#10;d25yZXYueG1sUEsFBgAAAAAEAAQA9QAAAIgDAAAAAA==&#10;" strokeweight="1.5pt">
                  <v:textbox style="layout-flow:vertical;mso-layout-flow-alt:bottom-to-top" inset="1mm,1mm,0,0">
                    <w:txbxContent>
                      <w:p w14:paraId="31016632" w14:textId="77777777" w:rsidR="00AA3DB5" w:rsidRPr="00B216E0" w:rsidRDefault="00AA3DB5" w:rsidP="00B216E0">
                        <w:pPr>
                          <w:rPr>
                            <w:szCs w:val="20"/>
                          </w:rPr>
                        </w:pPr>
                      </w:p>
                    </w:txbxContent>
                  </v:textbox>
                </v:shape>
                <v:shape id="Text Box 833" o:spid="_x0000_s1092" type="#_x0000_t202" style="position:absolute;top:8051;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G3cMA&#10;AADcAAAADwAAAGRycy9kb3ducmV2LnhtbESPT2vCQBTE70K/w/KE3swmOYiN2UgQBAseqhXPj+zL&#10;H8y+TbPbmH77rlDocZiZ3zD5bja9mGh0nWUFSRSDIK6s7rhRcP08rDYgnEfW2FsmBT/kYFe8LHLM&#10;tH3wmaaLb0SAsMtQQev9kEnpqpYMusgOxMGr7WjQBzk2Uo/4CHDTyzSO19Jgx2GhxYH2LVX3y7dR&#10;cJrev5jrNDG86eP7rayt/ZiUel3O5RaEp9n/h//aR60gfUvheSYc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dG3cMAAADcAAAADwAAAAAAAAAAAAAAAACYAgAAZHJzL2Rv&#10;d25yZXYueG1sUEsFBgAAAAAEAAQA9QAAAIgDAAAAAA==&#10;" strokeweight="1.5pt">
                  <v:textbox style="layout-flow:vertical;mso-layout-flow-alt:bottom-to-top" inset="0,0,0,0">
                    <w:txbxContent>
                      <w:p w14:paraId="12E2464C" w14:textId="77777777" w:rsidR="00AA3DB5" w:rsidRPr="00FD7328" w:rsidRDefault="00AA3DB5" w:rsidP="00A83BF4">
                        <w:pPr>
                          <w:pStyle w:val="Tff1"/>
                          <w:rPr>
                            <w:lang w:val="en-US"/>
                          </w:rPr>
                        </w:pPr>
                        <w:r w:rsidRPr="00FD7328">
                          <w:t>Подп. и дата</w:t>
                        </w:r>
                      </w:p>
                    </w:txbxContent>
                  </v:textbox>
                </v:shape>
                <v:shape id="tbxPervHead" o:spid="_x0000_s1093" type="#_x0000_t202" style="position:absolute;width:28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jRsIA&#10;AADcAAAADwAAAGRycy9kb3ducmV2LnhtbESPT4vCMBTE74LfITxhb5paQbSaiiwsKOxB3cXzo3n9&#10;Q5uX2sTa/fYbQfA4zMxvmO1uMI3oqXOVZQXzWQSCOLO64kLB78/XdAXCeWSNjWVS8EcOdul4tMVE&#10;2wefqb/4QgQIuwQVlN63iZQuK8mgm9mWOHi57Qz6ILtC6g4fAW4aGUfRUhqsOCyU2NJnSVl9uRsF&#10;3/3xxpzHc8OrJqqv+9zaU6/Ux2TYb0B4Gvw7/GoftIJ4vYDn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NGwgAAANwAAAAPAAAAAAAAAAAAAAAAAJgCAABkcnMvZG93&#10;bnJldi54bWxQSwUGAAAAAAQABAD1AAAAhwMAAAAA&#10;" strokeweight="1.5pt">
                  <v:textbox style="layout-flow:vertical;mso-layout-flow-alt:bottom-to-top" inset="0,0,0,0">
                    <w:txbxContent>
                      <w:p w14:paraId="22BC6137" w14:textId="77777777" w:rsidR="00AA3DB5" w:rsidRPr="006A6C40" w:rsidRDefault="00AA3DB5" w:rsidP="00A83BF4">
                        <w:pPr>
                          <w:pStyle w:val="Tff1"/>
                        </w:pPr>
                        <w:proofErr w:type="spellStart"/>
                        <w:r w:rsidRPr="006A6C40">
                          <w:t>Перв</w:t>
                        </w:r>
                        <w:proofErr w:type="spellEnd"/>
                        <w:r w:rsidRPr="006A6C40">
                          <w:t xml:space="preserve">. </w:t>
                        </w:r>
                        <w:proofErr w:type="spellStart"/>
                        <w:r w:rsidRPr="006A6C40">
                          <w:t>примен</w:t>
                        </w:r>
                        <w:proofErr w:type="spellEnd"/>
                        <w:r w:rsidRPr="006A6C40">
                          <w:t>.</w:t>
                        </w:r>
                      </w:p>
                    </w:txbxContent>
                  </v:textbox>
                </v:shape>
                <v:shape id="tbxPerv" o:spid="_x0000_s1094" type="#_x0000_t202" style="position:absolute;left:284;width:39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1RsMA&#10;AADcAAAADwAAAGRycy9kb3ducmV2LnhtbESP0YrCMBRE3xf8h3AFXxZN7VbZrUYRcUF9s+4HXJq7&#10;bbG5KU209e+NIPg4zMwZZrnuTS1u1LrKsoLpJAJBnFtdcaHg7/w7/gbhPLLG2jIpuJOD9WrwscRU&#10;245PdMt8IQKEXYoKSu+bVEqXl2TQTWxDHLx/2xr0QbaF1C12AW5qGUfRXBqsOCyU2NC2pPySXY2C&#10;T3/8arrDedrd9T6ZxXK+KxJUajTsNwsQnnr/Dr/ae60g/kn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O1RsMAAADcAAAADwAAAAAAAAAAAAAAAACYAgAAZHJzL2Rv&#10;d25yZXYueG1sUEsFBgAAAAAEAAQA9QAAAIgDAAAAAA==&#10;" filled="f" strokeweight="1.5pt">
                  <v:textbox style="layout-flow:vertical;mso-layout-flow-alt:bottom-to-top" inset="1mm,0,0,0">
                    <w:txbxContent>
                      <w:p w14:paraId="4AB69A1E" w14:textId="7ADEB9D8" w:rsidR="00AA3DB5" w:rsidRPr="00B216E0" w:rsidRDefault="00AA3DB5" w:rsidP="00B216E0">
                        <w:r>
                          <w:t>ИЮКЛ.654114.005</w:t>
                        </w:r>
                      </w:p>
                    </w:txbxContent>
                  </v:textbox>
                </v:shape>
                <v:shape id="tbxSpraHead" o:spid="_x0000_s1095" type="#_x0000_t202" style="position:absolute;top:3402;width:28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ONMQA&#10;AADcAAAADwAAAGRycy9kb3ducmV2LnhtbESPQYvCMBSE78L+h/AWvGmqoLhdo+wKinoQ1GW9Pppn&#10;W2xeahK1/nsjCB6HmfmGGU8bU4krOV9aVtDrJiCIM6tLzhX87eedEQgfkDVWlknBnTxMJx+tMaba&#10;3nhL113IRYSwT1FBEUKdSumzggz6rq2Jo3e0zmCI0uVSO7xFuKlkP0mG0mDJcaHAmmYFZafdxShY&#10;OW9/z+seLi77Q7WpD8N1+D8r1f5sfr5BBGrCO/xqL7WC/tcAnmfiE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ejjTEAAAA3AAAAA8AAAAAAAAAAAAAAAAAmAIAAGRycy9k&#10;b3ducmV2LnhtbFBLBQYAAAAABAAEAPUAAACJAwAAAAA=&#10;" filled="f" strokeweight="1.5pt">
                  <v:textbox style="layout-flow:vertical;mso-layout-flow-alt:bottom-to-top" inset="0,0,0,0">
                    <w:txbxContent>
                      <w:p w14:paraId="631580A4" w14:textId="77777777" w:rsidR="00AA3DB5" w:rsidRPr="006A6C40" w:rsidRDefault="00AA3DB5" w:rsidP="00A83BF4">
                        <w:pPr>
                          <w:pStyle w:val="Tff1"/>
                        </w:pPr>
                        <w:r w:rsidRPr="006A6C40">
                          <w:t xml:space="preserve"> Справ. №</w:t>
                        </w:r>
                      </w:p>
                    </w:txbxContent>
                  </v:textbox>
                </v:shape>
                <v:shape id="tbxSpra" o:spid="_x0000_s1096" type="#_x0000_t202" style="position:absolute;left:284;top:3402;width:39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OqsUA&#10;AADcAAAADwAAAGRycy9kb3ducmV2LnhtbESPzWrDMBCE74W8g9hAL6WR47imdaOEUBpwcovTB1is&#10;rW1qrYyl+Oftq0Ihx2FmvmG2+8m0YqDeNZYVrFcRCOLS6oYrBV/X4/MrCOeRNbaWScFMDva7xcMW&#10;M21HvtBQ+EoECLsMFdTed5mUrqzJoFvZjjh437Y36IPsK6l7HAPctDKOolQabDgs1NjRR03lT3Ez&#10;Cp78edONp+t6nHWevMQy/awSVOpxOR3eQXia/D383861gvgthb8z4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Y6qxQAAANwAAAAPAAAAAAAAAAAAAAAAAJgCAABkcnMv&#10;ZG93bnJldi54bWxQSwUGAAAAAAQABAD1AAAAigMAAAAA&#10;" filled="f" strokeweight="1.5pt">
                  <v:textbox style="layout-flow:vertical;mso-layout-flow-alt:bottom-to-top" inset="1mm,0,0,0">
                    <w:txbxContent>
                      <w:p w14:paraId="32C62237" w14:textId="77777777" w:rsidR="00AA3DB5" w:rsidRPr="00B216E0" w:rsidRDefault="00AA3DB5" w:rsidP="00B216E0"/>
                    </w:txbxContent>
                  </v:textbox>
                </v:shape>
                <v:line id="Line 838" o:spid="_x0000_s1097" style="position:absolute;visibility:visible;mso-wrap-style:square" from="680,0" to="680,1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B6sUAAADcAAAADwAAAGRycy9kb3ducmV2LnhtbESPQWvCQBSE74X+h+UVems2VahtdJUi&#10;qMWbaRF6e2SfSUz2bdzdaPrvXUHocZiZb5jZYjCtOJPztWUFr0kKgriwuuZSwc/36uUdhA/IGlvL&#10;pOCPPCzmjw8zzLS98I7OeShFhLDPUEEVQpdJ6YuKDPrEdsTRO1hnMETpSqkdXiLctHKUpm/SYM1x&#10;ocKOlhUVTd4bBfs+599js3It9uvN5rA/NX68Ver5aficggg0hP/wvf2lFYw+J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eB6sUAAADcAAAADwAAAAAAAAAA&#10;AAAAAAChAgAAZHJzL2Rvd25yZXYueG1sUEsFBgAAAAAEAAQA+QAAAJMDAAAAAA==&#10;" strokeweight="1.5pt"/>
                <v:shape id="tbxSymb" o:spid="_x0000_s1098" type="#_x0000_t202" style="position:absolute;left:4366;top:12758;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lbsAA&#10;AADcAAAADwAAAGRycy9kb3ducmV2LnhtbERPy2oCMRTdF/yHcIXuakYXUqdGUbHgQgrqQLeXyXUy&#10;OLkZknQef98sBJeH815vB9uIjnyoHSuYzzIQxKXTNVcKitv3xyeIEJE1No5JwUgBtpvJ2xpz7Xq+&#10;UHeNlUghHHJUYGJscylDachimLmWOHF35y3GBH0ltcc+hdtGLrJsKS3WnBoMtnQwVD6uf1aBPWe/&#10;l5/j3BRj0WEcb3vP/aDU+3TYfYGINMSX+Ok+aQWLVVqbzq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ZlbsAAAADcAAAADwAAAAAAAAAAAAAAAACYAgAAZHJzL2Rvd25y&#10;ZXYueG1sUEsFBgAAAAAEAAQA9QAAAIUDAAAAAA==&#10;" filled="f" stroked="f" strokeweight="1.5pt">
                  <v:textbox>
                    <w:txbxContent>
                      <w:p w14:paraId="139471DD" w14:textId="77777777" w:rsidR="00AA3DB5" w:rsidRPr="00FD7328" w:rsidRDefault="00AA3DB5" w:rsidP="009E6B80">
                        <w:pPr>
                          <w:pStyle w:val="Tff6"/>
                          <w:rPr>
                            <w:color w:val="FFFFFF"/>
                          </w:rPr>
                        </w:pPr>
                      </w:p>
                    </w:txbxContent>
                  </v:textbox>
                </v:shape>
                <v:shape id="Text Box 840" o:spid="_x0000_s1099" type="#_x0000_t202" style="position:absolute;left:4366;top:15566;width:3969;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hkcUA&#10;AADcAAAADwAAAGRycy9kb3ducmV2LnhtbESPQWvCQBSE70L/w/IKvelGD0XTbEJaKLQUhCb24O2Z&#10;fWZDs29DdtX037sFweMwM98wWTHZXpxp9J1jBctFAoK4cbrjVsGufp+vQfiArLF3TAr+yEORP8wy&#10;TLW78Dedq9CKCGGfogITwpBK6RtDFv3CDcTRO7rRYohybKUe8RLhtperJHmWFjuOCwYHejPU/FYn&#10;q2BYm9efg91/1YzVstqePkumvVJPj1P5AiLQFO7hW/tDK1htNvB/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RxQAAANwAAAAPAAAAAAAAAAAAAAAAAJgCAABkcnMv&#10;ZG93bnJldi54bWxQSwUGAAAAAAQABAD1AAAAigMAAAAA&#10;" filled="f" stroked="f" strokecolor="aqua">
                  <v:textbox inset="0,0,0,0">
                    <w:txbxContent>
                      <w:p w14:paraId="3BA47762" w14:textId="77777777" w:rsidR="00AA3DB5" w:rsidRDefault="00AA3DB5" w:rsidP="00A83BF4">
                        <w:pPr>
                          <w:pStyle w:val="Tff9"/>
                        </w:pPr>
                      </w:p>
                      <w:p w14:paraId="0FBD1A45" w14:textId="56FFAC2B" w:rsidR="00AA3DB5" w:rsidRPr="00A83BF4" w:rsidRDefault="00AA3DB5" w:rsidP="00A83BF4">
                        <w:pPr>
                          <w:pStyle w:val="Tff9"/>
                        </w:pPr>
                        <w:r w:rsidRPr="009047F0">
                          <w:rPr>
                            <w:sz w:val="22"/>
                            <w:szCs w:val="22"/>
                          </w:rPr>
                          <w:t>Руководство</w:t>
                        </w:r>
                        <w:r>
                          <w:t xml:space="preserve"> по эксплуатации</w:t>
                        </w:r>
                      </w:p>
                    </w:txbxContent>
                  </v:textbox>
                </v:shape>
                <v:line id="Line 841" o:spid="_x0000_s1100" style="position:absolute;visibility:visible;mso-wrap-style:square" from="680,16273" to="8334,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WDhMAAAADcAAAADwAAAGRycy9kb3ducmV2LnhtbERPTYvCMBC9C/sfwix401QFWbpGEcFV&#10;vNkVYW9DM7a1zaSbpFr/vTkIHh/ve7HqTSNu5HxlWcFknIAgzq2uuFBw+t2OvkD4gKyxsUwKHuRh&#10;tfwYLDDV9s5HumWhEDGEfYoKyhDaVEqfl2TQj21LHLmLdQZDhK6Q2uE9hptGTpNkLg1WHBtKbGlT&#10;Ul5nnVFw7jL+u9Zb12D3s9tdzv+1nx2UGn72628QgfrwFr/ce61glsT5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lg4TAAAAA3AAAAA8AAAAAAAAAAAAAAAAA&#10;oQIAAGRycy9kb3ducmV2LnhtbFBLBQYAAAAABAAEAPkAAACOAwAAAAA=&#10;" strokeweight="1.5pt"/>
                <v:line id="Line 842" o:spid="_x0000_s1101" style="position:absolute;visibility:visible;mso-wrap-style:square" from="1077,14005" to="1077,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mH8QAAADcAAAADwAAAGRycy9kb3ducmV2LnhtbESPT2vCQBTE7wW/w/IKvdWNFaRENyIF&#10;a/HWVARvj+zLH5N9G3c3Gr99Vyj0OMzMb5jVejSduJLzjWUFs2kCgriwuuFKweFn+/oOwgdkjZ1l&#10;UnAnD+ts8rTCVNsbf9M1D5WIEPYpKqhD6FMpfVGTQT+1PXH0SusMhihdJbXDW4SbTr4lyUIabDgu&#10;1NjTR01Fmw9GwXHI+XRut67D4XO3K4+X1s/3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SYfxAAAANwAAAAPAAAAAAAAAAAA&#10;AAAAAKECAABkcnMvZG93bnJldi54bWxQSwUGAAAAAAQABAD5AAAAkgMAAAAA&#10;" strokeweight="1.5pt"/>
                <v:line id="Line 843" o:spid="_x0000_s1102" style="position:absolute;visibility:visible;mso-wrap-style:square" from="1644,14005" to="1644,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4aMQAAADcAAAADwAAAGRycy9kb3ducmV2LnhtbESPQWvCQBSE74X+h+UVvNVNFURSV5GC&#10;Vbw1SqC3R/aZxGTfprsbjf++Kwgeh5n5hlmsBtOKCzlfW1bwMU5AEBdW11wqOB4273MQPiBrbC2T&#10;ght5WC1fXxaYanvlH7pkoRQRwj5FBVUIXSqlLyoy6Me2I47eyTqDIUpXSu3wGuGmlZMkmUmDNceF&#10;Cjv6qqhost4oyPuMf8/NxrXYf2+3p/yv8dO9UqO3Yf0JItAQnuFHe6cVTJMJ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hoxAAAANwAAAAPAAAAAAAAAAAA&#10;AAAAAKECAABkcnMvZG93bnJldi54bWxQSwUGAAAAAAQABAD5AAAAkgMAAAAA&#10;" strokeweight="1.5pt"/>
                <v:line id="Line 844" o:spid="_x0000_s1103" style="position:absolute;visibility:visible;mso-wrap-style:square" from="2948,14005" to="2948,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d88QAAADcAAAADwAAAGRycy9kb3ducmV2LnhtbESPQWvCQBSE7wX/w/IEb3VjA1Kiq4hg&#10;ld6aFqG3R/aZxGTfxt2Npv++Kwgeh5n5hlmuB9OKKzlfW1YwmyYgiAuray4V/HzvXt9B+ICssbVM&#10;Cv7Iw3o1ellipu2Nv+iah1JECPsMFVQhdJmUvqjIoJ/ajjh6J+sMhihdKbXDW4SbVr4lyVwarDku&#10;VNjRtqKiyXuj4Njn/Htudq7F/mO/Px0vjU8/lZqMh80CRKAhPMOP9kErSJMU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x3zxAAAANwAAAAPAAAAAAAAAAAA&#10;AAAAAKECAABkcnMvZG93bnJldi54bWxQSwUGAAAAAAQABAD5AAAAkgMAAAAA&#10;" strokeweight="1.5pt"/>
                <v:line id="Line 845" o:spid="_x0000_s1104" style="position:absolute;visibility:visible;mso-wrap-style:square" from="3799,14005" to="3799,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6Fh8QAAADcAAAADwAAAGRycy9kb3ducmV2LnhtbESPQWvCQBSE7wX/w/IEb3VjLUWiq4ig&#10;lt6MInh7ZJ9JTPZturvR9N+7hUKPw8x8wyxWvWnEnZyvLCuYjBMQxLnVFRcKTsft6wyED8gaG8uk&#10;4Ic8rJaDlwWm2j74QPcsFCJC2KeooAyhTaX0eUkG/di2xNG7WmcwROkKqR0+Itw08i1JPqTBiuNC&#10;iS1tSsrrrDMKzl3Gl1u9dQ12u/3+ev6u/fRLqdGwX89BBOrDf/iv/akVTJN3+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oWHxAAAANwAAAAPAAAAAAAAAAAA&#10;AAAAAKECAABkcnMvZG93bnJldi54bWxQSwUGAAAAAAQABAD5AAAAkgMAAAAA&#10;" strokeweight="1.5pt"/>
                <v:line id="Line 846" o:spid="_x0000_s1105" style="position:absolute;visibility:visible;mso-wrap-style:square" from="680,14005" to="11168,1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gHMQAAADcAAAADwAAAGRycy9kb3ducmV2LnhtbESPQWvCQBSE7wX/w/IEb3VjpUWiq4ig&#10;lt6MInh7ZJ9JTPZturvR9N+7hUKPw8x8wyxWvWnEnZyvLCuYjBMQxLnVFRcKTsft6wyED8gaG8uk&#10;4Ic8rJaDlwWm2j74QPcsFCJC2KeooAyhTaX0eUkG/di2xNG7WmcwROkKqR0+Itw08i1JPqTBiuNC&#10;iS1tSsrrrDMKzl3Gl1u9dQ12u/3+ev6u/fRLqdGwX89BBOrDf/iv/akVTJN3+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iAcxAAAANwAAAAPAAAAAAAAAAAA&#10;AAAAAKECAABkcnMvZG93bnJldi54bWxQSwUGAAAAAAQABAD5AAAAkgMAAAAA&#10;" strokeweight="1.5pt"/>
                <v:shape id="Text Box 847" o:spid="_x0000_s1106" type="#_x0000_t202" style="position:absolute;left:9752;top:162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zmMIA&#10;AADcAAAADwAAAGRycy9kb3ducmV2LnhtbESPQWsCMRSE7wX/Q3iCl6JZbRFdjSKFgnjrqvfH5pld&#10;3LyETVxXf70pFHocZuYbZr3tbSM6akPtWMF0koEgLp2u2Sg4Hb/HCxAhImtsHJOCBwXYbgZva8y1&#10;u/MPdUU0IkE45KigitHnUoayIoth4jxx8i6utRiTbI3ULd4T3DZylmVzabHmtFChp6+KymtxswoK&#10;/jx3ezaHZ/TBz97Pu9thaZQaDfvdCkSkPv6H/9p7reAjm8Pv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POYwgAAANwAAAAPAAAAAAAAAAAAAAAAAJgCAABkcnMvZG93&#10;bnJldi54bWxQSwUGAAAAAAQABAD1AAAAhwMAAAAA&#10;" filled="f" stroked="f" strokeweight="1.5pt">
                  <v:textbox inset="0,0,0,0">
                    <w:txbxContent>
                      <w:p w14:paraId="3E98D049" w14:textId="77777777" w:rsidR="00AA3DB5" w:rsidRPr="003A75B2" w:rsidRDefault="00AA3DB5" w:rsidP="00A83BF4">
                        <w:pPr>
                          <w:pStyle w:val="Tf8"/>
                        </w:pPr>
                        <w:r>
                          <w:t>Формат</w:t>
                        </w:r>
                      </w:p>
                    </w:txbxContent>
                  </v:textbox>
                </v:shape>
                <v:shape id="Text Box 848" o:spid="_x0000_s1107" type="#_x0000_t202" style="position:absolute;left:4366;top:16273;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21605771" w14:textId="77777777" w:rsidR="00AA3DB5" w:rsidRPr="003A75B2" w:rsidRDefault="00AA3DB5" w:rsidP="00A83BF4">
                        <w:pPr>
                          <w:pStyle w:val="Tf8"/>
                        </w:pPr>
                        <w:r>
                          <w:t>Копировал:</w:t>
                        </w:r>
                      </w:p>
                      <w:p w14:paraId="080753DC" w14:textId="77777777" w:rsidR="00AA3DB5" w:rsidRPr="00AC2271" w:rsidRDefault="00AA3DB5" w:rsidP="00571FD4">
                        <w:pPr>
                          <w:rPr>
                            <w:szCs w:val="20"/>
                          </w:rPr>
                        </w:pPr>
                      </w:p>
                    </w:txbxContent>
                  </v:textbox>
                </v:shape>
                <v:line id="Line 849" o:spid="_x0000_s1108" style="position:absolute;visibility:visible;mso-wrap-style:square" from="680,0" to="1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PgsAAAADcAAAADwAAAGRycy9kb3ducmV2LnhtbERPTYvCMBC9C/sfwix401QFWbpGEcFV&#10;vNkVYW9DM7a1zaSbpFr/vTkIHh/ve7HqTSNu5HxlWcFknIAgzq2uuFBw+t2OvkD4gKyxsUwKHuRh&#10;tfwYLDDV9s5HumWhEDGEfYoKyhDaVEqfl2TQj21LHLmLdQZDhK6Q2uE9hptGTpNkLg1WHBtKbGlT&#10;Ul5nnVFw7jL+u9Zb12D3s9tdzv+1nx2UGn72628QgfrwFr/ce61glsS18Uw8An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Tj4LAAAAA3AAAAA8AAAAAAAAAAAAAAAAA&#10;oQIAAGRycy9kb3ducmV2LnhtbFBLBQYAAAAABAAEAPkAAACOAwAAAAA=&#10;" strokeweight="1.5pt"/>
              </v:group>
              <v:group id="Group 850" o:spid="_x0000_s1109" style="position:absolute;left:680;width:10490;height:16556" coordorigin="680" coordsize="10490,16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tbxFirm" o:spid="_x0000_s1110" type="#_x0000_t202" style="position:absolute;left:8335;top:15422;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B6cEA&#10;AADcAAAADwAAAGRycy9kb3ducmV2LnhtbERPzW6CQBC+N/EdNmPirSwINS26GNME46UH0QeYslNA&#10;2VnCbhXf3j006fHL97/ZTqYXNxpdZ1lBEsUgiGurO24UnE/l6zsI55E19pZJwYMcbIvZywZzbe98&#10;pFvlGxFC2OWooPV+yKV0dUsGXWQH4sD92NGgD3BspB7xHsJNL5dxvJIGOw4NLQ702VJ9rX6Ngv3l&#10;+xh3aZZ9lHX6Zr4umdblQanFfNqtQXia/L/4z33QCtIkzA9nw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QenBAAAA3AAAAA8AAAAAAAAAAAAAAAAAmAIAAGRycy9kb3du&#10;cmV2LnhtbFBLBQYAAAAABAAEAPUAAACGAwAAAAA=&#10;" filled="f" strokeweight="1.5pt">
                  <v:textbox inset="0,0,0,0">
                    <w:txbxContent>
                      <w:p w14:paraId="64A0CA49" w14:textId="77777777" w:rsidR="00AA3DB5" w:rsidRPr="00D56E18" w:rsidRDefault="00AA3DB5" w:rsidP="00080143">
                        <w:pPr>
                          <w:pStyle w:val="Tff7"/>
                          <w:jc w:val="both"/>
                          <w:rPr>
                            <w:sz w:val="28"/>
                            <w:szCs w:val="28"/>
                          </w:rPr>
                        </w:pPr>
                      </w:p>
                    </w:txbxContent>
                  </v:textbox>
                </v:shape>
                <v:line id="Line 852" o:spid="_x0000_s1111" style="position:absolute;visibility:visible;mso-wrap-style:square" from="4366,14005" to="4366,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v:line id="Line 853" o:spid="_x0000_s1112" style="position:absolute;visibility:visible;mso-wrap-style:square" from="680,14572" to="4365,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IutcQAAADcAAAADwAAAGRycy9kb3ducmV2LnhtbESPT2vCQBTE74V+h+UVvNWNCkVSVxHB&#10;P3hrlIC3R/aZpMm+jbsbjd++Wyj0OMzMb5jFajCtuJPztWUFk3ECgriwuuZSwfm0fZ+D8AFZY2uZ&#10;FDzJw2r5+rLAVNsHf9E9C6WIEPYpKqhC6FIpfVGRQT+2HXH0rtYZDFG6UmqHjwg3rZwmyYc0WHNc&#10;qLCjTUVFk/VGQd5nfPlutq7FfrffX/Nb42dHpUZvw/oTRKAh/If/2getYDaZwu+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i61xAAAANwAAAAPAAAAAAAAAAAA&#10;AAAAAKECAABkcnMvZG93bnJldi54bWxQSwUGAAAAAAQABAD5AAAAkgMAAAAA&#10;" strokeweight="1.5pt"/>
                <v:line id="Line 854" o:spid="_x0000_s1113" style="position:absolute;visibility:visible;mso-wrap-style:square" from="680,14855" to="8334,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LLsQAAADcAAAADwAAAGRycy9kb3ducmV2LnhtbESPQWvCQBSE7wX/w/KE3upGA0Wiq4ig&#10;lt4aRfD2yD6TmOzbuLvR9N93C4Ueh5n5hlmuB9OKBzlfW1YwnSQgiAuray4VnI67tzkIH5A1tpZJ&#10;wTd5WK9GL0vMtH3yFz3yUIoIYZ+hgiqELpPSFxUZ9BPbEUfvap3BEKUrpXb4jHDTylmSvEuDNceF&#10;CjvaVlQ0eW8UnPucL7dm51rs94fD9XxvfPqp1Ot42CxABBrCf/iv/aEVpN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osuxAAAANwAAAAPAAAAAAAAAAAA&#10;AAAAAKECAABkcnMvZG93bnJldi54bWxQSwUGAAAAAAQABAD5AAAAkgMAAAAA&#10;" strokeweight="1.5pt"/>
                <v:shape id="Text Box 855" o:spid="_x0000_s1114" type="#_x0000_t202" style="position:absolute;left:10603;top:16273;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eqcIA&#10;AADcAAAADwAAAGRycy9kb3ducmV2LnhtbESPQWsCMRSE7wX/Q3hCL0WzWhFdjSJCQbx1W++PzTO7&#10;uHkJm7iu/vpGEHocZuYbZr3tbSM6akPtWMFknIEgLp2u2Sj4/fkaLUCEiKyxcUwK7hRguxm8rTHX&#10;7sbf1BXRiAThkKOCKkafSxnKiiyGsfPEyTu71mJMsjVSt3hLcNvIaZbNpcWa00KFnvYVlZfiahUU&#10;PDt1BzbHR/TBTz9Ou+txaZR6H/a7FYhIffwPv9oHreBzMoP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16pwgAAANwAAAAPAAAAAAAAAAAAAAAAAJgCAABkcnMvZG93&#10;bnJldi54bWxQSwUGAAAAAAQABAD1AAAAhwMAAAAA&#10;" filled="f" stroked="f" strokeweight="1.5pt">
                  <v:textbox inset="0,0,0,0">
                    <w:txbxContent>
                      <w:p w14:paraId="6B998EDF" w14:textId="77777777" w:rsidR="00AA3DB5" w:rsidRPr="003A75B2" w:rsidRDefault="00AA3DB5" w:rsidP="00A83BF4">
                        <w:pPr>
                          <w:pStyle w:val="Tf8"/>
                        </w:pPr>
                        <w:r>
                          <w:t>А</w:t>
                        </w:r>
                        <w:proofErr w:type="gramStart"/>
                        <w:r>
                          <w:t>4</w:t>
                        </w:r>
                        <w:proofErr w:type="gramEnd"/>
                      </w:p>
                    </w:txbxContent>
                  </v:textbox>
                </v:shape>
                <v:line id="Line 856" o:spid="_x0000_s1115" style="position:absolute;visibility:visible;mso-wrap-style:square" from="11170,0" to="11170,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2wcUAAADcAAAADwAAAGRycy9kb3ducmV2LnhtbESPT2vCQBTE7wW/w/IEb3VjpUWiq4jg&#10;H3ozLYK3R/aZxGTfprsbjd/eLRR6HGbmN8xi1ZtG3Mj5yrKCyTgBQZxbXXGh4Ptr+zoD4QOyxsYy&#10;KXiQh9Vy8LLAVNs7H+mWhUJECPsUFZQhtKmUPi/JoB/bljh6F+sMhihdIbXDe4SbRr4lyYc0WHFc&#10;KLGlTUl5nXVGwanL+Hytt67BbrffX04/tZ9+KjUa9us5iEB9+A//tQ9awXTyD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u2wcUAAADcAAAADwAAAAAAAAAA&#10;AAAAAAChAgAAZHJzL2Rvd25yZXYueG1sUEsFBgAAAAAEAAQA+QAAAJMDAAAAAA==&#10;" strokeweight="1.5pt"/>
              </v:group>
            </v:group>
          </w:pict>
        </mc:Fallback>
      </mc:AlternateContent>
    </w:r>
    <w:r>
      <w:rPr>
        <w:noProof/>
        <w:sz w:val="2"/>
      </w:rPr>
      <mc:AlternateContent>
        <mc:Choice Requires="wps">
          <w:drawing>
            <wp:anchor distT="0" distB="0" distL="114300" distR="114300" simplePos="0" relativeHeight="251655680" behindDoc="0" locked="0" layoutInCell="1" allowOverlap="1" wp14:anchorId="6295AAA8" wp14:editId="708F3048">
              <wp:simplePos x="0" y="0"/>
              <wp:positionH relativeFrom="column">
                <wp:posOffset>-278765</wp:posOffset>
              </wp:positionH>
              <wp:positionV relativeFrom="paragraph">
                <wp:posOffset>448310</wp:posOffset>
              </wp:positionV>
              <wp:extent cx="134620" cy="3954780"/>
              <wp:effectExtent l="0" t="0" r="0" b="7620"/>
              <wp:wrapNone/>
              <wp:docPr id="2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BDF4" w14:textId="77777777" w:rsidR="00AA3DB5" w:rsidRDefault="00AA3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6" type="#_x0000_t202" style="position:absolute;left:0;text-align:left;margin-left:-21.95pt;margin-top:35.3pt;width:10.6pt;height:3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" stroked="f">
              <v:textbox>
                <w:txbxContent>
                  <w:p w14:paraId="2F97BDF4" w14:textId="77777777" w:rsidR="00AA3DB5" w:rsidRDefault="00AA3DB5"/>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3321" w14:textId="77777777" w:rsidR="00AA3DB5" w:rsidRDefault="00AA3D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B6A1" w14:textId="51838A9C" w:rsidR="00AA3DB5" w:rsidRPr="00AC7694" w:rsidRDefault="00AA3DB5" w:rsidP="00904988">
    <w:r>
      <w:rPr>
        <w:noProof/>
      </w:rPr>
      <mc:AlternateContent>
        <mc:Choice Requires="wps">
          <w:drawing>
            <wp:anchor distT="0" distB="0" distL="0" distR="0" simplePos="0" relativeHeight="251652608" behindDoc="0" locked="0" layoutInCell="1" allowOverlap="1" wp14:anchorId="5C259F4F" wp14:editId="354671D8">
              <wp:simplePos x="0" y="0"/>
              <wp:positionH relativeFrom="margin">
                <wp:align>inside</wp:align>
              </wp:positionH>
              <wp:positionV relativeFrom="margin">
                <wp:align>top</wp:align>
              </wp:positionV>
              <wp:extent cx="6840220" cy="36195"/>
              <wp:effectExtent l="0" t="19050" r="0" b="20955"/>
              <wp:wrapSquare wrapText="bothSides"/>
              <wp:docPr id="272" name="Rect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19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2EE9C" id="RectTop" o:spid="_x0000_s1026" style="position:absolute;margin-left:0;margin-top:0;width:538.6pt;height:2.85pt;z-index:251653120;visibility:visible;mso-wrap-style:square;mso-width-percent:0;mso-height-percent:0;mso-wrap-distance-left:0;mso-wrap-distance-top:0;mso-wrap-distance-right:0;mso-wrap-distance-bottom:0;mso-position-horizontal:insid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" filled="f" fillcolor="yellow" stroked="f">
              <w10:wrap type="square" anchorx="margin" anchory="margin"/>
            </v:rect>
          </w:pict>
        </mc:Fallback>
      </mc:AlternateContent>
    </w:r>
    <w:r>
      <w:rPr>
        <w:noProof/>
      </w:rPr>
      <mc:AlternateContent>
        <mc:Choice Requires="wpg">
          <w:drawing>
            <wp:anchor distT="0" distB="0" distL="114300" distR="114300" simplePos="0" relativeHeight="251657728" behindDoc="0" locked="0" layoutInCell="1" allowOverlap="1" wp14:anchorId="5DD2EA8E" wp14:editId="6A8A4408">
              <wp:simplePos x="0" y="0"/>
              <wp:positionH relativeFrom="page">
                <wp:posOffset>287655</wp:posOffset>
              </wp:positionH>
              <wp:positionV relativeFrom="page">
                <wp:posOffset>179705</wp:posOffset>
              </wp:positionV>
              <wp:extent cx="7092315" cy="10511790"/>
              <wp:effectExtent l="0" t="0" r="32385" b="3810"/>
              <wp:wrapNone/>
              <wp:docPr id="5" name="grpNext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0511790"/>
                        <a:chOff x="454" y="284"/>
                        <a:chExt cx="11169" cy="16554"/>
                      </a:xfrm>
                    </wpg:grpSpPr>
                    <wps:wsp>
                      <wps:cNvPr id="6" name="Text Box 897"/>
                      <wps:cNvSpPr txBox="1">
                        <a:spLocks noChangeArrowheads="1"/>
                      </wps:cNvSpPr>
                      <wps:spPr bwMode="auto">
                        <a:xfrm>
                          <a:off x="11056" y="16555"/>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53CA3BE" w14:textId="77777777" w:rsidR="00AA3DB5" w:rsidRPr="003A75B2" w:rsidRDefault="00AA3DB5" w:rsidP="00A83BF4">
                            <w:pPr>
                              <w:pStyle w:val="Tf8"/>
                            </w:pPr>
                            <w:r>
                              <w:t>А</w:t>
                            </w:r>
                            <w:proofErr w:type="gramStart"/>
                            <w:r>
                              <w:t>4</w:t>
                            </w:r>
                            <w:proofErr w:type="gramEnd"/>
                          </w:p>
                        </w:txbxContent>
                      </wps:txbx>
                      <wps:bodyPr rot="0" vert="horz" wrap="square" lIns="0" tIns="0" rIns="0" bIns="0" anchor="t" anchorCtr="0" upright="1">
                        <a:noAutofit/>
                      </wps:bodyPr>
                    </wps:wsp>
                    <wps:wsp>
                      <wps:cNvPr id="7" name="tbxIzme"/>
                      <wps:cNvSpPr txBox="1">
                        <a:spLocks noChangeArrowheads="1"/>
                      </wps:cNvSpPr>
                      <wps:spPr bwMode="auto">
                        <a:xfrm>
                          <a:off x="1134" y="15988"/>
                          <a:ext cx="39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D3682" w14:textId="77777777" w:rsidR="00AA3DB5" w:rsidRPr="00FD7328" w:rsidRDefault="00AA3DB5" w:rsidP="002E702A">
                            <w:pPr>
                              <w:pStyle w:val="Tfa"/>
                            </w:pPr>
                          </w:p>
                        </w:txbxContent>
                      </wps:txbx>
                      <wps:bodyPr rot="0" vert="horz" wrap="square" lIns="0" tIns="0" rIns="0" bIns="0" anchor="t" anchorCtr="0" upright="1">
                        <a:noAutofit/>
                      </wps:bodyPr>
                    </wps:wsp>
                    <wps:wsp>
                      <wps:cNvPr id="4" name="Text Box 899"/>
                      <wps:cNvSpPr txBox="1">
                        <a:spLocks noChangeArrowheads="1"/>
                      </wps:cNvSpPr>
                      <wps:spPr bwMode="auto">
                        <a:xfrm>
                          <a:off x="1134" y="16271"/>
                          <a:ext cx="39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79239" w14:textId="77777777" w:rsidR="00AA3DB5" w:rsidRPr="00DF2469" w:rsidRDefault="00AA3DB5" w:rsidP="00A83BF4">
                            <w:pPr>
                              <w:pStyle w:val="Tfc"/>
                            </w:pPr>
                            <w:r w:rsidRPr="003259C2">
                              <w:t>Изм</w:t>
                            </w:r>
                            <w:r>
                              <w:t>.</w:t>
                            </w:r>
                          </w:p>
                        </w:txbxContent>
                      </wps:txbx>
                      <wps:bodyPr rot="0" vert="horz" wrap="square" lIns="0" tIns="18000" rIns="0" bIns="0" anchor="t" anchorCtr="0" upright="1">
                        <a:noAutofit/>
                      </wps:bodyPr>
                    </wps:wsp>
                    <wps:wsp>
                      <wps:cNvPr id="9" name="tbxIzml"/>
                      <wps:cNvSpPr txBox="1">
                        <a:spLocks noChangeArrowheads="1"/>
                      </wps:cNvSpPr>
                      <wps:spPr bwMode="auto">
                        <a:xfrm>
                          <a:off x="1531"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76022" w14:textId="77777777" w:rsidR="00AA3DB5" w:rsidRPr="00FD7328" w:rsidRDefault="00AA3DB5" w:rsidP="002E702A">
                            <w:pPr>
                              <w:pStyle w:val="Tfa"/>
                            </w:pPr>
                          </w:p>
                        </w:txbxContent>
                      </wps:txbx>
                      <wps:bodyPr rot="0" vert="horz" wrap="square" lIns="0" tIns="0" rIns="0" bIns="0" anchor="t" anchorCtr="0" upright="1">
                        <a:noAutofit/>
                      </wps:bodyPr>
                    </wps:wsp>
                    <wps:wsp>
                      <wps:cNvPr id="10" name="Text Box 901"/>
                      <wps:cNvSpPr txBox="1">
                        <a:spLocks noChangeArrowheads="1"/>
                      </wps:cNvSpPr>
                      <wps:spPr bwMode="auto">
                        <a:xfrm>
                          <a:off x="1531"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11A46" w14:textId="77777777" w:rsidR="00AA3DB5" w:rsidRPr="00DF2469" w:rsidRDefault="00AA3DB5" w:rsidP="00A83BF4">
                            <w:pPr>
                              <w:pStyle w:val="Tfc"/>
                            </w:pPr>
                            <w:r w:rsidRPr="003259C2">
                              <w:t>Лист</w:t>
                            </w:r>
                          </w:p>
                        </w:txbxContent>
                      </wps:txbx>
                      <wps:bodyPr rot="0" vert="horz" wrap="square" lIns="0" tIns="0" rIns="0" bIns="0" anchor="t" anchorCtr="0" upright="1">
                        <a:noAutofit/>
                      </wps:bodyPr>
                    </wps:wsp>
                    <wps:wsp>
                      <wps:cNvPr id="11" name="tbxNdoc"/>
                      <wps:cNvSpPr txBox="1">
                        <a:spLocks noChangeArrowheads="1"/>
                      </wps:cNvSpPr>
                      <wps:spPr bwMode="auto">
                        <a:xfrm>
                          <a:off x="2098" y="15988"/>
                          <a:ext cx="1304"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D6177" w14:textId="77777777" w:rsidR="00AA3DB5" w:rsidRPr="00FD7328" w:rsidRDefault="00AA3DB5" w:rsidP="002E702A">
                            <w:pPr>
                              <w:pStyle w:val="Tfa"/>
                              <w:rPr>
                                <w:szCs w:val="20"/>
                              </w:rPr>
                            </w:pPr>
                          </w:p>
                        </w:txbxContent>
                      </wps:txbx>
                      <wps:bodyPr rot="0" vert="horz" wrap="square" lIns="0" tIns="0" rIns="0" bIns="0" anchor="t" anchorCtr="0" upright="1">
                        <a:noAutofit/>
                      </wps:bodyPr>
                    </wps:wsp>
                    <wps:wsp>
                      <wps:cNvPr id="12" name="Text Box 903"/>
                      <wps:cNvSpPr txBox="1">
                        <a:spLocks noChangeArrowheads="1"/>
                      </wps:cNvSpPr>
                      <wps:spPr bwMode="auto">
                        <a:xfrm>
                          <a:off x="2098" y="16271"/>
                          <a:ext cx="1304"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EDC0EB" w14:textId="77777777" w:rsidR="00AA3DB5" w:rsidRPr="00DF2469" w:rsidRDefault="00AA3DB5" w:rsidP="00A83BF4">
                            <w:pPr>
                              <w:pStyle w:val="Tfc"/>
                            </w:pPr>
                            <w:r>
                              <w:t xml:space="preserve">№ </w:t>
                            </w:r>
                            <w:r w:rsidRPr="003259C2">
                              <w:t>докум</w:t>
                            </w:r>
                            <w:r>
                              <w:t>.</w:t>
                            </w:r>
                          </w:p>
                        </w:txbxContent>
                      </wps:txbx>
                      <wps:bodyPr rot="0" vert="horz" wrap="square" lIns="0" tIns="0" rIns="0" bIns="0" anchor="t" anchorCtr="0" upright="1">
                        <a:noAutofit/>
                      </wps:bodyPr>
                    </wps:wsp>
                    <wps:wsp>
                      <wps:cNvPr id="13" name="Text Box 904"/>
                      <wps:cNvSpPr txBox="1">
                        <a:spLocks noChangeArrowheads="1"/>
                      </wps:cNvSpPr>
                      <wps:spPr bwMode="auto">
                        <a:xfrm>
                          <a:off x="3402" y="15988"/>
                          <a:ext cx="850"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CDD534" w14:textId="77777777" w:rsidR="00AA3DB5" w:rsidRDefault="00AA3DB5" w:rsidP="002E702A">
                            <w:pPr>
                              <w:pStyle w:val="Tfa"/>
                            </w:pPr>
                          </w:p>
                        </w:txbxContent>
                      </wps:txbx>
                      <wps:bodyPr rot="0" vert="horz" wrap="square" lIns="0" tIns="0" rIns="0" bIns="0" anchor="t" anchorCtr="0" upright="1">
                        <a:noAutofit/>
                      </wps:bodyPr>
                    </wps:wsp>
                    <wps:wsp>
                      <wps:cNvPr id="14" name="Text Box 905"/>
                      <wps:cNvSpPr txBox="1">
                        <a:spLocks noChangeArrowheads="1"/>
                      </wps:cNvSpPr>
                      <wps:spPr bwMode="auto">
                        <a:xfrm>
                          <a:off x="3402" y="16271"/>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CA132" w14:textId="77777777" w:rsidR="00AA3DB5" w:rsidRPr="00DF2469" w:rsidRDefault="00AA3DB5" w:rsidP="00A83BF4">
                            <w:pPr>
                              <w:pStyle w:val="Tfc"/>
                            </w:pPr>
                            <w:r>
                              <w:t>Подп.</w:t>
                            </w:r>
                          </w:p>
                        </w:txbxContent>
                      </wps:txbx>
                      <wps:bodyPr rot="0" vert="horz" wrap="square" lIns="0" tIns="0" rIns="0" bIns="0" anchor="t" anchorCtr="0" upright="1">
                        <a:noAutofit/>
                      </wps:bodyPr>
                    </wps:wsp>
                    <wps:wsp>
                      <wps:cNvPr id="16" name="tbxIzmd"/>
                      <wps:cNvSpPr txBox="1">
                        <a:spLocks noChangeArrowheads="1"/>
                      </wps:cNvSpPr>
                      <wps:spPr bwMode="auto">
                        <a:xfrm>
                          <a:off x="4253" y="15988"/>
                          <a:ext cx="567" cy="2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F2D55B" w14:textId="77777777" w:rsidR="00AA3DB5" w:rsidRPr="00FD7328" w:rsidRDefault="00AA3DB5" w:rsidP="002E702A">
                            <w:pPr>
                              <w:pStyle w:val="Tfd"/>
                            </w:pPr>
                          </w:p>
                        </w:txbxContent>
                      </wps:txbx>
                      <wps:bodyPr rot="0" vert="horz" wrap="square" lIns="0" tIns="18000" rIns="0" bIns="0" anchor="t" anchorCtr="0" upright="1">
                        <a:noAutofit/>
                      </wps:bodyPr>
                    </wps:wsp>
                    <wps:wsp>
                      <wps:cNvPr id="17" name="Text Box 907"/>
                      <wps:cNvSpPr txBox="1">
                        <a:spLocks noChangeArrowheads="1"/>
                      </wps:cNvSpPr>
                      <wps:spPr bwMode="auto">
                        <a:xfrm>
                          <a:off x="4252" y="16271"/>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49038" w14:textId="77777777" w:rsidR="00AA3DB5" w:rsidRPr="009155C0" w:rsidRDefault="00AA3DB5" w:rsidP="00A83BF4">
                            <w:pPr>
                              <w:pStyle w:val="Tfc"/>
                            </w:pPr>
                            <w:r w:rsidRPr="003259C2">
                              <w:t>Дата</w:t>
                            </w:r>
                          </w:p>
                        </w:txbxContent>
                      </wps:txbx>
                      <wps:bodyPr rot="0" vert="horz" wrap="square" lIns="0" tIns="0" rIns="0" bIns="0" anchor="t" anchorCtr="0" upright="1">
                        <a:noAutofit/>
                      </wps:bodyPr>
                    </wps:wsp>
                    <wps:wsp>
                      <wps:cNvPr id="18" name="Text Box 908"/>
                      <wps:cNvSpPr txBox="1">
                        <a:spLocks noChangeArrowheads="1"/>
                      </wps:cNvSpPr>
                      <wps:spPr bwMode="auto">
                        <a:xfrm>
                          <a:off x="4819" y="15704"/>
                          <a:ext cx="6235" cy="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30A66C" w14:textId="34C88064" w:rsidR="00AA3DB5" w:rsidRPr="00A83BF4" w:rsidRDefault="00AA3DB5" w:rsidP="00CF1B22">
                            <w:pPr>
                              <w:ind w:left="180"/>
                              <w:jc w:val="center"/>
                              <w:rPr>
                                <w:szCs w:val="40"/>
                              </w:rPr>
                            </w:pPr>
                            <w:r>
                              <w:rPr>
                                <w:sz w:val="40"/>
                                <w:szCs w:val="40"/>
                              </w:rPr>
                              <w:t>ЕИВГ 81.385.00.000 РЭ</w:t>
                            </w:r>
                          </w:p>
                        </w:txbxContent>
                      </wps:txbx>
                      <wps:bodyPr rot="0" vert="horz" wrap="square" lIns="91440" tIns="0" rIns="91440" bIns="0" anchor="ctr" anchorCtr="0" upright="1">
                        <a:noAutofit/>
                      </wps:bodyPr>
                    </wps:wsp>
                    <wps:wsp>
                      <wps:cNvPr id="19" name="Text Box 909"/>
                      <wps:cNvSpPr txBox="1">
                        <a:spLocks noChangeArrowheads="1"/>
                      </wps:cNvSpPr>
                      <wps:spPr bwMode="auto">
                        <a:xfrm>
                          <a:off x="11056" y="15704"/>
                          <a:ext cx="567"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40753" w14:textId="77777777" w:rsidR="00AA3DB5" w:rsidRPr="00ED2E13" w:rsidRDefault="00AA3DB5" w:rsidP="002E702A">
                            <w:pPr>
                              <w:pStyle w:val="T21"/>
                            </w:pPr>
                            <w:r w:rsidRPr="00ED2E13">
                              <w:t>Лист</w:t>
                            </w:r>
                          </w:p>
                        </w:txbxContent>
                      </wps:txbx>
                      <wps:bodyPr rot="0" vert="horz" wrap="square" lIns="0" tIns="0" rIns="0" bIns="0" anchor="t" anchorCtr="0" upright="1">
                        <a:noAutofit/>
                      </wps:bodyPr>
                    </wps:wsp>
                    <wps:wsp>
                      <wps:cNvPr id="20" name="tbxPage"/>
                      <wps:cNvSpPr txBox="1">
                        <a:spLocks noChangeArrowheads="1"/>
                      </wps:cNvSpPr>
                      <wps:spPr bwMode="auto">
                        <a:xfrm>
                          <a:off x="11056" y="16101"/>
                          <a:ext cx="567"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2020D" w14:textId="77777777" w:rsidR="00AA3DB5" w:rsidRPr="008611BD" w:rsidRDefault="00AA3DB5" w:rsidP="002E702A">
                            <w:pPr>
                              <w:pStyle w:val="Tff"/>
                              <w:rPr>
                                <w:rFonts w:ascii="Times New Roman" w:hAnsi="Times New Roman" w:cs="Times New Roman"/>
                                <w:i w:val="0"/>
                              </w:rPr>
                            </w:pPr>
                            <w:r w:rsidRPr="008611BD">
                              <w:rPr>
                                <w:rFonts w:ascii="Times New Roman" w:hAnsi="Times New Roman" w:cs="Times New Roman"/>
                                <w:i w:val="0"/>
                                <w:szCs w:val="20"/>
                              </w:rPr>
                              <w:fldChar w:fldCharType="begin"/>
                            </w:r>
                            <w:r w:rsidRPr="008611BD">
                              <w:rPr>
                                <w:rFonts w:ascii="Times New Roman" w:hAnsi="Times New Roman" w:cs="Times New Roman"/>
                                <w:i w:val="0"/>
                                <w:szCs w:val="20"/>
                              </w:rPr>
                              <w:instrText xml:space="preserve"> PAGE  </w:instrText>
                            </w:r>
                            <w:r w:rsidRPr="008611BD">
                              <w:rPr>
                                <w:rFonts w:ascii="Times New Roman" w:hAnsi="Times New Roman" w:cs="Times New Roman"/>
                                <w:i w:val="0"/>
                                <w:szCs w:val="20"/>
                              </w:rPr>
                              <w:fldChar w:fldCharType="separate"/>
                            </w:r>
                            <w:r w:rsidR="0033484D">
                              <w:rPr>
                                <w:rFonts w:ascii="Times New Roman" w:hAnsi="Times New Roman" w:cs="Times New Roman"/>
                                <w:i w:val="0"/>
                                <w:noProof/>
                                <w:szCs w:val="20"/>
                              </w:rPr>
                              <w:t>7</w:t>
                            </w:r>
                            <w:r w:rsidRPr="008611BD">
                              <w:rPr>
                                <w:rFonts w:ascii="Times New Roman" w:hAnsi="Times New Roman" w:cs="Times New Roman"/>
                                <w:i w:val="0"/>
                                <w:szCs w:val="20"/>
                              </w:rPr>
                              <w:fldChar w:fldCharType="end"/>
                            </w:r>
                          </w:p>
                          <w:p w14:paraId="2D8576FA" w14:textId="77777777" w:rsidR="00AA3DB5" w:rsidRPr="00AB2209" w:rsidRDefault="00AA3DB5" w:rsidP="002E702A">
                            <w:pPr>
                              <w:rPr>
                                <w:szCs w:val="20"/>
                              </w:rPr>
                            </w:pPr>
                          </w:p>
                        </w:txbxContent>
                      </wps:txbx>
                      <wps:bodyPr rot="0" vert="horz" wrap="square" lIns="0" tIns="0" rIns="0" bIns="0" anchor="t" anchorCtr="0" upright="1">
                        <a:noAutofit/>
                      </wps:bodyPr>
                    </wps:wsp>
                    <wps:wsp>
                      <wps:cNvPr id="21" name="Text Box 911"/>
                      <wps:cNvSpPr txBox="1">
                        <a:spLocks noChangeArrowheads="1"/>
                      </wps:cNvSpPr>
                      <wps:spPr bwMode="auto">
                        <a:xfrm>
                          <a:off x="738" y="15137"/>
                          <a:ext cx="397" cy="1417"/>
                        </a:xfrm>
                        <a:prstGeom prst="rect">
                          <a:avLst/>
                        </a:prstGeom>
                        <a:solidFill>
                          <a:srgbClr val="FFFFFF"/>
                        </a:solidFill>
                        <a:ln w="19050">
                          <a:solidFill>
                            <a:srgbClr val="000000"/>
                          </a:solidFill>
                          <a:miter lim="800000"/>
                          <a:headEnd/>
                          <a:tailEnd/>
                        </a:ln>
                      </wps:spPr>
                      <wps:txbx>
                        <w:txbxContent>
                          <w:p w14:paraId="443D7AAE" w14:textId="77777777" w:rsidR="00AA3DB5" w:rsidRPr="00615AA5" w:rsidRDefault="00AA3DB5" w:rsidP="00615AA5"/>
                        </w:txbxContent>
                      </wps:txbx>
                      <wps:bodyPr rot="0" vert="vert270" wrap="square" lIns="36000" tIns="36000" rIns="0" bIns="0" anchor="t" anchorCtr="0" upright="1">
                        <a:noAutofit/>
                      </wps:bodyPr>
                    </wps:wsp>
                    <wps:wsp>
                      <wps:cNvPr id="22" name="Text Box 912"/>
                      <wps:cNvSpPr txBox="1">
                        <a:spLocks noChangeArrowheads="1"/>
                      </wps:cNvSpPr>
                      <wps:spPr bwMode="auto">
                        <a:xfrm>
                          <a:off x="454" y="1513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EFD61" w14:textId="77777777" w:rsidR="00AA3DB5" w:rsidRPr="00FD7328" w:rsidRDefault="00AA3DB5" w:rsidP="00A83BF4">
                            <w:pPr>
                              <w:pStyle w:val="Tff1"/>
                              <w:rPr>
                                <w:lang w:val="en-US"/>
                              </w:rPr>
                            </w:pPr>
                            <w:r w:rsidRPr="00FD7328">
                              <w:t>Инв. № подл.</w:t>
                            </w:r>
                          </w:p>
                        </w:txbxContent>
                      </wps:txbx>
                      <wps:bodyPr rot="0" vert="vert270" wrap="square" lIns="0" tIns="0" rIns="0" bIns="0" anchor="t" anchorCtr="0" upright="1">
                        <a:noAutofit/>
                      </wps:bodyPr>
                    </wps:wsp>
                    <wps:wsp>
                      <wps:cNvPr id="23" name="Text Box 913"/>
                      <wps:cNvSpPr txBox="1">
                        <a:spLocks noChangeArrowheads="1"/>
                      </wps:cNvSpPr>
                      <wps:spPr bwMode="auto">
                        <a:xfrm>
                          <a:off x="738" y="13153"/>
                          <a:ext cx="397" cy="1984"/>
                        </a:xfrm>
                        <a:prstGeom prst="rect">
                          <a:avLst/>
                        </a:prstGeom>
                        <a:solidFill>
                          <a:srgbClr val="FFFFFF"/>
                        </a:solidFill>
                        <a:ln w="19050">
                          <a:solidFill>
                            <a:srgbClr val="000000"/>
                          </a:solidFill>
                          <a:miter lim="800000"/>
                          <a:headEnd/>
                          <a:tailEnd/>
                        </a:ln>
                      </wps:spPr>
                      <wps:txbx>
                        <w:txbxContent>
                          <w:p w14:paraId="46725C62" w14:textId="77777777" w:rsidR="00AA3DB5" w:rsidRPr="00615AA5" w:rsidRDefault="00AA3DB5" w:rsidP="00615AA5"/>
                        </w:txbxContent>
                      </wps:txbx>
                      <wps:bodyPr rot="0" vert="vert270" wrap="square" lIns="36000" tIns="36000" rIns="0" bIns="0" anchor="t" anchorCtr="0" upright="1">
                        <a:noAutofit/>
                      </wps:bodyPr>
                    </wps:wsp>
                    <wps:wsp>
                      <wps:cNvPr id="24" name="Text Box 914"/>
                      <wps:cNvSpPr txBox="1">
                        <a:spLocks noChangeArrowheads="1"/>
                      </wps:cNvSpPr>
                      <wps:spPr bwMode="auto">
                        <a:xfrm>
                          <a:off x="454" y="13153"/>
                          <a:ext cx="283" cy="1984"/>
                        </a:xfrm>
                        <a:prstGeom prst="rect">
                          <a:avLst/>
                        </a:prstGeom>
                        <a:solidFill>
                          <a:srgbClr val="FFFFFF"/>
                        </a:solidFill>
                        <a:ln w="19050">
                          <a:solidFill>
                            <a:srgbClr val="000000"/>
                          </a:solidFill>
                          <a:miter lim="800000"/>
                          <a:headEnd/>
                          <a:tailEnd/>
                        </a:ln>
                      </wps:spPr>
                      <wps:txbx>
                        <w:txbxContent>
                          <w:p w14:paraId="6D8971F1" w14:textId="77777777" w:rsidR="00AA3DB5" w:rsidRPr="00FD7328" w:rsidRDefault="00AA3DB5" w:rsidP="00A83BF4">
                            <w:pPr>
                              <w:pStyle w:val="Tff1"/>
                              <w:rPr>
                                <w:lang w:val="en-US"/>
                              </w:rPr>
                            </w:pPr>
                            <w:r w:rsidRPr="00FD7328">
                              <w:t>Подп. и дата</w:t>
                            </w:r>
                          </w:p>
                        </w:txbxContent>
                      </wps:txbx>
                      <wps:bodyPr rot="0" vert="vert270" wrap="square" lIns="0" tIns="0" rIns="0" bIns="0" anchor="t" anchorCtr="0" upright="1">
                        <a:noAutofit/>
                      </wps:bodyPr>
                    </wps:wsp>
                    <wps:wsp>
                      <wps:cNvPr id="25" name="Text Box 915"/>
                      <wps:cNvSpPr txBox="1">
                        <a:spLocks noChangeArrowheads="1"/>
                      </wps:cNvSpPr>
                      <wps:spPr bwMode="auto">
                        <a:xfrm>
                          <a:off x="738" y="11736"/>
                          <a:ext cx="397" cy="1416"/>
                        </a:xfrm>
                        <a:prstGeom prst="rect">
                          <a:avLst/>
                        </a:prstGeom>
                        <a:solidFill>
                          <a:srgbClr val="FFFFFF"/>
                        </a:solidFill>
                        <a:ln w="19050">
                          <a:solidFill>
                            <a:srgbClr val="000000"/>
                          </a:solidFill>
                          <a:miter lim="800000"/>
                          <a:headEnd/>
                          <a:tailEnd/>
                        </a:ln>
                      </wps:spPr>
                      <wps:txbx>
                        <w:txbxContent>
                          <w:p w14:paraId="0DF9879F" w14:textId="77777777" w:rsidR="00AA3DB5" w:rsidRPr="00615AA5" w:rsidRDefault="00AA3DB5" w:rsidP="00615AA5"/>
                        </w:txbxContent>
                      </wps:txbx>
                      <wps:bodyPr rot="0" vert="vert270" wrap="square" lIns="36000" tIns="36000" rIns="0" bIns="0" anchor="t" anchorCtr="0" upright="1">
                        <a:noAutofit/>
                      </wps:bodyPr>
                    </wps:wsp>
                    <wps:wsp>
                      <wps:cNvPr id="26" name="Text Box 916"/>
                      <wps:cNvSpPr txBox="1">
                        <a:spLocks noChangeArrowheads="1"/>
                      </wps:cNvSpPr>
                      <wps:spPr bwMode="auto">
                        <a:xfrm>
                          <a:off x="454" y="11736"/>
                          <a:ext cx="283" cy="1416"/>
                        </a:xfrm>
                        <a:prstGeom prst="rect">
                          <a:avLst/>
                        </a:prstGeom>
                        <a:solidFill>
                          <a:srgbClr val="FFFFFF"/>
                        </a:solidFill>
                        <a:ln w="19050">
                          <a:solidFill>
                            <a:srgbClr val="000000"/>
                          </a:solidFill>
                          <a:miter lim="800000"/>
                          <a:headEnd/>
                          <a:tailEnd/>
                        </a:ln>
                      </wps:spPr>
                      <wps:txbx>
                        <w:txbxContent>
                          <w:p w14:paraId="51847718" w14:textId="77777777" w:rsidR="00AA3DB5" w:rsidRPr="00FD7328" w:rsidRDefault="00AA3DB5" w:rsidP="00A83BF4">
                            <w:pPr>
                              <w:pStyle w:val="Tff1"/>
                              <w:rPr>
                                <w:lang w:val="en-US"/>
                              </w:rPr>
                            </w:pPr>
                            <w:proofErr w:type="spellStart"/>
                            <w:r w:rsidRPr="00FD7328">
                              <w:t>Взам</w:t>
                            </w:r>
                            <w:proofErr w:type="spellEnd"/>
                            <w:r w:rsidRPr="00FD7328">
                              <w:t>. инв. №</w:t>
                            </w:r>
                          </w:p>
                        </w:txbxContent>
                      </wps:txbx>
                      <wps:bodyPr rot="0" vert="vert270" wrap="square" lIns="0" tIns="0" rIns="0" bIns="0" anchor="t" anchorCtr="0" upright="1">
                        <a:noAutofit/>
                      </wps:bodyPr>
                    </wps:wsp>
                    <wps:wsp>
                      <wps:cNvPr id="27" name="Text Box 917"/>
                      <wps:cNvSpPr txBox="1">
                        <a:spLocks noChangeArrowheads="1"/>
                      </wps:cNvSpPr>
                      <wps:spPr bwMode="auto">
                        <a:xfrm>
                          <a:off x="738" y="10319"/>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16EA9" w14:textId="77777777" w:rsidR="00AA3DB5" w:rsidRPr="00615AA5" w:rsidRDefault="00AA3DB5" w:rsidP="00615AA5"/>
                        </w:txbxContent>
                      </wps:txbx>
                      <wps:bodyPr rot="0" vert="vert270" wrap="square" lIns="36000" tIns="36000" rIns="0" bIns="0" anchor="t" anchorCtr="0" upright="1">
                        <a:noAutofit/>
                      </wps:bodyPr>
                    </wps:wsp>
                    <wps:wsp>
                      <wps:cNvPr id="28" name="Text Box 918"/>
                      <wps:cNvSpPr txBox="1">
                        <a:spLocks noChangeArrowheads="1"/>
                      </wps:cNvSpPr>
                      <wps:spPr bwMode="auto">
                        <a:xfrm>
                          <a:off x="454" y="10319"/>
                          <a:ext cx="283" cy="1417"/>
                        </a:xfrm>
                        <a:prstGeom prst="rect">
                          <a:avLst/>
                        </a:prstGeom>
                        <a:solidFill>
                          <a:srgbClr val="FFFFFF"/>
                        </a:solidFill>
                        <a:ln w="19050">
                          <a:solidFill>
                            <a:srgbClr val="000000"/>
                          </a:solidFill>
                          <a:miter lim="800000"/>
                          <a:headEnd/>
                          <a:tailEnd/>
                        </a:ln>
                      </wps:spPr>
                      <wps:txbx>
                        <w:txbxContent>
                          <w:p w14:paraId="0DD67729"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w:t>
                            </w:r>
                          </w:p>
                        </w:txbxContent>
                      </wps:txbx>
                      <wps:bodyPr rot="0" vert="vert270" wrap="square" lIns="0" tIns="0" rIns="0" bIns="0" anchor="t" anchorCtr="0" upright="1">
                        <a:noAutofit/>
                      </wps:bodyPr>
                    </wps:wsp>
                    <wps:wsp>
                      <wps:cNvPr id="29" name="Text Box 919"/>
                      <wps:cNvSpPr txBox="1">
                        <a:spLocks noChangeArrowheads="1"/>
                      </wps:cNvSpPr>
                      <wps:spPr bwMode="auto">
                        <a:xfrm>
                          <a:off x="738" y="8334"/>
                          <a:ext cx="397" cy="1984"/>
                        </a:xfrm>
                        <a:prstGeom prst="rect">
                          <a:avLst/>
                        </a:prstGeom>
                        <a:solidFill>
                          <a:srgbClr val="FFFFFF"/>
                        </a:solidFill>
                        <a:ln w="19050">
                          <a:solidFill>
                            <a:srgbClr val="000000"/>
                          </a:solidFill>
                          <a:miter lim="800000"/>
                          <a:headEnd/>
                          <a:tailEnd/>
                        </a:ln>
                      </wps:spPr>
                      <wps:txbx>
                        <w:txbxContent>
                          <w:p w14:paraId="38D799F8" w14:textId="77777777" w:rsidR="00AA3DB5" w:rsidRPr="00615AA5" w:rsidRDefault="00AA3DB5" w:rsidP="00615AA5">
                            <w:pPr>
                              <w:rPr>
                                <w:szCs w:val="20"/>
                              </w:rPr>
                            </w:pPr>
                          </w:p>
                        </w:txbxContent>
                      </wps:txbx>
                      <wps:bodyPr rot="0" vert="vert270" wrap="square" lIns="36000" tIns="36000" rIns="0" bIns="0" anchor="t" anchorCtr="0" upright="1">
                        <a:noAutofit/>
                      </wps:bodyPr>
                    </wps:wsp>
                    <wps:wsp>
                      <wps:cNvPr id="30" name="Text Box 920"/>
                      <wps:cNvSpPr txBox="1">
                        <a:spLocks noChangeArrowheads="1"/>
                      </wps:cNvSpPr>
                      <wps:spPr bwMode="auto">
                        <a:xfrm>
                          <a:off x="454" y="8334"/>
                          <a:ext cx="283" cy="1984"/>
                        </a:xfrm>
                        <a:prstGeom prst="rect">
                          <a:avLst/>
                        </a:prstGeom>
                        <a:solidFill>
                          <a:srgbClr val="FFFFFF"/>
                        </a:solidFill>
                        <a:ln w="19050">
                          <a:solidFill>
                            <a:srgbClr val="000000"/>
                          </a:solidFill>
                          <a:miter lim="800000"/>
                          <a:headEnd/>
                          <a:tailEnd/>
                        </a:ln>
                      </wps:spPr>
                      <wps:txbx>
                        <w:txbxContent>
                          <w:p w14:paraId="5CD61CD3" w14:textId="77777777" w:rsidR="00AA3DB5" w:rsidRPr="00FD7328" w:rsidRDefault="00AA3DB5" w:rsidP="00A83BF4">
                            <w:pPr>
                              <w:pStyle w:val="Tff1"/>
                              <w:rPr>
                                <w:lang w:val="en-US"/>
                              </w:rPr>
                            </w:pPr>
                            <w:r w:rsidRPr="00FD7328">
                              <w:t>Подп. и дата</w:t>
                            </w:r>
                          </w:p>
                          <w:p w14:paraId="1D1CA17F" w14:textId="77777777" w:rsidR="00AA3DB5" w:rsidRPr="00FD7328" w:rsidRDefault="00AA3DB5" w:rsidP="002E702A">
                            <w:pPr>
                              <w:rPr>
                                <w:szCs w:val="20"/>
                              </w:rPr>
                            </w:pPr>
                          </w:p>
                        </w:txbxContent>
                      </wps:txbx>
                      <wps:bodyPr rot="0" vert="vert270" wrap="square" lIns="0" tIns="0" rIns="0" bIns="0" anchor="t" anchorCtr="0" upright="1">
                        <a:noAutofit/>
                      </wps:bodyPr>
                    </wps:wsp>
                    <wps:wsp>
                      <wps:cNvPr id="31" name="Line 921"/>
                      <wps:cNvCnPr/>
                      <wps:spPr bwMode="auto">
                        <a:xfrm>
                          <a:off x="1531"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922"/>
                      <wps:cNvCnPr/>
                      <wps:spPr bwMode="auto">
                        <a:xfrm>
                          <a:off x="2098"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923"/>
                      <wps:cNvCnPr/>
                      <wps:spPr bwMode="auto">
                        <a:xfrm>
                          <a:off x="3402"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924"/>
                      <wps:cNvCnPr/>
                      <wps:spPr bwMode="auto">
                        <a:xfrm>
                          <a:off x="4253" y="15704"/>
                          <a:ext cx="0" cy="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925"/>
                      <wps:cNvCnPr/>
                      <wps:spPr bwMode="auto">
                        <a:xfrm>
                          <a:off x="1134" y="1570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926"/>
                      <wps:cNvSpPr txBox="1">
                        <a:spLocks noChangeArrowheads="1"/>
                      </wps:cNvSpPr>
                      <wps:spPr bwMode="auto">
                        <a:xfrm>
                          <a:off x="10205" y="16555"/>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BC42E2D" w14:textId="77777777" w:rsidR="00AA3DB5" w:rsidRPr="003A75B2" w:rsidRDefault="00AA3DB5" w:rsidP="00A83BF4">
                            <w:pPr>
                              <w:pStyle w:val="Tf8"/>
                            </w:pPr>
                            <w:r>
                              <w:t>Формат</w:t>
                            </w:r>
                          </w:p>
                        </w:txbxContent>
                      </wps:txbx>
                      <wps:bodyPr rot="0" vert="horz" wrap="square" lIns="0" tIns="0" rIns="0" bIns="0" anchor="t" anchorCtr="0" upright="1">
                        <a:noAutofit/>
                      </wps:bodyPr>
                    </wps:wsp>
                    <wps:wsp>
                      <wps:cNvPr id="37" name="Text Box 927"/>
                      <wps:cNvSpPr txBox="1">
                        <a:spLocks noChangeArrowheads="1"/>
                      </wps:cNvSpPr>
                      <wps:spPr bwMode="auto">
                        <a:xfrm>
                          <a:off x="4820" y="16555"/>
                          <a:ext cx="170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84AE" w14:textId="77777777" w:rsidR="00AA3DB5" w:rsidRPr="003A75B2" w:rsidRDefault="00AA3DB5" w:rsidP="00A83BF4">
                            <w:pPr>
                              <w:pStyle w:val="Tf8"/>
                            </w:pPr>
                            <w:r>
                              <w:t>Копировал:</w:t>
                            </w:r>
                          </w:p>
                          <w:p w14:paraId="439CBB49" w14:textId="77777777" w:rsidR="00AA3DB5" w:rsidRPr="00AB2209" w:rsidRDefault="00AA3DB5" w:rsidP="002E702A">
                            <w:pPr>
                              <w:rPr>
                                <w:szCs w:val="20"/>
                              </w:rPr>
                            </w:pPr>
                          </w:p>
                        </w:txbxContent>
                      </wps:txbx>
                      <wps:bodyPr rot="0" vert="horz" wrap="square" lIns="0" tIns="0" rIns="0" bIns="0" anchor="t" anchorCtr="0" upright="1">
                        <a:noAutofit/>
                      </wps:bodyPr>
                    </wps:wsp>
                    <wps:wsp>
                      <wps:cNvPr id="38" name="tbxOboz180"/>
                      <wps:cNvSpPr txBox="1">
                        <a:spLocks noChangeArrowheads="1"/>
                      </wps:cNvSpPr>
                      <wps:spPr bwMode="auto">
                        <a:xfrm>
                          <a:off x="1135" y="285"/>
                          <a:ext cx="3969" cy="794"/>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D3A6BA6" w14:textId="77777777" w:rsidR="00AA3DB5" w:rsidRPr="00BB3382" w:rsidRDefault="00AA3DB5" w:rsidP="002E702A">
                            <w:pPr>
                              <w:pStyle w:val="Tff7"/>
                              <w:rPr>
                                <w:color w:val="FFFFFF"/>
                                <w:lang w:val="en-US"/>
                              </w:rPr>
                            </w:pPr>
                            <w:r>
                              <w:rPr>
                                <w:noProof/>
                                <w:color w:val="FFFFFF"/>
                              </w:rPr>
                              <w:drawing>
                                <wp:inline distT="0" distB="0" distL="0" distR="0" wp14:anchorId="3A88E400" wp14:editId="309F9C88">
                                  <wp:extent cx="2533650" cy="514350"/>
                                  <wp:effectExtent l="19050" t="0" r="0" b="0"/>
                                  <wp:docPr id="809" name="Рисунок 2" descr="oboz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boz180"/>
                                          <pic:cNvPicPr>
                                            <a:picLocks noChangeAspect="1" noChangeArrowheads="1"/>
                                          </pic:cNvPicPr>
                                        </pic:nvPicPr>
                                        <pic:blipFill>
                                          <a:blip r:embed="rId1">
                                            <a:lum bright="100000"/>
                                          </a:blip>
                                          <a:srcRect/>
                                          <a:stretch>
                                            <a:fillRect/>
                                          </a:stretch>
                                        </pic:blipFill>
                                        <pic:spPr bwMode="auto">
                                          <a:xfrm>
                                            <a:off x="0" y="0"/>
                                            <a:ext cx="2533650" cy="5143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39" name="Line 929"/>
                      <wps:cNvCnPr/>
                      <wps:spPr bwMode="auto">
                        <a:xfrm>
                          <a:off x="11623"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930"/>
                      <wps:cNvCnPr/>
                      <wps:spPr bwMode="auto">
                        <a:xfrm>
                          <a:off x="1134" y="284"/>
                          <a:ext cx="1048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931"/>
                      <wps:cNvCnPr/>
                      <wps:spPr bwMode="auto">
                        <a:xfrm>
                          <a:off x="1134" y="284"/>
                          <a:ext cx="0" cy="1626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pNextPage" o:spid="_x0000_s1117" style="position:absolute;left:0;text-align:left;margin-left:22.65pt;margin-top:14.15pt;width:558.45pt;height:827.7pt;z-index:251657728;mso-position-horizontal-relative:page;mso-position-vertical-relative:page" coordorigin="454,284" coordsize="11169,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">
              <v:shapetype id="_x0000_t202" coordsize="21600,21600" o:spt="202" path="m,l,21600r21600,l21600,xe">
                <v:stroke joinstyle="miter"/>
                <v:path gradientshapeok="t" o:connecttype="rect"/>
              </v:shapetype>
              <v:shape id="Text Box 897" o:spid="_x0000_s1118" type="#_x0000_t202" style="position:absolute;left:11056;top:1655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PBcIA&#10;AADaAAAADwAAAGRycy9kb3ducmV2LnhtbESPwWrDMBBE74X8g9hCLiWRG0poXMvGBAoht7rNfbG2&#10;sqm1EpbiOPn6qFDocZiZN0xRzXYQE42hd6zgeZ2BIG6d7tko+Pp8X72CCBFZ4+CYFFwpQFUuHgrM&#10;tbvwB01NNCJBOOSooIvR51KGtiOLYe08cfK+3WgxJjkaqUe8JLgd5CbLttJiz2mhQ0/7jtqf5mwV&#10;NPxymg5sjrfog988nerzcWeUWj7O9RuISHP8D/+1D1rBFn6vpBs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c8FwgAAANoAAAAPAAAAAAAAAAAAAAAAAJgCAABkcnMvZG93&#10;bnJldi54bWxQSwUGAAAAAAQABAD1AAAAhwMAAAAA&#10;" filled="f" stroked="f" strokeweight="1.5pt">
                <v:textbox inset="0,0,0,0">
                  <w:txbxContent>
                    <w:p w14:paraId="353CA3BE" w14:textId="77777777" w:rsidR="00AA3DB5" w:rsidRPr="003A75B2" w:rsidRDefault="00AA3DB5" w:rsidP="00A83BF4">
                      <w:pPr>
                        <w:pStyle w:val="Tf8"/>
                      </w:pPr>
                      <w:r>
                        <w:t>А</w:t>
                      </w:r>
                      <w:proofErr w:type="gramStart"/>
                      <w:r>
                        <w:t>4</w:t>
                      </w:r>
                      <w:proofErr w:type="gramEnd"/>
                    </w:p>
                  </w:txbxContent>
                </v:textbox>
              </v:shape>
              <v:shape id="tbxIzme" o:spid="_x0000_s1119" type="#_x0000_t202" style="position:absolute;left:1134;top:15988;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hlcUA&#10;AADaAAAADwAAAGRycy9kb3ducmV2LnhtbESPQWvCQBSE74L/YXkFb7ppFZXUVWJR68GL1hZ6e2af&#10;STD7NmZXjf/eLQg9DjPzDTOZNaYUV6pdYVnBay8CQZxaXXCmYP+17I5BOI+ssbRMCu7kYDZttyYY&#10;a3vjLV13PhMBwi5GBbn3VSylS3My6Hq2Ig7e0dYGfZB1JnWNtwA3pXyLoqE0WHBYyLGij5zS0+5i&#10;FGwP82Xym36vPs+DRTIcLJqfTX+uVOelSd5BeGr8f/jZXmsFI/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iGVxQAAANoAAAAPAAAAAAAAAAAAAAAAAJgCAABkcnMv&#10;ZG93bnJldi54bWxQSwUGAAAAAAQABAD1AAAAigMAAAAA&#10;" filled="f" strokeweight=".5pt">
                <v:textbox inset="0,0,0,0">
                  <w:txbxContent>
                    <w:p w14:paraId="492D3682" w14:textId="77777777" w:rsidR="00AA3DB5" w:rsidRPr="00FD7328" w:rsidRDefault="00AA3DB5" w:rsidP="002E702A">
                      <w:pPr>
                        <w:pStyle w:val="Tfa"/>
                      </w:pPr>
                    </w:p>
                  </w:txbxContent>
                </v:textbox>
              </v:shape>
              <v:shape id="Text Box 899" o:spid="_x0000_s1120" type="#_x0000_t202" style="position:absolute;left:1134;top:16271;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Y3cMA&#10;AADaAAAADwAAAGRycy9kb3ducmV2LnhtbESPT4vCMBTE78J+h/AWvGm6IqLVKIvgH/Skuyre3jZv&#10;22LzUpuo9dsbQfA4zMxvmNGkNoW4UuVyywq+2hEI4sTqnFMFvz+zVh+E88gaC8uk4E4OJuOPxghj&#10;bW+8oevWpyJA2MWoIPO+jKV0SUYGXduWxMH7t5VBH2SVSl3hLcBNITtR1JMGcw4LGZY0zSg5bS9G&#10;ga3PUW/+d0l3enBYrQ/Hhd4PFko1P+vvIQhPtX+HX+2lVtCF55VwA+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YY3cMAAADaAAAADwAAAAAAAAAAAAAAAACYAgAAZHJzL2Rv&#10;d25yZXYueG1sUEsFBgAAAAAEAAQA9QAAAIgDAAAAAA==&#10;" filled="f" strokeweight="1.5pt">
                <v:textbox inset="0,.5mm,0,0">
                  <w:txbxContent>
                    <w:p w14:paraId="63679239" w14:textId="77777777" w:rsidR="00AA3DB5" w:rsidRPr="00DF2469" w:rsidRDefault="00AA3DB5" w:rsidP="00A83BF4">
                      <w:pPr>
                        <w:pStyle w:val="Tfc"/>
                      </w:pPr>
                      <w:r w:rsidRPr="003259C2">
                        <w:t>Изм</w:t>
                      </w:r>
                      <w:r>
                        <w:t>.</w:t>
                      </w:r>
                    </w:p>
                  </w:txbxContent>
                </v:textbox>
              </v:shape>
              <v:shape id="tbxIzml" o:spid="_x0000_s1121" type="#_x0000_t202" style="position:absolute;left:1531;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QfMUA&#10;AADaAAAADwAAAGRycy9kb3ducmV2LnhtbESPQWvCQBSE74L/YXkFb7ppFdHUVWJR68GL1hZ6e2af&#10;STD7NmZXjf/eLQg9DjPzDTOZNaYUV6pdYVnBay8CQZxaXXCmYP+17I5AOI+ssbRMCu7kYDZttyYY&#10;a3vjLV13PhMBwi5GBbn3VSylS3My6Hq2Ig7e0dYGfZB1JnWNtwA3pXyLoqE0WHBYyLGij5zS0+5i&#10;FGwP82Xym36vPs+DRTIcLJqfTX+uVOelSd5BeGr8f/jZXmsFY/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RB8xQAAANoAAAAPAAAAAAAAAAAAAAAAAJgCAABkcnMv&#10;ZG93bnJldi54bWxQSwUGAAAAAAQABAD1AAAAigMAAAAA&#10;" filled="f" strokeweight=".5pt">
                <v:textbox inset="0,0,0,0">
                  <w:txbxContent>
                    <w:p w14:paraId="12D76022" w14:textId="77777777" w:rsidR="00AA3DB5" w:rsidRPr="00FD7328" w:rsidRDefault="00AA3DB5" w:rsidP="002E702A">
                      <w:pPr>
                        <w:pStyle w:val="Tfa"/>
                      </w:pPr>
                    </w:p>
                  </w:txbxContent>
                </v:textbox>
              </v:shape>
              <v:shape id="Text Box 901" o:spid="_x0000_s1122" type="#_x0000_t202" style="position:absolute;left:1531;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46sQA&#10;AADbAAAADwAAAGRycy9kb3ducmV2LnhtbESPzW7CQAyE75X6DitX4lY2LaFqUzaoQgriwoG0D+Bm&#10;3fw0642yC4S3xwckbrZmPPN5tZ5cr040htazgZd5Aoq48rbl2sDPd/H8DipEZIu9ZzJwoQDr/PFh&#10;hZn1Zz7QqYy1khAOGRpoYhwyrUPVkMMw9wOxaH9+dBhlHWttRzxLuOv1a5K8aYctS0ODA20aqv7L&#10;ozOw7X4PSbtI04+iWizdvkutLXbGzJ6mr09QkaZ4N9+ud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OOrEAAAA2wAAAA8AAAAAAAAAAAAAAAAAmAIAAGRycy9k&#10;b3ducmV2LnhtbFBLBQYAAAAABAAEAPUAAACJAwAAAAA=&#10;" filled="f" strokeweight="1.5pt">
                <v:textbox inset="0,0,0,0">
                  <w:txbxContent>
                    <w:p w14:paraId="04211A46" w14:textId="77777777" w:rsidR="00AA3DB5" w:rsidRPr="00DF2469" w:rsidRDefault="00AA3DB5" w:rsidP="00A83BF4">
                      <w:pPr>
                        <w:pStyle w:val="Tfc"/>
                      </w:pPr>
                      <w:r w:rsidRPr="003259C2">
                        <w:t>Лист</w:t>
                      </w:r>
                    </w:p>
                  </w:txbxContent>
                </v:textbox>
              </v:shape>
              <v:shape id="tbxNdoc" o:spid="_x0000_s1123" type="#_x0000_t202" style="position:absolute;left:2098;top:15988;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lAsQA&#10;AADbAAAADwAAAGRycy9kb3ducmV2LnhtbERPS2vCQBC+C/6HZYTedGMrUqKrRNG2h17iC7xNs9Mk&#10;mJ1Ns9sY/70rFHqbj+8582VnKtFS40rLCsajCARxZnXJuYLDfjt8BeE8ssbKMim4kYPlot+bY6zt&#10;lVNqdz4XIYRdjAoK7+tYSpcVZNCNbE0cuG/bGPQBNrnUDV5DuKnkcxRNpcGSQ0OBNa0Lyi67X6Mg&#10;/Vptk3N2fHv/mWyS6WTTnT5fVko9DbpkBsJT5//Ff+4PHeaP4fFLO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5QLEAAAA2wAAAA8AAAAAAAAAAAAAAAAAmAIAAGRycy9k&#10;b3ducmV2LnhtbFBLBQYAAAAABAAEAPUAAACJAwAAAAA=&#10;" filled="f" strokeweight=".5pt">
                <v:textbox inset="0,0,0,0">
                  <w:txbxContent>
                    <w:p w14:paraId="792D6177" w14:textId="77777777" w:rsidR="00AA3DB5" w:rsidRPr="00FD7328" w:rsidRDefault="00AA3DB5" w:rsidP="002E702A">
                      <w:pPr>
                        <w:pStyle w:val="Tfa"/>
                        <w:rPr>
                          <w:szCs w:val="20"/>
                        </w:rPr>
                      </w:pPr>
                    </w:p>
                  </w:txbxContent>
                </v:textbox>
              </v:shape>
              <v:shape id="Text Box 903" o:spid="_x0000_s1124" type="#_x0000_t202" style="position:absolute;left:2098;top:16271;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kDBr8A&#10;AADbAAAADwAAAGRycy9kb3ducmV2LnhtbERPy6rCMBDdC/5DGMGdpmqvaDWKCBU3Lnx8wNiMbbWZ&#10;lCZq/fubC8LdzeE8Z7luTSVe1LjSsoLRMAJBnFldcq7gck4HMxDOI2usLJOCDzlYr7qdJSbavvlI&#10;r5PPRQhhl6CCwvs6kdJlBRl0Q1sTB+5mG4M+wCaXusF3CDeVHEfRVBosOTQUWNO2oOxxehoFu/v1&#10;GJWTOJ6n2eTHHO6x1uleqX6v3SxAeGr9v/jr3uswfwx/v4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QMGvwAAANsAAAAPAAAAAAAAAAAAAAAAAJgCAABkcnMvZG93bnJl&#10;di54bWxQSwUGAAAAAAQABAD1AAAAhAMAAAAA&#10;" filled="f" strokeweight="1.5pt">
                <v:textbox inset="0,0,0,0">
                  <w:txbxContent>
                    <w:p w14:paraId="0CEDC0EB" w14:textId="77777777" w:rsidR="00AA3DB5" w:rsidRPr="00DF2469" w:rsidRDefault="00AA3DB5" w:rsidP="00A83BF4">
                      <w:pPr>
                        <w:pStyle w:val="Tfc"/>
                      </w:pPr>
                      <w:r>
                        <w:t xml:space="preserve">№ </w:t>
                      </w:r>
                      <w:r w:rsidRPr="003259C2">
                        <w:t>докум</w:t>
                      </w:r>
                      <w:r>
                        <w:t>.</w:t>
                      </w:r>
                    </w:p>
                  </w:txbxContent>
                </v:textbox>
              </v:shape>
              <v:shape id="Text Box 904" o:spid="_x0000_s1125" type="#_x0000_t202" style="position:absolute;left:3402;top:15988;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7sMA&#10;AADbAAAADwAAAGRycy9kb3ducmV2LnhtbERPS2vCQBC+F/oflin01myqIiW6ShRfBy8+wds0O01C&#10;s7NpdtX4711B6G0+vucMx62pxIUaV1pW8BnFIIgzq0vOFex3848vEM4ja6wsk4IbORiPXl+GmGh7&#10;5Q1dtj4XIYRdggoK7+tESpcVZNBFtiYO3I9tDPoAm1zqBq8h3FSyE8d9abDk0FBgTdOCst/t2SjY&#10;fE/m6Sk7LJZ/vVna783a47o7Uer9rU0HIDy1/l/8dK90mN+Fxy/hAD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e7sMAAADbAAAADwAAAAAAAAAAAAAAAACYAgAAZHJzL2Rv&#10;d25yZXYueG1sUEsFBgAAAAAEAAQA9QAAAIgDAAAAAA==&#10;" filled="f" strokeweight=".5pt">
                <v:textbox inset="0,0,0,0">
                  <w:txbxContent>
                    <w:p w14:paraId="08CDD534" w14:textId="77777777" w:rsidR="00AA3DB5" w:rsidRDefault="00AA3DB5" w:rsidP="002E702A">
                      <w:pPr>
                        <w:pStyle w:val="Tfa"/>
                      </w:pPr>
                    </w:p>
                  </w:txbxContent>
                </v:textbox>
              </v:shape>
              <v:shape id="Text Box 905" o:spid="_x0000_s1126" type="#_x0000_t202" style="position:absolute;left:3402;top:16271;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6cEA&#10;AADbAAAADwAAAGRycy9kb3ducmV2LnhtbERPzWrCQBC+C32HZYTedKOmRWNWKUJKLh7UPsCYHfNj&#10;djZktyZ9+25B6G0+vt9J96NpxYN6V1tWsJhHIIgLq2suFXxdstkahPPIGlvLpOCHHOx3L5MUE20H&#10;PtHj7EsRQtglqKDyvkukdEVFBt3cdsSBu9neoA+wL6XucQjhppXLKHqXBmsODRV2dKiouJ+/jYLP&#10;5nqK6lUcb7Ji9WaOTax1liv1Oh0/tiA8jf5f/HTnOsyP4e+Xc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PunBAAAA2wAAAA8AAAAAAAAAAAAAAAAAmAIAAGRycy9kb3du&#10;cmV2LnhtbFBLBQYAAAAABAAEAPUAAACGAwAAAAA=&#10;" filled="f" strokeweight="1.5pt">
                <v:textbox inset="0,0,0,0">
                  <w:txbxContent>
                    <w:p w14:paraId="452CA132" w14:textId="77777777" w:rsidR="00AA3DB5" w:rsidRPr="00DF2469" w:rsidRDefault="00AA3DB5" w:rsidP="00A83BF4">
                      <w:pPr>
                        <w:pStyle w:val="Tfc"/>
                      </w:pPr>
                      <w:r>
                        <w:t>Подп.</w:t>
                      </w:r>
                    </w:p>
                  </w:txbxContent>
                </v:textbox>
              </v:shape>
              <v:shape id="tbxIzmd" o:spid="_x0000_s1127" type="#_x0000_t202" style="position:absolute;left:4253;top:15988;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JOMEA&#10;AADbAAAADwAAAGRycy9kb3ducmV2LnhtbERPTWvCQBC9C/0PyxR6001aEUldpbQUeq32kts0O2ZT&#10;s7NJdjWbf+8KQm/zeJ+z2UXbigsNvnGsIF9kIIgrpxuuFfwcPudrED4ga2wdk4KJPOy2D7MNFtqN&#10;/E2XfahFCmFfoAITQldI6StDFv3CdcSJO7rBYkhwqKUecEzhtpXPWbaSFhtODQY7ejdUnfZnqyD+&#10;TR/5y7GkcO6WJ4OH/jeWvVJPj/HtFUSgGP7Fd/eXTvNXcPs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yiTjBAAAA2wAAAA8AAAAAAAAAAAAAAAAAmAIAAGRycy9kb3du&#10;cmV2LnhtbFBLBQYAAAAABAAEAPUAAACGAwAAAAA=&#10;" filled="f" strokeweight=".5pt">
                <v:textbox inset="0,.5mm,0,0">
                  <w:txbxContent>
                    <w:p w14:paraId="55F2D55B" w14:textId="77777777" w:rsidR="00AA3DB5" w:rsidRPr="00FD7328" w:rsidRDefault="00AA3DB5" w:rsidP="002E702A">
                      <w:pPr>
                        <w:pStyle w:val="Tfd"/>
                      </w:pPr>
                    </w:p>
                  </w:txbxContent>
                </v:textbox>
              </v:shape>
              <v:shape id="Text Box 907" o:spid="_x0000_s1128" type="#_x0000_t202" style="position:absolute;left:4252;top:16271;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nsAA&#10;AADbAAAADwAAAGRycy9kb3ducmV2LnhtbERPzYrCMBC+L/gOYQRva6p2V61GEaHiZQ/+PMDYjG21&#10;mZQman17Iwh7m4/vd+bL1lTiTo0rLSsY9CMQxJnVJecKjof0ewLCeWSNlWVS8CQHy0Xna46Jtg/e&#10;0X3vcxFC2CWooPC+TqR0WUEGXd/WxIE728agD7DJpW7wEcJNJYdR9CsNlhwaCqxpXVB23d+Mgs3l&#10;tIvKURxP02z0Y/4usdbpVqlet13NQHhq/b/4497qMH8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gnsAAAADbAAAADwAAAAAAAAAAAAAAAACYAgAAZHJzL2Rvd25y&#10;ZXYueG1sUEsFBgAAAAAEAAQA9QAAAIUDAAAAAA==&#10;" filled="f" strokeweight="1.5pt">
                <v:textbox inset="0,0,0,0">
                  <w:txbxContent>
                    <w:p w14:paraId="13149038" w14:textId="77777777" w:rsidR="00AA3DB5" w:rsidRPr="009155C0" w:rsidRDefault="00AA3DB5" w:rsidP="00A83BF4">
                      <w:pPr>
                        <w:pStyle w:val="Tfc"/>
                      </w:pPr>
                      <w:r w:rsidRPr="003259C2">
                        <w:t>Дата</w:t>
                      </w:r>
                    </w:p>
                  </w:txbxContent>
                </v:textbox>
              </v:shape>
              <v:shape id="Text Box 908" o:spid="_x0000_s1129" type="#_x0000_t202" style="position:absolute;left:4819;top:15704;width:6235;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ENsMA&#10;AADbAAAADwAAAGRycy9kb3ducmV2LnhtbESPQWvCQBCF7wX/wzJCb3WjiJToKlooiMVDTel5yI5J&#10;MDsbd1dN/r1zKPQ2w3vz3jerTe9adacQG88GppMMFHHpbcOVgZ/i8+0dVEzIFlvPZGCgCJv16GWF&#10;ufUP/qb7KVVKQjjmaKBOqcu1jmVNDuPEd8SinX1wmGQNlbYBHxLuWj3LsoV22LA01NjRR03l5XRz&#10;BubnNGRDKCzxV7s4/u6uxb46GPM67rdLUIn69G/+u95bwRdY+UUG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0ENsMAAADbAAAADwAAAAAAAAAAAAAAAACYAgAAZHJzL2Rv&#10;d25yZXYueG1sUEsFBgAAAAAEAAQA9QAAAIgDAAAAAA==&#10;" filled="f" strokeweight="1.5pt">
                <v:textbox inset=",0,,0">
                  <w:txbxContent>
                    <w:p w14:paraId="2B30A66C" w14:textId="34C88064" w:rsidR="00AA3DB5" w:rsidRPr="00A83BF4" w:rsidRDefault="00AA3DB5" w:rsidP="00CF1B22">
                      <w:pPr>
                        <w:ind w:left="180"/>
                        <w:jc w:val="center"/>
                        <w:rPr>
                          <w:szCs w:val="40"/>
                        </w:rPr>
                      </w:pPr>
                      <w:r>
                        <w:rPr>
                          <w:sz w:val="40"/>
                          <w:szCs w:val="40"/>
                        </w:rPr>
                        <w:t>ЕИВГ 81.385.00.000 РЭ</w:t>
                      </w:r>
                    </w:p>
                  </w:txbxContent>
                </v:textbox>
              </v:shape>
              <v:shape id="Text Box 909" o:spid="_x0000_s1130" type="#_x0000_t202" style="position:absolute;left:11056;top:15704;width:56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2Rd8AA&#10;AADbAAAADwAAAGRycy9kb3ducmV2LnhtbERPzYrCMBC+L/gOYQRva6p2F62mIkLFiwddH2Bsxv7Y&#10;TEoTtb79ZkHY23x8v7Na96YRD+pcZVnBZByBIM6trrhQcP7JPucgnEfW2FgmBS9ysE4HHytMtH3y&#10;kR4nX4gQwi5BBaX3bSKly0sy6Ma2JQ7c1XYGfYBdIXWHzxBuGjmNom9psOLQUGJL25Ly2+luFOzq&#10;yzGqZnG8yPLZlznUsdbZXqnRsN8sQXjq/b/47d7rMH8Bf7+E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2Rd8AAAADbAAAADwAAAAAAAAAAAAAAAACYAgAAZHJzL2Rvd25y&#10;ZXYueG1sUEsFBgAAAAAEAAQA9QAAAIUDAAAAAA==&#10;" filled="f" strokeweight="1.5pt">
                <v:textbox inset="0,0,0,0">
                  <w:txbxContent>
                    <w:p w14:paraId="6EC40753" w14:textId="77777777" w:rsidR="00AA3DB5" w:rsidRPr="00ED2E13" w:rsidRDefault="00AA3DB5" w:rsidP="002E702A">
                      <w:pPr>
                        <w:pStyle w:val="T21"/>
                      </w:pPr>
                      <w:r w:rsidRPr="00ED2E13">
                        <w:t>Лист</w:t>
                      </w:r>
                    </w:p>
                  </w:txbxContent>
                </v:textbox>
              </v:shape>
              <v:shape id="tbxPage" o:spid="_x0000_s1131" type="#_x0000_t202" style="position:absolute;left:11056;top:16101;width:56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yV8EA&#10;AADbAAAADwAAAGRycy9kb3ducmV2LnhtbERPS27CMBDdV+IO1iB11zhAWpU0DkJIqbLpAugBpvGQ&#10;T+NxFBsSbo8Xlbp8ev9sN5te3Gh0rWUFqygGQVxZ3XKt4PtcvLyDcB5ZY2+ZFNzJwS5fPGWYajvx&#10;kW4nX4sQwi5FBY33Qyqlqxoy6CI7EAfuYkeDPsCxlnrEKYSbXq7j+E0abDk0NDjQoaHq93Q1Cj67&#10;n2PcbpJkW1SbV/PVJVoXpVLPy3n/AcLT7P/Ff+5SK1iH9eFL+AEy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8lfBAAAA2wAAAA8AAAAAAAAAAAAAAAAAmAIAAGRycy9kb3du&#10;cmV2LnhtbFBLBQYAAAAABAAEAPUAAACGAwAAAAA=&#10;" filled="f" strokeweight="1.5pt">
                <v:textbox inset="0,0,0,0">
                  <w:txbxContent>
                    <w:p w14:paraId="2432020D" w14:textId="77777777" w:rsidR="00AA3DB5" w:rsidRPr="008611BD" w:rsidRDefault="00AA3DB5" w:rsidP="002E702A">
                      <w:pPr>
                        <w:pStyle w:val="Tff"/>
                        <w:rPr>
                          <w:rFonts w:ascii="Times New Roman" w:hAnsi="Times New Roman" w:cs="Times New Roman"/>
                          <w:i w:val="0"/>
                        </w:rPr>
                      </w:pPr>
                      <w:r w:rsidRPr="008611BD">
                        <w:rPr>
                          <w:rFonts w:ascii="Times New Roman" w:hAnsi="Times New Roman" w:cs="Times New Roman"/>
                          <w:i w:val="0"/>
                          <w:szCs w:val="20"/>
                        </w:rPr>
                        <w:fldChar w:fldCharType="begin"/>
                      </w:r>
                      <w:r w:rsidRPr="008611BD">
                        <w:rPr>
                          <w:rFonts w:ascii="Times New Roman" w:hAnsi="Times New Roman" w:cs="Times New Roman"/>
                          <w:i w:val="0"/>
                          <w:szCs w:val="20"/>
                        </w:rPr>
                        <w:instrText xml:space="preserve"> PAGE  </w:instrText>
                      </w:r>
                      <w:r w:rsidRPr="008611BD">
                        <w:rPr>
                          <w:rFonts w:ascii="Times New Roman" w:hAnsi="Times New Roman" w:cs="Times New Roman"/>
                          <w:i w:val="0"/>
                          <w:szCs w:val="20"/>
                        </w:rPr>
                        <w:fldChar w:fldCharType="separate"/>
                      </w:r>
                      <w:r w:rsidR="0033484D">
                        <w:rPr>
                          <w:rFonts w:ascii="Times New Roman" w:hAnsi="Times New Roman" w:cs="Times New Roman"/>
                          <w:i w:val="0"/>
                          <w:noProof/>
                          <w:szCs w:val="20"/>
                        </w:rPr>
                        <w:t>7</w:t>
                      </w:r>
                      <w:r w:rsidRPr="008611BD">
                        <w:rPr>
                          <w:rFonts w:ascii="Times New Roman" w:hAnsi="Times New Roman" w:cs="Times New Roman"/>
                          <w:i w:val="0"/>
                          <w:szCs w:val="20"/>
                        </w:rPr>
                        <w:fldChar w:fldCharType="end"/>
                      </w:r>
                    </w:p>
                    <w:p w14:paraId="2D8576FA" w14:textId="77777777" w:rsidR="00AA3DB5" w:rsidRPr="00AB2209" w:rsidRDefault="00AA3DB5" w:rsidP="002E702A">
                      <w:pPr>
                        <w:rPr>
                          <w:szCs w:val="20"/>
                        </w:rPr>
                      </w:pPr>
                    </w:p>
                  </w:txbxContent>
                </v:textbox>
              </v:shape>
              <v:shape id="Text Box 911" o:spid="_x0000_s1132" type="#_x0000_t202" style="position:absolute;left:738;top:15137;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PMcIA&#10;AADbAAAADwAAAGRycy9kb3ducmV2LnhtbESPQWvCQBSE74X+h+UJ3upGD1JSV5GCRUoPaWwQb4/s&#10;MwnNvg27axL/vSsIHoeZ+YZZbUbTip6cbywrmM8SEMSl1Q1XCv4Ou7d3ED4ga2wtk4IredisX19W&#10;mGo78C/1eahEhLBPUUEdQpdK6cuaDPqZ7Yijd7bOYIjSVVI7HCLctHKRJEtpsOG4UGNHnzWV//nF&#10;KNAJ/oTjV5H1p2akLEfkIv9WajoZtx8gAo3hGX6091rBYg7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c8xwgAAANsAAAAPAAAAAAAAAAAAAAAAAJgCAABkcnMvZG93&#10;bnJldi54bWxQSwUGAAAAAAQABAD1AAAAhwMAAAAA&#10;" strokeweight="1.5pt">
                <v:textbox style="layout-flow:vertical;mso-layout-flow-alt:bottom-to-top" inset="1mm,1mm,0,0">
                  <w:txbxContent>
                    <w:p w14:paraId="443D7AAE" w14:textId="77777777" w:rsidR="00AA3DB5" w:rsidRPr="00615AA5" w:rsidRDefault="00AA3DB5" w:rsidP="00615AA5"/>
                  </w:txbxContent>
                </v:textbox>
              </v:shape>
              <v:shape id="Text Box 912" o:spid="_x0000_s1133" type="#_x0000_t202" style="position:absolute;left:454;top:1513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u08IA&#10;AADbAAAADwAAAGRycy9kb3ducmV2LnhtbESPQYvCMBSE74L/IbyFvWlqDyJdo7gLiutB0Mp6fTTP&#10;tmzzUpOo9d8bQfA4zMw3zHTemUZcyfnasoLRMAFBXFhdc6ngkC8HExA+IGtsLJOCO3mYz/q9KWba&#10;3nhH130oRYSwz1BBFUKbSemLigz6oW2Jo3eyzmCI0pVSO7xFuGlkmiRjabDmuFBhSz8VFf/7i1Hw&#10;67z9Pm9GuLrkx2bbHseb8HdW6vOjW3yBCNSFd/jVXmsFa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i7TwgAAANsAAAAPAAAAAAAAAAAAAAAAAJgCAABkcnMvZG93&#10;bnJldi54bWxQSwUGAAAAAAQABAD1AAAAhwMAAAAA&#10;" filled="f" strokeweight="1.5pt">
                <v:textbox style="layout-flow:vertical;mso-layout-flow-alt:bottom-to-top" inset="0,0,0,0">
                  <w:txbxContent>
                    <w:p w14:paraId="3ACEFD61" w14:textId="77777777" w:rsidR="00AA3DB5" w:rsidRPr="00FD7328" w:rsidRDefault="00AA3DB5" w:rsidP="00A83BF4">
                      <w:pPr>
                        <w:pStyle w:val="Tff1"/>
                        <w:rPr>
                          <w:lang w:val="en-US"/>
                        </w:rPr>
                      </w:pPr>
                      <w:r w:rsidRPr="00FD7328">
                        <w:t>Инв. № подл.</w:t>
                      </w:r>
                    </w:p>
                  </w:txbxContent>
                </v:textbox>
              </v:shape>
              <v:shape id="Text Box 913" o:spid="_x0000_s1134" type="#_x0000_t202" style="position:absolute;left:738;top:13153;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03cIA&#10;AADbAAAADwAAAGRycy9kb3ducmV2LnhtbESPQYvCMBSE7wv+h/CEva2pFRapxiKCssgetCri7dE8&#10;22LzUppsrf/eLAgeh5n5hpmnvalFR62rLCsYjyIQxLnVFRcKjof11xSE88gaa8uk4EEO0sXgY46J&#10;tnfeU5f5QgQIuwQVlN43iZQuL8mgG9mGOHhX2xr0QbaF1C3eA9zUMo6ib2mw4rBQYkOrkvJb9mcU&#10;6Ah//Xlz2nWXqqddhsinbKvU57BfzkB46v07/Gr/aAXxBP6/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dwgAAANsAAAAPAAAAAAAAAAAAAAAAAJgCAABkcnMvZG93&#10;bnJldi54bWxQSwUGAAAAAAQABAD1AAAAhwMAAAAA&#10;" strokeweight="1.5pt">
                <v:textbox style="layout-flow:vertical;mso-layout-flow-alt:bottom-to-top" inset="1mm,1mm,0,0">
                  <w:txbxContent>
                    <w:p w14:paraId="46725C62" w14:textId="77777777" w:rsidR="00AA3DB5" w:rsidRPr="00615AA5" w:rsidRDefault="00AA3DB5" w:rsidP="00615AA5"/>
                  </w:txbxContent>
                </v:textbox>
              </v:shape>
              <v:shape id="Text Box 914" o:spid="_x0000_s1135" type="#_x0000_t202" style="position:absolute;left:454;top:13153;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kvsEA&#10;AADbAAAADwAAAGRycy9kb3ducmV2LnhtbESPS4vCQBCE74L/YWhhbzoxiEh0DCIsrOBhfeC5yXQe&#10;JNMTM2PM/vsdQfBYVNVX1CYdTCN66lxlWcF8FoEgzqyuuFBwvXxPVyCcR9bYWCYFf+Qg3Y5HG0y0&#10;ffKJ+rMvRICwS1BB6X2bSOmykgy6mW2Jg5fbzqAPsiuk7vAZ4KaRcRQtpcGKw0KJLe1Lyurzwyg4&#10;9oc7cx7PDa+aqL7tcmt/e6W+JsNuDcLT4D/hd/tHK4gX8Po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RJL7BAAAA2wAAAA8AAAAAAAAAAAAAAAAAmAIAAGRycy9kb3du&#10;cmV2LnhtbFBLBQYAAAAABAAEAPUAAACGAwAAAAA=&#10;" strokeweight="1.5pt">
                <v:textbox style="layout-flow:vertical;mso-layout-flow-alt:bottom-to-top" inset="0,0,0,0">
                  <w:txbxContent>
                    <w:p w14:paraId="6D8971F1" w14:textId="77777777" w:rsidR="00AA3DB5" w:rsidRPr="00FD7328" w:rsidRDefault="00AA3DB5" w:rsidP="00A83BF4">
                      <w:pPr>
                        <w:pStyle w:val="Tff1"/>
                        <w:rPr>
                          <w:lang w:val="en-US"/>
                        </w:rPr>
                      </w:pPr>
                      <w:r w:rsidRPr="00FD7328">
                        <w:t>Подп. и дата</w:t>
                      </w:r>
                    </w:p>
                  </w:txbxContent>
                </v:textbox>
              </v:shape>
              <v:shape id="Text Box 915" o:spid="_x0000_s1136" type="#_x0000_t202" style="position:absolute;left:738;top:11736;width:39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JMsIA&#10;AADbAAAADwAAAGRycy9kb3ducmV2LnhtbESPQYvCMBSE7wv+h/CEva2pBRepxiKCssgetCri7dE8&#10;22LzUppsrf/eLAgeh5n5hpmnvalFR62rLCsYjyIQxLnVFRcKjof11xSE88gaa8uk4EEO0sXgY46J&#10;tnfeU5f5QgQIuwQVlN43iZQuL8mgG9mGOHhX2xr0QbaF1C3eA9zUMo6ib2mw4rBQYkOrkvJb9mcU&#10;6Ah//Xlz2nWXqqddhsinbKvU57BfzkB46v07/Gr/aAXxBP6/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skywgAAANsAAAAPAAAAAAAAAAAAAAAAAJgCAABkcnMvZG93&#10;bnJldi54bWxQSwUGAAAAAAQABAD1AAAAhwMAAAAA&#10;" strokeweight="1.5pt">
                <v:textbox style="layout-flow:vertical;mso-layout-flow-alt:bottom-to-top" inset="1mm,1mm,0,0">
                  <w:txbxContent>
                    <w:p w14:paraId="0DF9879F" w14:textId="77777777" w:rsidR="00AA3DB5" w:rsidRPr="00615AA5" w:rsidRDefault="00AA3DB5" w:rsidP="00615AA5"/>
                  </w:txbxContent>
                </v:textbox>
              </v:shape>
              <v:shape id="Text Box 916" o:spid="_x0000_s1137" type="#_x0000_t202" style="position:absolute;left:454;top:11736;width:283;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fUr4A&#10;AADbAAAADwAAAGRycy9kb3ducmV2LnhtbESPSwvCMBCE74L/IazgTVN7EKlGEUFQ8OALz0uzfWCz&#10;qU2s9d8bQfA4zMw3zGLVmUq01LjSsoLJOAJBnFpdcq7getmOZiCcR9ZYWSYFb3KwWvZ7C0y0ffGJ&#10;2rPPRYCwS1BB4X2dSOnSggy6sa2Jg5fZxqAPssmlbvAV4KaScRRNpcGSw0KBNW0KSu/np1FwaPcP&#10;5iyeGJ5V0f22zqw9tkoNB916DsJT5//hX3unFcRT+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PH1K+AAAA2wAAAA8AAAAAAAAAAAAAAAAAmAIAAGRycy9kb3ducmV2&#10;LnhtbFBLBQYAAAAABAAEAPUAAACDAwAAAAA=&#10;" strokeweight="1.5pt">
                <v:textbox style="layout-flow:vertical;mso-layout-flow-alt:bottom-to-top" inset="0,0,0,0">
                  <w:txbxContent>
                    <w:p w14:paraId="51847718" w14:textId="77777777" w:rsidR="00AA3DB5" w:rsidRPr="00FD7328" w:rsidRDefault="00AA3DB5" w:rsidP="00A83BF4">
                      <w:pPr>
                        <w:pStyle w:val="Tff1"/>
                        <w:rPr>
                          <w:lang w:val="en-US"/>
                        </w:rPr>
                      </w:pPr>
                      <w:proofErr w:type="spellStart"/>
                      <w:r w:rsidRPr="00FD7328">
                        <w:t>Взам</w:t>
                      </w:r>
                      <w:proofErr w:type="spellEnd"/>
                      <w:r w:rsidRPr="00FD7328">
                        <w:t>. инв. №</w:t>
                      </w:r>
                    </w:p>
                  </w:txbxContent>
                </v:textbox>
              </v:shape>
              <v:shape id="Text Box 917" o:spid="_x0000_s1138" type="#_x0000_t202" style="position:absolute;left:738;top:10319;width:397;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iecIA&#10;AADbAAAADwAAAGRycy9kb3ducmV2LnhtbESPzWrDMBCE74W8g9hAb41sHVrjWDYhkNJr0vaQ28Za&#10;/xBrZSwldt6+KhR6HGbmG6aoFjuIO02+d6wh3SQgiGtnem41fH0eXjIQPiAbHByThgd5qMrVU4G5&#10;cTMf6X4KrYgQ9jlq6EIYcyl93ZFFv3EjcfQaN1kMUU6tNBPOEW4HqZLkVVrsOS50ONK+o/p6ulkN&#10;F1JZMr+jM3V2OH4/mlTxOdX6eb3stiACLeE//Nf+MBrUG/x+iT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2J5wgAAANsAAAAPAAAAAAAAAAAAAAAAAJgCAABkcnMvZG93&#10;bnJldi54bWxQSwUGAAAAAAQABAD1AAAAhwMAAAAA&#10;" filled="f" strokeweight="1.5pt">
                <v:textbox style="layout-flow:vertical;mso-layout-flow-alt:bottom-to-top" inset="1mm,1mm,0,0">
                  <w:txbxContent>
                    <w:p w14:paraId="77C16EA9" w14:textId="77777777" w:rsidR="00AA3DB5" w:rsidRPr="00615AA5" w:rsidRDefault="00AA3DB5" w:rsidP="00615AA5"/>
                  </w:txbxContent>
                </v:textbox>
              </v:shape>
              <v:shape id="Text Box 918" o:spid="_x0000_s1139" type="#_x0000_t202" style="position:absolute;left:454;top:10319;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uu7sA&#10;AADbAAAADwAAAGRycy9kb3ducmV2LnhtbERPyQrCMBC9C/5DGMGbTe1BpBpFBEHBgxueh2a6YDOp&#10;Taz1781B8Ph4+3Ldm1p01LrKsoJpFIMgzqyuuFBwu+4mcxDOI2usLZOCDzlYr4aDJabavvlM3cUX&#10;IoSwS1FB6X2TSumykgy6yDbEgctta9AH2BZSt/gO4aaWSRzPpMGKQ0OJDW1Lyh6Xl1Fw7A5P5jyZ&#10;Gp7X8eO+ya09dUqNR/1mAcJT7//in3uvFSRhbP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cLru7AAAA2wAAAA8AAAAAAAAAAAAAAAAAmAIAAGRycy9kb3ducmV2Lnht&#10;bFBLBQYAAAAABAAEAPUAAACAAwAAAAA=&#10;" strokeweight="1.5pt">
                <v:textbox style="layout-flow:vertical;mso-layout-flow-alt:bottom-to-top" inset="0,0,0,0">
                  <w:txbxContent>
                    <w:p w14:paraId="0DD67729" w14:textId="77777777" w:rsidR="00AA3DB5" w:rsidRPr="00FD7328" w:rsidRDefault="00AA3DB5" w:rsidP="00A83BF4">
                      <w:pPr>
                        <w:pStyle w:val="Tff1"/>
                        <w:rPr>
                          <w:lang w:val="en-US"/>
                        </w:rPr>
                      </w:pPr>
                      <w:r w:rsidRPr="00FD7328">
                        <w:t xml:space="preserve">Инв. № </w:t>
                      </w:r>
                      <w:proofErr w:type="spellStart"/>
                      <w:r w:rsidRPr="00FD7328">
                        <w:t>дубл</w:t>
                      </w:r>
                      <w:proofErr w:type="spellEnd"/>
                      <w:r w:rsidRPr="00FD7328">
                        <w:t>.</w:t>
                      </w:r>
                    </w:p>
                  </w:txbxContent>
                </v:textbox>
              </v:shape>
              <v:shape id="Text Box 919" o:spid="_x0000_s1140" type="#_x0000_t202" style="position:absolute;left:738;top:8334;width:397;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DN8IA&#10;AADbAAAADwAAAGRycy9kb3ducmV2LnhtbESPQYvCMBSE7wv+h/CEva2pPchajUUEZZE9aFXE26N5&#10;tsXmpTTZWv+9WRA8DjPzDTNPe1OLjlpXWVYwHkUgiHOrKy4UHA/rr28QziNrrC2Tggc5SBeDjzkm&#10;2t55T13mCxEg7BJUUHrfJFK6vCSDbmQb4uBdbWvQB9kWUrd4D3BTyziKJtJgxWGhxIZWJeW37M8o&#10;0BH++vPmtOsuVU+7DJFP2Vapz2G/nIHw1Pt3+NX+0QriKfx/C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8M3wgAAANsAAAAPAAAAAAAAAAAAAAAAAJgCAABkcnMvZG93&#10;bnJldi54bWxQSwUGAAAAAAQABAD1AAAAhwMAAAAA&#10;" strokeweight="1.5pt">
                <v:textbox style="layout-flow:vertical;mso-layout-flow-alt:bottom-to-top" inset="1mm,1mm,0,0">
                  <w:txbxContent>
                    <w:p w14:paraId="38D799F8" w14:textId="77777777" w:rsidR="00AA3DB5" w:rsidRPr="00615AA5" w:rsidRDefault="00AA3DB5" w:rsidP="00615AA5">
                      <w:pPr>
                        <w:rPr>
                          <w:szCs w:val="20"/>
                        </w:rPr>
                      </w:pPr>
                    </w:p>
                  </w:txbxContent>
                </v:textbox>
              </v:shape>
              <v:shape id="Text Box 920" o:spid="_x0000_s1141" type="#_x0000_t202" style="position:absolute;left:454;top:8334;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0YLsA&#10;AADbAAAADwAAAGRycy9kb3ducmV2LnhtbERPyQrCMBC9C/5DGMGbTVUQqUYRQVDw4IbnoZku2Exq&#10;E2v9e3MQPD7evlx3phItNa60rGAcxSCIU6tLzhXcrrvRHITzyBory6TgQw7Wq35viYm2bz5Te/G5&#10;CCHsElRQeF8nUrq0IIMusjVx4DLbGPQBNrnUDb5DuKnkJI5n0mDJoaHAmrYFpY/Lyyg4tocnczYZ&#10;G55X8eO+yaw9tUoNB91mAcJT5//in3uvFUz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yztGC7AAAA2wAAAA8AAAAAAAAAAAAAAAAAmAIAAGRycy9kb3ducmV2Lnht&#10;bFBLBQYAAAAABAAEAPUAAACAAwAAAAA=&#10;" strokeweight="1.5pt">
                <v:textbox style="layout-flow:vertical;mso-layout-flow-alt:bottom-to-top" inset="0,0,0,0">
                  <w:txbxContent>
                    <w:p w14:paraId="5CD61CD3" w14:textId="77777777" w:rsidR="00AA3DB5" w:rsidRPr="00FD7328" w:rsidRDefault="00AA3DB5" w:rsidP="00A83BF4">
                      <w:pPr>
                        <w:pStyle w:val="Tff1"/>
                        <w:rPr>
                          <w:lang w:val="en-US"/>
                        </w:rPr>
                      </w:pPr>
                      <w:r w:rsidRPr="00FD7328">
                        <w:t>Подп. и дата</w:t>
                      </w:r>
                    </w:p>
                    <w:p w14:paraId="1D1CA17F" w14:textId="77777777" w:rsidR="00AA3DB5" w:rsidRPr="00FD7328" w:rsidRDefault="00AA3DB5" w:rsidP="002E702A">
                      <w:pPr>
                        <w:rPr>
                          <w:szCs w:val="20"/>
                        </w:rPr>
                      </w:pPr>
                    </w:p>
                  </w:txbxContent>
                </v:textbox>
              </v:shape>
              <v:line id="Line 921" o:spid="_x0000_s1142" style="position:absolute;visibility:visible;mso-wrap-style:square" from="1531,15704" to="1531,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922" o:spid="_x0000_s1143" style="position:absolute;visibility:visible;mso-wrap-style:square" from="2098,15704" to="2098,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923" o:spid="_x0000_s1144" style="position:absolute;visibility:visible;mso-wrap-style:square" from="3402,15704" to="3402,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WecMAAADbAAAADwAAAGRycy9kb3ducmV2LnhtbESPQWvCQBSE7wX/w/IEb3VjA1Kiq4hg&#10;ld6aFqG3R/aZxGTfxt2Npv++Kwgeh5n5hlmuB9OKKzlfW1YwmyYgiAuray4V/HzvXt9B+ICssbVM&#10;Cv7Iw3o1ellipu2Nv+iah1JECPsMFVQhdJmUvqjIoJ/ajjh6J+sMhihdKbXDW4SbVr4lyVwarDku&#10;VNjRtqKiyXuj4Njn/Htudq7F/mO/Px0vjU8/lZqMh80CRKAhPMOP9kE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C1nnDAAAA2wAAAA8AAAAAAAAAAAAA&#10;AAAAoQIAAGRycy9kb3ducmV2LnhtbFBLBQYAAAAABAAEAPkAAACRAwAAAAA=&#10;" strokeweight="1.5pt"/>
              <v:line id="Line 924" o:spid="_x0000_s1145" style="position:absolute;visibility:visible;mso-wrap-style:square" from="4253,15704" to="4253,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925" o:spid="_x0000_s1146" style="position:absolute;visibility:visible;mso-wrap-style:square" from="1134,15704" to="11621,1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shape id="Text Box 926" o:spid="_x0000_s1147" type="#_x0000_t202" style="position:absolute;left:10205;top:1655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cFcIA&#10;AADbAAAADwAAAGRycy9kb3ducmV2LnhtbESPQWsCMRSE70L/Q3gFL1KztbLY1SgiCOKtq94fm2d2&#10;6eYlbOK69tc3hYLHYWa+YVabwbaipy40jhW8TzMQxJXTDRsF59P+bQEiRGSNrWNS8KAAm/XLaIWF&#10;dnf+or6MRiQIhwIV1DH6QspQ1WQxTJ0nTt7VdRZjkp2RusN7gttWzrIslxYbTgs1etrVVH2XN6ug&#10;5PmlP7A5/kQf/Gxy2d6On0ap8euwXYKINMRn+L990Ao+cv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JwVwgAAANsAAAAPAAAAAAAAAAAAAAAAAJgCAABkcnMvZG93&#10;bnJldi54bWxQSwUGAAAAAAQABAD1AAAAhwMAAAAA&#10;" filled="f" stroked="f" strokeweight="1.5pt">
                <v:textbox inset="0,0,0,0">
                  <w:txbxContent>
                    <w:p w14:paraId="4BC42E2D" w14:textId="77777777" w:rsidR="00AA3DB5" w:rsidRPr="003A75B2" w:rsidRDefault="00AA3DB5" w:rsidP="00A83BF4">
                      <w:pPr>
                        <w:pStyle w:val="Tf8"/>
                      </w:pPr>
                      <w:r>
                        <w:t>Формат</w:t>
                      </w:r>
                    </w:p>
                  </w:txbxContent>
                </v:textbox>
              </v:shape>
              <v:shape id="Text Box 927" o:spid="_x0000_s1148" type="#_x0000_t202" style="position:absolute;left:4820;top:16555;width:17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008684AE" w14:textId="77777777" w:rsidR="00AA3DB5" w:rsidRPr="003A75B2" w:rsidRDefault="00AA3DB5" w:rsidP="00A83BF4">
                      <w:pPr>
                        <w:pStyle w:val="Tf8"/>
                      </w:pPr>
                      <w:r>
                        <w:t>Копировал:</w:t>
                      </w:r>
                    </w:p>
                    <w:p w14:paraId="439CBB49" w14:textId="77777777" w:rsidR="00AA3DB5" w:rsidRPr="00AB2209" w:rsidRDefault="00AA3DB5" w:rsidP="002E702A">
                      <w:pPr>
                        <w:rPr>
                          <w:szCs w:val="20"/>
                        </w:rPr>
                      </w:pPr>
                    </w:p>
                  </w:txbxContent>
                </v:textbox>
              </v:shape>
              <v:shape id="tbxOboz180" o:spid="_x0000_s1149" type="#_x0000_t202" style="position:absolute;left:1135;top:285;width:396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M6cEA&#10;AADbAAAADwAAAGRycy9kb3ducmV2LnhtbERP3WrCMBS+F3yHcATvNHWidJ1RbEH0Yghze4Cz5tgW&#10;m5OSZFp9+uVC8PLj+19tetOKKznfWFYwmyYgiEurG64U/HzvJikIH5A1tpZJwZ08bNbDwQozbW/8&#10;RddTqEQMYZ+hgjqELpPSlzUZ9FPbEUfubJ3BEKGrpHZ4i+GmlW9JspQGG44NNXZU1FReTn9GwXty&#10;TD/PfYrF/pHn3ex3Lxc0V2o86rcfIAL14SV+ug9awTy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jOnBAAAA2wAAAA8AAAAAAAAAAAAAAAAAmAIAAGRycy9kb3du&#10;cmV2LnhtbFBLBQYAAAAABAAEAPUAAACGAwAAAAA=&#10;" stroked="f" strokeweight="1.5pt">
                <v:textbox inset="0,0,0,0">
                  <w:txbxContent>
                    <w:p w14:paraId="4D3A6BA6" w14:textId="77777777" w:rsidR="00AA3DB5" w:rsidRPr="00BB3382" w:rsidRDefault="00AA3DB5" w:rsidP="002E702A">
                      <w:pPr>
                        <w:pStyle w:val="Tff7"/>
                        <w:rPr>
                          <w:color w:val="FFFFFF"/>
                          <w:lang w:val="en-US"/>
                        </w:rPr>
                      </w:pPr>
                      <w:r>
                        <w:rPr>
                          <w:noProof/>
                          <w:color w:val="FFFFFF"/>
                        </w:rPr>
                        <w:drawing>
                          <wp:inline distT="0" distB="0" distL="0" distR="0" wp14:anchorId="3A88E400" wp14:editId="309F9C88">
                            <wp:extent cx="2533650" cy="514350"/>
                            <wp:effectExtent l="19050" t="0" r="0" b="0"/>
                            <wp:docPr id="809" name="Рисунок 2" descr="oboz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boz180"/>
                                    <pic:cNvPicPr>
                                      <a:picLocks noChangeAspect="1" noChangeArrowheads="1"/>
                                    </pic:cNvPicPr>
                                  </pic:nvPicPr>
                                  <pic:blipFill>
                                    <a:blip r:embed="rId1">
                                      <a:lum bright="100000"/>
                                    </a:blip>
                                    <a:srcRect/>
                                    <a:stretch>
                                      <a:fillRect/>
                                    </a:stretch>
                                  </pic:blipFill>
                                  <pic:spPr bwMode="auto">
                                    <a:xfrm>
                                      <a:off x="0" y="0"/>
                                      <a:ext cx="2533650" cy="514350"/>
                                    </a:xfrm>
                                    <a:prstGeom prst="rect">
                                      <a:avLst/>
                                    </a:prstGeom>
                                    <a:noFill/>
                                    <a:ln w="9525">
                                      <a:noFill/>
                                      <a:miter lim="800000"/>
                                      <a:headEnd/>
                                      <a:tailEnd/>
                                    </a:ln>
                                  </pic:spPr>
                                </pic:pic>
                              </a:graphicData>
                            </a:graphic>
                          </wp:inline>
                        </w:drawing>
                      </w:r>
                    </w:p>
                  </w:txbxContent>
                </v:textbox>
              </v:shape>
              <v:line id="Line 929" o:spid="_x0000_s1150" style="position:absolute;visibility:visible;mso-wrap-style:square" from="11623,284" to="11623,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930" o:spid="_x0000_s1151" style="position:absolute;visibility:visible;mso-wrap-style:square" from="1134,284" to="116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931" o:spid="_x0000_s1152" style="position:absolute;visibility:visible;mso-wrap-style:square" from="1134,284" to="1134,1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w10:wrap anchorx="page" anchory="page"/>
            </v:group>
          </w:pict>
        </mc:Fallback>
      </mc:AlternateContent>
    </w:r>
    <w:proofErr w:type="spellStart"/>
    <w:r>
      <w:t>го</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9A"/>
    <w:multiLevelType w:val="multilevel"/>
    <w:tmpl w:val="09B6F626"/>
    <w:lvl w:ilvl="0">
      <w:start w:val="1"/>
      <w:numFmt w:val="decimal"/>
      <w:lvlText w:val="%1"/>
      <w:lvlJc w:val="left"/>
      <w:pPr>
        <w:ind w:left="894" w:hanging="1395"/>
      </w:pPr>
      <w:rPr>
        <w:rFonts w:hint="default"/>
      </w:rPr>
    </w:lvl>
    <w:lvl w:ilvl="1">
      <w:start w:val="1"/>
      <w:numFmt w:val="decimal"/>
      <w:lvlText w:val="%1.%2"/>
      <w:lvlJc w:val="left"/>
      <w:pPr>
        <w:ind w:left="1887" w:hanging="1395"/>
      </w:pPr>
      <w:rPr>
        <w:rFonts w:hint="default"/>
      </w:rPr>
    </w:lvl>
    <w:lvl w:ilvl="2">
      <w:start w:val="1"/>
      <w:numFmt w:val="decimal"/>
      <w:lvlText w:val="%1.%2.%3"/>
      <w:lvlJc w:val="left"/>
      <w:pPr>
        <w:ind w:left="1604" w:hanging="1395"/>
      </w:pPr>
      <w:rPr>
        <w:rFonts w:hint="default"/>
      </w:rPr>
    </w:lvl>
    <w:lvl w:ilvl="3">
      <w:start w:val="1"/>
      <w:numFmt w:val="decimal"/>
      <w:lvlText w:val="%1.%2.%3.%4"/>
      <w:lvlJc w:val="left"/>
      <w:pPr>
        <w:ind w:left="3447" w:hanging="1395"/>
      </w:pPr>
      <w:rPr>
        <w:rFonts w:hint="default"/>
      </w:rPr>
    </w:lvl>
    <w:lvl w:ilvl="4">
      <w:start w:val="1"/>
      <w:numFmt w:val="decimal"/>
      <w:lvlText w:val="%1.%2.%3.%4.%5"/>
      <w:lvlJc w:val="left"/>
      <w:pPr>
        <w:ind w:left="4298" w:hanging="1395"/>
      </w:pPr>
      <w:rPr>
        <w:rFonts w:hint="default"/>
      </w:rPr>
    </w:lvl>
    <w:lvl w:ilvl="5">
      <w:start w:val="1"/>
      <w:numFmt w:val="decimal"/>
      <w:lvlText w:val="%1.%2.%3.%4.%5.%6"/>
      <w:lvlJc w:val="left"/>
      <w:pPr>
        <w:ind w:left="5194" w:hanging="144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7256" w:hanging="1800"/>
      </w:pPr>
      <w:rPr>
        <w:rFonts w:hint="default"/>
      </w:rPr>
    </w:lvl>
    <w:lvl w:ilvl="8">
      <w:start w:val="1"/>
      <w:numFmt w:val="decimal"/>
      <w:lvlText w:val="%1.%2.%3.%4.%5.%6.%7.%8.%9"/>
      <w:lvlJc w:val="left"/>
      <w:pPr>
        <w:ind w:left="8107" w:hanging="1800"/>
      </w:pPr>
      <w:rPr>
        <w:rFonts w:hint="default"/>
      </w:rPr>
    </w:lvl>
  </w:abstractNum>
  <w:abstractNum w:abstractNumId="1">
    <w:nsid w:val="04BE1345"/>
    <w:multiLevelType w:val="hybridMultilevel"/>
    <w:tmpl w:val="C088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748A6"/>
    <w:multiLevelType w:val="multilevel"/>
    <w:tmpl w:val="9A683002"/>
    <w:lvl w:ilvl="0">
      <w:start w:val="1"/>
      <w:numFmt w:val="decimal"/>
      <w:lvlText w:val="%1"/>
      <w:lvlJc w:val="left"/>
      <w:pPr>
        <w:ind w:left="1395" w:hanging="1395"/>
      </w:pPr>
      <w:rPr>
        <w:rFonts w:hint="default"/>
      </w:rPr>
    </w:lvl>
    <w:lvl w:ilvl="1">
      <w:start w:val="1"/>
      <w:numFmt w:val="bullet"/>
      <w:lvlText w:val=""/>
      <w:lvlJc w:val="left"/>
      <w:pPr>
        <w:ind w:left="2105" w:hanging="1395"/>
      </w:pPr>
      <w:rPr>
        <w:rFonts w:ascii="Symbol" w:hAnsi="Symbol" w:hint="default"/>
      </w:rPr>
    </w:lvl>
    <w:lvl w:ilvl="2">
      <w:start w:val="1"/>
      <w:numFmt w:val="decimal"/>
      <w:lvlText w:val="%1.%2.%3"/>
      <w:lvlJc w:val="left"/>
      <w:pPr>
        <w:ind w:left="3097"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A1D2425"/>
    <w:multiLevelType w:val="hybridMultilevel"/>
    <w:tmpl w:val="BAB648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C2E659D"/>
    <w:multiLevelType w:val="multilevel"/>
    <w:tmpl w:val="09B6F626"/>
    <w:lvl w:ilvl="0">
      <w:start w:val="1"/>
      <w:numFmt w:val="decimal"/>
      <w:lvlText w:val="%1"/>
      <w:lvlJc w:val="left"/>
      <w:pPr>
        <w:ind w:left="1395" w:hanging="1395"/>
      </w:pPr>
      <w:rPr>
        <w:rFonts w:hint="default"/>
      </w:rPr>
    </w:lvl>
    <w:lvl w:ilvl="1">
      <w:start w:val="1"/>
      <w:numFmt w:val="decimal"/>
      <w:lvlText w:val="%1.%2"/>
      <w:lvlJc w:val="left"/>
      <w:pPr>
        <w:ind w:left="2388" w:hanging="1395"/>
      </w:pPr>
      <w:rPr>
        <w:rFonts w:hint="default"/>
      </w:rPr>
    </w:lvl>
    <w:lvl w:ilvl="2">
      <w:start w:val="1"/>
      <w:numFmt w:val="decimal"/>
      <w:lvlText w:val="%1.%2.%3"/>
      <w:lvlJc w:val="left"/>
      <w:pPr>
        <w:ind w:left="2105"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0D57006"/>
    <w:multiLevelType w:val="multilevel"/>
    <w:tmpl w:val="82964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623DD"/>
    <w:multiLevelType w:val="hybridMultilevel"/>
    <w:tmpl w:val="1DD86E24"/>
    <w:lvl w:ilvl="0" w:tplc="6734BB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AA6522"/>
    <w:multiLevelType w:val="hybridMultilevel"/>
    <w:tmpl w:val="0A00FE54"/>
    <w:lvl w:ilvl="0" w:tplc="F9FE43C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F820B7"/>
    <w:multiLevelType w:val="hybridMultilevel"/>
    <w:tmpl w:val="7C8CAA60"/>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370099"/>
    <w:multiLevelType w:val="hybridMultilevel"/>
    <w:tmpl w:val="20A6E546"/>
    <w:lvl w:ilvl="0" w:tplc="D39EEC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DA50C72"/>
    <w:multiLevelType w:val="multilevel"/>
    <w:tmpl w:val="B324E3B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0C234A"/>
    <w:multiLevelType w:val="multilevel"/>
    <w:tmpl w:val="730CED0E"/>
    <w:lvl w:ilvl="0">
      <w:start w:val="1"/>
      <w:numFmt w:val="decimal"/>
      <w:lvlText w:val="%1"/>
      <w:lvlJc w:val="left"/>
      <w:pPr>
        <w:ind w:left="1395" w:hanging="1395"/>
      </w:pPr>
      <w:rPr>
        <w:rFonts w:hint="default"/>
      </w:rPr>
    </w:lvl>
    <w:lvl w:ilvl="1">
      <w:start w:val="1"/>
      <w:numFmt w:val="decimal"/>
      <w:lvlText w:val="%1.%2"/>
      <w:lvlJc w:val="left"/>
      <w:pPr>
        <w:ind w:left="2246" w:hanging="1395"/>
      </w:pPr>
      <w:rPr>
        <w:rFonts w:hint="default"/>
      </w:rPr>
    </w:lvl>
    <w:lvl w:ilvl="2">
      <w:start w:val="1"/>
      <w:numFmt w:val="decimal"/>
      <w:lvlText w:val="%1.%2.%3"/>
      <w:lvlJc w:val="left"/>
      <w:pPr>
        <w:ind w:left="2672"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22DC0445"/>
    <w:multiLevelType w:val="multilevel"/>
    <w:tmpl w:val="D67294FE"/>
    <w:lvl w:ilvl="0">
      <w:start w:val="1"/>
      <w:numFmt w:val="decimal"/>
      <w:pStyle w:val="a0"/>
      <w:lvlText w:val="%1"/>
      <w:lvlJc w:val="left"/>
      <w:pPr>
        <w:ind w:left="1395" w:hanging="1395"/>
      </w:pPr>
      <w:rPr>
        <w:rFonts w:hint="default"/>
      </w:rPr>
    </w:lvl>
    <w:lvl w:ilvl="1">
      <w:start w:val="1"/>
      <w:numFmt w:val="decimal"/>
      <w:pStyle w:val="a1"/>
      <w:lvlText w:val="%1.%2"/>
      <w:lvlJc w:val="left"/>
      <w:pPr>
        <w:ind w:left="1963" w:hanging="1395"/>
      </w:pPr>
      <w:rPr>
        <w:rFonts w:hint="default"/>
        <w:b w:val="0"/>
      </w:rPr>
    </w:lvl>
    <w:lvl w:ilvl="2">
      <w:start w:val="1"/>
      <w:numFmt w:val="decimal"/>
      <w:pStyle w:val="a2"/>
      <w:lvlText w:val="%1.%2.%3"/>
      <w:lvlJc w:val="left"/>
      <w:pPr>
        <w:ind w:left="1963" w:hanging="1395"/>
      </w:pPr>
      <w:rPr>
        <w:rFonts w:hint="default"/>
      </w:rPr>
    </w:lvl>
    <w:lvl w:ilvl="3">
      <w:start w:val="1"/>
      <w:numFmt w:val="decimal"/>
      <w:pStyle w:val="a3"/>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26541055"/>
    <w:multiLevelType w:val="hybridMultilevel"/>
    <w:tmpl w:val="727A50EC"/>
    <w:lvl w:ilvl="0" w:tplc="C040F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E449DC"/>
    <w:multiLevelType w:val="hybridMultilevel"/>
    <w:tmpl w:val="83DE536C"/>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69643C"/>
    <w:multiLevelType w:val="multilevel"/>
    <w:tmpl w:val="485072F8"/>
    <w:lvl w:ilvl="0">
      <w:start w:val="1"/>
      <w:numFmt w:val="decimal"/>
      <w:lvlText w:val="%1."/>
      <w:lvlJc w:val="left"/>
      <w:pPr>
        <w:ind w:left="3905"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1A79AB"/>
    <w:multiLevelType w:val="hybridMultilevel"/>
    <w:tmpl w:val="D054DCD2"/>
    <w:lvl w:ilvl="0" w:tplc="C040F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EC6DA2"/>
    <w:multiLevelType w:val="multilevel"/>
    <w:tmpl w:val="46CC4CE6"/>
    <w:lvl w:ilvl="0">
      <w:start w:val="1"/>
      <w:numFmt w:val="decimal"/>
      <w:lvlText w:val="%1"/>
      <w:lvlJc w:val="left"/>
      <w:pPr>
        <w:ind w:left="1395" w:hanging="1395"/>
      </w:pPr>
      <w:rPr>
        <w:rFonts w:hint="default"/>
      </w:rPr>
    </w:lvl>
    <w:lvl w:ilvl="1">
      <w:start w:val="1"/>
      <w:numFmt w:val="decimal"/>
      <w:lvlText w:val="%1.%2"/>
      <w:lvlJc w:val="left"/>
      <w:pPr>
        <w:ind w:left="2246" w:hanging="1395"/>
      </w:pPr>
      <w:rPr>
        <w:rFonts w:hint="default"/>
      </w:rPr>
    </w:lvl>
    <w:lvl w:ilvl="2">
      <w:start w:val="1"/>
      <w:numFmt w:val="decimal"/>
      <w:lvlText w:val="%1.%2.%3"/>
      <w:lvlJc w:val="left"/>
      <w:pPr>
        <w:ind w:left="2672" w:hanging="1395"/>
      </w:pPr>
      <w:rPr>
        <w:rFonts w:hint="default"/>
      </w:rPr>
    </w:lvl>
    <w:lvl w:ilvl="3">
      <w:start w:val="1"/>
      <w:numFmt w:val="decimal"/>
      <w:pStyle w:val="a4"/>
      <w:lvlText w:val="%1.%2.%3.%4"/>
      <w:lvlJc w:val="left"/>
      <w:pPr>
        <w:ind w:left="3664"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2E204FD4"/>
    <w:multiLevelType w:val="hybridMultilevel"/>
    <w:tmpl w:val="7728967C"/>
    <w:lvl w:ilvl="0" w:tplc="6734BB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EA40732"/>
    <w:multiLevelType w:val="hybridMultilevel"/>
    <w:tmpl w:val="ED3EFCF8"/>
    <w:lvl w:ilvl="0" w:tplc="3A3ED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932B19"/>
    <w:multiLevelType w:val="multilevel"/>
    <w:tmpl w:val="4EAA570A"/>
    <w:lvl w:ilvl="0">
      <w:start w:val="1"/>
      <w:numFmt w:val="decimal"/>
      <w:lvlText w:val="%1"/>
      <w:lvlJc w:val="left"/>
      <w:pPr>
        <w:ind w:left="1395" w:hanging="1395"/>
      </w:pPr>
      <w:rPr>
        <w:rFonts w:hint="default"/>
        <w:dstrike w:val="0"/>
        <w:sz w:val="28"/>
        <w:szCs w:val="28"/>
        <w:vertAlign w:val="baseline"/>
      </w:rPr>
    </w:lvl>
    <w:lvl w:ilvl="1">
      <w:start w:val="1"/>
      <w:numFmt w:val="decimal"/>
      <w:lvlText w:val="%1.%2"/>
      <w:lvlJc w:val="left"/>
      <w:pPr>
        <w:ind w:left="2246" w:hanging="1395"/>
      </w:pPr>
      <w:rPr>
        <w:rFonts w:hint="default"/>
      </w:rPr>
    </w:lvl>
    <w:lvl w:ilvl="2">
      <w:start w:val="1"/>
      <w:numFmt w:val="decimal"/>
      <w:lvlText w:val="%1.%2.%3"/>
      <w:lvlJc w:val="left"/>
      <w:pPr>
        <w:ind w:left="2672"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33352A82"/>
    <w:multiLevelType w:val="hybridMultilevel"/>
    <w:tmpl w:val="EE168370"/>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406A76"/>
    <w:multiLevelType w:val="hybridMultilevel"/>
    <w:tmpl w:val="2054A17E"/>
    <w:lvl w:ilvl="0" w:tplc="C040F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586A4B"/>
    <w:multiLevelType w:val="multilevel"/>
    <w:tmpl w:val="485072F8"/>
    <w:lvl w:ilvl="0">
      <w:start w:val="1"/>
      <w:numFmt w:val="decimal"/>
      <w:lvlText w:val="%1."/>
      <w:lvlJc w:val="left"/>
      <w:pPr>
        <w:ind w:left="3905"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863612"/>
    <w:multiLevelType w:val="hybridMultilevel"/>
    <w:tmpl w:val="1D3C1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522F3"/>
    <w:multiLevelType w:val="hybridMultilevel"/>
    <w:tmpl w:val="E7C4D452"/>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F670D0"/>
    <w:multiLevelType w:val="multilevel"/>
    <w:tmpl w:val="BC4EAE96"/>
    <w:lvl w:ilvl="0">
      <w:start w:val="1"/>
      <w:numFmt w:val="bullet"/>
      <w:pStyle w:val="ItemizedList1"/>
      <w:suff w:val="space"/>
      <w:lvlText w:val="-"/>
      <w:lvlJc w:val="left"/>
      <w:pPr>
        <w:ind w:left="0" w:firstLine="851"/>
      </w:pPr>
      <w:rPr>
        <w:rFonts w:ascii="Times New Roman" w:hAnsi="Times New Roman" w:cs="Times New Roman" w:hint="default"/>
      </w:rPr>
    </w:lvl>
    <w:lvl w:ilvl="1">
      <w:start w:val="1"/>
      <w:numFmt w:val="bullet"/>
      <w:lvlRestart w:val="0"/>
      <w:pStyle w:val="ItemizedList2"/>
      <w:suff w:val="space"/>
      <w:lvlText w:val="-"/>
      <w:lvlJc w:val="left"/>
      <w:pPr>
        <w:ind w:left="0" w:firstLine="1701"/>
      </w:pPr>
      <w:rPr>
        <w:rFonts w:ascii="Arial" w:hAnsi="Arial" w:cs="Times New Roman" w:hint="default"/>
        <w:b w:val="0"/>
        <w:i w:val="0"/>
      </w:rPr>
    </w:lvl>
    <w:lvl w:ilvl="2">
      <w:start w:val="1"/>
      <w:numFmt w:val="bullet"/>
      <w:lvlRestart w:val="0"/>
      <w:pStyle w:val="ItemizedList3"/>
      <w:suff w:val="space"/>
      <w:lvlText w:val="-"/>
      <w:lvlJc w:val="left"/>
      <w:pPr>
        <w:ind w:left="0"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
      <w:lvlJc w:val="left"/>
      <w:pPr>
        <w:tabs>
          <w:tab w:val="num" w:pos="1080"/>
        </w:tabs>
        <w:ind w:left="1080" w:hanging="1080"/>
      </w:pPr>
    </w:lvl>
    <w:lvl w:ilvl="5">
      <w:start w:val="1"/>
      <w:numFmt w:val="decimal"/>
      <w:lvlText w:val="%1"/>
      <w:lvlJc w:val="left"/>
      <w:pPr>
        <w:tabs>
          <w:tab w:val="num" w:pos="1440"/>
        </w:tabs>
        <w:ind w:left="1440" w:hanging="1440"/>
      </w:pPr>
    </w:lvl>
    <w:lvl w:ilvl="6">
      <w:start w:val="1"/>
      <w:numFmt w:val="decimal"/>
      <w:lvlText w:val="%1"/>
      <w:lvlJc w:val="left"/>
      <w:pPr>
        <w:tabs>
          <w:tab w:val="num" w:pos="1800"/>
        </w:tabs>
        <w:ind w:left="1800" w:hanging="1800"/>
      </w:pPr>
    </w:lvl>
    <w:lvl w:ilvl="7">
      <w:start w:val="1"/>
      <w:numFmt w:val="none"/>
      <w:lvlRestart w:val="0"/>
      <w:suff w:val="space"/>
      <w:lvlText w:val=""/>
      <w:lvlJc w:val="left"/>
      <w:pPr>
        <w:ind w:left="1800" w:hanging="1800"/>
      </w:pPr>
    </w:lvl>
    <w:lvl w:ilvl="8">
      <w:start w:val="1"/>
      <w:numFmt w:val="none"/>
      <w:lvlRestart w:val="0"/>
      <w:suff w:val="space"/>
      <w:lvlText w:val=""/>
      <w:lvlJc w:val="left"/>
      <w:pPr>
        <w:ind w:left="2160" w:hanging="2160"/>
      </w:pPr>
    </w:lvl>
  </w:abstractNum>
  <w:abstractNum w:abstractNumId="27">
    <w:nsid w:val="504A6EED"/>
    <w:multiLevelType w:val="hybridMultilevel"/>
    <w:tmpl w:val="A0627DF0"/>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BE4289"/>
    <w:multiLevelType w:val="hybridMultilevel"/>
    <w:tmpl w:val="46F20354"/>
    <w:lvl w:ilvl="0" w:tplc="06C65C28">
      <w:start w:val="1"/>
      <w:numFmt w:val="bullet"/>
      <w:pStyle w:val="a5"/>
      <w:lvlText w:val="-"/>
      <w:lvlJc w:val="left"/>
      <w:pPr>
        <w:ind w:left="277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919DF"/>
    <w:multiLevelType w:val="hybridMultilevel"/>
    <w:tmpl w:val="5798E7CE"/>
    <w:lvl w:ilvl="0" w:tplc="C040FE60">
      <w:start w:val="1"/>
      <w:numFmt w:val="bullet"/>
      <w:lvlText w:val=""/>
      <w:lvlJc w:val="left"/>
      <w:pPr>
        <w:tabs>
          <w:tab w:val="num" w:pos="6531"/>
        </w:tabs>
        <w:ind w:left="6527" w:hanging="1021"/>
      </w:pPr>
      <w:rPr>
        <w:rFonts w:ascii="Symbol" w:hAnsi="Symbol" w:hint="default"/>
      </w:rPr>
    </w:lvl>
    <w:lvl w:ilvl="1" w:tplc="6734BBD8">
      <w:start w:val="1"/>
      <w:numFmt w:val="bullet"/>
      <w:lvlText w:val=""/>
      <w:lvlJc w:val="left"/>
      <w:pPr>
        <w:tabs>
          <w:tab w:val="num" w:pos="3185"/>
        </w:tabs>
        <w:ind w:left="3181" w:hanging="1021"/>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5A9372F3"/>
    <w:multiLevelType w:val="hybridMultilevel"/>
    <w:tmpl w:val="6CD8FC34"/>
    <w:lvl w:ilvl="0" w:tplc="A2041ACE">
      <w:start w:val="1"/>
      <w:numFmt w:val="decimal"/>
      <w:pStyle w:val="a6"/>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F17C36"/>
    <w:multiLevelType w:val="hybridMultilevel"/>
    <w:tmpl w:val="D9C28FD2"/>
    <w:lvl w:ilvl="0" w:tplc="6734BB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FA86DBF"/>
    <w:multiLevelType w:val="hybridMultilevel"/>
    <w:tmpl w:val="2DE89408"/>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9D3CEA"/>
    <w:multiLevelType w:val="multilevel"/>
    <w:tmpl w:val="555AC71E"/>
    <w:styleLink w:val="a7"/>
    <w:lvl w:ilvl="0">
      <w:start w:val="1"/>
      <w:numFmt w:val="decimal"/>
      <w:suff w:val="space"/>
      <w:lvlText w:val="%1"/>
      <w:lvlJc w:val="left"/>
      <w:pPr>
        <w:ind w:left="0" w:firstLine="851"/>
      </w:pPr>
      <w:rPr>
        <w:rFonts w:hint="default"/>
        <w:dstrike w:val="0"/>
        <w:sz w:val="28"/>
        <w:szCs w:val="28"/>
        <w:vertAlign w:val="baseline"/>
      </w:rPr>
    </w:lvl>
    <w:lvl w:ilvl="1">
      <w:start w:val="1"/>
      <w:numFmt w:val="decimal"/>
      <w:suff w:val="space"/>
      <w:lvlText w:val="%1.%2"/>
      <w:lvlJc w:val="left"/>
      <w:pPr>
        <w:ind w:left="49"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4">
    <w:nsid w:val="6DFE0425"/>
    <w:multiLevelType w:val="hybridMultilevel"/>
    <w:tmpl w:val="5AD2B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D12368"/>
    <w:multiLevelType w:val="hybridMultilevel"/>
    <w:tmpl w:val="0DDAC516"/>
    <w:lvl w:ilvl="0" w:tplc="6734BB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581F90"/>
    <w:multiLevelType w:val="hybridMultilevel"/>
    <w:tmpl w:val="2F36B690"/>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47210A"/>
    <w:multiLevelType w:val="hybridMultilevel"/>
    <w:tmpl w:val="ED7AEDDE"/>
    <w:lvl w:ilvl="0" w:tplc="F740D996">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8">
    <w:nsid w:val="78257D82"/>
    <w:multiLevelType w:val="multilevel"/>
    <w:tmpl w:val="555AC71E"/>
    <w:numStyleLink w:val="a7"/>
  </w:abstractNum>
  <w:abstractNum w:abstractNumId="39">
    <w:nsid w:val="7A13793C"/>
    <w:multiLevelType w:val="hybridMultilevel"/>
    <w:tmpl w:val="71240DCA"/>
    <w:lvl w:ilvl="0" w:tplc="FFFFFFFF">
      <w:start w:val="5"/>
      <w:numFmt w:val="bullet"/>
      <w:lvlText w:val="-"/>
      <w:lvlJc w:val="left"/>
      <w:pPr>
        <w:ind w:left="1487" w:hanging="360"/>
      </w:pPr>
      <w:rPr>
        <w:rFonts w:ascii="Times New Roman" w:eastAsia="Times New Roman" w:hAnsi="Times New Roman" w:cs="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0">
    <w:nsid w:val="7FAD5692"/>
    <w:multiLevelType w:val="hybridMultilevel"/>
    <w:tmpl w:val="EA72B32A"/>
    <w:lvl w:ilvl="0" w:tplc="9358FE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0"/>
  </w:num>
  <w:num w:numId="3">
    <w:abstractNumId w:val="7"/>
  </w:num>
  <w:num w:numId="4">
    <w:abstractNumId w:val="17"/>
  </w:num>
  <w:num w:numId="5">
    <w:abstractNumId w:val="29"/>
  </w:num>
  <w:num w:numId="6">
    <w:abstractNumId w:val="31"/>
  </w:num>
  <w:num w:numId="7">
    <w:abstractNumId w:val="18"/>
  </w:num>
  <w:num w:numId="8">
    <w:abstractNumId w:val="6"/>
  </w:num>
  <w:num w:numId="9">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5"/>
  </w:num>
  <w:num w:numId="12">
    <w:abstractNumId w:val="39"/>
  </w:num>
  <w:num w:numId="13">
    <w:abstractNumId w:val="15"/>
  </w:num>
  <w:num w:numId="14">
    <w:abstractNumId w:val="10"/>
  </w:num>
  <w:num w:numId="15">
    <w:abstractNumId w:val="15"/>
    <w:lvlOverride w:ilvl="0">
      <w:lvl w:ilvl="0">
        <w:start w:val="1"/>
        <w:numFmt w:val="decimal"/>
        <w:lvlText w:val="%1."/>
        <w:lvlJc w:val="left"/>
        <w:pPr>
          <w:ind w:left="3905" w:hanging="360"/>
        </w:pPr>
        <w:rPr>
          <w:rFonts w:hint="default"/>
        </w:rPr>
      </w:lvl>
    </w:lvlOverride>
    <w:lvlOverride w:ilvl="1">
      <w:lvl w:ilvl="1">
        <w:start w:val="1"/>
        <w:numFmt w:val="decimal"/>
        <w:lvlText w:val="%1.%2."/>
        <w:lvlJc w:val="left"/>
        <w:pPr>
          <w:ind w:left="1000"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5"/>
  </w:num>
  <w:num w:numId="17">
    <w:abstractNumId w:val="38"/>
  </w:num>
  <w:num w:numId="18">
    <w:abstractNumId w:val="11"/>
  </w:num>
  <w:num w:numId="19">
    <w:abstractNumId w:val="20"/>
  </w:num>
  <w:num w:numId="20">
    <w:abstractNumId w:val="12"/>
  </w:num>
  <w:num w:numId="21">
    <w:abstractNumId w:val="4"/>
  </w:num>
  <w:num w:numId="22">
    <w:abstractNumId w:val="0"/>
  </w:num>
  <w:num w:numId="23">
    <w:abstractNumId w:val="13"/>
  </w:num>
  <w:num w:numId="24">
    <w:abstractNumId w:val="22"/>
  </w:num>
  <w:num w:numId="25">
    <w:abstractNumId w:val="16"/>
  </w:num>
  <w:num w:numId="26">
    <w:abstractNumId w:val="3"/>
  </w:num>
  <w:num w:numId="27">
    <w:abstractNumId w:val="34"/>
  </w:num>
  <w:num w:numId="28">
    <w:abstractNumId w:val="27"/>
  </w:num>
  <w:num w:numId="29">
    <w:abstractNumId w:val="36"/>
  </w:num>
  <w:num w:numId="30">
    <w:abstractNumId w:val="12"/>
  </w:num>
  <w:num w:numId="31">
    <w:abstractNumId w:val="21"/>
  </w:num>
  <w:num w:numId="32">
    <w:abstractNumId w:val="24"/>
  </w:num>
  <w:num w:numId="33">
    <w:abstractNumId w:val="32"/>
  </w:num>
  <w:num w:numId="34">
    <w:abstractNumId w:val="12"/>
  </w:num>
  <w:num w:numId="35">
    <w:abstractNumId w:val="40"/>
  </w:num>
  <w:num w:numId="36">
    <w:abstractNumId w:val="25"/>
  </w:num>
  <w:num w:numId="37">
    <w:abstractNumId w:val="23"/>
  </w:num>
  <w:num w:numId="38">
    <w:abstractNumId w:val="8"/>
  </w:num>
  <w:num w:numId="39">
    <w:abstractNumId w:val="14"/>
  </w:num>
  <w:num w:numId="40">
    <w:abstractNumId w:val="9"/>
  </w:num>
  <w:num w:numId="41">
    <w:abstractNumId w:val="28"/>
  </w:num>
  <w:num w:numId="42">
    <w:abstractNumId w:val="19"/>
  </w:num>
  <w:num w:numId="43">
    <w:abstractNumId w:val="37"/>
  </w:num>
  <w:num w:numId="4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0B"/>
    <w:rsid w:val="000000CE"/>
    <w:rsid w:val="00000226"/>
    <w:rsid w:val="00000996"/>
    <w:rsid w:val="00001F33"/>
    <w:rsid w:val="00002CF1"/>
    <w:rsid w:val="00002FAD"/>
    <w:rsid w:val="000034EC"/>
    <w:rsid w:val="000042EC"/>
    <w:rsid w:val="000049F1"/>
    <w:rsid w:val="00004CEB"/>
    <w:rsid w:val="00005945"/>
    <w:rsid w:val="00005E34"/>
    <w:rsid w:val="00007E7B"/>
    <w:rsid w:val="00007F1E"/>
    <w:rsid w:val="000100DF"/>
    <w:rsid w:val="00010121"/>
    <w:rsid w:val="00011A73"/>
    <w:rsid w:val="00013D17"/>
    <w:rsid w:val="0001425A"/>
    <w:rsid w:val="000147FB"/>
    <w:rsid w:val="00014B66"/>
    <w:rsid w:val="00014CF1"/>
    <w:rsid w:val="00015410"/>
    <w:rsid w:val="00015E4B"/>
    <w:rsid w:val="0001630B"/>
    <w:rsid w:val="0001673A"/>
    <w:rsid w:val="000168D6"/>
    <w:rsid w:val="0001718B"/>
    <w:rsid w:val="00017F7A"/>
    <w:rsid w:val="00020A68"/>
    <w:rsid w:val="00020CC2"/>
    <w:rsid w:val="0002192D"/>
    <w:rsid w:val="00021939"/>
    <w:rsid w:val="00021950"/>
    <w:rsid w:val="00021D41"/>
    <w:rsid w:val="000229AB"/>
    <w:rsid w:val="000230AD"/>
    <w:rsid w:val="00023657"/>
    <w:rsid w:val="000239A0"/>
    <w:rsid w:val="00025573"/>
    <w:rsid w:val="00025733"/>
    <w:rsid w:val="00025D40"/>
    <w:rsid w:val="00026182"/>
    <w:rsid w:val="000265CE"/>
    <w:rsid w:val="00027ACF"/>
    <w:rsid w:val="000302E1"/>
    <w:rsid w:val="000304B0"/>
    <w:rsid w:val="00030F02"/>
    <w:rsid w:val="00031EF9"/>
    <w:rsid w:val="000320F3"/>
    <w:rsid w:val="0003257C"/>
    <w:rsid w:val="00032BB3"/>
    <w:rsid w:val="00032C42"/>
    <w:rsid w:val="00032EB8"/>
    <w:rsid w:val="0003306F"/>
    <w:rsid w:val="000332FD"/>
    <w:rsid w:val="00033708"/>
    <w:rsid w:val="000338FE"/>
    <w:rsid w:val="00034799"/>
    <w:rsid w:val="00035230"/>
    <w:rsid w:val="00035CF8"/>
    <w:rsid w:val="00035DEF"/>
    <w:rsid w:val="000364B8"/>
    <w:rsid w:val="000365E2"/>
    <w:rsid w:val="00036ECB"/>
    <w:rsid w:val="00037C51"/>
    <w:rsid w:val="00040568"/>
    <w:rsid w:val="00041030"/>
    <w:rsid w:val="00041160"/>
    <w:rsid w:val="000411E8"/>
    <w:rsid w:val="00041CBE"/>
    <w:rsid w:val="00042551"/>
    <w:rsid w:val="000427AC"/>
    <w:rsid w:val="000429B8"/>
    <w:rsid w:val="00042A9C"/>
    <w:rsid w:val="00042CBC"/>
    <w:rsid w:val="00042CC5"/>
    <w:rsid w:val="00043947"/>
    <w:rsid w:val="00043962"/>
    <w:rsid w:val="000439CA"/>
    <w:rsid w:val="00044175"/>
    <w:rsid w:val="0004448E"/>
    <w:rsid w:val="00044888"/>
    <w:rsid w:val="00044D86"/>
    <w:rsid w:val="00045051"/>
    <w:rsid w:val="000459EC"/>
    <w:rsid w:val="00045F93"/>
    <w:rsid w:val="00046003"/>
    <w:rsid w:val="00046079"/>
    <w:rsid w:val="00047243"/>
    <w:rsid w:val="000518FA"/>
    <w:rsid w:val="00051F38"/>
    <w:rsid w:val="000523B8"/>
    <w:rsid w:val="0005255C"/>
    <w:rsid w:val="00053598"/>
    <w:rsid w:val="00053C7E"/>
    <w:rsid w:val="0005464C"/>
    <w:rsid w:val="00054664"/>
    <w:rsid w:val="0005475E"/>
    <w:rsid w:val="000548B4"/>
    <w:rsid w:val="00054A15"/>
    <w:rsid w:val="000551FA"/>
    <w:rsid w:val="000559EB"/>
    <w:rsid w:val="00055FB6"/>
    <w:rsid w:val="00056209"/>
    <w:rsid w:val="000564B5"/>
    <w:rsid w:val="00056743"/>
    <w:rsid w:val="00057C41"/>
    <w:rsid w:val="00057CEF"/>
    <w:rsid w:val="00060A58"/>
    <w:rsid w:val="00060C91"/>
    <w:rsid w:val="0006117D"/>
    <w:rsid w:val="00063BB2"/>
    <w:rsid w:val="000658CC"/>
    <w:rsid w:val="0006593A"/>
    <w:rsid w:val="00066F48"/>
    <w:rsid w:val="000701FC"/>
    <w:rsid w:val="00070C6A"/>
    <w:rsid w:val="0007129E"/>
    <w:rsid w:val="0007169D"/>
    <w:rsid w:val="00071B6F"/>
    <w:rsid w:val="00071BC6"/>
    <w:rsid w:val="00071DF9"/>
    <w:rsid w:val="000725D3"/>
    <w:rsid w:val="00072968"/>
    <w:rsid w:val="0007311E"/>
    <w:rsid w:val="000735E6"/>
    <w:rsid w:val="000738D8"/>
    <w:rsid w:val="0007414C"/>
    <w:rsid w:val="00074A4F"/>
    <w:rsid w:val="00074CA8"/>
    <w:rsid w:val="0007515E"/>
    <w:rsid w:val="00075AE8"/>
    <w:rsid w:val="00080143"/>
    <w:rsid w:val="000801F4"/>
    <w:rsid w:val="000810C1"/>
    <w:rsid w:val="00081B7E"/>
    <w:rsid w:val="00081EA7"/>
    <w:rsid w:val="00082192"/>
    <w:rsid w:val="000826C6"/>
    <w:rsid w:val="00082D5E"/>
    <w:rsid w:val="00083E3B"/>
    <w:rsid w:val="00084229"/>
    <w:rsid w:val="00085A46"/>
    <w:rsid w:val="0008637C"/>
    <w:rsid w:val="00086782"/>
    <w:rsid w:val="000869BF"/>
    <w:rsid w:val="00086ED2"/>
    <w:rsid w:val="00086F92"/>
    <w:rsid w:val="000873B6"/>
    <w:rsid w:val="0008766A"/>
    <w:rsid w:val="00087FB8"/>
    <w:rsid w:val="000902C6"/>
    <w:rsid w:val="0009091B"/>
    <w:rsid w:val="00090CD2"/>
    <w:rsid w:val="0009175F"/>
    <w:rsid w:val="0009249D"/>
    <w:rsid w:val="00093944"/>
    <w:rsid w:val="0009476A"/>
    <w:rsid w:val="000948A6"/>
    <w:rsid w:val="00094E91"/>
    <w:rsid w:val="0009517E"/>
    <w:rsid w:val="00095456"/>
    <w:rsid w:val="00095CCB"/>
    <w:rsid w:val="000960EB"/>
    <w:rsid w:val="00096558"/>
    <w:rsid w:val="00097F47"/>
    <w:rsid w:val="000A0F1B"/>
    <w:rsid w:val="000A1579"/>
    <w:rsid w:val="000A182B"/>
    <w:rsid w:val="000A257A"/>
    <w:rsid w:val="000A2665"/>
    <w:rsid w:val="000A3F75"/>
    <w:rsid w:val="000A4542"/>
    <w:rsid w:val="000A49D0"/>
    <w:rsid w:val="000A4E5F"/>
    <w:rsid w:val="000A568D"/>
    <w:rsid w:val="000A667F"/>
    <w:rsid w:val="000A6971"/>
    <w:rsid w:val="000A72B3"/>
    <w:rsid w:val="000A73BE"/>
    <w:rsid w:val="000A7448"/>
    <w:rsid w:val="000A74FD"/>
    <w:rsid w:val="000A789E"/>
    <w:rsid w:val="000B02FB"/>
    <w:rsid w:val="000B0704"/>
    <w:rsid w:val="000B0C0F"/>
    <w:rsid w:val="000B0C4A"/>
    <w:rsid w:val="000B21DD"/>
    <w:rsid w:val="000B21F0"/>
    <w:rsid w:val="000B24AA"/>
    <w:rsid w:val="000B2976"/>
    <w:rsid w:val="000B298D"/>
    <w:rsid w:val="000B2B37"/>
    <w:rsid w:val="000B2D9C"/>
    <w:rsid w:val="000B3288"/>
    <w:rsid w:val="000B3458"/>
    <w:rsid w:val="000B4F6C"/>
    <w:rsid w:val="000B54C8"/>
    <w:rsid w:val="000B5B3F"/>
    <w:rsid w:val="000B5D35"/>
    <w:rsid w:val="000B5DC9"/>
    <w:rsid w:val="000B69D2"/>
    <w:rsid w:val="000B7083"/>
    <w:rsid w:val="000C1D3B"/>
    <w:rsid w:val="000C344F"/>
    <w:rsid w:val="000C49DB"/>
    <w:rsid w:val="000C4B09"/>
    <w:rsid w:val="000C4CFD"/>
    <w:rsid w:val="000C4DF0"/>
    <w:rsid w:val="000C5402"/>
    <w:rsid w:val="000C58CA"/>
    <w:rsid w:val="000C6AF8"/>
    <w:rsid w:val="000C6D0C"/>
    <w:rsid w:val="000C7233"/>
    <w:rsid w:val="000C7815"/>
    <w:rsid w:val="000C79B0"/>
    <w:rsid w:val="000C7A05"/>
    <w:rsid w:val="000C7C9B"/>
    <w:rsid w:val="000C7F81"/>
    <w:rsid w:val="000D0184"/>
    <w:rsid w:val="000D0612"/>
    <w:rsid w:val="000D0682"/>
    <w:rsid w:val="000D091D"/>
    <w:rsid w:val="000D0B33"/>
    <w:rsid w:val="000D132C"/>
    <w:rsid w:val="000D17B5"/>
    <w:rsid w:val="000D19F8"/>
    <w:rsid w:val="000D202F"/>
    <w:rsid w:val="000D227D"/>
    <w:rsid w:val="000D3835"/>
    <w:rsid w:val="000D4436"/>
    <w:rsid w:val="000D46AF"/>
    <w:rsid w:val="000D4E9D"/>
    <w:rsid w:val="000D5A23"/>
    <w:rsid w:val="000D6932"/>
    <w:rsid w:val="000D6A98"/>
    <w:rsid w:val="000D6AF0"/>
    <w:rsid w:val="000D6C4A"/>
    <w:rsid w:val="000D6CAE"/>
    <w:rsid w:val="000D6D74"/>
    <w:rsid w:val="000D70C9"/>
    <w:rsid w:val="000D7C5C"/>
    <w:rsid w:val="000E020C"/>
    <w:rsid w:val="000E0B95"/>
    <w:rsid w:val="000E1620"/>
    <w:rsid w:val="000E167E"/>
    <w:rsid w:val="000E1D7F"/>
    <w:rsid w:val="000E2605"/>
    <w:rsid w:val="000E2B13"/>
    <w:rsid w:val="000E2C4F"/>
    <w:rsid w:val="000E397A"/>
    <w:rsid w:val="000E460C"/>
    <w:rsid w:val="000E4BCF"/>
    <w:rsid w:val="000E66A0"/>
    <w:rsid w:val="000E68DE"/>
    <w:rsid w:val="000E7CFC"/>
    <w:rsid w:val="000F0333"/>
    <w:rsid w:val="000F0410"/>
    <w:rsid w:val="000F0910"/>
    <w:rsid w:val="000F20C3"/>
    <w:rsid w:val="000F2271"/>
    <w:rsid w:val="000F2283"/>
    <w:rsid w:val="000F2B08"/>
    <w:rsid w:val="000F3D08"/>
    <w:rsid w:val="000F3D68"/>
    <w:rsid w:val="000F3E81"/>
    <w:rsid w:val="000F4292"/>
    <w:rsid w:val="000F4484"/>
    <w:rsid w:val="000F5772"/>
    <w:rsid w:val="000F5E74"/>
    <w:rsid w:val="000F68F8"/>
    <w:rsid w:val="00100621"/>
    <w:rsid w:val="0010082C"/>
    <w:rsid w:val="00100A75"/>
    <w:rsid w:val="00101018"/>
    <w:rsid w:val="001013B4"/>
    <w:rsid w:val="0010251B"/>
    <w:rsid w:val="0010364C"/>
    <w:rsid w:val="00103F65"/>
    <w:rsid w:val="001047ED"/>
    <w:rsid w:val="00104821"/>
    <w:rsid w:val="0010483B"/>
    <w:rsid w:val="00105080"/>
    <w:rsid w:val="001051E1"/>
    <w:rsid w:val="00105672"/>
    <w:rsid w:val="00105FCF"/>
    <w:rsid w:val="001064FE"/>
    <w:rsid w:val="001066D6"/>
    <w:rsid w:val="00106AA9"/>
    <w:rsid w:val="00106FA7"/>
    <w:rsid w:val="00110F6F"/>
    <w:rsid w:val="00111830"/>
    <w:rsid w:val="001127D2"/>
    <w:rsid w:val="0011295F"/>
    <w:rsid w:val="00113C70"/>
    <w:rsid w:val="00113D2A"/>
    <w:rsid w:val="00113D3C"/>
    <w:rsid w:val="00113DE0"/>
    <w:rsid w:val="00113F55"/>
    <w:rsid w:val="00113F9E"/>
    <w:rsid w:val="001142A2"/>
    <w:rsid w:val="00114864"/>
    <w:rsid w:val="00114A2F"/>
    <w:rsid w:val="00114DE3"/>
    <w:rsid w:val="00115466"/>
    <w:rsid w:val="001159F4"/>
    <w:rsid w:val="00115F6F"/>
    <w:rsid w:val="001163E1"/>
    <w:rsid w:val="00116BA6"/>
    <w:rsid w:val="00116F32"/>
    <w:rsid w:val="00116FA0"/>
    <w:rsid w:val="00117151"/>
    <w:rsid w:val="001172F4"/>
    <w:rsid w:val="00117A95"/>
    <w:rsid w:val="00117D5E"/>
    <w:rsid w:val="00117D9A"/>
    <w:rsid w:val="00117FC2"/>
    <w:rsid w:val="00121985"/>
    <w:rsid w:val="00121DCC"/>
    <w:rsid w:val="00122201"/>
    <w:rsid w:val="0012238C"/>
    <w:rsid w:val="00122453"/>
    <w:rsid w:val="00123493"/>
    <w:rsid w:val="001235BF"/>
    <w:rsid w:val="00123E8A"/>
    <w:rsid w:val="0012455C"/>
    <w:rsid w:val="001245E7"/>
    <w:rsid w:val="001249A0"/>
    <w:rsid w:val="00124BAC"/>
    <w:rsid w:val="0012574B"/>
    <w:rsid w:val="001257D3"/>
    <w:rsid w:val="00125AD4"/>
    <w:rsid w:val="00126A03"/>
    <w:rsid w:val="00127328"/>
    <w:rsid w:val="00127A52"/>
    <w:rsid w:val="00130568"/>
    <w:rsid w:val="00130685"/>
    <w:rsid w:val="00130AEA"/>
    <w:rsid w:val="00130C93"/>
    <w:rsid w:val="00130E52"/>
    <w:rsid w:val="001311ED"/>
    <w:rsid w:val="00132018"/>
    <w:rsid w:val="001322EB"/>
    <w:rsid w:val="00132AAA"/>
    <w:rsid w:val="00132E54"/>
    <w:rsid w:val="00132ED8"/>
    <w:rsid w:val="00133BE0"/>
    <w:rsid w:val="0013461D"/>
    <w:rsid w:val="00134689"/>
    <w:rsid w:val="001347C6"/>
    <w:rsid w:val="00135B92"/>
    <w:rsid w:val="00136850"/>
    <w:rsid w:val="00137206"/>
    <w:rsid w:val="00137374"/>
    <w:rsid w:val="0013744D"/>
    <w:rsid w:val="001377B7"/>
    <w:rsid w:val="00137994"/>
    <w:rsid w:val="00141047"/>
    <w:rsid w:val="001414DD"/>
    <w:rsid w:val="00141B42"/>
    <w:rsid w:val="00141F64"/>
    <w:rsid w:val="001424DA"/>
    <w:rsid w:val="00142D6A"/>
    <w:rsid w:val="00143381"/>
    <w:rsid w:val="00144447"/>
    <w:rsid w:val="0014449E"/>
    <w:rsid w:val="001444AB"/>
    <w:rsid w:val="00144568"/>
    <w:rsid w:val="00144CC6"/>
    <w:rsid w:val="00144D07"/>
    <w:rsid w:val="00144FF2"/>
    <w:rsid w:val="00146C91"/>
    <w:rsid w:val="00146D93"/>
    <w:rsid w:val="00146F19"/>
    <w:rsid w:val="00147A12"/>
    <w:rsid w:val="0015006E"/>
    <w:rsid w:val="001504A0"/>
    <w:rsid w:val="00150882"/>
    <w:rsid w:val="001508A3"/>
    <w:rsid w:val="001515F0"/>
    <w:rsid w:val="00151A52"/>
    <w:rsid w:val="00151F42"/>
    <w:rsid w:val="0015202D"/>
    <w:rsid w:val="00152D39"/>
    <w:rsid w:val="00153199"/>
    <w:rsid w:val="00153D99"/>
    <w:rsid w:val="001540FD"/>
    <w:rsid w:val="00154509"/>
    <w:rsid w:val="00154C79"/>
    <w:rsid w:val="00154E95"/>
    <w:rsid w:val="00155CE4"/>
    <w:rsid w:val="00156757"/>
    <w:rsid w:val="00156AAC"/>
    <w:rsid w:val="0015721A"/>
    <w:rsid w:val="001601F4"/>
    <w:rsid w:val="0016133F"/>
    <w:rsid w:val="00161366"/>
    <w:rsid w:val="00162085"/>
    <w:rsid w:val="0016236A"/>
    <w:rsid w:val="00162575"/>
    <w:rsid w:val="00162D21"/>
    <w:rsid w:val="00163115"/>
    <w:rsid w:val="00163E3C"/>
    <w:rsid w:val="001640D7"/>
    <w:rsid w:val="0016424D"/>
    <w:rsid w:val="001643D5"/>
    <w:rsid w:val="0016494F"/>
    <w:rsid w:val="00164E46"/>
    <w:rsid w:val="001659C0"/>
    <w:rsid w:val="00165B3E"/>
    <w:rsid w:val="00166397"/>
    <w:rsid w:val="00166415"/>
    <w:rsid w:val="001669F5"/>
    <w:rsid w:val="00167143"/>
    <w:rsid w:val="001672E7"/>
    <w:rsid w:val="00170AFE"/>
    <w:rsid w:val="00171BDB"/>
    <w:rsid w:val="00171CB7"/>
    <w:rsid w:val="00172144"/>
    <w:rsid w:val="0017225D"/>
    <w:rsid w:val="00172815"/>
    <w:rsid w:val="0017351C"/>
    <w:rsid w:val="00173A06"/>
    <w:rsid w:val="00173A2B"/>
    <w:rsid w:val="00174BAC"/>
    <w:rsid w:val="00174F1C"/>
    <w:rsid w:val="001752DC"/>
    <w:rsid w:val="001752F4"/>
    <w:rsid w:val="00175AFD"/>
    <w:rsid w:val="0017649A"/>
    <w:rsid w:val="00176DA0"/>
    <w:rsid w:val="001770AD"/>
    <w:rsid w:val="001776D4"/>
    <w:rsid w:val="001777CB"/>
    <w:rsid w:val="00177AC5"/>
    <w:rsid w:val="00177D90"/>
    <w:rsid w:val="00177EE7"/>
    <w:rsid w:val="0018077D"/>
    <w:rsid w:val="00181555"/>
    <w:rsid w:val="0018214F"/>
    <w:rsid w:val="001828B9"/>
    <w:rsid w:val="00182F64"/>
    <w:rsid w:val="00182F67"/>
    <w:rsid w:val="00183B34"/>
    <w:rsid w:val="001845D3"/>
    <w:rsid w:val="00184F55"/>
    <w:rsid w:val="00184F73"/>
    <w:rsid w:val="00185F75"/>
    <w:rsid w:val="001871A2"/>
    <w:rsid w:val="0018784B"/>
    <w:rsid w:val="00187F04"/>
    <w:rsid w:val="001903D0"/>
    <w:rsid w:val="00190630"/>
    <w:rsid w:val="00190A25"/>
    <w:rsid w:val="0019127A"/>
    <w:rsid w:val="00192EE4"/>
    <w:rsid w:val="001940DE"/>
    <w:rsid w:val="00195569"/>
    <w:rsid w:val="00195711"/>
    <w:rsid w:val="0019658C"/>
    <w:rsid w:val="00197D99"/>
    <w:rsid w:val="00197F3C"/>
    <w:rsid w:val="001A07CA"/>
    <w:rsid w:val="001A090F"/>
    <w:rsid w:val="001A0BE9"/>
    <w:rsid w:val="001A0F5C"/>
    <w:rsid w:val="001A10A1"/>
    <w:rsid w:val="001A1C2A"/>
    <w:rsid w:val="001A1EAD"/>
    <w:rsid w:val="001A3300"/>
    <w:rsid w:val="001A3465"/>
    <w:rsid w:val="001A3B42"/>
    <w:rsid w:val="001A3C40"/>
    <w:rsid w:val="001A3CC9"/>
    <w:rsid w:val="001A40BB"/>
    <w:rsid w:val="001A449F"/>
    <w:rsid w:val="001A4C58"/>
    <w:rsid w:val="001A4D4F"/>
    <w:rsid w:val="001A5115"/>
    <w:rsid w:val="001A516A"/>
    <w:rsid w:val="001A592F"/>
    <w:rsid w:val="001A6837"/>
    <w:rsid w:val="001A6C41"/>
    <w:rsid w:val="001A7C54"/>
    <w:rsid w:val="001B0544"/>
    <w:rsid w:val="001B061D"/>
    <w:rsid w:val="001B099B"/>
    <w:rsid w:val="001B0B55"/>
    <w:rsid w:val="001B0EB4"/>
    <w:rsid w:val="001B102D"/>
    <w:rsid w:val="001B1670"/>
    <w:rsid w:val="001B1FB7"/>
    <w:rsid w:val="001B22FA"/>
    <w:rsid w:val="001B23ED"/>
    <w:rsid w:val="001B28FB"/>
    <w:rsid w:val="001B2CB6"/>
    <w:rsid w:val="001B3FE8"/>
    <w:rsid w:val="001B4224"/>
    <w:rsid w:val="001B60EB"/>
    <w:rsid w:val="001B65D6"/>
    <w:rsid w:val="001B6663"/>
    <w:rsid w:val="001B70C7"/>
    <w:rsid w:val="001B70ED"/>
    <w:rsid w:val="001B7747"/>
    <w:rsid w:val="001C0D25"/>
    <w:rsid w:val="001C1706"/>
    <w:rsid w:val="001C2DED"/>
    <w:rsid w:val="001C3710"/>
    <w:rsid w:val="001C4190"/>
    <w:rsid w:val="001C43DD"/>
    <w:rsid w:val="001C46AE"/>
    <w:rsid w:val="001C4BCC"/>
    <w:rsid w:val="001C55C0"/>
    <w:rsid w:val="001C5774"/>
    <w:rsid w:val="001C59E3"/>
    <w:rsid w:val="001C61EE"/>
    <w:rsid w:val="001C68C3"/>
    <w:rsid w:val="001C6FE8"/>
    <w:rsid w:val="001C7EB2"/>
    <w:rsid w:val="001C7F67"/>
    <w:rsid w:val="001D072E"/>
    <w:rsid w:val="001D0A5E"/>
    <w:rsid w:val="001D0F81"/>
    <w:rsid w:val="001D108C"/>
    <w:rsid w:val="001D1429"/>
    <w:rsid w:val="001D1EA4"/>
    <w:rsid w:val="001D225D"/>
    <w:rsid w:val="001D2BF3"/>
    <w:rsid w:val="001D3B64"/>
    <w:rsid w:val="001D3C46"/>
    <w:rsid w:val="001D3F82"/>
    <w:rsid w:val="001D47A3"/>
    <w:rsid w:val="001D4861"/>
    <w:rsid w:val="001D4BB6"/>
    <w:rsid w:val="001D6170"/>
    <w:rsid w:val="001D64F2"/>
    <w:rsid w:val="001D69D1"/>
    <w:rsid w:val="001D7270"/>
    <w:rsid w:val="001D7272"/>
    <w:rsid w:val="001D76DB"/>
    <w:rsid w:val="001D7B1F"/>
    <w:rsid w:val="001E08E7"/>
    <w:rsid w:val="001E0B78"/>
    <w:rsid w:val="001E1355"/>
    <w:rsid w:val="001E187C"/>
    <w:rsid w:val="001E1A4E"/>
    <w:rsid w:val="001E1DAA"/>
    <w:rsid w:val="001E29A5"/>
    <w:rsid w:val="001E2AA3"/>
    <w:rsid w:val="001E2C84"/>
    <w:rsid w:val="001E2FD8"/>
    <w:rsid w:val="001E3746"/>
    <w:rsid w:val="001E37F9"/>
    <w:rsid w:val="001E4501"/>
    <w:rsid w:val="001E4766"/>
    <w:rsid w:val="001E4AA9"/>
    <w:rsid w:val="001E4FEA"/>
    <w:rsid w:val="001E58CB"/>
    <w:rsid w:val="001E5C3C"/>
    <w:rsid w:val="001E5FDC"/>
    <w:rsid w:val="001E69DC"/>
    <w:rsid w:val="001E6BB6"/>
    <w:rsid w:val="001E7C8F"/>
    <w:rsid w:val="001E7EF1"/>
    <w:rsid w:val="001F08E1"/>
    <w:rsid w:val="001F17D6"/>
    <w:rsid w:val="001F1B2E"/>
    <w:rsid w:val="001F2394"/>
    <w:rsid w:val="001F34AB"/>
    <w:rsid w:val="001F35EA"/>
    <w:rsid w:val="001F372B"/>
    <w:rsid w:val="001F46D0"/>
    <w:rsid w:val="001F522F"/>
    <w:rsid w:val="001F5281"/>
    <w:rsid w:val="001F5A13"/>
    <w:rsid w:val="001F5BBF"/>
    <w:rsid w:val="001F729D"/>
    <w:rsid w:val="001F74A6"/>
    <w:rsid w:val="001F7666"/>
    <w:rsid w:val="001F7681"/>
    <w:rsid w:val="001F7BBA"/>
    <w:rsid w:val="001F7C12"/>
    <w:rsid w:val="001F7E48"/>
    <w:rsid w:val="002004AC"/>
    <w:rsid w:val="00200784"/>
    <w:rsid w:val="00200937"/>
    <w:rsid w:val="00202A1E"/>
    <w:rsid w:val="00202BF9"/>
    <w:rsid w:val="00202D21"/>
    <w:rsid w:val="00202FF7"/>
    <w:rsid w:val="00203AA6"/>
    <w:rsid w:val="002040A9"/>
    <w:rsid w:val="002041AD"/>
    <w:rsid w:val="0020558E"/>
    <w:rsid w:val="00205C70"/>
    <w:rsid w:val="00205EDA"/>
    <w:rsid w:val="00206191"/>
    <w:rsid w:val="002062B2"/>
    <w:rsid w:val="00206610"/>
    <w:rsid w:val="002066E3"/>
    <w:rsid w:val="002068C4"/>
    <w:rsid w:val="00206A9C"/>
    <w:rsid w:val="002070AF"/>
    <w:rsid w:val="00210C8B"/>
    <w:rsid w:val="0021316F"/>
    <w:rsid w:val="00213178"/>
    <w:rsid w:val="002137DC"/>
    <w:rsid w:val="002141DD"/>
    <w:rsid w:val="00214507"/>
    <w:rsid w:val="00215547"/>
    <w:rsid w:val="00215BF4"/>
    <w:rsid w:val="00216753"/>
    <w:rsid w:val="002169B5"/>
    <w:rsid w:val="00216E4D"/>
    <w:rsid w:val="00216F41"/>
    <w:rsid w:val="00217249"/>
    <w:rsid w:val="00217654"/>
    <w:rsid w:val="0021779F"/>
    <w:rsid w:val="00220507"/>
    <w:rsid w:val="0022089A"/>
    <w:rsid w:val="0022140C"/>
    <w:rsid w:val="00221693"/>
    <w:rsid w:val="002217C3"/>
    <w:rsid w:val="0022182D"/>
    <w:rsid w:val="00222790"/>
    <w:rsid w:val="00222A7F"/>
    <w:rsid w:val="00222D09"/>
    <w:rsid w:val="00222F15"/>
    <w:rsid w:val="00223256"/>
    <w:rsid w:val="00223F08"/>
    <w:rsid w:val="00223FAB"/>
    <w:rsid w:val="002248AB"/>
    <w:rsid w:val="002258C4"/>
    <w:rsid w:val="002267F1"/>
    <w:rsid w:val="002274CC"/>
    <w:rsid w:val="002279B7"/>
    <w:rsid w:val="00230784"/>
    <w:rsid w:val="002307AA"/>
    <w:rsid w:val="00231330"/>
    <w:rsid w:val="00231495"/>
    <w:rsid w:val="002316BE"/>
    <w:rsid w:val="0023291C"/>
    <w:rsid w:val="0023317B"/>
    <w:rsid w:val="0023469F"/>
    <w:rsid w:val="00235A18"/>
    <w:rsid w:val="00235D3C"/>
    <w:rsid w:val="00235F60"/>
    <w:rsid w:val="0023633C"/>
    <w:rsid w:val="002400EB"/>
    <w:rsid w:val="0024176B"/>
    <w:rsid w:val="002417B0"/>
    <w:rsid w:val="00241D2E"/>
    <w:rsid w:val="0024211F"/>
    <w:rsid w:val="00242466"/>
    <w:rsid w:val="00242A8D"/>
    <w:rsid w:val="00242DC3"/>
    <w:rsid w:val="002434A4"/>
    <w:rsid w:val="0024353E"/>
    <w:rsid w:val="00243600"/>
    <w:rsid w:val="00243984"/>
    <w:rsid w:val="00244B89"/>
    <w:rsid w:val="00245A80"/>
    <w:rsid w:val="002468BB"/>
    <w:rsid w:val="002472C8"/>
    <w:rsid w:val="0024746F"/>
    <w:rsid w:val="00247A52"/>
    <w:rsid w:val="00250489"/>
    <w:rsid w:val="00250C28"/>
    <w:rsid w:val="00253096"/>
    <w:rsid w:val="00253E33"/>
    <w:rsid w:val="0025469B"/>
    <w:rsid w:val="002548C0"/>
    <w:rsid w:val="00254980"/>
    <w:rsid w:val="00255CBC"/>
    <w:rsid w:val="002562D5"/>
    <w:rsid w:val="00256601"/>
    <w:rsid w:val="00256EBE"/>
    <w:rsid w:val="00256ED9"/>
    <w:rsid w:val="00257298"/>
    <w:rsid w:val="00257471"/>
    <w:rsid w:val="002579DA"/>
    <w:rsid w:val="0026031D"/>
    <w:rsid w:val="002606A8"/>
    <w:rsid w:val="0026085A"/>
    <w:rsid w:val="00260CA4"/>
    <w:rsid w:val="002613BD"/>
    <w:rsid w:val="00261431"/>
    <w:rsid w:val="00261C38"/>
    <w:rsid w:val="002620C7"/>
    <w:rsid w:val="00262772"/>
    <w:rsid w:val="00262AE4"/>
    <w:rsid w:val="00262F1F"/>
    <w:rsid w:val="00262F72"/>
    <w:rsid w:val="00263CA9"/>
    <w:rsid w:val="0026449A"/>
    <w:rsid w:val="002646EC"/>
    <w:rsid w:val="00264F4E"/>
    <w:rsid w:val="002657DE"/>
    <w:rsid w:val="0026664D"/>
    <w:rsid w:val="00266DB2"/>
    <w:rsid w:val="00267931"/>
    <w:rsid w:val="00267F8F"/>
    <w:rsid w:val="0027096E"/>
    <w:rsid w:val="002709F7"/>
    <w:rsid w:val="00270B5F"/>
    <w:rsid w:val="00271A7E"/>
    <w:rsid w:val="00271E56"/>
    <w:rsid w:val="002725EC"/>
    <w:rsid w:val="002727E5"/>
    <w:rsid w:val="00272C9B"/>
    <w:rsid w:val="00272CA2"/>
    <w:rsid w:val="00273267"/>
    <w:rsid w:val="00273F2A"/>
    <w:rsid w:val="0027471A"/>
    <w:rsid w:val="0027472D"/>
    <w:rsid w:val="00274DFF"/>
    <w:rsid w:val="00274F81"/>
    <w:rsid w:val="00275403"/>
    <w:rsid w:val="00275DAA"/>
    <w:rsid w:val="00276C3A"/>
    <w:rsid w:val="00276F2C"/>
    <w:rsid w:val="002771B8"/>
    <w:rsid w:val="00277662"/>
    <w:rsid w:val="00280096"/>
    <w:rsid w:val="0028067B"/>
    <w:rsid w:val="00280D55"/>
    <w:rsid w:val="002811C8"/>
    <w:rsid w:val="00281406"/>
    <w:rsid w:val="00281512"/>
    <w:rsid w:val="00282951"/>
    <w:rsid w:val="00282DFB"/>
    <w:rsid w:val="0028323B"/>
    <w:rsid w:val="00283563"/>
    <w:rsid w:val="00283738"/>
    <w:rsid w:val="0028387D"/>
    <w:rsid w:val="0028461E"/>
    <w:rsid w:val="0028551D"/>
    <w:rsid w:val="00285526"/>
    <w:rsid w:val="0028556E"/>
    <w:rsid w:val="00286060"/>
    <w:rsid w:val="00286678"/>
    <w:rsid w:val="00286B02"/>
    <w:rsid w:val="002878DA"/>
    <w:rsid w:val="00287C82"/>
    <w:rsid w:val="00291409"/>
    <w:rsid w:val="00291D8B"/>
    <w:rsid w:val="00292F0C"/>
    <w:rsid w:val="00294B91"/>
    <w:rsid w:val="00295EC0"/>
    <w:rsid w:val="00296303"/>
    <w:rsid w:val="002964D9"/>
    <w:rsid w:val="002964F7"/>
    <w:rsid w:val="00296FA9"/>
    <w:rsid w:val="00297B8D"/>
    <w:rsid w:val="00297BBC"/>
    <w:rsid w:val="002A0CFB"/>
    <w:rsid w:val="002A0FFC"/>
    <w:rsid w:val="002A1744"/>
    <w:rsid w:val="002A18C6"/>
    <w:rsid w:val="002A2420"/>
    <w:rsid w:val="002A24BE"/>
    <w:rsid w:val="002A283E"/>
    <w:rsid w:val="002A312E"/>
    <w:rsid w:val="002A41B1"/>
    <w:rsid w:val="002A48CD"/>
    <w:rsid w:val="002A498E"/>
    <w:rsid w:val="002A4CAC"/>
    <w:rsid w:val="002A5568"/>
    <w:rsid w:val="002A56EC"/>
    <w:rsid w:val="002A61E0"/>
    <w:rsid w:val="002A69B0"/>
    <w:rsid w:val="002A6F62"/>
    <w:rsid w:val="002A741E"/>
    <w:rsid w:val="002A7420"/>
    <w:rsid w:val="002A7647"/>
    <w:rsid w:val="002A7F06"/>
    <w:rsid w:val="002B0F52"/>
    <w:rsid w:val="002B13B2"/>
    <w:rsid w:val="002B178A"/>
    <w:rsid w:val="002B1AE5"/>
    <w:rsid w:val="002B1CCA"/>
    <w:rsid w:val="002B1D85"/>
    <w:rsid w:val="002B2C22"/>
    <w:rsid w:val="002B38AB"/>
    <w:rsid w:val="002B3920"/>
    <w:rsid w:val="002B5545"/>
    <w:rsid w:val="002B7148"/>
    <w:rsid w:val="002B7560"/>
    <w:rsid w:val="002B7626"/>
    <w:rsid w:val="002C04B0"/>
    <w:rsid w:val="002C1384"/>
    <w:rsid w:val="002C1657"/>
    <w:rsid w:val="002C2A85"/>
    <w:rsid w:val="002C37FF"/>
    <w:rsid w:val="002C3C91"/>
    <w:rsid w:val="002C4B2D"/>
    <w:rsid w:val="002C4C0E"/>
    <w:rsid w:val="002C4F7F"/>
    <w:rsid w:val="002C538F"/>
    <w:rsid w:val="002C5421"/>
    <w:rsid w:val="002C55E2"/>
    <w:rsid w:val="002C5C1C"/>
    <w:rsid w:val="002C62FB"/>
    <w:rsid w:val="002C67CB"/>
    <w:rsid w:val="002C75BB"/>
    <w:rsid w:val="002D0458"/>
    <w:rsid w:val="002D06A6"/>
    <w:rsid w:val="002D0AE9"/>
    <w:rsid w:val="002D15B2"/>
    <w:rsid w:val="002D1628"/>
    <w:rsid w:val="002D2A5E"/>
    <w:rsid w:val="002D327E"/>
    <w:rsid w:val="002D346F"/>
    <w:rsid w:val="002D3BE3"/>
    <w:rsid w:val="002D3ECC"/>
    <w:rsid w:val="002D431C"/>
    <w:rsid w:val="002D4C5D"/>
    <w:rsid w:val="002D4F01"/>
    <w:rsid w:val="002D52D5"/>
    <w:rsid w:val="002D5402"/>
    <w:rsid w:val="002D5BC3"/>
    <w:rsid w:val="002D5D4A"/>
    <w:rsid w:val="002D5E52"/>
    <w:rsid w:val="002D5EC1"/>
    <w:rsid w:val="002D634A"/>
    <w:rsid w:val="002D69E8"/>
    <w:rsid w:val="002D6C22"/>
    <w:rsid w:val="002D711A"/>
    <w:rsid w:val="002D73CD"/>
    <w:rsid w:val="002D79EE"/>
    <w:rsid w:val="002D79F0"/>
    <w:rsid w:val="002D7ADC"/>
    <w:rsid w:val="002E0395"/>
    <w:rsid w:val="002E0967"/>
    <w:rsid w:val="002E1228"/>
    <w:rsid w:val="002E1DC2"/>
    <w:rsid w:val="002E1E1F"/>
    <w:rsid w:val="002E1F93"/>
    <w:rsid w:val="002E246F"/>
    <w:rsid w:val="002E2BFB"/>
    <w:rsid w:val="002E2EF1"/>
    <w:rsid w:val="002E35EA"/>
    <w:rsid w:val="002E3888"/>
    <w:rsid w:val="002E393D"/>
    <w:rsid w:val="002E3AFD"/>
    <w:rsid w:val="002E3B7D"/>
    <w:rsid w:val="002E4AD2"/>
    <w:rsid w:val="002E6257"/>
    <w:rsid w:val="002E635D"/>
    <w:rsid w:val="002E646F"/>
    <w:rsid w:val="002E702A"/>
    <w:rsid w:val="002E7E2D"/>
    <w:rsid w:val="002F055C"/>
    <w:rsid w:val="002F05CC"/>
    <w:rsid w:val="002F1098"/>
    <w:rsid w:val="002F112B"/>
    <w:rsid w:val="002F12E4"/>
    <w:rsid w:val="002F1B82"/>
    <w:rsid w:val="002F1D8B"/>
    <w:rsid w:val="002F1DF3"/>
    <w:rsid w:val="002F2443"/>
    <w:rsid w:val="002F3238"/>
    <w:rsid w:val="002F3F69"/>
    <w:rsid w:val="002F474F"/>
    <w:rsid w:val="002F4841"/>
    <w:rsid w:val="002F5118"/>
    <w:rsid w:val="002F5275"/>
    <w:rsid w:val="002F597E"/>
    <w:rsid w:val="002F5A9A"/>
    <w:rsid w:val="003001F5"/>
    <w:rsid w:val="00301A4B"/>
    <w:rsid w:val="00301AC4"/>
    <w:rsid w:val="00301ED9"/>
    <w:rsid w:val="00302562"/>
    <w:rsid w:val="003027F6"/>
    <w:rsid w:val="003029D9"/>
    <w:rsid w:val="00303450"/>
    <w:rsid w:val="00303FA3"/>
    <w:rsid w:val="0030446D"/>
    <w:rsid w:val="00304632"/>
    <w:rsid w:val="00305013"/>
    <w:rsid w:val="0030510F"/>
    <w:rsid w:val="00305258"/>
    <w:rsid w:val="003055AC"/>
    <w:rsid w:val="0030580A"/>
    <w:rsid w:val="00305A74"/>
    <w:rsid w:val="00306047"/>
    <w:rsid w:val="003062AF"/>
    <w:rsid w:val="00307446"/>
    <w:rsid w:val="003100C9"/>
    <w:rsid w:val="003101E4"/>
    <w:rsid w:val="003103DA"/>
    <w:rsid w:val="003103FA"/>
    <w:rsid w:val="00310678"/>
    <w:rsid w:val="00311430"/>
    <w:rsid w:val="003116AA"/>
    <w:rsid w:val="003116D7"/>
    <w:rsid w:val="0031175C"/>
    <w:rsid w:val="00312DB6"/>
    <w:rsid w:val="00313279"/>
    <w:rsid w:val="00314176"/>
    <w:rsid w:val="003162C7"/>
    <w:rsid w:val="003169D8"/>
    <w:rsid w:val="00316CEF"/>
    <w:rsid w:val="00316D64"/>
    <w:rsid w:val="00316DCD"/>
    <w:rsid w:val="00317AA6"/>
    <w:rsid w:val="00317ED2"/>
    <w:rsid w:val="00317F39"/>
    <w:rsid w:val="00320483"/>
    <w:rsid w:val="003214EF"/>
    <w:rsid w:val="0032170B"/>
    <w:rsid w:val="00322AA0"/>
    <w:rsid w:val="00322CE2"/>
    <w:rsid w:val="00322F6F"/>
    <w:rsid w:val="00323377"/>
    <w:rsid w:val="003241CF"/>
    <w:rsid w:val="00327BD1"/>
    <w:rsid w:val="00327CC3"/>
    <w:rsid w:val="00327CDD"/>
    <w:rsid w:val="00330036"/>
    <w:rsid w:val="0033069F"/>
    <w:rsid w:val="003307CE"/>
    <w:rsid w:val="00331B41"/>
    <w:rsid w:val="00332E76"/>
    <w:rsid w:val="00333720"/>
    <w:rsid w:val="0033484D"/>
    <w:rsid w:val="00335A87"/>
    <w:rsid w:val="003373DC"/>
    <w:rsid w:val="003379BF"/>
    <w:rsid w:val="00340CD8"/>
    <w:rsid w:val="00341BCA"/>
    <w:rsid w:val="003424BB"/>
    <w:rsid w:val="003438C9"/>
    <w:rsid w:val="0034471C"/>
    <w:rsid w:val="003449DE"/>
    <w:rsid w:val="00344ECF"/>
    <w:rsid w:val="003452E4"/>
    <w:rsid w:val="003459EE"/>
    <w:rsid w:val="00345AE8"/>
    <w:rsid w:val="0034681B"/>
    <w:rsid w:val="00347029"/>
    <w:rsid w:val="00347048"/>
    <w:rsid w:val="003477A4"/>
    <w:rsid w:val="00347ADE"/>
    <w:rsid w:val="00347D36"/>
    <w:rsid w:val="003500AB"/>
    <w:rsid w:val="00350293"/>
    <w:rsid w:val="003519FA"/>
    <w:rsid w:val="00351D69"/>
    <w:rsid w:val="00351F56"/>
    <w:rsid w:val="003522A8"/>
    <w:rsid w:val="0035278F"/>
    <w:rsid w:val="00352A0F"/>
    <w:rsid w:val="0035363A"/>
    <w:rsid w:val="003557F4"/>
    <w:rsid w:val="00355F5B"/>
    <w:rsid w:val="003560BD"/>
    <w:rsid w:val="003561F4"/>
    <w:rsid w:val="0035675D"/>
    <w:rsid w:val="0035720A"/>
    <w:rsid w:val="0035754A"/>
    <w:rsid w:val="00360896"/>
    <w:rsid w:val="003616ED"/>
    <w:rsid w:val="0036182D"/>
    <w:rsid w:val="003618C1"/>
    <w:rsid w:val="00362246"/>
    <w:rsid w:val="00362657"/>
    <w:rsid w:val="00362C9F"/>
    <w:rsid w:val="00362EB9"/>
    <w:rsid w:val="0036317D"/>
    <w:rsid w:val="00363A30"/>
    <w:rsid w:val="003640A1"/>
    <w:rsid w:val="00364A66"/>
    <w:rsid w:val="003655C0"/>
    <w:rsid w:val="00366129"/>
    <w:rsid w:val="0036662F"/>
    <w:rsid w:val="0036704E"/>
    <w:rsid w:val="00367E92"/>
    <w:rsid w:val="00367FD8"/>
    <w:rsid w:val="0037001A"/>
    <w:rsid w:val="003710F3"/>
    <w:rsid w:val="00371197"/>
    <w:rsid w:val="00371D46"/>
    <w:rsid w:val="003723B5"/>
    <w:rsid w:val="00372974"/>
    <w:rsid w:val="00372B05"/>
    <w:rsid w:val="00372E3B"/>
    <w:rsid w:val="00372F64"/>
    <w:rsid w:val="0037377E"/>
    <w:rsid w:val="003752F1"/>
    <w:rsid w:val="0037592E"/>
    <w:rsid w:val="00375982"/>
    <w:rsid w:val="00375BB4"/>
    <w:rsid w:val="00376204"/>
    <w:rsid w:val="003764AB"/>
    <w:rsid w:val="00376B44"/>
    <w:rsid w:val="00377AD3"/>
    <w:rsid w:val="00380212"/>
    <w:rsid w:val="00380923"/>
    <w:rsid w:val="00380C77"/>
    <w:rsid w:val="00380FAA"/>
    <w:rsid w:val="00381F57"/>
    <w:rsid w:val="003822E5"/>
    <w:rsid w:val="003825D6"/>
    <w:rsid w:val="00384913"/>
    <w:rsid w:val="00384E38"/>
    <w:rsid w:val="003854B7"/>
    <w:rsid w:val="003856EE"/>
    <w:rsid w:val="003865AB"/>
    <w:rsid w:val="0038702E"/>
    <w:rsid w:val="003878E9"/>
    <w:rsid w:val="00387C12"/>
    <w:rsid w:val="003900C9"/>
    <w:rsid w:val="003902CC"/>
    <w:rsid w:val="00390529"/>
    <w:rsid w:val="00390788"/>
    <w:rsid w:val="00390977"/>
    <w:rsid w:val="003910BF"/>
    <w:rsid w:val="0039168F"/>
    <w:rsid w:val="00391C2C"/>
    <w:rsid w:val="00391E7A"/>
    <w:rsid w:val="0039319A"/>
    <w:rsid w:val="003935A6"/>
    <w:rsid w:val="00393AC1"/>
    <w:rsid w:val="00394140"/>
    <w:rsid w:val="00394FC3"/>
    <w:rsid w:val="00395649"/>
    <w:rsid w:val="00395BBE"/>
    <w:rsid w:val="00395FC5"/>
    <w:rsid w:val="0039606D"/>
    <w:rsid w:val="00396F13"/>
    <w:rsid w:val="003A0091"/>
    <w:rsid w:val="003A0620"/>
    <w:rsid w:val="003A09A0"/>
    <w:rsid w:val="003A14C7"/>
    <w:rsid w:val="003A1C61"/>
    <w:rsid w:val="003A1EC2"/>
    <w:rsid w:val="003A23A2"/>
    <w:rsid w:val="003A253B"/>
    <w:rsid w:val="003A2888"/>
    <w:rsid w:val="003A35B3"/>
    <w:rsid w:val="003A458E"/>
    <w:rsid w:val="003A53F2"/>
    <w:rsid w:val="003A663D"/>
    <w:rsid w:val="003A66F2"/>
    <w:rsid w:val="003A6FDC"/>
    <w:rsid w:val="003A749B"/>
    <w:rsid w:val="003A779A"/>
    <w:rsid w:val="003A77D3"/>
    <w:rsid w:val="003A7E9D"/>
    <w:rsid w:val="003B02C6"/>
    <w:rsid w:val="003B0E23"/>
    <w:rsid w:val="003B12E2"/>
    <w:rsid w:val="003B14F6"/>
    <w:rsid w:val="003B1CDC"/>
    <w:rsid w:val="003B22F0"/>
    <w:rsid w:val="003B2ED6"/>
    <w:rsid w:val="003B36ED"/>
    <w:rsid w:val="003B42A6"/>
    <w:rsid w:val="003B593B"/>
    <w:rsid w:val="003B652B"/>
    <w:rsid w:val="003B68DD"/>
    <w:rsid w:val="003B7F55"/>
    <w:rsid w:val="003C0459"/>
    <w:rsid w:val="003C1275"/>
    <w:rsid w:val="003C1389"/>
    <w:rsid w:val="003C16CA"/>
    <w:rsid w:val="003C1932"/>
    <w:rsid w:val="003C2171"/>
    <w:rsid w:val="003C2EA2"/>
    <w:rsid w:val="003C332D"/>
    <w:rsid w:val="003C367F"/>
    <w:rsid w:val="003C3896"/>
    <w:rsid w:val="003C4BD8"/>
    <w:rsid w:val="003C6040"/>
    <w:rsid w:val="003C608E"/>
    <w:rsid w:val="003C68FB"/>
    <w:rsid w:val="003C6BE0"/>
    <w:rsid w:val="003C7518"/>
    <w:rsid w:val="003D0D77"/>
    <w:rsid w:val="003D0F22"/>
    <w:rsid w:val="003D16B6"/>
    <w:rsid w:val="003D1A1F"/>
    <w:rsid w:val="003D2260"/>
    <w:rsid w:val="003D3062"/>
    <w:rsid w:val="003D3185"/>
    <w:rsid w:val="003D3845"/>
    <w:rsid w:val="003D4093"/>
    <w:rsid w:val="003D4C5F"/>
    <w:rsid w:val="003D4F43"/>
    <w:rsid w:val="003D673B"/>
    <w:rsid w:val="003D72F3"/>
    <w:rsid w:val="003E0375"/>
    <w:rsid w:val="003E045D"/>
    <w:rsid w:val="003E0769"/>
    <w:rsid w:val="003E08AB"/>
    <w:rsid w:val="003E0E11"/>
    <w:rsid w:val="003E164D"/>
    <w:rsid w:val="003E2E97"/>
    <w:rsid w:val="003E33CF"/>
    <w:rsid w:val="003E3504"/>
    <w:rsid w:val="003E497C"/>
    <w:rsid w:val="003E5C58"/>
    <w:rsid w:val="003E76E7"/>
    <w:rsid w:val="003E77D8"/>
    <w:rsid w:val="003F048C"/>
    <w:rsid w:val="003F04FD"/>
    <w:rsid w:val="003F0E4E"/>
    <w:rsid w:val="003F0EC8"/>
    <w:rsid w:val="003F1229"/>
    <w:rsid w:val="003F1319"/>
    <w:rsid w:val="003F1EC3"/>
    <w:rsid w:val="003F234E"/>
    <w:rsid w:val="003F3961"/>
    <w:rsid w:val="003F3F5E"/>
    <w:rsid w:val="003F409A"/>
    <w:rsid w:val="003F4AB8"/>
    <w:rsid w:val="003F5818"/>
    <w:rsid w:val="003F65C4"/>
    <w:rsid w:val="003F6F93"/>
    <w:rsid w:val="003F7361"/>
    <w:rsid w:val="003F7F97"/>
    <w:rsid w:val="00400839"/>
    <w:rsid w:val="00401894"/>
    <w:rsid w:val="00401C28"/>
    <w:rsid w:val="00402070"/>
    <w:rsid w:val="0040221A"/>
    <w:rsid w:val="004033F8"/>
    <w:rsid w:val="00404974"/>
    <w:rsid w:val="00405B87"/>
    <w:rsid w:val="004061BE"/>
    <w:rsid w:val="00406733"/>
    <w:rsid w:val="00406C42"/>
    <w:rsid w:val="0040709A"/>
    <w:rsid w:val="00407E52"/>
    <w:rsid w:val="00407ED1"/>
    <w:rsid w:val="00407F4F"/>
    <w:rsid w:val="00410961"/>
    <w:rsid w:val="0041127D"/>
    <w:rsid w:val="004117D3"/>
    <w:rsid w:val="00411F03"/>
    <w:rsid w:val="00411F66"/>
    <w:rsid w:val="00412726"/>
    <w:rsid w:val="004131DD"/>
    <w:rsid w:val="004139AE"/>
    <w:rsid w:val="00414AF9"/>
    <w:rsid w:val="004151A6"/>
    <w:rsid w:val="0041574F"/>
    <w:rsid w:val="00416D44"/>
    <w:rsid w:val="004175B3"/>
    <w:rsid w:val="00420245"/>
    <w:rsid w:val="004203C5"/>
    <w:rsid w:val="00420DC8"/>
    <w:rsid w:val="004215E6"/>
    <w:rsid w:val="004215F0"/>
    <w:rsid w:val="00421A0D"/>
    <w:rsid w:val="00421E1B"/>
    <w:rsid w:val="0042258F"/>
    <w:rsid w:val="004229BD"/>
    <w:rsid w:val="00422C6B"/>
    <w:rsid w:val="00422F5C"/>
    <w:rsid w:val="004235E4"/>
    <w:rsid w:val="004249A2"/>
    <w:rsid w:val="00425329"/>
    <w:rsid w:val="0042582E"/>
    <w:rsid w:val="00425918"/>
    <w:rsid w:val="00425997"/>
    <w:rsid w:val="00427E44"/>
    <w:rsid w:val="00427FAD"/>
    <w:rsid w:val="00430413"/>
    <w:rsid w:val="004305D7"/>
    <w:rsid w:val="00430604"/>
    <w:rsid w:val="00430A0F"/>
    <w:rsid w:val="00430CE9"/>
    <w:rsid w:val="00431081"/>
    <w:rsid w:val="00431943"/>
    <w:rsid w:val="00431CEC"/>
    <w:rsid w:val="00432F63"/>
    <w:rsid w:val="0043355B"/>
    <w:rsid w:val="004339E5"/>
    <w:rsid w:val="00433E7F"/>
    <w:rsid w:val="004348C7"/>
    <w:rsid w:val="004351CC"/>
    <w:rsid w:val="0043533C"/>
    <w:rsid w:val="004357EF"/>
    <w:rsid w:val="004359C8"/>
    <w:rsid w:val="004359EF"/>
    <w:rsid w:val="004367A7"/>
    <w:rsid w:val="00436A7B"/>
    <w:rsid w:val="00436D8A"/>
    <w:rsid w:val="00437F5E"/>
    <w:rsid w:val="004401A4"/>
    <w:rsid w:val="00440BD2"/>
    <w:rsid w:val="00440CB5"/>
    <w:rsid w:val="00440CDB"/>
    <w:rsid w:val="0044134A"/>
    <w:rsid w:val="00441BC4"/>
    <w:rsid w:val="00442013"/>
    <w:rsid w:val="004429EF"/>
    <w:rsid w:val="00442D18"/>
    <w:rsid w:val="00443484"/>
    <w:rsid w:val="0044360A"/>
    <w:rsid w:val="00443CC8"/>
    <w:rsid w:val="00444027"/>
    <w:rsid w:val="00444EB5"/>
    <w:rsid w:val="004453F6"/>
    <w:rsid w:val="00445B35"/>
    <w:rsid w:val="00445EC4"/>
    <w:rsid w:val="00446212"/>
    <w:rsid w:val="0044717E"/>
    <w:rsid w:val="00447440"/>
    <w:rsid w:val="004475C4"/>
    <w:rsid w:val="0044762C"/>
    <w:rsid w:val="00447AFA"/>
    <w:rsid w:val="00450567"/>
    <w:rsid w:val="00451141"/>
    <w:rsid w:val="004515B2"/>
    <w:rsid w:val="0045226F"/>
    <w:rsid w:val="004530F3"/>
    <w:rsid w:val="00453319"/>
    <w:rsid w:val="00453E5D"/>
    <w:rsid w:val="004544E4"/>
    <w:rsid w:val="0045488D"/>
    <w:rsid w:val="0045699B"/>
    <w:rsid w:val="00457267"/>
    <w:rsid w:val="004572CB"/>
    <w:rsid w:val="00457F14"/>
    <w:rsid w:val="0046023E"/>
    <w:rsid w:val="0046143A"/>
    <w:rsid w:val="00461559"/>
    <w:rsid w:val="004619D8"/>
    <w:rsid w:val="00461A42"/>
    <w:rsid w:val="0046227F"/>
    <w:rsid w:val="004622DA"/>
    <w:rsid w:val="0046320D"/>
    <w:rsid w:val="0046334A"/>
    <w:rsid w:val="00463387"/>
    <w:rsid w:val="00463894"/>
    <w:rsid w:val="004639B9"/>
    <w:rsid w:val="0046427E"/>
    <w:rsid w:val="00464413"/>
    <w:rsid w:val="0046453E"/>
    <w:rsid w:val="00464875"/>
    <w:rsid w:val="004659D5"/>
    <w:rsid w:val="00465A6A"/>
    <w:rsid w:val="00466218"/>
    <w:rsid w:val="00466512"/>
    <w:rsid w:val="0046752C"/>
    <w:rsid w:val="00467591"/>
    <w:rsid w:val="004677D8"/>
    <w:rsid w:val="004678D0"/>
    <w:rsid w:val="00467A21"/>
    <w:rsid w:val="00470ED5"/>
    <w:rsid w:val="0047138A"/>
    <w:rsid w:val="00471FE4"/>
    <w:rsid w:val="00473122"/>
    <w:rsid w:val="004734FA"/>
    <w:rsid w:val="00473DC1"/>
    <w:rsid w:val="00474142"/>
    <w:rsid w:val="004743FE"/>
    <w:rsid w:val="00474D26"/>
    <w:rsid w:val="00475A28"/>
    <w:rsid w:val="00475AE1"/>
    <w:rsid w:val="00476913"/>
    <w:rsid w:val="00476EC7"/>
    <w:rsid w:val="0047767F"/>
    <w:rsid w:val="00477E19"/>
    <w:rsid w:val="00480357"/>
    <w:rsid w:val="00480C1C"/>
    <w:rsid w:val="00480E32"/>
    <w:rsid w:val="004810B1"/>
    <w:rsid w:val="004810B3"/>
    <w:rsid w:val="004814C8"/>
    <w:rsid w:val="00481C46"/>
    <w:rsid w:val="004824E3"/>
    <w:rsid w:val="00482D43"/>
    <w:rsid w:val="00483C08"/>
    <w:rsid w:val="00484125"/>
    <w:rsid w:val="004842FD"/>
    <w:rsid w:val="00484B26"/>
    <w:rsid w:val="00484C3D"/>
    <w:rsid w:val="00485504"/>
    <w:rsid w:val="00485B7D"/>
    <w:rsid w:val="004864E8"/>
    <w:rsid w:val="00486649"/>
    <w:rsid w:val="00486D3F"/>
    <w:rsid w:val="00486FC1"/>
    <w:rsid w:val="00487832"/>
    <w:rsid w:val="00487FEA"/>
    <w:rsid w:val="00490A84"/>
    <w:rsid w:val="00491753"/>
    <w:rsid w:val="00492F18"/>
    <w:rsid w:val="00493313"/>
    <w:rsid w:val="00493626"/>
    <w:rsid w:val="00493662"/>
    <w:rsid w:val="004940D0"/>
    <w:rsid w:val="0049469F"/>
    <w:rsid w:val="00494B74"/>
    <w:rsid w:val="00494BE6"/>
    <w:rsid w:val="00495A80"/>
    <w:rsid w:val="00495C1F"/>
    <w:rsid w:val="00495FF4"/>
    <w:rsid w:val="0049604A"/>
    <w:rsid w:val="00496852"/>
    <w:rsid w:val="00497A70"/>
    <w:rsid w:val="00497C94"/>
    <w:rsid w:val="004A0514"/>
    <w:rsid w:val="004A1227"/>
    <w:rsid w:val="004A1524"/>
    <w:rsid w:val="004A236C"/>
    <w:rsid w:val="004A2820"/>
    <w:rsid w:val="004A2C07"/>
    <w:rsid w:val="004A2CDB"/>
    <w:rsid w:val="004A2D8E"/>
    <w:rsid w:val="004A2DF4"/>
    <w:rsid w:val="004A2F7E"/>
    <w:rsid w:val="004A3C8D"/>
    <w:rsid w:val="004A4329"/>
    <w:rsid w:val="004A4A6B"/>
    <w:rsid w:val="004A63C0"/>
    <w:rsid w:val="004A6E90"/>
    <w:rsid w:val="004A6E9D"/>
    <w:rsid w:val="004A73FB"/>
    <w:rsid w:val="004A7DD4"/>
    <w:rsid w:val="004B01E4"/>
    <w:rsid w:val="004B1D58"/>
    <w:rsid w:val="004B244D"/>
    <w:rsid w:val="004B2610"/>
    <w:rsid w:val="004B26E2"/>
    <w:rsid w:val="004B2F2E"/>
    <w:rsid w:val="004B30E6"/>
    <w:rsid w:val="004B402D"/>
    <w:rsid w:val="004B454A"/>
    <w:rsid w:val="004B4999"/>
    <w:rsid w:val="004B60D8"/>
    <w:rsid w:val="004B6838"/>
    <w:rsid w:val="004B74B0"/>
    <w:rsid w:val="004B7711"/>
    <w:rsid w:val="004B7B7C"/>
    <w:rsid w:val="004C081C"/>
    <w:rsid w:val="004C0BC9"/>
    <w:rsid w:val="004C0BCA"/>
    <w:rsid w:val="004C0D3C"/>
    <w:rsid w:val="004C1A1D"/>
    <w:rsid w:val="004C1B20"/>
    <w:rsid w:val="004C1E8F"/>
    <w:rsid w:val="004C3139"/>
    <w:rsid w:val="004C31CC"/>
    <w:rsid w:val="004C39D2"/>
    <w:rsid w:val="004C41BD"/>
    <w:rsid w:val="004C5D22"/>
    <w:rsid w:val="004C6F4B"/>
    <w:rsid w:val="004C723E"/>
    <w:rsid w:val="004C74BA"/>
    <w:rsid w:val="004C7943"/>
    <w:rsid w:val="004D0A06"/>
    <w:rsid w:val="004D0B84"/>
    <w:rsid w:val="004D0BDF"/>
    <w:rsid w:val="004D0F10"/>
    <w:rsid w:val="004D2282"/>
    <w:rsid w:val="004D24BC"/>
    <w:rsid w:val="004D25B7"/>
    <w:rsid w:val="004D3007"/>
    <w:rsid w:val="004D406B"/>
    <w:rsid w:val="004D56C3"/>
    <w:rsid w:val="004D5A7F"/>
    <w:rsid w:val="004D5BF9"/>
    <w:rsid w:val="004D68C2"/>
    <w:rsid w:val="004D6912"/>
    <w:rsid w:val="004D6963"/>
    <w:rsid w:val="004D764F"/>
    <w:rsid w:val="004E07F7"/>
    <w:rsid w:val="004E0BB6"/>
    <w:rsid w:val="004E13AC"/>
    <w:rsid w:val="004E1404"/>
    <w:rsid w:val="004E15FE"/>
    <w:rsid w:val="004E1DF1"/>
    <w:rsid w:val="004E1ED8"/>
    <w:rsid w:val="004E20F8"/>
    <w:rsid w:val="004E30E4"/>
    <w:rsid w:val="004E3F57"/>
    <w:rsid w:val="004E429E"/>
    <w:rsid w:val="004E4C84"/>
    <w:rsid w:val="004E5120"/>
    <w:rsid w:val="004E5C06"/>
    <w:rsid w:val="004E6017"/>
    <w:rsid w:val="004E69D1"/>
    <w:rsid w:val="004E7706"/>
    <w:rsid w:val="004F0061"/>
    <w:rsid w:val="004F0E6F"/>
    <w:rsid w:val="004F2060"/>
    <w:rsid w:val="004F3245"/>
    <w:rsid w:val="004F3532"/>
    <w:rsid w:val="004F46AB"/>
    <w:rsid w:val="004F4ABC"/>
    <w:rsid w:val="004F4DD1"/>
    <w:rsid w:val="004F4E71"/>
    <w:rsid w:val="004F51FE"/>
    <w:rsid w:val="004F5570"/>
    <w:rsid w:val="004F6598"/>
    <w:rsid w:val="004F7568"/>
    <w:rsid w:val="004F7BC4"/>
    <w:rsid w:val="00500A83"/>
    <w:rsid w:val="0050106F"/>
    <w:rsid w:val="00501F9C"/>
    <w:rsid w:val="00501FD6"/>
    <w:rsid w:val="005020BC"/>
    <w:rsid w:val="00502140"/>
    <w:rsid w:val="00502503"/>
    <w:rsid w:val="005029A8"/>
    <w:rsid w:val="00502A0B"/>
    <w:rsid w:val="005038F0"/>
    <w:rsid w:val="0050399D"/>
    <w:rsid w:val="00503A91"/>
    <w:rsid w:val="00504311"/>
    <w:rsid w:val="00504B03"/>
    <w:rsid w:val="00505121"/>
    <w:rsid w:val="005053D3"/>
    <w:rsid w:val="0050568A"/>
    <w:rsid w:val="00505A4E"/>
    <w:rsid w:val="00506D01"/>
    <w:rsid w:val="005073EE"/>
    <w:rsid w:val="005078A9"/>
    <w:rsid w:val="00507AEF"/>
    <w:rsid w:val="00507CEF"/>
    <w:rsid w:val="00507D3A"/>
    <w:rsid w:val="0051142C"/>
    <w:rsid w:val="00511871"/>
    <w:rsid w:val="005119B0"/>
    <w:rsid w:val="0051281C"/>
    <w:rsid w:val="005128F5"/>
    <w:rsid w:val="00512D9B"/>
    <w:rsid w:val="0051336B"/>
    <w:rsid w:val="0051338F"/>
    <w:rsid w:val="00513990"/>
    <w:rsid w:val="00513C3B"/>
    <w:rsid w:val="00513C64"/>
    <w:rsid w:val="00513D25"/>
    <w:rsid w:val="00513DD9"/>
    <w:rsid w:val="005140B1"/>
    <w:rsid w:val="00514BC0"/>
    <w:rsid w:val="00514E2E"/>
    <w:rsid w:val="00515804"/>
    <w:rsid w:val="00515B40"/>
    <w:rsid w:val="00516293"/>
    <w:rsid w:val="00517D9A"/>
    <w:rsid w:val="00517F66"/>
    <w:rsid w:val="005204CD"/>
    <w:rsid w:val="0052125F"/>
    <w:rsid w:val="005219F0"/>
    <w:rsid w:val="005221FD"/>
    <w:rsid w:val="00522E65"/>
    <w:rsid w:val="00523B99"/>
    <w:rsid w:val="00523C57"/>
    <w:rsid w:val="00524BB8"/>
    <w:rsid w:val="00524BE7"/>
    <w:rsid w:val="00524C85"/>
    <w:rsid w:val="0052604A"/>
    <w:rsid w:val="005264BD"/>
    <w:rsid w:val="00527124"/>
    <w:rsid w:val="00527A52"/>
    <w:rsid w:val="00527F36"/>
    <w:rsid w:val="005300A8"/>
    <w:rsid w:val="00530D67"/>
    <w:rsid w:val="00531056"/>
    <w:rsid w:val="00531609"/>
    <w:rsid w:val="00531652"/>
    <w:rsid w:val="00531AE9"/>
    <w:rsid w:val="00532150"/>
    <w:rsid w:val="0053269B"/>
    <w:rsid w:val="00532C25"/>
    <w:rsid w:val="00532FAF"/>
    <w:rsid w:val="00532FD9"/>
    <w:rsid w:val="0053383E"/>
    <w:rsid w:val="0053529B"/>
    <w:rsid w:val="00535818"/>
    <w:rsid w:val="00535DF1"/>
    <w:rsid w:val="005365EB"/>
    <w:rsid w:val="00536E96"/>
    <w:rsid w:val="00537416"/>
    <w:rsid w:val="005401C7"/>
    <w:rsid w:val="005404AA"/>
    <w:rsid w:val="00540F67"/>
    <w:rsid w:val="0054119F"/>
    <w:rsid w:val="00541AF3"/>
    <w:rsid w:val="005422A5"/>
    <w:rsid w:val="00542EF9"/>
    <w:rsid w:val="0054302A"/>
    <w:rsid w:val="0054340E"/>
    <w:rsid w:val="00544009"/>
    <w:rsid w:val="005441B9"/>
    <w:rsid w:val="00544450"/>
    <w:rsid w:val="00544635"/>
    <w:rsid w:val="00544CB6"/>
    <w:rsid w:val="005457A8"/>
    <w:rsid w:val="00546541"/>
    <w:rsid w:val="00546FEE"/>
    <w:rsid w:val="0054794E"/>
    <w:rsid w:val="00547B25"/>
    <w:rsid w:val="00547DC6"/>
    <w:rsid w:val="00550574"/>
    <w:rsid w:val="00551353"/>
    <w:rsid w:val="00551374"/>
    <w:rsid w:val="00551AB0"/>
    <w:rsid w:val="00551D9E"/>
    <w:rsid w:val="00551E02"/>
    <w:rsid w:val="00552C49"/>
    <w:rsid w:val="00552EBE"/>
    <w:rsid w:val="0055316D"/>
    <w:rsid w:val="005538B4"/>
    <w:rsid w:val="005542C0"/>
    <w:rsid w:val="005548F2"/>
    <w:rsid w:val="00554B3F"/>
    <w:rsid w:val="005556A1"/>
    <w:rsid w:val="0055572F"/>
    <w:rsid w:val="00555A5F"/>
    <w:rsid w:val="00555B59"/>
    <w:rsid w:val="00555BEF"/>
    <w:rsid w:val="00556015"/>
    <w:rsid w:val="0055603A"/>
    <w:rsid w:val="00556056"/>
    <w:rsid w:val="005565D5"/>
    <w:rsid w:val="00556C56"/>
    <w:rsid w:val="00556F89"/>
    <w:rsid w:val="00561564"/>
    <w:rsid w:val="00561D9A"/>
    <w:rsid w:val="00562B5E"/>
    <w:rsid w:val="00562C35"/>
    <w:rsid w:val="00563A7C"/>
    <w:rsid w:val="00563B32"/>
    <w:rsid w:val="00563E40"/>
    <w:rsid w:val="00563F8C"/>
    <w:rsid w:val="00564145"/>
    <w:rsid w:val="00564841"/>
    <w:rsid w:val="00565354"/>
    <w:rsid w:val="005656FB"/>
    <w:rsid w:val="00566053"/>
    <w:rsid w:val="00566250"/>
    <w:rsid w:val="0056687E"/>
    <w:rsid w:val="0056775A"/>
    <w:rsid w:val="00570F26"/>
    <w:rsid w:val="0057178F"/>
    <w:rsid w:val="00571AC4"/>
    <w:rsid w:val="00571B7B"/>
    <w:rsid w:val="00571FD4"/>
    <w:rsid w:val="005728AA"/>
    <w:rsid w:val="00572AA5"/>
    <w:rsid w:val="00572CCA"/>
    <w:rsid w:val="00573808"/>
    <w:rsid w:val="005738C9"/>
    <w:rsid w:val="00574010"/>
    <w:rsid w:val="005743FC"/>
    <w:rsid w:val="0057465D"/>
    <w:rsid w:val="005759D0"/>
    <w:rsid w:val="0057612E"/>
    <w:rsid w:val="00577A3D"/>
    <w:rsid w:val="00581BF5"/>
    <w:rsid w:val="00581F9A"/>
    <w:rsid w:val="00581FE2"/>
    <w:rsid w:val="0058318B"/>
    <w:rsid w:val="005844AA"/>
    <w:rsid w:val="00584BFB"/>
    <w:rsid w:val="00584EAE"/>
    <w:rsid w:val="005856DF"/>
    <w:rsid w:val="00586618"/>
    <w:rsid w:val="005866FA"/>
    <w:rsid w:val="00587019"/>
    <w:rsid w:val="00590997"/>
    <w:rsid w:val="00590FAE"/>
    <w:rsid w:val="00591818"/>
    <w:rsid w:val="00591B2A"/>
    <w:rsid w:val="00592075"/>
    <w:rsid w:val="005924ED"/>
    <w:rsid w:val="005926B8"/>
    <w:rsid w:val="00592B19"/>
    <w:rsid w:val="00593166"/>
    <w:rsid w:val="00594147"/>
    <w:rsid w:val="0059440B"/>
    <w:rsid w:val="0059485C"/>
    <w:rsid w:val="00595578"/>
    <w:rsid w:val="00595668"/>
    <w:rsid w:val="00595A38"/>
    <w:rsid w:val="00596453"/>
    <w:rsid w:val="0059694B"/>
    <w:rsid w:val="005970C9"/>
    <w:rsid w:val="0059763D"/>
    <w:rsid w:val="0059782C"/>
    <w:rsid w:val="00597C2F"/>
    <w:rsid w:val="00597F09"/>
    <w:rsid w:val="005A0265"/>
    <w:rsid w:val="005A0297"/>
    <w:rsid w:val="005A073A"/>
    <w:rsid w:val="005A08D6"/>
    <w:rsid w:val="005A0A85"/>
    <w:rsid w:val="005A2130"/>
    <w:rsid w:val="005A220B"/>
    <w:rsid w:val="005A2382"/>
    <w:rsid w:val="005A2892"/>
    <w:rsid w:val="005A44BD"/>
    <w:rsid w:val="005A4FEA"/>
    <w:rsid w:val="005A566A"/>
    <w:rsid w:val="005A5ECB"/>
    <w:rsid w:val="005A5EFC"/>
    <w:rsid w:val="005A6826"/>
    <w:rsid w:val="005A6AD3"/>
    <w:rsid w:val="005A7DD5"/>
    <w:rsid w:val="005B0EDB"/>
    <w:rsid w:val="005B143B"/>
    <w:rsid w:val="005B14F1"/>
    <w:rsid w:val="005B152B"/>
    <w:rsid w:val="005B161B"/>
    <w:rsid w:val="005B18E9"/>
    <w:rsid w:val="005B19A0"/>
    <w:rsid w:val="005B1BAF"/>
    <w:rsid w:val="005B217D"/>
    <w:rsid w:val="005B34A1"/>
    <w:rsid w:val="005B3920"/>
    <w:rsid w:val="005B3993"/>
    <w:rsid w:val="005B3B7F"/>
    <w:rsid w:val="005B4308"/>
    <w:rsid w:val="005B4442"/>
    <w:rsid w:val="005B4A18"/>
    <w:rsid w:val="005B4BBD"/>
    <w:rsid w:val="005B5609"/>
    <w:rsid w:val="005B5A31"/>
    <w:rsid w:val="005B5E31"/>
    <w:rsid w:val="005B6627"/>
    <w:rsid w:val="005B67FB"/>
    <w:rsid w:val="005B6A3D"/>
    <w:rsid w:val="005B6D0C"/>
    <w:rsid w:val="005B6F90"/>
    <w:rsid w:val="005B6FF7"/>
    <w:rsid w:val="005B7B57"/>
    <w:rsid w:val="005B7EBB"/>
    <w:rsid w:val="005C03BE"/>
    <w:rsid w:val="005C1262"/>
    <w:rsid w:val="005C2682"/>
    <w:rsid w:val="005C3CD3"/>
    <w:rsid w:val="005C3D96"/>
    <w:rsid w:val="005C4DD9"/>
    <w:rsid w:val="005C4FEB"/>
    <w:rsid w:val="005C559F"/>
    <w:rsid w:val="005C5A18"/>
    <w:rsid w:val="005C5A9F"/>
    <w:rsid w:val="005C61FD"/>
    <w:rsid w:val="005C6941"/>
    <w:rsid w:val="005C7294"/>
    <w:rsid w:val="005C743B"/>
    <w:rsid w:val="005C7671"/>
    <w:rsid w:val="005C79FB"/>
    <w:rsid w:val="005D012F"/>
    <w:rsid w:val="005D05AB"/>
    <w:rsid w:val="005D08B1"/>
    <w:rsid w:val="005D0B2C"/>
    <w:rsid w:val="005D0C50"/>
    <w:rsid w:val="005D1438"/>
    <w:rsid w:val="005D25EC"/>
    <w:rsid w:val="005D2FBD"/>
    <w:rsid w:val="005D304A"/>
    <w:rsid w:val="005D4AB5"/>
    <w:rsid w:val="005D52CD"/>
    <w:rsid w:val="005D52F5"/>
    <w:rsid w:val="005D5B6B"/>
    <w:rsid w:val="005D5BD5"/>
    <w:rsid w:val="005D68CE"/>
    <w:rsid w:val="005D68E1"/>
    <w:rsid w:val="005D6C54"/>
    <w:rsid w:val="005D6E4C"/>
    <w:rsid w:val="005D6FAD"/>
    <w:rsid w:val="005D7EA8"/>
    <w:rsid w:val="005E0993"/>
    <w:rsid w:val="005E0C89"/>
    <w:rsid w:val="005E0F61"/>
    <w:rsid w:val="005E0FDB"/>
    <w:rsid w:val="005E11FC"/>
    <w:rsid w:val="005E1562"/>
    <w:rsid w:val="005E28C1"/>
    <w:rsid w:val="005E2B1C"/>
    <w:rsid w:val="005E2C42"/>
    <w:rsid w:val="005E2F30"/>
    <w:rsid w:val="005E2F39"/>
    <w:rsid w:val="005E3356"/>
    <w:rsid w:val="005E3EB4"/>
    <w:rsid w:val="005E4D12"/>
    <w:rsid w:val="005E4F29"/>
    <w:rsid w:val="005E5BF0"/>
    <w:rsid w:val="005E5F49"/>
    <w:rsid w:val="005E636D"/>
    <w:rsid w:val="005E63BB"/>
    <w:rsid w:val="005E679D"/>
    <w:rsid w:val="005F0087"/>
    <w:rsid w:val="005F0480"/>
    <w:rsid w:val="005F054D"/>
    <w:rsid w:val="005F0719"/>
    <w:rsid w:val="005F1224"/>
    <w:rsid w:val="005F1451"/>
    <w:rsid w:val="005F1888"/>
    <w:rsid w:val="005F2289"/>
    <w:rsid w:val="005F31A4"/>
    <w:rsid w:val="005F4929"/>
    <w:rsid w:val="005F5365"/>
    <w:rsid w:val="005F5B12"/>
    <w:rsid w:val="005F5C1B"/>
    <w:rsid w:val="005F5F5E"/>
    <w:rsid w:val="005F61EC"/>
    <w:rsid w:val="005F6C0C"/>
    <w:rsid w:val="005F6E06"/>
    <w:rsid w:val="005F72AF"/>
    <w:rsid w:val="005F7FB4"/>
    <w:rsid w:val="00601510"/>
    <w:rsid w:val="006023BA"/>
    <w:rsid w:val="006023FD"/>
    <w:rsid w:val="0060261E"/>
    <w:rsid w:val="00602C4B"/>
    <w:rsid w:val="00602D25"/>
    <w:rsid w:val="006034E2"/>
    <w:rsid w:val="00603547"/>
    <w:rsid w:val="006035EA"/>
    <w:rsid w:val="00603B1B"/>
    <w:rsid w:val="00603CB9"/>
    <w:rsid w:val="006042AF"/>
    <w:rsid w:val="00604ED1"/>
    <w:rsid w:val="006052DD"/>
    <w:rsid w:val="00605C2B"/>
    <w:rsid w:val="006060DD"/>
    <w:rsid w:val="0060612D"/>
    <w:rsid w:val="00606476"/>
    <w:rsid w:val="006068D2"/>
    <w:rsid w:val="00606E8F"/>
    <w:rsid w:val="00606F56"/>
    <w:rsid w:val="006073C7"/>
    <w:rsid w:val="00607CC1"/>
    <w:rsid w:val="00610346"/>
    <w:rsid w:val="00610A27"/>
    <w:rsid w:val="00610EB4"/>
    <w:rsid w:val="00611182"/>
    <w:rsid w:val="00611A17"/>
    <w:rsid w:val="00612270"/>
    <w:rsid w:val="006122A7"/>
    <w:rsid w:val="00612545"/>
    <w:rsid w:val="0061286E"/>
    <w:rsid w:val="00612C8A"/>
    <w:rsid w:val="0061368B"/>
    <w:rsid w:val="00613780"/>
    <w:rsid w:val="00613CE1"/>
    <w:rsid w:val="00614F85"/>
    <w:rsid w:val="00615AA5"/>
    <w:rsid w:val="00615CDD"/>
    <w:rsid w:val="00616043"/>
    <w:rsid w:val="00617075"/>
    <w:rsid w:val="00620020"/>
    <w:rsid w:val="0062030E"/>
    <w:rsid w:val="00620EE5"/>
    <w:rsid w:val="006212FB"/>
    <w:rsid w:val="0062172C"/>
    <w:rsid w:val="00622B2F"/>
    <w:rsid w:val="00622F87"/>
    <w:rsid w:val="006234A9"/>
    <w:rsid w:val="0062359C"/>
    <w:rsid w:val="00624311"/>
    <w:rsid w:val="00624506"/>
    <w:rsid w:val="00624979"/>
    <w:rsid w:val="006249A2"/>
    <w:rsid w:val="00624C69"/>
    <w:rsid w:val="00625068"/>
    <w:rsid w:val="00625542"/>
    <w:rsid w:val="0062586E"/>
    <w:rsid w:val="00625C3D"/>
    <w:rsid w:val="00626EDE"/>
    <w:rsid w:val="006271D4"/>
    <w:rsid w:val="00627DEC"/>
    <w:rsid w:val="006312E5"/>
    <w:rsid w:val="00631594"/>
    <w:rsid w:val="00632053"/>
    <w:rsid w:val="00632373"/>
    <w:rsid w:val="00632F6A"/>
    <w:rsid w:val="006339B7"/>
    <w:rsid w:val="00633A73"/>
    <w:rsid w:val="00633C71"/>
    <w:rsid w:val="006340AC"/>
    <w:rsid w:val="0063441B"/>
    <w:rsid w:val="0063451C"/>
    <w:rsid w:val="006345DD"/>
    <w:rsid w:val="006349E4"/>
    <w:rsid w:val="006351B7"/>
    <w:rsid w:val="0063561A"/>
    <w:rsid w:val="006356CE"/>
    <w:rsid w:val="006369AE"/>
    <w:rsid w:val="00641155"/>
    <w:rsid w:val="00641BEF"/>
    <w:rsid w:val="00641CE1"/>
    <w:rsid w:val="00642FF5"/>
    <w:rsid w:val="0064374A"/>
    <w:rsid w:val="006445BA"/>
    <w:rsid w:val="00644758"/>
    <w:rsid w:val="006458E4"/>
    <w:rsid w:val="00645AE2"/>
    <w:rsid w:val="00647306"/>
    <w:rsid w:val="006479A9"/>
    <w:rsid w:val="00647C94"/>
    <w:rsid w:val="00650126"/>
    <w:rsid w:val="00650207"/>
    <w:rsid w:val="00650AF2"/>
    <w:rsid w:val="00651DE1"/>
    <w:rsid w:val="00651FA7"/>
    <w:rsid w:val="00652D66"/>
    <w:rsid w:val="00652F05"/>
    <w:rsid w:val="006530F7"/>
    <w:rsid w:val="006532B9"/>
    <w:rsid w:val="006533E1"/>
    <w:rsid w:val="00653825"/>
    <w:rsid w:val="00653995"/>
    <w:rsid w:val="00653B2E"/>
    <w:rsid w:val="00654A9A"/>
    <w:rsid w:val="00654BA8"/>
    <w:rsid w:val="0065575D"/>
    <w:rsid w:val="00655A12"/>
    <w:rsid w:val="00656938"/>
    <w:rsid w:val="00656AD1"/>
    <w:rsid w:val="00656CBC"/>
    <w:rsid w:val="00657C17"/>
    <w:rsid w:val="00657E81"/>
    <w:rsid w:val="006602AE"/>
    <w:rsid w:val="006602E4"/>
    <w:rsid w:val="00662230"/>
    <w:rsid w:val="0066359A"/>
    <w:rsid w:val="00663B46"/>
    <w:rsid w:val="00663BC9"/>
    <w:rsid w:val="00663D3D"/>
    <w:rsid w:val="00664B40"/>
    <w:rsid w:val="00665281"/>
    <w:rsid w:val="006653EF"/>
    <w:rsid w:val="00665483"/>
    <w:rsid w:val="00666376"/>
    <w:rsid w:val="00666C4F"/>
    <w:rsid w:val="00667547"/>
    <w:rsid w:val="0066798E"/>
    <w:rsid w:val="00667BFF"/>
    <w:rsid w:val="00667DD9"/>
    <w:rsid w:val="00667EB9"/>
    <w:rsid w:val="006704FA"/>
    <w:rsid w:val="00670B40"/>
    <w:rsid w:val="00670E77"/>
    <w:rsid w:val="00671843"/>
    <w:rsid w:val="0067193F"/>
    <w:rsid w:val="006719AB"/>
    <w:rsid w:val="00671AA1"/>
    <w:rsid w:val="006721B8"/>
    <w:rsid w:val="00672461"/>
    <w:rsid w:val="00672C81"/>
    <w:rsid w:val="006739B8"/>
    <w:rsid w:val="00674584"/>
    <w:rsid w:val="00675E24"/>
    <w:rsid w:val="00677143"/>
    <w:rsid w:val="006774FA"/>
    <w:rsid w:val="0067767F"/>
    <w:rsid w:val="00677795"/>
    <w:rsid w:val="00677AD5"/>
    <w:rsid w:val="0068078E"/>
    <w:rsid w:val="006827D1"/>
    <w:rsid w:val="0068295D"/>
    <w:rsid w:val="00682ACF"/>
    <w:rsid w:val="00682EF6"/>
    <w:rsid w:val="006836AC"/>
    <w:rsid w:val="006836BC"/>
    <w:rsid w:val="006839D5"/>
    <w:rsid w:val="00684B20"/>
    <w:rsid w:val="0068563F"/>
    <w:rsid w:val="00685D88"/>
    <w:rsid w:val="00685DC0"/>
    <w:rsid w:val="006860B4"/>
    <w:rsid w:val="006864FC"/>
    <w:rsid w:val="00686642"/>
    <w:rsid w:val="00686859"/>
    <w:rsid w:val="00686D1A"/>
    <w:rsid w:val="00687050"/>
    <w:rsid w:val="0068760D"/>
    <w:rsid w:val="006912D3"/>
    <w:rsid w:val="006916CD"/>
    <w:rsid w:val="0069196B"/>
    <w:rsid w:val="006919CB"/>
    <w:rsid w:val="00691A9E"/>
    <w:rsid w:val="00692783"/>
    <w:rsid w:val="0069285C"/>
    <w:rsid w:val="00692976"/>
    <w:rsid w:val="0069321E"/>
    <w:rsid w:val="00693E32"/>
    <w:rsid w:val="00694247"/>
    <w:rsid w:val="00694A37"/>
    <w:rsid w:val="00694D22"/>
    <w:rsid w:val="0069562F"/>
    <w:rsid w:val="006960E5"/>
    <w:rsid w:val="00696175"/>
    <w:rsid w:val="00696CA5"/>
    <w:rsid w:val="0069718F"/>
    <w:rsid w:val="006971BE"/>
    <w:rsid w:val="006A105F"/>
    <w:rsid w:val="006A1E32"/>
    <w:rsid w:val="006A1F43"/>
    <w:rsid w:val="006A2770"/>
    <w:rsid w:val="006A2AD9"/>
    <w:rsid w:val="006A4F65"/>
    <w:rsid w:val="006A5A41"/>
    <w:rsid w:val="006A646D"/>
    <w:rsid w:val="006A6C42"/>
    <w:rsid w:val="006A7E26"/>
    <w:rsid w:val="006B031C"/>
    <w:rsid w:val="006B1A5E"/>
    <w:rsid w:val="006B1D5F"/>
    <w:rsid w:val="006B2704"/>
    <w:rsid w:val="006B326C"/>
    <w:rsid w:val="006B3B58"/>
    <w:rsid w:val="006B429A"/>
    <w:rsid w:val="006B4343"/>
    <w:rsid w:val="006B5238"/>
    <w:rsid w:val="006B52C8"/>
    <w:rsid w:val="006B540F"/>
    <w:rsid w:val="006B5988"/>
    <w:rsid w:val="006B623E"/>
    <w:rsid w:val="006B62DF"/>
    <w:rsid w:val="006B6EDE"/>
    <w:rsid w:val="006B71F9"/>
    <w:rsid w:val="006B7483"/>
    <w:rsid w:val="006B7915"/>
    <w:rsid w:val="006B7D0C"/>
    <w:rsid w:val="006C05CB"/>
    <w:rsid w:val="006C109B"/>
    <w:rsid w:val="006C1B43"/>
    <w:rsid w:val="006C2160"/>
    <w:rsid w:val="006C26FC"/>
    <w:rsid w:val="006C3621"/>
    <w:rsid w:val="006C3F97"/>
    <w:rsid w:val="006C44EC"/>
    <w:rsid w:val="006C45E7"/>
    <w:rsid w:val="006C46AF"/>
    <w:rsid w:val="006C4E0B"/>
    <w:rsid w:val="006C55FE"/>
    <w:rsid w:val="006C5647"/>
    <w:rsid w:val="006C58DC"/>
    <w:rsid w:val="006C5D34"/>
    <w:rsid w:val="006C6534"/>
    <w:rsid w:val="006C6E68"/>
    <w:rsid w:val="006C6EED"/>
    <w:rsid w:val="006C7374"/>
    <w:rsid w:val="006C7A56"/>
    <w:rsid w:val="006D0471"/>
    <w:rsid w:val="006D07A7"/>
    <w:rsid w:val="006D0AAF"/>
    <w:rsid w:val="006D1262"/>
    <w:rsid w:val="006D1CD6"/>
    <w:rsid w:val="006D2A01"/>
    <w:rsid w:val="006D2C6B"/>
    <w:rsid w:val="006D3CC7"/>
    <w:rsid w:val="006D4103"/>
    <w:rsid w:val="006D4971"/>
    <w:rsid w:val="006D4ACA"/>
    <w:rsid w:val="006D4D85"/>
    <w:rsid w:val="006D4EC0"/>
    <w:rsid w:val="006D4F29"/>
    <w:rsid w:val="006D5BA9"/>
    <w:rsid w:val="006D65AF"/>
    <w:rsid w:val="006D688E"/>
    <w:rsid w:val="006D69F9"/>
    <w:rsid w:val="006D7079"/>
    <w:rsid w:val="006E0339"/>
    <w:rsid w:val="006E04D5"/>
    <w:rsid w:val="006E10CE"/>
    <w:rsid w:val="006E252C"/>
    <w:rsid w:val="006E42A2"/>
    <w:rsid w:val="006E4954"/>
    <w:rsid w:val="006E4CB0"/>
    <w:rsid w:val="006E5F33"/>
    <w:rsid w:val="006E5FC9"/>
    <w:rsid w:val="006E6046"/>
    <w:rsid w:val="006E6C0C"/>
    <w:rsid w:val="006E6FB1"/>
    <w:rsid w:val="006E7287"/>
    <w:rsid w:val="006E7383"/>
    <w:rsid w:val="006E76C7"/>
    <w:rsid w:val="006E77E9"/>
    <w:rsid w:val="006F0B71"/>
    <w:rsid w:val="006F1058"/>
    <w:rsid w:val="006F1A10"/>
    <w:rsid w:val="006F201F"/>
    <w:rsid w:val="006F2E99"/>
    <w:rsid w:val="006F2EF3"/>
    <w:rsid w:val="006F33B7"/>
    <w:rsid w:val="006F40C1"/>
    <w:rsid w:val="006F4172"/>
    <w:rsid w:val="006F4680"/>
    <w:rsid w:val="006F48AB"/>
    <w:rsid w:val="006F610D"/>
    <w:rsid w:val="006F623F"/>
    <w:rsid w:val="006F628B"/>
    <w:rsid w:val="006F6857"/>
    <w:rsid w:val="00700662"/>
    <w:rsid w:val="007008A9"/>
    <w:rsid w:val="00700EA8"/>
    <w:rsid w:val="0070132A"/>
    <w:rsid w:val="0070170C"/>
    <w:rsid w:val="00701AA0"/>
    <w:rsid w:val="00701BF9"/>
    <w:rsid w:val="007027B9"/>
    <w:rsid w:val="00702DEA"/>
    <w:rsid w:val="00703157"/>
    <w:rsid w:val="00703FDC"/>
    <w:rsid w:val="007041BB"/>
    <w:rsid w:val="00704CC8"/>
    <w:rsid w:val="00704DF1"/>
    <w:rsid w:val="007056F7"/>
    <w:rsid w:val="00705DAD"/>
    <w:rsid w:val="007065DF"/>
    <w:rsid w:val="00707876"/>
    <w:rsid w:val="00710200"/>
    <w:rsid w:val="00710270"/>
    <w:rsid w:val="00710522"/>
    <w:rsid w:val="00710A88"/>
    <w:rsid w:val="00711682"/>
    <w:rsid w:val="00711C24"/>
    <w:rsid w:val="00711F29"/>
    <w:rsid w:val="00713E0A"/>
    <w:rsid w:val="00714A86"/>
    <w:rsid w:val="00714C07"/>
    <w:rsid w:val="0071674E"/>
    <w:rsid w:val="00716F82"/>
    <w:rsid w:val="00720B21"/>
    <w:rsid w:val="00721296"/>
    <w:rsid w:val="00721391"/>
    <w:rsid w:val="00721476"/>
    <w:rsid w:val="00721FEA"/>
    <w:rsid w:val="00722149"/>
    <w:rsid w:val="00722C4C"/>
    <w:rsid w:val="00722D46"/>
    <w:rsid w:val="00722FBB"/>
    <w:rsid w:val="007231C1"/>
    <w:rsid w:val="007231FA"/>
    <w:rsid w:val="007242D2"/>
    <w:rsid w:val="007245A9"/>
    <w:rsid w:val="0072501F"/>
    <w:rsid w:val="00725812"/>
    <w:rsid w:val="0072619A"/>
    <w:rsid w:val="00726D5A"/>
    <w:rsid w:val="007270B2"/>
    <w:rsid w:val="0072723E"/>
    <w:rsid w:val="007277B9"/>
    <w:rsid w:val="00727DDC"/>
    <w:rsid w:val="0073076C"/>
    <w:rsid w:val="00730785"/>
    <w:rsid w:val="00731157"/>
    <w:rsid w:val="007312AF"/>
    <w:rsid w:val="007315EF"/>
    <w:rsid w:val="007318BE"/>
    <w:rsid w:val="00731CF5"/>
    <w:rsid w:val="00732073"/>
    <w:rsid w:val="00732F99"/>
    <w:rsid w:val="007342FD"/>
    <w:rsid w:val="00734724"/>
    <w:rsid w:val="00734FAA"/>
    <w:rsid w:val="007363F1"/>
    <w:rsid w:val="007364F8"/>
    <w:rsid w:val="007367D8"/>
    <w:rsid w:val="007372B3"/>
    <w:rsid w:val="00737502"/>
    <w:rsid w:val="00737B94"/>
    <w:rsid w:val="00737FBE"/>
    <w:rsid w:val="0074046D"/>
    <w:rsid w:val="00740598"/>
    <w:rsid w:val="00740B49"/>
    <w:rsid w:val="00740BCA"/>
    <w:rsid w:val="007410C2"/>
    <w:rsid w:val="007414EE"/>
    <w:rsid w:val="00741720"/>
    <w:rsid w:val="0074181A"/>
    <w:rsid w:val="00741931"/>
    <w:rsid w:val="00741A41"/>
    <w:rsid w:val="00741D93"/>
    <w:rsid w:val="007422F4"/>
    <w:rsid w:val="007428D7"/>
    <w:rsid w:val="00742E9A"/>
    <w:rsid w:val="007430B4"/>
    <w:rsid w:val="007444D4"/>
    <w:rsid w:val="007444DE"/>
    <w:rsid w:val="007456C5"/>
    <w:rsid w:val="00745DAB"/>
    <w:rsid w:val="00745EC1"/>
    <w:rsid w:val="0074629A"/>
    <w:rsid w:val="0074684B"/>
    <w:rsid w:val="00747B28"/>
    <w:rsid w:val="0075000B"/>
    <w:rsid w:val="007500F7"/>
    <w:rsid w:val="007506EF"/>
    <w:rsid w:val="00750D6B"/>
    <w:rsid w:val="0075128A"/>
    <w:rsid w:val="0075272A"/>
    <w:rsid w:val="0075292F"/>
    <w:rsid w:val="00753815"/>
    <w:rsid w:val="00753FAF"/>
    <w:rsid w:val="007543F4"/>
    <w:rsid w:val="00754B25"/>
    <w:rsid w:val="00755D9B"/>
    <w:rsid w:val="00756428"/>
    <w:rsid w:val="00756C32"/>
    <w:rsid w:val="00757809"/>
    <w:rsid w:val="00757E76"/>
    <w:rsid w:val="007623BB"/>
    <w:rsid w:val="00762F95"/>
    <w:rsid w:val="007648DF"/>
    <w:rsid w:val="007653D3"/>
    <w:rsid w:val="0076543A"/>
    <w:rsid w:val="00765444"/>
    <w:rsid w:val="00766140"/>
    <w:rsid w:val="00766377"/>
    <w:rsid w:val="00766962"/>
    <w:rsid w:val="00767410"/>
    <w:rsid w:val="007703EE"/>
    <w:rsid w:val="00771811"/>
    <w:rsid w:val="00773057"/>
    <w:rsid w:val="007735B4"/>
    <w:rsid w:val="0077360F"/>
    <w:rsid w:val="00773A8D"/>
    <w:rsid w:val="00774D24"/>
    <w:rsid w:val="00775724"/>
    <w:rsid w:val="0077584E"/>
    <w:rsid w:val="00776182"/>
    <w:rsid w:val="0077697E"/>
    <w:rsid w:val="00776DC6"/>
    <w:rsid w:val="00776F35"/>
    <w:rsid w:val="007778A3"/>
    <w:rsid w:val="00777BA7"/>
    <w:rsid w:val="00777CF7"/>
    <w:rsid w:val="007809FD"/>
    <w:rsid w:val="00780A32"/>
    <w:rsid w:val="0078132D"/>
    <w:rsid w:val="00781CB5"/>
    <w:rsid w:val="00782016"/>
    <w:rsid w:val="00782C4E"/>
    <w:rsid w:val="00783927"/>
    <w:rsid w:val="00783C9D"/>
    <w:rsid w:val="0078420F"/>
    <w:rsid w:val="0078442B"/>
    <w:rsid w:val="00784A5B"/>
    <w:rsid w:val="00784B91"/>
    <w:rsid w:val="00785DEC"/>
    <w:rsid w:val="0078642D"/>
    <w:rsid w:val="0078658B"/>
    <w:rsid w:val="00790728"/>
    <w:rsid w:val="0079084F"/>
    <w:rsid w:val="007909D7"/>
    <w:rsid w:val="00790F25"/>
    <w:rsid w:val="0079121D"/>
    <w:rsid w:val="00791254"/>
    <w:rsid w:val="00791EB5"/>
    <w:rsid w:val="00792602"/>
    <w:rsid w:val="0079275D"/>
    <w:rsid w:val="007927AB"/>
    <w:rsid w:val="00793429"/>
    <w:rsid w:val="00793516"/>
    <w:rsid w:val="00793530"/>
    <w:rsid w:val="0079372D"/>
    <w:rsid w:val="00794E8C"/>
    <w:rsid w:val="00795748"/>
    <w:rsid w:val="00795DDD"/>
    <w:rsid w:val="007976B8"/>
    <w:rsid w:val="00797B76"/>
    <w:rsid w:val="00797E1E"/>
    <w:rsid w:val="00797F59"/>
    <w:rsid w:val="007A1B6B"/>
    <w:rsid w:val="007A28E6"/>
    <w:rsid w:val="007A31D6"/>
    <w:rsid w:val="007A31EF"/>
    <w:rsid w:val="007A40D3"/>
    <w:rsid w:val="007A41C3"/>
    <w:rsid w:val="007A447F"/>
    <w:rsid w:val="007A5AA6"/>
    <w:rsid w:val="007A6D73"/>
    <w:rsid w:val="007A6E19"/>
    <w:rsid w:val="007A73B1"/>
    <w:rsid w:val="007B03DC"/>
    <w:rsid w:val="007B09E5"/>
    <w:rsid w:val="007B12D3"/>
    <w:rsid w:val="007B1B64"/>
    <w:rsid w:val="007B1BE8"/>
    <w:rsid w:val="007B2822"/>
    <w:rsid w:val="007B2EC5"/>
    <w:rsid w:val="007B2EE2"/>
    <w:rsid w:val="007B30D6"/>
    <w:rsid w:val="007B3B8D"/>
    <w:rsid w:val="007B57C4"/>
    <w:rsid w:val="007B58AA"/>
    <w:rsid w:val="007B5C30"/>
    <w:rsid w:val="007B61AC"/>
    <w:rsid w:val="007B61AE"/>
    <w:rsid w:val="007B7487"/>
    <w:rsid w:val="007B7654"/>
    <w:rsid w:val="007C00AA"/>
    <w:rsid w:val="007C13FA"/>
    <w:rsid w:val="007C1A3F"/>
    <w:rsid w:val="007C215C"/>
    <w:rsid w:val="007C2918"/>
    <w:rsid w:val="007C33B2"/>
    <w:rsid w:val="007C3405"/>
    <w:rsid w:val="007C35BA"/>
    <w:rsid w:val="007C3DFE"/>
    <w:rsid w:val="007C434E"/>
    <w:rsid w:val="007C4ABE"/>
    <w:rsid w:val="007C4E5D"/>
    <w:rsid w:val="007C69B6"/>
    <w:rsid w:val="007D00C0"/>
    <w:rsid w:val="007D0CCB"/>
    <w:rsid w:val="007D1265"/>
    <w:rsid w:val="007D1C34"/>
    <w:rsid w:val="007D1DC5"/>
    <w:rsid w:val="007D27D0"/>
    <w:rsid w:val="007D2A18"/>
    <w:rsid w:val="007D3EDC"/>
    <w:rsid w:val="007D4C2E"/>
    <w:rsid w:val="007D4D44"/>
    <w:rsid w:val="007D4D65"/>
    <w:rsid w:val="007D501D"/>
    <w:rsid w:val="007D596A"/>
    <w:rsid w:val="007D5FA4"/>
    <w:rsid w:val="007D695E"/>
    <w:rsid w:val="007D7AEF"/>
    <w:rsid w:val="007D7B48"/>
    <w:rsid w:val="007E02AC"/>
    <w:rsid w:val="007E02F5"/>
    <w:rsid w:val="007E0B62"/>
    <w:rsid w:val="007E0F4C"/>
    <w:rsid w:val="007E26A6"/>
    <w:rsid w:val="007E33A5"/>
    <w:rsid w:val="007E33C3"/>
    <w:rsid w:val="007E3666"/>
    <w:rsid w:val="007E3D78"/>
    <w:rsid w:val="007E525D"/>
    <w:rsid w:val="007E55FD"/>
    <w:rsid w:val="007E6692"/>
    <w:rsid w:val="007E69BB"/>
    <w:rsid w:val="007E6F11"/>
    <w:rsid w:val="007E70A0"/>
    <w:rsid w:val="007E7157"/>
    <w:rsid w:val="007E7FA4"/>
    <w:rsid w:val="007F0244"/>
    <w:rsid w:val="007F0F0C"/>
    <w:rsid w:val="007F1145"/>
    <w:rsid w:val="007F1953"/>
    <w:rsid w:val="007F1A45"/>
    <w:rsid w:val="007F24DC"/>
    <w:rsid w:val="007F3099"/>
    <w:rsid w:val="007F3723"/>
    <w:rsid w:val="007F3A1F"/>
    <w:rsid w:val="007F3CD4"/>
    <w:rsid w:val="007F4178"/>
    <w:rsid w:val="007F5C4B"/>
    <w:rsid w:val="007F603A"/>
    <w:rsid w:val="007F6F46"/>
    <w:rsid w:val="007F7594"/>
    <w:rsid w:val="007F7FA4"/>
    <w:rsid w:val="007F7FE1"/>
    <w:rsid w:val="00801C73"/>
    <w:rsid w:val="00802240"/>
    <w:rsid w:val="008027DC"/>
    <w:rsid w:val="00802AFB"/>
    <w:rsid w:val="00802FAB"/>
    <w:rsid w:val="00803CDA"/>
    <w:rsid w:val="008040E9"/>
    <w:rsid w:val="008044AC"/>
    <w:rsid w:val="008049DD"/>
    <w:rsid w:val="008052B8"/>
    <w:rsid w:val="00805BF2"/>
    <w:rsid w:val="00806BA4"/>
    <w:rsid w:val="00806CD9"/>
    <w:rsid w:val="00807BFE"/>
    <w:rsid w:val="00807E8A"/>
    <w:rsid w:val="00810675"/>
    <w:rsid w:val="00810E00"/>
    <w:rsid w:val="008112DD"/>
    <w:rsid w:val="0081311F"/>
    <w:rsid w:val="00813634"/>
    <w:rsid w:val="00813D3B"/>
    <w:rsid w:val="0081442D"/>
    <w:rsid w:val="00814B78"/>
    <w:rsid w:val="00814DDB"/>
    <w:rsid w:val="00815F60"/>
    <w:rsid w:val="0081659D"/>
    <w:rsid w:val="008166D8"/>
    <w:rsid w:val="008171C2"/>
    <w:rsid w:val="0082078B"/>
    <w:rsid w:val="00820E51"/>
    <w:rsid w:val="00821E22"/>
    <w:rsid w:val="008230B8"/>
    <w:rsid w:val="008231ED"/>
    <w:rsid w:val="00823368"/>
    <w:rsid w:val="0082385D"/>
    <w:rsid w:val="00823BB1"/>
    <w:rsid w:val="0082468A"/>
    <w:rsid w:val="0082477C"/>
    <w:rsid w:val="0082579F"/>
    <w:rsid w:val="00826216"/>
    <w:rsid w:val="00826D58"/>
    <w:rsid w:val="00826F02"/>
    <w:rsid w:val="00826F8D"/>
    <w:rsid w:val="00826FFD"/>
    <w:rsid w:val="00827E61"/>
    <w:rsid w:val="008301E1"/>
    <w:rsid w:val="008302AB"/>
    <w:rsid w:val="008303A8"/>
    <w:rsid w:val="00830599"/>
    <w:rsid w:val="0083080D"/>
    <w:rsid w:val="008309F1"/>
    <w:rsid w:val="00830D1F"/>
    <w:rsid w:val="00831FAB"/>
    <w:rsid w:val="00832598"/>
    <w:rsid w:val="00833292"/>
    <w:rsid w:val="00834332"/>
    <w:rsid w:val="00834F0E"/>
    <w:rsid w:val="008358D2"/>
    <w:rsid w:val="00835BF2"/>
    <w:rsid w:val="0083678C"/>
    <w:rsid w:val="008400F9"/>
    <w:rsid w:val="00840204"/>
    <w:rsid w:val="00840437"/>
    <w:rsid w:val="008404AF"/>
    <w:rsid w:val="008406EC"/>
    <w:rsid w:val="0084177D"/>
    <w:rsid w:val="00841898"/>
    <w:rsid w:val="00841A57"/>
    <w:rsid w:val="00842727"/>
    <w:rsid w:val="00842F07"/>
    <w:rsid w:val="00844860"/>
    <w:rsid w:val="00844A09"/>
    <w:rsid w:val="00845013"/>
    <w:rsid w:val="008450CE"/>
    <w:rsid w:val="0084573B"/>
    <w:rsid w:val="00845BA0"/>
    <w:rsid w:val="0084700C"/>
    <w:rsid w:val="00851573"/>
    <w:rsid w:val="008518CC"/>
    <w:rsid w:val="008526B4"/>
    <w:rsid w:val="00852C94"/>
    <w:rsid w:val="00854995"/>
    <w:rsid w:val="00854B12"/>
    <w:rsid w:val="00854CB1"/>
    <w:rsid w:val="00855A8D"/>
    <w:rsid w:val="00856304"/>
    <w:rsid w:val="008566DE"/>
    <w:rsid w:val="00856CCF"/>
    <w:rsid w:val="0085709A"/>
    <w:rsid w:val="008575D4"/>
    <w:rsid w:val="00860392"/>
    <w:rsid w:val="008610DB"/>
    <w:rsid w:val="008611BD"/>
    <w:rsid w:val="00861E1D"/>
    <w:rsid w:val="00862CF0"/>
    <w:rsid w:val="0086300B"/>
    <w:rsid w:val="008643A3"/>
    <w:rsid w:val="008650AF"/>
    <w:rsid w:val="0086526F"/>
    <w:rsid w:val="00865341"/>
    <w:rsid w:val="00865CE7"/>
    <w:rsid w:val="00865DD1"/>
    <w:rsid w:val="0086730C"/>
    <w:rsid w:val="008674D1"/>
    <w:rsid w:val="0086752F"/>
    <w:rsid w:val="008723D1"/>
    <w:rsid w:val="008730F0"/>
    <w:rsid w:val="008736AF"/>
    <w:rsid w:val="00874EF5"/>
    <w:rsid w:val="008755A2"/>
    <w:rsid w:val="00875A81"/>
    <w:rsid w:val="00875DFC"/>
    <w:rsid w:val="008772B3"/>
    <w:rsid w:val="00877690"/>
    <w:rsid w:val="00877944"/>
    <w:rsid w:val="00877CAD"/>
    <w:rsid w:val="008803B7"/>
    <w:rsid w:val="0088042F"/>
    <w:rsid w:val="0088047B"/>
    <w:rsid w:val="00880587"/>
    <w:rsid w:val="00880954"/>
    <w:rsid w:val="008809AE"/>
    <w:rsid w:val="0088260B"/>
    <w:rsid w:val="00882E78"/>
    <w:rsid w:val="00883061"/>
    <w:rsid w:val="00884224"/>
    <w:rsid w:val="00884624"/>
    <w:rsid w:val="00884DC1"/>
    <w:rsid w:val="008852E6"/>
    <w:rsid w:val="00885483"/>
    <w:rsid w:val="00885B25"/>
    <w:rsid w:val="0088617A"/>
    <w:rsid w:val="00886CD3"/>
    <w:rsid w:val="00886D1F"/>
    <w:rsid w:val="00887452"/>
    <w:rsid w:val="00887650"/>
    <w:rsid w:val="00887DBE"/>
    <w:rsid w:val="00890521"/>
    <w:rsid w:val="0089097A"/>
    <w:rsid w:val="0089113D"/>
    <w:rsid w:val="00891416"/>
    <w:rsid w:val="00893B76"/>
    <w:rsid w:val="00893EC9"/>
    <w:rsid w:val="00894A76"/>
    <w:rsid w:val="00895726"/>
    <w:rsid w:val="00895757"/>
    <w:rsid w:val="00895914"/>
    <w:rsid w:val="00895E2A"/>
    <w:rsid w:val="00895F2E"/>
    <w:rsid w:val="00896097"/>
    <w:rsid w:val="0089609A"/>
    <w:rsid w:val="00896C0B"/>
    <w:rsid w:val="00897505"/>
    <w:rsid w:val="00897615"/>
    <w:rsid w:val="008977C7"/>
    <w:rsid w:val="0089791B"/>
    <w:rsid w:val="008A01BC"/>
    <w:rsid w:val="008A07D8"/>
    <w:rsid w:val="008A0D49"/>
    <w:rsid w:val="008A0FF6"/>
    <w:rsid w:val="008A1317"/>
    <w:rsid w:val="008A1EDB"/>
    <w:rsid w:val="008A2601"/>
    <w:rsid w:val="008A38DB"/>
    <w:rsid w:val="008A3E91"/>
    <w:rsid w:val="008A456C"/>
    <w:rsid w:val="008A4CC9"/>
    <w:rsid w:val="008A4F6D"/>
    <w:rsid w:val="008A517D"/>
    <w:rsid w:val="008A5760"/>
    <w:rsid w:val="008A5D08"/>
    <w:rsid w:val="008A61FC"/>
    <w:rsid w:val="008A6401"/>
    <w:rsid w:val="008A681E"/>
    <w:rsid w:val="008A7572"/>
    <w:rsid w:val="008A7577"/>
    <w:rsid w:val="008B08E1"/>
    <w:rsid w:val="008B18B1"/>
    <w:rsid w:val="008B3143"/>
    <w:rsid w:val="008B48AE"/>
    <w:rsid w:val="008B5D37"/>
    <w:rsid w:val="008B611F"/>
    <w:rsid w:val="008B6316"/>
    <w:rsid w:val="008B6430"/>
    <w:rsid w:val="008B6515"/>
    <w:rsid w:val="008B6971"/>
    <w:rsid w:val="008B6C5A"/>
    <w:rsid w:val="008B7583"/>
    <w:rsid w:val="008B76EC"/>
    <w:rsid w:val="008B7835"/>
    <w:rsid w:val="008C0226"/>
    <w:rsid w:val="008C0FEE"/>
    <w:rsid w:val="008C19E1"/>
    <w:rsid w:val="008C1AAA"/>
    <w:rsid w:val="008C2644"/>
    <w:rsid w:val="008C26D9"/>
    <w:rsid w:val="008C3129"/>
    <w:rsid w:val="008C3541"/>
    <w:rsid w:val="008C39A8"/>
    <w:rsid w:val="008C39D0"/>
    <w:rsid w:val="008C3F82"/>
    <w:rsid w:val="008C47BF"/>
    <w:rsid w:val="008C50DC"/>
    <w:rsid w:val="008C5166"/>
    <w:rsid w:val="008C5556"/>
    <w:rsid w:val="008C56C6"/>
    <w:rsid w:val="008C69C5"/>
    <w:rsid w:val="008C6AC7"/>
    <w:rsid w:val="008C71DE"/>
    <w:rsid w:val="008D02BC"/>
    <w:rsid w:val="008D0490"/>
    <w:rsid w:val="008D04D2"/>
    <w:rsid w:val="008D05F3"/>
    <w:rsid w:val="008D0CB1"/>
    <w:rsid w:val="008D14A5"/>
    <w:rsid w:val="008D208C"/>
    <w:rsid w:val="008D22A5"/>
    <w:rsid w:val="008D3364"/>
    <w:rsid w:val="008D3A1B"/>
    <w:rsid w:val="008D3EF3"/>
    <w:rsid w:val="008D42A8"/>
    <w:rsid w:val="008D46A0"/>
    <w:rsid w:val="008D484C"/>
    <w:rsid w:val="008D511E"/>
    <w:rsid w:val="008D5C79"/>
    <w:rsid w:val="008D6596"/>
    <w:rsid w:val="008D6ABB"/>
    <w:rsid w:val="008D6F09"/>
    <w:rsid w:val="008D71AC"/>
    <w:rsid w:val="008D75AD"/>
    <w:rsid w:val="008D7C7D"/>
    <w:rsid w:val="008D7E7E"/>
    <w:rsid w:val="008E06D1"/>
    <w:rsid w:val="008E07D7"/>
    <w:rsid w:val="008E29C8"/>
    <w:rsid w:val="008E2D42"/>
    <w:rsid w:val="008E317A"/>
    <w:rsid w:val="008E3559"/>
    <w:rsid w:val="008E4548"/>
    <w:rsid w:val="008E468A"/>
    <w:rsid w:val="008E489C"/>
    <w:rsid w:val="008E4F42"/>
    <w:rsid w:val="008E5412"/>
    <w:rsid w:val="008E5546"/>
    <w:rsid w:val="008E60A5"/>
    <w:rsid w:val="008E643A"/>
    <w:rsid w:val="008E6A0F"/>
    <w:rsid w:val="008E7523"/>
    <w:rsid w:val="008F0A08"/>
    <w:rsid w:val="008F114D"/>
    <w:rsid w:val="008F15EC"/>
    <w:rsid w:val="008F1CB4"/>
    <w:rsid w:val="008F2068"/>
    <w:rsid w:val="008F3564"/>
    <w:rsid w:val="008F35B5"/>
    <w:rsid w:val="008F3645"/>
    <w:rsid w:val="008F3D98"/>
    <w:rsid w:val="008F495A"/>
    <w:rsid w:val="008F5B1F"/>
    <w:rsid w:val="008F6131"/>
    <w:rsid w:val="008F6237"/>
    <w:rsid w:val="008F650A"/>
    <w:rsid w:val="008F6936"/>
    <w:rsid w:val="008F7171"/>
    <w:rsid w:val="008F7635"/>
    <w:rsid w:val="00900797"/>
    <w:rsid w:val="00900DEE"/>
    <w:rsid w:val="00901382"/>
    <w:rsid w:val="009030BA"/>
    <w:rsid w:val="00903362"/>
    <w:rsid w:val="00903604"/>
    <w:rsid w:val="00903751"/>
    <w:rsid w:val="00903C49"/>
    <w:rsid w:val="00904145"/>
    <w:rsid w:val="00904445"/>
    <w:rsid w:val="009047F0"/>
    <w:rsid w:val="00904988"/>
    <w:rsid w:val="00904BC6"/>
    <w:rsid w:val="0090518F"/>
    <w:rsid w:val="00906671"/>
    <w:rsid w:val="009075BD"/>
    <w:rsid w:val="009075D2"/>
    <w:rsid w:val="009100B8"/>
    <w:rsid w:val="00910502"/>
    <w:rsid w:val="00910853"/>
    <w:rsid w:val="009112A3"/>
    <w:rsid w:val="0091154D"/>
    <w:rsid w:val="009118C2"/>
    <w:rsid w:val="009118F4"/>
    <w:rsid w:val="00913068"/>
    <w:rsid w:val="0091464B"/>
    <w:rsid w:val="0091464D"/>
    <w:rsid w:val="00914724"/>
    <w:rsid w:val="009148D3"/>
    <w:rsid w:val="00914B93"/>
    <w:rsid w:val="00915A0B"/>
    <w:rsid w:val="00915A36"/>
    <w:rsid w:val="00916694"/>
    <w:rsid w:val="00916EBF"/>
    <w:rsid w:val="009173F8"/>
    <w:rsid w:val="00917A24"/>
    <w:rsid w:val="00917ECD"/>
    <w:rsid w:val="0092090A"/>
    <w:rsid w:val="00921BAB"/>
    <w:rsid w:val="00921D4B"/>
    <w:rsid w:val="009223F7"/>
    <w:rsid w:val="009228B3"/>
    <w:rsid w:val="00923CB2"/>
    <w:rsid w:val="009240C8"/>
    <w:rsid w:val="009245D9"/>
    <w:rsid w:val="00924C69"/>
    <w:rsid w:val="00924D11"/>
    <w:rsid w:val="00924FF0"/>
    <w:rsid w:val="0092504D"/>
    <w:rsid w:val="00925802"/>
    <w:rsid w:val="009263B8"/>
    <w:rsid w:val="009266A7"/>
    <w:rsid w:val="0092682F"/>
    <w:rsid w:val="009268FE"/>
    <w:rsid w:val="0092732A"/>
    <w:rsid w:val="00927DD2"/>
    <w:rsid w:val="00930C2C"/>
    <w:rsid w:val="00930F5D"/>
    <w:rsid w:val="00931233"/>
    <w:rsid w:val="00931484"/>
    <w:rsid w:val="00931A08"/>
    <w:rsid w:val="00931E0F"/>
    <w:rsid w:val="00932BAB"/>
    <w:rsid w:val="00933B6D"/>
    <w:rsid w:val="00934114"/>
    <w:rsid w:val="009346A2"/>
    <w:rsid w:val="00934C0C"/>
    <w:rsid w:val="00934CDB"/>
    <w:rsid w:val="0093512D"/>
    <w:rsid w:val="00935B6B"/>
    <w:rsid w:val="0093667E"/>
    <w:rsid w:val="00936CE1"/>
    <w:rsid w:val="00937207"/>
    <w:rsid w:val="009379E3"/>
    <w:rsid w:val="00940375"/>
    <w:rsid w:val="009409CA"/>
    <w:rsid w:val="00940E9D"/>
    <w:rsid w:val="009411DA"/>
    <w:rsid w:val="0094201D"/>
    <w:rsid w:val="009427C2"/>
    <w:rsid w:val="00942BFD"/>
    <w:rsid w:val="0094434E"/>
    <w:rsid w:val="00944A1B"/>
    <w:rsid w:val="00945255"/>
    <w:rsid w:val="00945275"/>
    <w:rsid w:val="00946534"/>
    <w:rsid w:val="009466C7"/>
    <w:rsid w:val="009475F7"/>
    <w:rsid w:val="009500C4"/>
    <w:rsid w:val="00950915"/>
    <w:rsid w:val="00950C68"/>
    <w:rsid w:val="00950D06"/>
    <w:rsid w:val="00951860"/>
    <w:rsid w:val="00951BAC"/>
    <w:rsid w:val="00951F49"/>
    <w:rsid w:val="00952699"/>
    <w:rsid w:val="00953768"/>
    <w:rsid w:val="009540C3"/>
    <w:rsid w:val="009545DE"/>
    <w:rsid w:val="00954DF1"/>
    <w:rsid w:val="0095529C"/>
    <w:rsid w:val="00955C79"/>
    <w:rsid w:val="00956DBA"/>
    <w:rsid w:val="00956E04"/>
    <w:rsid w:val="00957626"/>
    <w:rsid w:val="009578F9"/>
    <w:rsid w:val="00957C45"/>
    <w:rsid w:val="00960F0D"/>
    <w:rsid w:val="0096110B"/>
    <w:rsid w:val="009613B5"/>
    <w:rsid w:val="00961469"/>
    <w:rsid w:val="00961825"/>
    <w:rsid w:val="00961A26"/>
    <w:rsid w:val="00961AD8"/>
    <w:rsid w:val="00961E19"/>
    <w:rsid w:val="009633BB"/>
    <w:rsid w:val="00963430"/>
    <w:rsid w:val="0096394A"/>
    <w:rsid w:val="00963DCB"/>
    <w:rsid w:val="009649D5"/>
    <w:rsid w:val="00964C42"/>
    <w:rsid w:val="00965B43"/>
    <w:rsid w:val="00965EEC"/>
    <w:rsid w:val="009665FB"/>
    <w:rsid w:val="0096727B"/>
    <w:rsid w:val="00967612"/>
    <w:rsid w:val="0096777B"/>
    <w:rsid w:val="00967957"/>
    <w:rsid w:val="00970165"/>
    <w:rsid w:val="0097018C"/>
    <w:rsid w:val="00970611"/>
    <w:rsid w:val="00970632"/>
    <w:rsid w:val="009709D1"/>
    <w:rsid w:val="00971B91"/>
    <w:rsid w:val="009724D2"/>
    <w:rsid w:val="009730B5"/>
    <w:rsid w:val="0097367A"/>
    <w:rsid w:val="009739AD"/>
    <w:rsid w:val="00973A70"/>
    <w:rsid w:val="0097416A"/>
    <w:rsid w:val="00974237"/>
    <w:rsid w:val="0097434F"/>
    <w:rsid w:val="00974EB8"/>
    <w:rsid w:val="009754DA"/>
    <w:rsid w:val="00975517"/>
    <w:rsid w:val="00975624"/>
    <w:rsid w:val="00975789"/>
    <w:rsid w:val="00976E33"/>
    <w:rsid w:val="0097716D"/>
    <w:rsid w:val="009809B7"/>
    <w:rsid w:val="00980B43"/>
    <w:rsid w:val="00980D5B"/>
    <w:rsid w:val="00981138"/>
    <w:rsid w:val="0098138C"/>
    <w:rsid w:val="0098140C"/>
    <w:rsid w:val="00981B76"/>
    <w:rsid w:val="0098263C"/>
    <w:rsid w:val="0098265E"/>
    <w:rsid w:val="00982A66"/>
    <w:rsid w:val="00982E24"/>
    <w:rsid w:val="0098329C"/>
    <w:rsid w:val="009849C6"/>
    <w:rsid w:val="009849F7"/>
    <w:rsid w:val="00984CA9"/>
    <w:rsid w:val="00984EBF"/>
    <w:rsid w:val="009852D0"/>
    <w:rsid w:val="00985A3D"/>
    <w:rsid w:val="009871D6"/>
    <w:rsid w:val="009873F5"/>
    <w:rsid w:val="009876E2"/>
    <w:rsid w:val="0098796B"/>
    <w:rsid w:val="009879B8"/>
    <w:rsid w:val="00987F00"/>
    <w:rsid w:val="00987FB7"/>
    <w:rsid w:val="00990E1C"/>
    <w:rsid w:val="00990E59"/>
    <w:rsid w:val="00991141"/>
    <w:rsid w:val="00991230"/>
    <w:rsid w:val="00991357"/>
    <w:rsid w:val="009923D2"/>
    <w:rsid w:val="00994A0A"/>
    <w:rsid w:val="009956D6"/>
    <w:rsid w:val="00995C6D"/>
    <w:rsid w:val="00996051"/>
    <w:rsid w:val="00996392"/>
    <w:rsid w:val="0099718F"/>
    <w:rsid w:val="00997225"/>
    <w:rsid w:val="0099748B"/>
    <w:rsid w:val="00997631"/>
    <w:rsid w:val="009978BF"/>
    <w:rsid w:val="009A0391"/>
    <w:rsid w:val="009A08ED"/>
    <w:rsid w:val="009A0FC0"/>
    <w:rsid w:val="009A2160"/>
    <w:rsid w:val="009A22D7"/>
    <w:rsid w:val="009A2866"/>
    <w:rsid w:val="009A2FDA"/>
    <w:rsid w:val="009A32B9"/>
    <w:rsid w:val="009A3304"/>
    <w:rsid w:val="009A3379"/>
    <w:rsid w:val="009A3616"/>
    <w:rsid w:val="009A48C3"/>
    <w:rsid w:val="009A4A2F"/>
    <w:rsid w:val="009A5636"/>
    <w:rsid w:val="009A601D"/>
    <w:rsid w:val="009A7009"/>
    <w:rsid w:val="009B06D8"/>
    <w:rsid w:val="009B0BB8"/>
    <w:rsid w:val="009B12FE"/>
    <w:rsid w:val="009B2532"/>
    <w:rsid w:val="009B2BE5"/>
    <w:rsid w:val="009B3614"/>
    <w:rsid w:val="009B3A5F"/>
    <w:rsid w:val="009B3A9E"/>
    <w:rsid w:val="009B3D25"/>
    <w:rsid w:val="009B42A1"/>
    <w:rsid w:val="009B449E"/>
    <w:rsid w:val="009B4903"/>
    <w:rsid w:val="009B4975"/>
    <w:rsid w:val="009B59A9"/>
    <w:rsid w:val="009B5BF9"/>
    <w:rsid w:val="009B606E"/>
    <w:rsid w:val="009B63B0"/>
    <w:rsid w:val="009B648D"/>
    <w:rsid w:val="009B6839"/>
    <w:rsid w:val="009B6D33"/>
    <w:rsid w:val="009B6D56"/>
    <w:rsid w:val="009B74E7"/>
    <w:rsid w:val="009C0CAB"/>
    <w:rsid w:val="009C0FE5"/>
    <w:rsid w:val="009C3EC2"/>
    <w:rsid w:val="009C54B2"/>
    <w:rsid w:val="009C5616"/>
    <w:rsid w:val="009C5F53"/>
    <w:rsid w:val="009C626B"/>
    <w:rsid w:val="009C64E7"/>
    <w:rsid w:val="009C657B"/>
    <w:rsid w:val="009C6F2E"/>
    <w:rsid w:val="009C71B4"/>
    <w:rsid w:val="009C732C"/>
    <w:rsid w:val="009D016A"/>
    <w:rsid w:val="009D1D45"/>
    <w:rsid w:val="009D1DBC"/>
    <w:rsid w:val="009D1F5B"/>
    <w:rsid w:val="009D232F"/>
    <w:rsid w:val="009D2677"/>
    <w:rsid w:val="009D32DE"/>
    <w:rsid w:val="009D33FD"/>
    <w:rsid w:val="009D4482"/>
    <w:rsid w:val="009D54E2"/>
    <w:rsid w:val="009D5580"/>
    <w:rsid w:val="009D5772"/>
    <w:rsid w:val="009D5862"/>
    <w:rsid w:val="009D6AD0"/>
    <w:rsid w:val="009D6D89"/>
    <w:rsid w:val="009D7521"/>
    <w:rsid w:val="009D7C35"/>
    <w:rsid w:val="009E0E28"/>
    <w:rsid w:val="009E0E48"/>
    <w:rsid w:val="009E1716"/>
    <w:rsid w:val="009E30FD"/>
    <w:rsid w:val="009E3762"/>
    <w:rsid w:val="009E388D"/>
    <w:rsid w:val="009E3B2A"/>
    <w:rsid w:val="009E407F"/>
    <w:rsid w:val="009E40F3"/>
    <w:rsid w:val="009E4A95"/>
    <w:rsid w:val="009E4B28"/>
    <w:rsid w:val="009E4FB3"/>
    <w:rsid w:val="009E5726"/>
    <w:rsid w:val="009E59D8"/>
    <w:rsid w:val="009E63BE"/>
    <w:rsid w:val="009E6AFF"/>
    <w:rsid w:val="009E6B7B"/>
    <w:rsid w:val="009E6B80"/>
    <w:rsid w:val="009E6E7F"/>
    <w:rsid w:val="009E7240"/>
    <w:rsid w:val="009E7A42"/>
    <w:rsid w:val="009E7ECD"/>
    <w:rsid w:val="009F07E3"/>
    <w:rsid w:val="009F1286"/>
    <w:rsid w:val="009F130B"/>
    <w:rsid w:val="009F15A5"/>
    <w:rsid w:val="009F180A"/>
    <w:rsid w:val="009F2121"/>
    <w:rsid w:val="009F278B"/>
    <w:rsid w:val="009F2BA2"/>
    <w:rsid w:val="009F2C30"/>
    <w:rsid w:val="009F2D2F"/>
    <w:rsid w:val="009F36A3"/>
    <w:rsid w:val="009F3948"/>
    <w:rsid w:val="009F44B6"/>
    <w:rsid w:val="009F45D9"/>
    <w:rsid w:val="009F519F"/>
    <w:rsid w:val="009F52A5"/>
    <w:rsid w:val="009F5E31"/>
    <w:rsid w:val="009F6493"/>
    <w:rsid w:val="009F6496"/>
    <w:rsid w:val="009F6E17"/>
    <w:rsid w:val="009F7324"/>
    <w:rsid w:val="009F74F0"/>
    <w:rsid w:val="009F7836"/>
    <w:rsid w:val="009F7841"/>
    <w:rsid w:val="009F7A05"/>
    <w:rsid w:val="009F7CF8"/>
    <w:rsid w:val="009F7D76"/>
    <w:rsid w:val="00A0054C"/>
    <w:rsid w:val="00A0085B"/>
    <w:rsid w:val="00A008BC"/>
    <w:rsid w:val="00A009BF"/>
    <w:rsid w:val="00A00AAA"/>
    <w:rsid w:val="00A00F97"/>
    <w:rsid w:val="00A01FC8"/>
    <w:rsid w:val="00A021FB"/>
    <w:rsid w:val="00A025ED"/>
    <w:rsid w:val="00A029BA"/>
    <w:rsid w:val="00A02C77"/>
    <w:rsid w:val="00A03189"/>
    <w:rsid w:val="00A03361"/>
    <w:rsid w:val="00A04A84"/>
    <w:rsid w:val="00A050DF"/>
    <w:rsid w:val="00A051CE"/>
    <w:rsid w:val="00A051F3"/>
    <w:rsid w:val="00A05C60"/>
    <w:rsid w:val="00A06A93"/>
    <w:rsid w:val="00A06C40"/>
    <w:rsid w:val="00A06C97"/>
    <w:rsid w:val="00A0707B"/>
    <w:rsid w:val="00A0781D"/>
    <w:rsid w:val="00A0786F"/>
    <w:rsid w:val="00A07FF0"/>
    <w:rsid w:val="00A10880"/>
    <w:rsid w:val="00A10ED2"/>
    <w:rsid w:val="00A12DAD"/>
    <w:rsid w:val="00A1330A"/>
    <w:rsid w:val="00A13345"/>
    <w:rsid w:val="00A13F64"/>
    <w:rsid w:val="00A13F77"/>
    <w:rsid w:val="00A14283"/>
    <w:rsid w:val="00A149E7"/>
    <w:rsid w:val="00A1565A"/>
    <w:rsid w:val="00A15728"/>
    <w:rsid w:val="00A15BD5"/>
    <w:rsid w:val="00A17455"/>
    <w:rsid w:val="00A217DF"/>
    <w:rsid w:val="00A21D22"/>
    <w:rsid w:val="00A21DF8"/>
    <w:rsid w:val="00A22760"/>
    <w:rsid w:val="00A2324E"/>
    <w:rsid w:val="00A23283"/>
    <w:rsid w:val="00A23C0D"/>
    <w:rsid w:val="00A241DE"/>
    <w:rsid w:val="00A2452A"/>
    <w:rsid w:val="00A25268"/>
    <w:rsid w:val="00A25644"/>
    <w:rsid w:val="00A2580E"/>
    <w:rsid w:val="00A26626"/>
    <w:rsid w:val="00A26E62"/>
    <w:rsid w:val="00A27045"/>
    <w:rsid w:val="00A27C93"/>
    <w:rsid w:val="00A27EAF"/>
    <w:rsid w:val="00A30206"/>
    <w:rsid w:val="00A3056C"/>
    <w:rsid w:val="00A3067B"/>
    <w:rsid w:val="00A313AF"/>
    <w:rsid w:val="00A314CE"/>
    <w:rsid w:val="00A3153F"/>
    <w:rsid w:val="00A3183A"/>
    <w:rsid w:val="00A31E14"/>
    <w:rsid w:val="00A31E83"/>
    <w:rsid w:val="00A31EFA"/>
    <w:rsid w:val="00A322F5"/>
    <w:rsid w:val="00A32C23"/>
    <w:rsid w:val="00A32E45"/>
    <w:rsid w:val="00A3310B"/>
    <w:rsid w:val="00A33CFE"/>
    <w:rsid w:val="00A345F6"/>
    <w:rsid w:val="00A34A5C"/>
    <w:rsid w:val="00A35015"/>
    <w:rsid w:val="00A357D8"/>
    <w:rsid w:val="00A35D05"/>
    <w:rsid w:val="00A3745B"/>
    <w:rsid w:val="00A37479"/>
    <w:rsid w:val="00A374FF"/>
    <w:rsid w:val="00A41506"/>
    <w:rsid w:val="00A41D12"/>
    <w:rsid w:val="00A42FCF"/>
    <w:rsid w:val="00A4314B"/>
    <w:rsid w:val="00A43FA1"/>
    <w:rsid w:val="00A44042"/>
    <w:rsid w:val="00A44A06"/>
    <w:rsid w:val="00A46AC7"/>
    <w:rsid w:val="00A47C5C"/>
    <w:rsid w:val="00A5022D"/>
    <w:rsid w:val="00A5038F"/>
    <w:rsid w:val="00A504AD"/>
    <w:rsid w:val="00A51563"/>
    <w:rsid w:val="00A5159F"/>
    <w:rsid w:val="00A515F6"/>
    <w:rsid w:val="00A51B6B"/>
    <w:rsid w:val="00A51E4C"/>
    <w:rsid w:val="00A51E80"/>
    <w:rsid w:val="00A52115"/>
    <w:rsid w:val="00A526AD"/>
    <w:rsid w:val="00A527A5"/>
    <w:rsid w:val="00A52D10"/>
    <w:rsid w:val="00A5311C"/>
    <w:rsid w:val="00A536D5"/>
    <w:rsid w:val="00A537BC"/>
    <w:rsid w:val="00A54676"/>
    <w:rsid w:val="00A55777"/>
    <w:rsid w:val="00A56166"/>
    <w:rsid w:val="00A56C11"/>
    <w:rsid w:val="00A56C80"/>
    <w:rsid w:val="00A57A42"/>
    <w:rsid w:val="00A57ADA"/>
    <w:rsid w:val="00A57DB4"/>
    <w:rsid w:val="00A6091B"/>
    <w:rsid w:val="00A60C13"/>
    <w:rsid w:val="00A61076"/>
    <w:rsid w:val="00A61FEC"/>
    <w:rsid w:val="00A642D6"/>
    <w:rsid w:val="00A64C73"/>
    <w:rsid w:val="00A64E03"/>
    <w:rsid w:val="00A65532"/>
    <w:rsid w:val="00A6572A"/>
    <w:rsid w:val="00A66B60"/>
    <w:rsid w:val="00A66F08"/>
    <w:rsid w:val="00A6786D"/>
    <w:rsid w:val="00A67DB4"/>
    <w:rsid w:val="00A67F93"/>
    <w:rsid w:val="00A701EE"/>
    <w:rsid w:val="00A7091B"/>
    <w:rsid w:val="00A71291"/>
    <w:rsid w:val="00A713B4"/>
    <w:rsid w:val="00A7179F"/>
    <w:rsid w:val="00A7222F"/>
    <w:rsid w:val="00A724E8"/>
    <w:rsid w:val="00A72FD3"/>
    <w:rsid w:val="00A7317B"/>
    <w:rsid w:val="00A731DD"/>
    <w:rsid w:val="00A733EE"/>
    <w:rsid w:val="00A73A81"/>
    <w:rsid w:val="00A73B85"/>
    <w:rsid w:val="00A740B5"/>
    <w:rsid w:val="00A746B4"/>
    <w:rsid w:val="00A75583"/>
    <w:rsid w:val="00A75A41"/>
    <w:rsid w:val="00A76913"/>
    <w:rsid w:val="00A77321"/>
    <w:rsid w:val="00A774E7"/>
    <w:rsid w:val="00A77D60"/>
    <w:rsid w:val="00A80F33"/>
    <w:rsid w:val="00A815DB"/>
    <w:rsid w:val="00A81E01"/>
    <w:rsid w:val="00A8209F"/>
    <w:rsid w:val="00A82543"/>
    <w:rsid w:val="00A82955"/>
    <w:rsid w:val="00A82C3A"/>
    <w:rsid w:val="00A82E39"/>
    <w:rsid w:val="00A83A3F"/>
    <w:rsid w:val="00A83BF4"/>
    <w:rsid w:val="00A83CFD"/>
    <w:rsid w:val="00A8404E"/>
    <w:rsid w:val="00A84536"/>
    <w:rsid w:val="00A84F2F"/>
    <w:rsid w:val="00A8527D"/>
    <w:rsid w:val="00A85D0D"/>
    <w:rsid w:val="00A8610F"/>
    <w:rsid w:val="00A87531"/>
    <w:rsid w:val="00A87541"/>
    <w:rsid w:val="00A90161"/>
    <w:rsid w:val="00A90337"/>
    <w:rsid w:val="00A9138E"/>
    <w:rsid w:val="00A91C04"/>
    <w:rsid w:val="00A92424"/>
    <w:rsid w:val="00A92A92"/>
    <w:rsid w:val="00A92CA3"/>
    <w:rsid w:val="00A935E6"/>
    <w:rsid w:val="00A936FC"/>
    <w:rsid w:val="00A93C18"/>
    <w:rsid w:val="00A93D1C"/>
    <w:rsid w:val="00A941CC"/>
    <w:rsid w:val="00A9441C"/>
    <w:rsid w:val="00A949FC"/>
    <w:rsid w:val="00A95159"/>
    <w:rsid w:val="00A951E0"/>
    <w:rsid w:val="00A958E3"/>
    <w:rsid w:val="00A95A77"/>
    <w:rsid w:val="00A95D66"/>
    <w:rsid w:val="00A96470"/>
    <w:rsid w:val="00A96938"/>
    <w:rsid w:val="00A971D8"/>
    <w:rsid w:val="00A97649"/>
    <w:rsid w:val="00AA033E"/>
    <w:rsid w:val="00AA06E3"/>
    <w:rsid w:val="00AA0B0B"/>
    <w:rsid w:val="00AA138E"/>
    <w:rsid w:val="00AA2193"/>
    <w:rsid w:val="00AA22BF"/>
    <w:rsid w:val="00AA2CED"/>
    <w:rsid w:val="00AA356F"/>
    <w:rsid w:val="00AA3C70"/>
    <w:rsid w:val="00AA3DB5"/>
    <w:rsid w:val="00AA48B8"/>
    <w:rsid w:val="00AA5114"/>
    <w:rsid w:val="00AA53D6"/>
    <w:rsid w:val="00AA5813"/>
    <w:rsid w:val="00AA5895"/>
    <w:rsid w:val="00AA58E6"/>
    <w:rsid w:val="00AA5ED6"/>
    <w:rsid w:val="00AA65EB"/>
    <w:rsid w:val="00AA6FA9"/>
    <w:rsid w:val="00AA7A2C"/>
    <w:rsid w:val="00AA7E2B"/>
    <w:rsid w:val="00AB0A7E"/>
    <w:rsid w:val="00AB1248"/>
    <w:rsid w:val="00AB186F"/>
    <w:rsid w:val="00AB1B63"/>
    <w:rsid w:val="00AB4C14"/>
    <w:rsid w:val="00AB4CAC"/>
    <w:rsid w:val="00AB5274"/>
    <w:rsid w:val="00AB534E"/>
    <w:rsid w:val="00AB5721"/>
    <w:rsid w:val="00AB6278"/>
    <w:rsid w:val="00AB670F"/>
    <w:rsid w:val="00AB6FA1"/>
    <w:rsid w:val="00AB7726"/>
    <w:rsid w:val="00AB7E23"/>
    <w:rsid w:val="00AC0BCB"/>
    <w:rsid w:val="00AC0E10"/>
    <w:rsid w:val="00AC2983"/>
    <w:rsid w:val="00AC2BA3"/>
    <w:rsid w:val="00AC3F33"/>
    <w:rsid w:val="00AC5129"/>
    <w:rsid w:val="00AC5929"/>
    <w:rsid w:val="00AC59DE"/>
    <w:rsid w:val="00AC62B4"/>
    <w:rsid w:val="00AC7477"/>
    <w:rsid w:val="00AC7694"/>
    <w:rsid w:val="00AC76E0"/>
    <w:rsid w:val="00AC7BA9"/>
    <w:rsid w:val="00AC7CA0"/>
    <w:rsid w:val="00AC7DEA"/>
    <w:rsid w:val="00AD089D"/>
    <w:rsid w:val="00AD08BB"/>
    <w:rsid w:val="00AD0E98"/>
    <w:rsid w:val="00AD18EA"/>
    <w:rsid w:val="00AD1DD7"/>
    <w:rsid w:val="00AD22B1"/>
    <w:rsid w:val="00AD368D"/>
    <w:rsid w:val="00AD385C"/>
    <w:rsid w:val="00AD3AD2"/>
    <w:rsid w:val="00AD40E2"/>
    <w:rsid w:val="00AD4798"/>
    <w:rsid w:val="00AD5C58"/>
    <w:rsid w:val="00AD5CCC"/>
    <w:rsid w:val="00AD5ECF"/>
    <w:rsid w:val="00AD6A5E"/>
    <w:rsid w:val="00AD7302"/>
    <w:rsid w:val="00AD7433"/>
    <w:rsid w:val="00AD7AFB"/>
    <w:rsid w:val="00AD7BFF"/>
    <w:rsid w:val="00AD7D23"/>
    <w:rsid w:val="00AE00EA"/>
    <w:rsid w:val="00AE022B"/>
    <w:rsid w:val="00AE1783"/>
    <w:rsid w:val="00AE1812"/>
    <w:rsid w:val="00AE2400"/>
    <w:rsid w:val="00AE4E1A"/>
    <w:rsid w:val="00AE6037"/>
    <w:rsid w:val="00AE6122"/>
    <w:rsid w:val="00AE6758"/>
    <w:rsid w:val="00AE739D"/>
    <w:rsid w:val="00AE73B4"/>
    <w:rsid w:val="00AF0425"/>
    <w:rsid w:val="00AF1691"/>
    <w:rsid w:val="00AF16D7"/>
    <w:rsid w:val="00AF2415"/>
    <w:rsid w:val="00AF29EC"/>
    <w:rsid w:val="00AF2A50"/>
    <w:rsid w:val="00AF3766"/>
    <w:rsid w:val="00AF3A51"/>
    <w:rsid w:val="00AF4CEF"/>
    <w:rsid w:val="00AF5758"/>
    <w:rsid w:val="00AF5780"/>
    <w:rsid w:val="00AF5948"/>
    <w:rsid w:val="00AF5A23"/>
    <w:rsid w:val="00AF6247"/>
    <w:rsid w:val="00AF6F03"/>
    <w:rsid w:val="00AF7032"/>
    <w:rsid w:val="00AF70E5"/>
    <w:rsid w:val="00AF72DD"/>
    <w:rsid w:val="00AF7A79"/>
    <w:rsid w:val="00B0003A"/>
    <w:rsid w:val="00B004D1"/>
    <w:rsid w:val="00B01703"/>
    <w:rsid w:val="00B020A8"/>
    <w:rsid w:val="00B025BB"/>
    <w:rsid w:val="00B02D5E"/>
    <w:rsid w:val="00B031CB"/>
    <w:rsid w:val="00B04027"/>
    <w:rsid w:val="00B049E2"/>
    <w:rsid w:val="00B049E6"/>
    <w:rsid w:val="00B05807"/>
    <w:rsid w:val="00B06A26"/>
    <w:rsid w:val="00B076AA"/>
    <w:rsid w:val="00B07AE4"/>
    <w:rsid w:val="00B07CD5"/>
    <w:rsid w:val="00B11800"/>
    <w:rsid w:val="00B12138"/>
    <w:rsid w:val="00B12491"/>
    <w:rsid w:val="00B12551"/>
    <w:rsid w:val="00B129C0"/>
    <w:rsid w:val="00B12EF6"/>
    <w:rsid w:val="00B13803"/>
    <w:rsid w:val="00B13AE9"/>
    <w:rsid w:val="00B14218"/>
    <w:rsid w:val="00B14223"/>
    <w:rsid w:val="00B1456B"/>
    <w:rsid w:val="00B1479E"/>
    <w:rsid w:val="00B14A66"/>
    <w:rsid w:val="00B14C8F"/>
    <w:rsid w:val="00B1553E"/>
    <w:rsid w:val="00B15574"/>
    <w:rsid w:val="00B1598C"/>
    <w:rsid w:val="00B15F62"/>
    <w:rsid w:val="00B16768"/>
    <w:rsid w:val="00B1772F"/>
    <w:rsid w:val="00B209BD"/>
    <w:rsid w:val="00B216E0"/>
    <w:rsid w:val="00B21B38"/>
    <w:rsid w:val="00B22090"/>
    <w:rsid w:val="00B22659"/>
    <w:rsid w:val="00B22DA9"/>
    <w:rsid w:val="00B23B6B"/>
    <w:rsid w:val="00B24440"/>
    <w:rsid w:val="00B24E62"/>
    <w:rsid w:val="00B25268"/>
    <w:rsid w:val="00B25302"/>
    <w:rsid w:val="00B25D31"/>
    <w:rsid w:val="00B261E4"/>
    <w:rsid w:val="00B261F5"/>
    <w:rsid w:val="00B26FAA"/>
    <w:rsid w:val="00B2704D"/>
    <w:rsid w:val="00B274EC"/>
    <w:rsid w:val="00B27D8D"/>
    <w:rsid w:val="00B27E87"/>
    <w:rsid w:val="00B30050"/>
    <w:rsid w:val="00B300E0"/>
    <w:rsid w:val="00B30120"/>
    <w:rsid w:val="00B303F6"/>
    <w:rsid w:val="00B30FEF"/>
    <w:rsid w:val="00B310A0"/>
    <w:rsid w:val="00B31406"/>
    <w:rsid w:val="00B3149A"/>
    <w:rsid w:val="00B31603"/>
    <w:rsid w:val="00B31B5A"/>
    <w:rsid w:val="00B321C7"/>
    <w:rsid w:val="00B325B6"/>
    <w:rsid w:val="00B3310A"/>
    <w:rsid w:val="00B3361E"/>
    <w:rsid w:val="00B33794"/>
    <w:rsid w:val="00B338BF"/>
    <w:rsid w:val="00B33FF4"/>
    <w:rsid w:val="00B3486C"/>
    <w:rsid w:val="00B34A12"/>
    <w:rsid w:val="00B34D1D"/>
    <w:rsid w:val="00B350A2"/>
    <w:rsid w:val="00B35940"/>
    <w:rsid w:val="00B35E38"/>
    <w:rsid w:val="00B36160"/>
    <w:rsid w:val="00B36272"/>
    <w:rsid w:val="00B3648A"/>
    <w:rsid w:val="00B364D0"/>
    <w:rsid w:val="00B36B98"/>
    <w:rsid w:val="00B36D72"/>
    <w:rsid w:val="00B374EC"/>
    <w:rsid w:val="00B377E7"/>
    <w:rsid w:val="00B37804"/>
    <w:rsid w:val="00B37C95"/>
    <w:rsid w:val="00B4019F"/>
    <w:rsid w:val="00B401BA"/>
    <w:rsid w:val="00B40687"/>
    <w:rsid w:val="00B40689"/>
    <w:rsid w:val="00B4090E"/>
    <w:rsid w:val="00B40CD4"/>
    <w:rsid w:val="00B40D58"/>
    <w:rsid w:val="00B417CD"/>
    <w:rsid w:val="00B41D5F"/>
    <w:rsid w:val="00B42561"/>
    <w:rsid w:val="00B425FE"/>
    <w:rsid w:val="00B42794"/>
    <w:rsid w:val="00B42EE5"/>
    <w:rsid w:val="00B43518"/>
    <w:rsid w:val="00B43D10"/>
    <w:rsid w:val="00B43D96"/>
    <w:rsid w:val="00B44AD3"/>
    <w:rsid w:val="00B44CCD"/>
    <w:rsid w:val="00B45B18"/>
    <w:rsid w:val="00B45E62"/>
    <w:rsid w:val="00B46001"/>
    <w:rsid w:val="00B4644F"/>
    <w:rsid w:val="00B46658"/>
    <w:rsid w:val="00B467E2"/>
    <w:rsid w:val="00B46C4C"/>
    <w:rsid w:val="00B4758A"/>
    <w:rsid w:val="00B47686"/>
    <w:rsid w:val="00B47C54"/>
    <w:rsid w:val="00B47ECA"/>
    <w:rsid w:val="00B47F76"/>
    <w:rsid w:val="00B500C0"/>
    <w:rsid w:val="00B509A2"/>
    <w:rsid w:val="00B50A0F"/>
    <w:rsid w:val="00B5176C"/>
    <w:rsid w:val="00B51DAF"/>
    <w:rsid w:val="00B52BE2"/>
    <w:rsid w:val="00B52CDE"/>
    <w:rsid w:val="00B53062"/>
    <w:rsid w:val="00B53C25"/>
    <w:rsid w:val="00B5484D"/>
    <w:rsid w:val="00B54CE1"/>
    <w:rsid w:val="00B553FF"/>
    <w:rsid w:val="00B55E89"/>
    <w:rsid w:val="00B56572"/>
    <w:rsid w:val="00B5697A"/>
    <w:rsid w:val="00B56B31"/>
    <w:rsid w:val="00B56EA4"/>
    <w:rsid w:val="00B57648"/>
    <w:rsid w:val="00B57A33"/>
    <w:rsid w:val="00B57E34"/>
    <w:rsid w:val="00B57EDC"/>
    <w:rsid w:val="00B6007D"/>
    <w:rsid w:val="00B60540"/>
    <w:rsid w:val="00B60607"/>
    <w:rsid w:val="00B60D9F"/>
    <w:rsid w:val="00B60F28"/>
    <w:rsid w:val="00B60FDE"/>
    <w:rsid w:val="00B615E6"/>
    <w:rsid w:val="00B619D7"/>
    <w:rsid w:val="00B61E4E"/>
    <w:rsid w:val="00B6234D"/>
    <w:rsid w:val="00B62937"/>
    <w:rsid w:val="00B63148"/>
    <w:rsid w:val="00B6359C"/>
    <w:rsid w:val="00B64449"/>
    <w:rsid w:val="00B654D4"/>
    <w:rsid w:val="00B659EE"/>
    <w:rsid w:val="00B65DA5"/>
    <w:rsid w:val="00B67136"/>
    <w:rsid w:val="00B67752"/>
    <w:rsid w:val="00B710D0"/>
    <w:rsid w:val="00B7115B"/>
    <w:rsid w:val="00B71208"/>
    <w:rsid w:val="00B71631"/>
    <w:rsid w:val="00B717F7"/>
    <w:rsid w:val="00B71A98"/>
    <w:rsid w:val="00B72854"/>
    <w:rsid w:val="00B72F2C"/>
    <w:rsid w:val="00B7303F"/>
    <w:rsid w:val="00B73889"/>
    <w:rsid w:val="00B738ED"/>
    <w:rsid w:val="00B73E83"/>
    <w:rsid w:val="00B74977"/>
    <w:rsid w:val="00B74CCE"/>
    <w:rsid w:val="00B75536"/>
    <w:rsid w:val="00B75998"/>
    <w:rsid w:val="00B760C0"/>
    <w:rsid w:val="00B766FC"/>
    <w:rsid w:val="00B767F9"/>
    <w:rsid w:val="00B770FB"/>
    <w:rsid w:val="00B77D1B"/>
    <w:rsid w:val="00B77F6E"/>
    <w:rsid w:val="00B80115"/>
    <w:rsid w:val="00B804B4"/>
    <w:rsid w:val="00B80582"/>
    <w:rsid w:val="00B812CA"/>
    <w:rsid w:val="00B81A14"/>
    <w:rsid w:val="00B81A6F"/>
    <w:rsid w:val="00B81B90"/>
    <w:rsid w:val="00B8209F"/>
    <w:rsid w:val="00B82691"/>
    <w:rsid w:val="00B82B6F"/>
    <w:rsid w:val="00B8353B"/>
    <w:rsid w:val="00B84906"/>
    <w:rsid w:val="00B851C4"/>
    <w:rsid w:val="00B853D9"/>
    <w:rsid w:val="00B8645F"/>
    <w:rsid w:val="00B871D1"/>
    <w:rsid w:val="00B87573"/>
    <w:rsid w:val="00B87B55"/>
    <w:rsid w:val="00B904B5"/>
    <w:rsid w:val="00B906EC"/>
    <w:rsid w:val="00B90DFC"/>
    <w:rsid w:val="00B910BD"/>
    <w:rsid w:val="00B91565"/>
    <w:rsid w:val="00B92014"/>
    <w:rsid w:val="00B93173"/>
    <w:rsid w:val="00B93BB0"/>
    <w:rsid w:val="00B93C4E"/>
    <w:rsid w:val="00B93C53"/>
    <w:rsid w:val="00B93CE8"/>
    <w:rsid w:val="00B9436D"/>
    <w:rsid w:val="00B94B7E"/>
    <w:rsid w:val="00B94E23"/>
    <w:rsid w:val="00B950D3"/>
    <w:rsid w:val="00B950DE"/>
    <w:rsid w:val="00B95152"/>
    <w:rsid w:val="00B951D0"/>
    <w:rsid w:val="00B953C1"/>
    <w:rsid w:val="00B953C9"/>
    <w:rsid w:val="00B9591E"/>
    <w:rsid w:val="00B96784"/>
    <w:rsid w:val="00B96836"/>
    <w:rsid w:val="00B96871"/>
    <w:rsid w:val="00B96D48"/>
    <w:rsid w:val="00B971CD"/>
    <w:rsid w:val="00B97239"/>
    <w:rsid w:val="00B97243"/>
    <w:rsid w:val="00B97F51"/>
    <w:rsid w:val="00BA0A6D"/>
    <w:rsid w:val="00BA0E21"/>
    <w:rsid w:val="00BA0FB7"/>
    <w:rsid w:val="00BA1015"/>
    <w:rsid w:val="00BA19F4"/>
    <w:rsid w:val="00BA20F7"/>
    <w:rsid w:val="00BA24BD"/>
    <w:rsid w:val="00BA28E4"/>
    <w:rsid w:val="00BA2ABE"/>
    <w:rsid w:val="00BA2B4B"/>
    <w:rsid w:val="00BA314A"/>
    <w:rsid w:val="00BA44CF"/>
    <w:rsid w:val="00BA45E1"/>
    <w:rsid w:val="00BA4DBB"/>
    <w:rsid w:val="00BA51DE"/>
    <w:rsid w:val="00BA5A09"/>
    <w:rsid w:val="00BA5DB3"/>
    <w:rsid w:val="00BA66F4"/>
    <w:rsid w:val="00BA6755"/>
    <w:rsid w:val="00BA6C0A"/>
    <w:rsid w:val="00BA6C18"/>
    <w:rsid w:val="00BA74D0"/>
    <w:rsid w:val="00BB0121"/>
    <w:rsid w:val="00BB0650"/>
    <w:rsid w:val="00BB20BA"/>
    <w:rsid w:val="00BB21F7"/>
    <w:rsid w:val="00BB2502"/>
    <w:rsid w:val="00BB27AE"/>
    <w:rsid w:val="00BB2D01"/>
    <w:rsid w:val="00BB30F0"/>
    <w:rsid w:val="00BB3382"/>
    <w:rsid w:val="00BB4E85"/>
    <w:rsid w:val="00BB57D1"/>
    <w:rsid w:val="00BB6566"/>
    <w:rsid w:val="00BB6C9A"/>
    <w:rsid w:val="00BB71C7"/>
    <w:rsid w:val="00BB7215"/>
    <w:rsid w:val="00BB7268"/>
    <w:rsid w:val="00BB72E7"/>
    <w:rsid w:val="00BB794E"/>
    <w:rsid w:val="00BB79AA"/>
    <w:rsid w:val="00BB7BF0"/>
    <w:rsid w:val="00BB7DA8"/>
    <w:rsid w:val="00BC048F"/>
    <w:rsid w:val="00BC091F"/>
    <w:rsid w:val="00BC0A04"/>
    <w:rsid w:val="00BC14BC"/>
    <w:rsid w:val="00BC1CDA"/>
    <w:rsid w:val="00BC2506"/>
    <w:rsid w:val="00BC25C3"/>
    <w:rsid w:val="00BC305F"/>
    <w:rsid w:val="00BC31B5"/>
    <w:rsid w:val="00BC4BA6"/>
    <w:rsid w:val="00BC5139"/>
    <w:rsid w:val="00BC59D8"/>
    <w:rsid w:val="00BC70F8"/>
    <w:rsid w:val="00BC71D8"/>
    <w:rsid w:val="00BC7903"/>
    <w:rsid w:val="00BC7B7E"/>
    <w:rsid w:val="00BC7D43"/>
    <w:rsid w:val="00BD0DF8"/>
    <w:rsid w:val="00BD127B"/>
    <w:rsid w:val="00BD1576"/>
    <w:rsid w:val="00BD25E1"/>
    <w:rsid w:val="00BD26BA"/>
    <w:rsid w:val="00BD2B91"/>
    <w:rsid w:val="00BD34A7"/>
    <w:rsid w:val="00BD3822"/>
    <w:rsid w:val="00BD3F18"/>
    <w:rsid w:val="00BD418B"/>
    <w:rsid w:val="00BD4C5B"/>
    <w:rsid w:val="00BD4F24"/>
    <w:rsid w:val="00BD4FEF"/>
    <w:rsid w:val="00BD58DA"/>
    <w:rsid w:val="00BD69CC"/>
    <w:rsid w:val="00BD6BC0"/>
    <w:rsid w:val="00BD732A"/>
    <w:rsid w:val="00BD7D92"/>
    <w:rsid w:val="00BE00DE"/>
    <w:rsid w:val="00BE019C"/>
    <w:rsid w:val="00BE08A9"/>
    <w:rsid w:val="00BE0DE7"/>
    <w:rsid w:val="00BE1260"/>
    <w:rsid w:val="00BE1379"/>
    <w:rsid w:val="00BE189E"/>
    <w:rsid w:val="00BE352C"/>
    <w:rsid w:val="00BE3688"/>
    <w:rsid w:val="00BE38FA"/>
    <w:rsid w:val="00BE394F"/>
    <w:rsid w:val="00BE3AE3"/>
    <w:rsid w:val="00BE3BBC"/>
    <w:rsid w:val="00BE4C64"/>
    <w:rsid w:val="00BE510C"/>
    <w:rsid w:val="00BE5120"/>
    <w:rsid w:val="00BE5F9D"/>
    <w:rsid w:val="00BE60F4"/>
    <w:rsid w:val="00BE68CD"/>
    <w:rsid w:val="00BE72D6"/>
    <w:rsid w:val="00BE78A8"/>
    <w:rsid w:val="00BE78B2"/>
    <w:rsid w:val="00BF0193"/>
    <w:rsid w:val="00BF020C"/>
    <w:rsid w:val="00BF08E6"/>
    <w:rsid w:val="00BF1947"/>
    <w:rsid w:val="00BF25D0"/>
    <w:rsid w:val="00BF2CA1"/>
    <w:rsid w:val="00BF2EB9"/>
    <w:rsid w:val="00BF2F49"/>
    <w:rsid w:val="00BF35BB"/>
    <w:rsid w:val="00BF3B4E"/>
    <w:rsid w:val="00BF3DCE"/>
    <w:rsid w:val="00BF4DC2"/>
    <w:rsid w:val="00BF5136"/>
    <w:rsid w:val="00BF568C"/>
    <w:rsid w:val="00BF6447"/>
    <w:rsid w:val="00BF6C4F"/>
    <w:rsid w:val="00BF79BA"/>
    <w:rsid w:val="00BF7D79"/>
    <w:rsid w:val="00C00819"/>
    <w:rsid w:val="00C018FB"/>
    <w:rsid w:val="00C026B7"/>
    <w:rsid w:val="00C028A1"/>
    <w:rsid w:val="00C04AB8"/>
    <w:rsid w:val="00C04BFB"/>
    <w:rsid w:val="00C04F82"/>
    <w:rsid w:val="00C06219"/>
    <w:rsid w:val="00C070C7"/>
    <w:rsid w:val="00C077A9"/>
    <w:rsid w:val="00C07828"/>
    <w:rsid w:val="00C07C12"/>
    <w:rsid w:val="00C07C4A"/>
    <w:rsid w:val="00C1013C"/>
    <w:rsid w:val="00C10396"/>
    <w:rsid w:val="00C10696"/>
    <w:rsid w:val="00C1070F"/>
    <w:rsid w:val="00C1250D"/>
    <w:rsid w:val="00C12C24"/>
    <w:rsid w:val="00C138E7"/>
    <w:rsid w:val="00C14F41"/>
    <w:rsid w:val="00C1522D"/>
    <w:rsid w:val="00C1557D"/>
    <w:rsid w:val="00C157C8"/>
    <w:rsid w:val="00C15945"/>
    <w:rsid w:val="00C15A0D"/>
    <w:rsid w:val="00C15C3B"/>
    <w:rsid w:val="00C15E5A"/>
    <w:rsid w:val="00C166EE"/>
    <w:rsid w:val="00C169D3"/>
    <w:rsid w:val="00C17E9E"/>
    <w:rsid w:val="00C20397"/>
    <w:rsid w:val="00C212C2"/>
    <w:rsid w:val="00C214E8"/>
    <w:rsid w:val="00C21867"/>
    <w:rsid w:val="00C21AAD"/>
    <w:rsid w:val="00C23B3B"/>
    <w:rsid w:val="00C2528D"/>
    <w:rsid w:val="00C25E5A"/>
    <w:rsid w:val="00C26CC4"/>
    <w:rsid w:val="00C2707B"/>
    <w:rsid w:val="00C270C0"/>
    <w:rsid w:val="00C2780E"/>
    <w:rsid w:val="00C27B6A"/>
    <w:rsid w:val="00C303E0"/>
    <w:rsid w:val="00C307FA"/>
    <w:rsid w:val="00C30A56"/>
    <w:rsid w:val="00C30B63"/>
    <w:rsid w:val="00C3111F"/>
    <w:rsid w:val="00C31347"/>
    <w:rsid w:val="00C31383"/>
    <w:rsid w:val="00C32042"/>
    <w:rsid w:val="00C321BE"/>
    <w:rsid w:val="00C32449"/>
    <w:rsid w:val="00C32C40"/>
    <w:rsid w:val="00C32E6F"/>
    <w:rsid w:val="00C339F4"/>
    <w:rsid w:val="00C33EEE"/>
    <w:rsid w:val="00C342BE"/>
    <w:rsid w:val="00C34AF5"/>
    <w:rsid w:val="00C35177"/>
    <w:rsid w:val="00C3520F"/>
    <w:rsid w:val="00C35D1A"/>
    <w:rsid w:val="00C37D54"/>
    <w:rsid w:val="00C40139"/>
    <w:rsid w:val="00C401A5"/>
    <w:rsid w:val="00C40CB7"/>
    <w:rsid w:val="00C40D5C"/>
    <w:rsid w:val="00C41954"/>
    <w:rsid w:val="00C41E89"/>
    <w:rsid w:val="00C41F62"/>
    <w:rsid w:val="00C41FF9"/>
    <w:rsid w:val="00C43DA2"/>
    <w:rsid w:val="00C44472"/>
    <w:rsid w:val="00C44C63"/>
    <w:rsid w:val="00C44DEF"/>
    <w:rsid w:val="00C450B4"/>
    <w:rsid w:val="00C45209"/>
    <w:rsid w:val="00C45819"/>
    <w:rsid w:val="00C4618E"/>
    <w:rsid w:val="00C465CB"/>
    <w:rsid w:val="00C47F36"/>
    <w:rsid w:val="00C52526"/>
    <w:rsid w:val="00C53403"/>
    <w:rsid w:val="00C550A8"/>
    <w:rsid w:val="00C55222"/>
    <w:rsid w:val="00C55426"/>
    <w:rsid w:val="00C55BFC"/>
    <w:rsid w:val="00C560B5"/>
    <w:rsid w:val="00C56541"/>
    <w:rsid w:val="00C57CF7"/>
    <w:rsid w:val="00C60824"/>
    <w:rsid w:val="00C613D3"/>
    <w:rsid w:val="00C61CE4"/>
    <w:rsid w:val="00C61D21"/>
    <w:rsid w:val="00C6211D"/>
    <w:rsid w:val="00C6237E"/>
    <w:rsid w:val="00C62C0F"/>
    <w:rsid w:val="00C630FB"/>
    <w:rsid w:val="00C63AE0"/>
    <w:rsid w:val="00C64272"/>
    <w:rsid w:val="00C64DBD"/>
    <w:rsid w:val="00C66D8F"/>
    <w:rsid w:val="00C6725C"/>
    <w:rsid w:val="00C677BC"/>
    <w:rsid w:val="00C67DF6"/>
    <w:rsid w:val="00C707EA"/>
    <w:rsid w:val="00C70D2C"/>
    <w:rsid w:val="00C70E2C"/>
    <w:rsid w:val="00C71B8A"/>
    <w:rsid w:val="00C72632"/>
    <w:rsid w:val="00C726E8"/>
    <w:rsid w:val="00C72F0B"/>
    <w:rsid w:val="00C73E85"/>
    <w:rsid w:val="00C7482E"/>
    <w:rsid w:val="00C74AD9"/>
    <w:rsid w:val="00C752D8"/>
    <w:rsid w:val="00C758AC"/>
    <w:rsid w:val="00C76829"/>
    <w:rsid w:val="00C77078"/>
    <w:rsid w:val="00C775F9"/>
    <w:rsid w:val="00C7789A"/>
    <w:rsid w:val="00C77A05"/>
    <w:rsid w:val="00C77C5B"/>
    <w:rsid w:val="00C77CE1"/>
    <w:rsid w:val="00C8008B"/>
    <w:rsid w:val="00C80A37"/>
    <w:rsid w:val="00C80AA1"/>
    <w:rsid w:val="00C80DDB"/>
    <w:rsid w:val="00C81425"/>
    <w:rsid w:val="00C81947"/>
    <w:rsid w:val="00C82A60"/>
    <w:rsid w:val="00C82F1A"/>
    <w:rsid w:val="00C83137"/>
    <w:rsid w:val="00C831B9"/>
    <w:rsid w:val="00C83AEC"/>
    <w:rsid w:val="00C84F61"/>
    <w:rsid w:val="00C8539A"/>
    <w:rsid w:val="00C853CA"/>
    <w:rsid w:val="00C85CD0"/>
    <w:rsid w:val="00C85D78"/>
    <w:rsid w:val="00C85DD4"/>
    <w:rsid w:val="00C8684A"/>
    <w:rsid w:val="00C86C6E"/>
    <w:rsid w:val="00C8704A"/>
    <w:rsid w:val="00C87676"/>
    <w:rsid w:val="00C87886"/>
    <w:rsid w:val="00C87CF5"/>
    <w:rsid w:val="00C90ED2"/>
    <w:rsid w:val="00C912E8"/>
    <w:rsid w:val="00C91DA5"/>
    <w:rsid w:val="00C91DBD"/>
    <w:rsid w:val="00C91F74"/>
    <w:rsid w:val="00C926CD"/>
    <w:rsid w:val="00C92A23"/>
    <w:rsid w:val="00C93535"/>
    <w:rsid w:val="00C939D4"/>
    <w:rsid w:val="00C93CDB"/>
    <w:rsid w:val="00C93E02"/>
    <w:rsid w:val="00C93FA5"/>
    <w:rsid w:val="00C94785"/>
    <w:rsid w:val="00C94C8D"/>
    <w:rsid w:val="00C95DDE"/>
    <w:rsid w:val="00C967D5"/>
    <w:rsid w:val="00C96C84"/>
    <w:rsid w:val="00C971F1"/>
    <w:rsid w:val="00C977A9"/>
    <w:rsid w:val="00CA0464"/>
    <w:rsid w:val="00CA0819"/>
    <w:rsid w:val="00CA0CD3"/>
    <w:rsid w:val="00CA0F1F"/>
    <w:rsid w:val="00CA0F48"/>
    <w:rsid w:val="00CA18AA"/>
    <w:rsid w:val="00CA2B43"/>
    <w:rsid w:val="00CA33A9"/>
    <w:rsid w:val="00CA3908"/>
    <w:rsid w:val="00CA3D1A"/>
    <w:rsid w:val="00CA4E60"/>
    <w:rsid w:val="00CA5675"/>
    <w:rsid w:val="00CA5AF1"/>
    <w:rsid w:val="00CA5FD6"/>
    <w:rsid w:val="00CA6624"/>
    <w:rsid w:val="00CA67A5"/>
    <w:rsid w:val="00CA735B"/>
    <w:rsid w:val="00CA7786"/>
    <w:rsid w:val="00CA7C91"/>
    <w:rsid w:val="00CA7E53"/>
    <w:rsid w:val="00CB00D9"/>
    <w:rsid w:val="00CB0CC3"/>
    <w:rsid w:val="00CB0D3D"/>
    <w:rsid w:val="00CB0ECD"/>
    <w:rsid w:val="00CB0F8A"/>
    <w:rsid w:val="00CB110D"/>
    <w:rsid w:val="00CB1484"/>
    <w:rsid w:val="00CB1F42"/>
    <w:rsid w:val="00CB2A9E"/>
    <w:rsid w:val="00CB2F7F"/>
    <w:rsid w:val="00CB313F"/>
    <w:rsid w:val="00CB3427"/>
    <w:rsid w:val="00CB44E2"/>
    <w:rsid w:val="00CB453E"/>
    <w:rsid w:val="00CB4E5C"/>
    <w:rsid w:val="00CB55AA"/>
    <w:rsid w:val="00CB5D1D"/>
    <w:rsid w:val="00CB66E8"/>
    <w:rsid w:val="00CB68D8"/>
    <w:rsid w:val="00CB697A"/>
    <w:rsid w:val="00CB6CEE"/>
    <w:rsid w:val="00CB6EEE"/>
    <w:rsid w:val="00CB716B"/>
    <w:rsid w:val="00CB763D"/>
    <w:rsid w:val="00CB7E1C"/>
    <w:rsid w:val="00CB7F7E"/>
    <w:rsid w:val="00CC0052"/>
    <w:rsid w:val="00CC0529"/>
    <w:rsid w:val="00CC0A1B"/>
    <w:rsid w:val="00CC0C41"/>
    <w:rsid w:val="00CC1118"/>
    <w:rsid w:val="00CC1534"/>
    <w:rsid w:val="00CC15E4"/>
    <w:rsid w:val="00CC1ACD"/>
    <w:rsid w:val="00CC1B29"/>
    <w:rsid w:val="00CC277E"/>
    <w:rsid w:val="00CC31F2"/>
    <w:rsid w:val="00CC4471"/>
    <w:rsid w:val="00CC4531"/>
    <w:rsid w:val="00CC51ED"/>
    <w:rsid w:val="00CC5875"/>
    <w:rsid w:val="00CC5E6F"/>
    <w:rsid w:val="00CC6FE9"/>
    <w:rsid w:val="00CC739E"/>
    <w:rsid w:val="00CC74C6"/>
    <w:rsid w:val="00CC763B"/>
    <w:rsid w:val="00CC7802"/>
    <w:rsid w:val="00CC7B8C"/>
    <w:rsid w:val="00CD02C0"/>
    <w:rsid w:val="00CD0F07"/>
    <w:rsid w:val="00CD243B"/>
    <w:rsid w:val="00CD2A0C"/>
    <w:rsid w:val="00CD3B8E"/>
    <w:rsid w:val="00CD45B5"/>
    <w:rsid w:val="00CD4B5A"/>
    <w:rsid w:val="00CD55FC"/>
    <w:rsid w:val="00CD56C8"/>
    <w:rsid w:val="00CD596E"/>
    <w:rsid w:val="00CD59C1"/>
    <w:rsid w:val="00CD6389"/>
    <w:rsid w:val="00CD6722"/>
    <w:rsid w:val="00CD67D0"/>
    <w:rsid w:val="00CD68E7"/>
    <w:rsid w:val="00CD6F49"/>
    <w:rsid w:val="00CD76DC"/>
    <w:rsid w:val="00CD78E6"/>
    <w:rsid w:val="00CD7FF6"/>
    <w:rsid w:val="00CE06C9"/>
    <w:rsid w:val="00CE20E2"/>
    <w:rsid w:val="00CE249D"/>
    <w:rsid w:val="00CE2970"/>
    <w:rsid w:val="00CE2E47"/>
    <w:rsid w:val="00CE33B2"/>
    <w:rsid w:val="00CE4087"/>
    <w:rsid w:val="00CE4FC4"/>
    <w:rsid w:val="00CE53D6"/>
    <w:rsid w:val="00CE57AF"/>
    <w:rsid w:val="00CE5AC6"/>
    <w:rsid w:val="00CE5C9C"/>
    <w:rsid w:val="00CE5E5E"/>
    <w:rsid w:val="00CE694E"/>
    <w:rsid w:val="00CE6F78"/>
    <w:rsid w:val="00CE7108"/>
    <w:rsid w:val="00CF1B22"/>
    <w:rsid w:val="00CF211E"/>
    <w:rsid w:val="00CF26CC"/>
    <w:rsid w:val="00CF3581"/>
    <w:rsid w:val="00CF3D68"/>
    <w:rsid w:val="00CF3E44"/>
    <w:rsid w:val="00CF7039"/>
    <w:rsid w:val="00CF7537"/>
    <w:rsid w:val="00CF76EE"/>
    <w:rsid w:val="00CF7C9C"/>
    <w:rsid w:val="00D00994"/>
    <w:rsid w:val="00D00AF7"/>
    <w:rsid w:val="00D013D9"/>
    <w:rsid w:val="00D0147A"/>
    <w:rsid w:val="00D01EA9"/>
    <w:rsid w:val="00D02620"/>
    <w:rsid w:val="00D0279D"/>
    <w:rsid w:val="00D02ECC"/>
    <w:rsid w:val="00D02F39"/>
    <w:rsid w:val="00D03279"/>
    <w:rsid w:val="00D03E42"/>
    <w:rsid w:val="00D04C5B"/>
    <w:rsid w:val="00D0547F"/>
    <w:rsid w:val="00D05CC0"/>
    <w:rsid w:val="00D06038"/>
    <w:rsid w:val="00D0624C"/>
    <w:rsid w:val="00D065E1"/>
    <w:rsid w:val="00D06C0D"/>
    <w:rsid w:val="00D07D9B"/>
    <w:rsid w:val="00D1015B"/>
    <w:rsid w:val="00D10D1E"/>
    <w:rsid w:val="00D11296"/>
    <w:rsid w:val="00D112CA"/>
    <w:rsid w:val="00D119C4"/>
    <w:rsid w:val="00D11A6F"/>
    <w:rsid w:val="00D11C1B"/>
    <w:rsid w:val="00D1214B"/>
    <w:rsid w:val="00D1472D"/>
    <w:rsid w:val="00D14D22"/>
    <w:rsid w:val="00D14E49"/>
    <w:rsid w:val="00D156C5"/>
    <w:rsid w:val="00D15B7B"/>
    <w:rsid w:val="00D15C6A"/>
    <w:rsid w:val="00D16B00"/>
    <w:rsid w:val="00D17485"/>
    <w:rsid w:val="00D1763D"/>
    <w:rsid w:val="00D2008F"/>
    <w:rsid w:val="00D203F8"/>
    <w:rsid w:val="00D20759"/>
    <w:rsid w:val="00D20798"/>
    <w:rsid w:val="00D207D3"/>
    <w:rsid w:val="00D20FD4"/>
    <w:rsid w:val="00D210F1"/>
    <w:rsid w:val="00D22504"/>
    <w:rsid w:val="00D225C5"/>
    <w:rsid w:val="00D22D5E"/>
    <w:rsid w:val="00D22F94"/>
    <w:rsid w:val="00D235E0"/>
    <w:rsid w:val="00D245CC"/>
    <w:rsid w:val="00D2460D"/>
    <w:rsid w:val="00D24A5B"/>
    <w:rsid w:val="00D25F11"/>
    <w:rsid w:val="00D2658A"/>
    <w:rsid w:val="00D27A09"/>
    <w:rsid w:val="00D30E34"/>
    <w:rsid w:val="00D31E49"/>
    <w:rsid w:val="00D32AF6"/>
    <w:rsid w:val="00D33B89"/>
    <w:rsid w:val="00D346B6"/>
    <w:rsid w:val="00D35CE1"/>
    <w:rsid w:val="00D35D86"/>
    <w:rsid w:val="00D36511"/>
    <w:rsid w:val="00D36597"/>
    <w:rsid w:val="00D37485"/>
    <w:rsid w:val="00D400FC"/>
    <w:rsid w:val="00D4055F"/>
    <w:rsid w:val="00D40BC0"/>
    <w:rsid w:val="00D40E6E"/>
    <w:rsid w:val="00D415F5"/>
    <w:rsid w:val="00D415FE"/>
    <w:rsid w:val="00D41AE3"/>
    <w:rsid w:val="00D428F4"/>
    <w:rsid w:val="00D441CD"/>
    <w:rsid w:val="00D44EBE"/>
    <w:rsid w:val="00D45834"/>
    <w:rsid w:val="00D45A64"/>
    <w:rsid w:val="00D46006"/>
    <w:rsid w:val="00D46294"/>
    <w:rsid w:val="00D46578"/>
    <w:rsid w:val="00D46764"/>
    <w:rsid w:val="00D46CE5"/>
    <w:rsid w:val="00D47108"/>
    <w:rsid w:val="00D478CC"/>
    <w:rsid w:val="00D50394"/>
    <w:rsid w:val="00D5040B"/>
    <w:rsid w:val="00D507AF"/>
    <w:rsid w:val="00D509F7"/>
    <w:rsid w:val="00D5194A"/>
    <w:rsid w:val="00D52AF8"/>
    <w:rsid w:val="00D52C3D"/>
    <w:rsid w:val="00D52FD5"/>
    <w:rsid w:val="00D53611"/>
    <w:rsid w:val="00D53B06"/>
    <w:rsid w:val="00D53D1E"/>
    <w:rsid w:val="00D541C6"/>
    <w:rsid w:val="00D54A50"/>
    <w:rsid w:val="00D5506C"/>
    <w:rsid w:val="00D552C2"/>
    <w:rsid w:val="00D55B6E"/>
    <w:rsid w:val="00D5665A"/>
    <w:rsid w:val="00D56A40"/>
    <w:rsid w:val="00D56E18"/>
    <w:rsid w:val="00D57E24"/>
    <w:rsid w:val="00D610D4"/>
    <w:rsid w:val="00D62672"/>
    <w:rsid w:val="00D633BA"/>
    <w:rsid w:val="00D6500E"/>
    <w:rsid w:val="00D653DF"/>
    <w:rsid w:val="00D655CB"/>
    <w:rsid w:val="00D6625A"/>
    <w:rsid w:val="00D66658"/>
    <w:rsid w:val="00D66F6D"/>
    <w:rsid w:val="00D671FF"/>
    <w:rsid w:val="00D67D2D"/>
    <w:rsid w:val="00D70855"/>
    <w:rsid w:val="00D709CC"/>
    <w:rsid w:val="00D71664"/>
    <w:rsid w:val="00D72257"/>
    <w:rsid w:val="00D729E6"/>
    <w:rsid w:val="00D72D25"/>
    <w:rsid w:val="00D731D5"/>
    <w:rsid w:val="00D737E3"/>
    <w:rsid w:val="00D74801"/>
    <w:rsid w:val="00D75000"/>
    <w:rsid w:val="00D755C7"/>
    <w:rsid w:val="00D764EF"/>
    <w:rsid w:val="00D7673D"/>
    <w:rsid w:val="00D76AB4"/>
    <w:rsid w:val="00D76B4D"/>
    <w:rsid w:val="00D76DA0"/>
    <w:rsid w:val="00D7706A"/>
    <w:rsid w:val="00D772F8"/>
    <w:rsid w:val="00D77EDD"/>
    <w:rsid w:val="00D80174"/>
    <w:rsid w:val="00D8035B"/>
    <w:rsid w:val="00D80611"/>
    <w:rsid w:val="00D81C27"/>
    <w:rsid w:val="00D827FD"/>
    <w:rsid w:val="00D82B4D"/>
    <w:rsid w:val="00D830DF"/>
    <w:rsid w:val="00D8314E"/>
    <w:rsid w:val="00D83302"/>
    <w:rsid w:val="00D83563"/>
    <w:rsid w:val="00D839B7"/>
    <w:rsid w:val="00D84188"/>
    <w:rsid w:val="00D84215"/>
    <w:rsid w:val="00D8427B"/>
    <w:rsid w:val="00D8515D"/>
    <w:rsid w:val="00D8557E"/>
    <w:rsid w:val="00D8647E"/>
    <w:rsid w:val="00D86689"/>
    <w:rsid w:val="00D90647"/>
    <w:rsid w:val="00D9073E"/>
    <w:rsid w:val="00D91A81"/>
    <w:rsid w:val="00D91DB6"/>
    <w:rsid w:val="00D92920"/>
    <w:rsid w:val="00D93443"/>
    <w:rsid w:val="00D93693"/>
    <w:rsid w:val="00D93767"/>
    <w:rsid w:val="00D93DAC"/>
    <w:rsid w:val="00D94D0C"/>
    <w:rsid w:val="00D95BC7"/>
    <w:rsid w:val="00D95D15"/>
    <w:rsid w:val="00D96069"/>
    <w:rsid w:val="00D9744D"/>
    <w:rsid w:val="00D97A1B"/>
    <w:rsid w:val="00DA041B"/>
    <w:rsid w:val="00DA04C1"/>
    <w:rsid w:val="00DA0519"/>
    <w:rsid w:val="00DA075E"/>
    <w:rsid w:val="00DA0AD9"/>
    <w:rsid w:val="00DA124A"/>
    <w:rsid w:val="00DA1511"/>
    <w:rsid w:val="00DA193D"/>
    <w:rsid w:val="00DA2D68"/>
    <w:rsid w:val="00DA369B"/>
    <w:rsid w:val="00DA4592"/>
    <w:rsid w:val="00DA5F30"/>
    <w:rsid w:val="00DA60D6"/>
    <w:rsid w:val="00DA788D"/>
    <w:rsid w:val="00DA78B8"/>
    <w:rsid w:val="00DB0B3D"/>
    <w:rsid w:val="00DB0E3D"/>
    <w:rsid w:val="00DB1466"/>
    <w:rsid w:val="00DB2B41"/>
    <w:rsid w:val="00DB2D2A"/>
    <w:rsid w:val="00DB3103"/>
    <w:rsid w:val="00DB3437"/>
    <w:rsid w:val="00DB3A1F"/>
    <w:rsid w:val="00DB406C"/>
    <w:rsid w:val="00DB4A9B"/>
    <w:rsid w:val="00DB55DF"/>
    <w:rsid w:val="00DB5AEF"/>
    <w:rsid w:val="00DB5FD7"/>
    <w:rsid w:val="00DB6E9E"/>
    <w:rsid w:val="00DB718D"/>
    <w:rsid w:val="00DB71F3"/>
    <w:rsid w:val="00DB737C"/>
    <w:rsid w:val="00DB7621"/>
    <w:rsid w:val="00DB7D12"/>
    <w:rsid w:val="00DC0020"/>
    <w:rsid w:val="00DC065A"/>
    <w:rsid w:val="00DC0666"/>
    <w:rsid w:val="00DC0A04"/>
    <w:rsid w:val="00DC124B"/>
    <w:rsid w:val="00DC232E"/>
    <w:rsid w:val="00DC367E"/>
    <w:rsid w:val="00DC3B90"/>
    <w:rsid w:val="00DC3B95"/>
    <w:rsid w:val="00DC55D3"/>
    <w:rsid w:val="00DC5A45"/>
    <w:rsid w:val="00DC5EE7"/>
    <w:rsid w:val="00DC68E5"/>
    <w:rsid w:val="00DC7410"/>
    <w:rsid w:val="00DC7ECE"/>
    <w:rsid w:val="00DD0B20"/>
    <w:rsid w:val="00DD0CF0"/>
    <w:rsid w:val="00DD100A"/>
    <w:rsid w:val="00DD162B"/>
    <w:rsid w:val="00DD1C82"/>
    <w:rsid w:val="00DD1D0B"/>
    <w:rsid w:val="00DD2323"/>
    <w:rsid w:val="00DD2A0B"/>
    <w:rsid w:val="00DD317C"/>
    <w:rsid w:val="00DD4833"/>
    <w:rsid w:val="00DD48B1"/>
    <w:rsid w:val="00DD5EA0"/>
    <w:rsid w:val="00DD605D"/>
    <w:rsid w:val="00DD650C"/>
    <w:rsid w:val="00DD6E8B"/>
    <w:rsid w:val="00DD6EEE"/>
    <w:rsid w:val="00DD75B7"/>
    <w:rsid w:val="00DD7A41"/>
    <w:rsid w:val="00DE1244"/>
    <w:rsid w:val="00DE13DC"/>
    <w:rsid w:val="00DE229C"/>
    <w:rsid w:val="00DE323C"/>
    <w:rsid w:val="00DE5011"/>
    <w:rsid w:val="00DE54BB"/>
    <w:rsid w:val="00DE5D6B"/>
    <w:rsid w:val="00DE6A70"/>
    <w:rsid w:val="00DE6F40"/>
    <w:rsid w:val="00DE6FD7"/>
    <w:rsid w:val="00DE6FE9"/>
    <w:rsid w:val="00DE73CA"/>
    <w:rsid w:val="00DE7960"/>
    <w:rsid w:val="00DE7CBD"/>
    <w:rsid w:val="00DF0016"/>
    <w:rsid w:val="00DF0D54"/>
    <w:rsid w:val="00DF11CB"/>
    <w:rsid w:val="00DF15F2"/>
    <w:rsid w:val="00DF189B"/>
    <w:rsid w:val="00DF1E6C"/>
    <w:rsid w:val="00DF24B6"/>
    <w:rsid w:val="00DF2ACD"/>
    <w:rsid w:val="00DF2DA3"/>
    <w:rsid w:val="00DF307B"/>
    <w:rsid w:val="00DF3136"/>
    <w:rsid w:val="00DF37B5"/>
    <w:rsid w:val="00DF3C3B"/>
    <w:rsid w:val="00DF3CCE"/>
    <w:rsid w:val="00DF4CFF"/>
    <w:rsid w:val="00DF5A54"/>
    <w:rsid w:val="00DF5B06"/>
    <w:rsid w:val="00DF63A6"/>
    <w:rsid w:val="00DF6D3A"/>
    <w:rsid w:val="00DF75C0"/>
    <w:rsid w:val="00DF76D0"/>
    <w:rsid w:val="00DF7CEA"/>
    <w:rsid w:val="00E01216"/>
    <w:rsid w:val="00E016FE"/>
    <w:rsid w:val="00E0174B"/>
    <w:rsid w:val="00E017CA"/>
    <w:rsid w:val="00E02559"/>
    <w:rsid w:val="00E02A43"/>
    <w:rsid w:val="00E02BD0"/>
    <w:rsid w:val="00E02E88"/>
    <w:rsid w:val="00E0374E"/>
    <w:rsid w:val="00E03A40"/>
    <w:rsid w:val="00E043D0"/>
    <w:rsid w:val="00E04781"/>
    <w:rsid w:val="00E0518E"/>
    <w:rsid w:val="00E05770"/>
    <w:rsid w:val="00E0582C"/>
    <w:rsid w:val="00E05836"/>
    <w:rsid w:val="00E058FC"/>
    <w:rsid w:val="00E06BD5"/>
    <w:rsid w:val="00E06FD0"/>
    <w:rsid w:val="00E07992"/>
    <w:rsid w:val="00E102B0"/>
    <w:rsid w:val="00E1036F"/>
    <w:rsid w:val="00E107B8"/>
    <w:rsid w:val="00E108A4"/>
    <w:rsid w:val="00E10D89"/>
    <w:rsid w:val="00E10F55"/>
    <w:rsid w:val="00E112BB"/>
    <w:rsid w:val="00E11CD2"/>
    <w:rsid w:val="00E11DE8"/>
    <w:rsid w:val="00E12377"/>
    <w:rsid w:val="00E125BC"/>
    <w:rsid w:val="00E12868"/>
    <w:rsid w:val="00E134AA"/>
    <w:rsid w:val="00E1357F"/>
    <w:rsid w:val="00E144D5"/>
    <w:rsid w:val="00E14A05"/>
    <w:rsid w:val="00E15941"/>
    <w:rsid w:val="00E15986"/>
    <w:rsid w:val="00E1657D"/>
    <w:rsid w:val="00E16A4B"/>
    <w:rsid w:val="00E16DA2"/>
    <w:rsid w:val="00E17220"/>
    <w:rsid w:val="00E17409"/>
    <w:rsid w:val="00E17945"/>
    <w:rsid w:val="00E17C34"/>
    <w:rsid w:val="00E17EA9"/>
    <w:rsid w:val="00E21ECC"/>
    <w:rsid w:val="00E235BB"/>
    <w:rsid w:val="00E23621"/>
    <w:rsid w:val="00E2377D"/>
    <w:rsid w:val="00E250D7"/>
    <w:rsid w:val="00E26466"/>
    <w:rsid w:val="00E26AFF"/>
    <w:rsid w:val="00E26DFF"/>
    <w:rsid w:val="00E26E46"/>
    <w:rsid w:val="00E2796F"/>
    <w:rsid w:val="00E27B3B"/>
    <w:rsid w:val="00E27E1C"/>
    <w:rsid w:val="00E31851"/>
    <w:rsid w:val="00E31A43"/>
    <w:rsid w:val="00E332E1"/>
    <w:rsid w:val="00E335EA"/>
    <w:rsid w:val="00E34038"/>
    <w:rsid w:val="00E35125"/>
    <w:rsid w:val="00E35131"/>
    <w:rsid w:val="00E35219"/>
    <w:rsid w:val="00E35400"/>
    <w:rsid w:val="00E3553C"/>
    <w:rsid w:val="00E35E94"/>
    <w:rsid w:val="00E36052"/>
    <w:rsid w:val="00E367E4"/>
    <w:rsid w:val="00E36C8E"/>
    <w:rsid w:val="00E378B8"/>
    <w:rsid w:val="00E40D06"/>
    <w:rsid w:val="00E40F30"/>
    <w:rsid w:val="00E4128E"/>
    <w:rsid w:val="00E4162B"/>
    <w:rsid w:val="00E419F4"/>
    <w:rsid w:val="00E41CA1"/>
    <w:rsid w:val="00E41EC2"/>
    <w:rsid w:val="00E42464"/>
    <w:rsid w:val="00E42CC3"/>
    <w:rsid w:val="00E42F24"/>
    <w:rsid w:val="00E43C81"/>
    <w:rsid w:val="00E46E58"/>
    <w:rsid w:val="00E47B57"/>
    <w:rsid w:val="00E47B74"/>
    <w:rsid w:val="00E500E0"/>
    <w:rsid w:val="00E5010C"/>
    <w:rsid w:val="00E503CB"/>
    <w:rsid w:val="00E50F68"/>
    <w:rsid w:val="00E51250"/>
    <w:rsid w:val="00E51BFA"/>
    <w:rsid w:val="00E51DFE"/>
    <w:rsid w:val="00E52961"/>
    <w:rsid w:val="00E52F5A"/>
    <w:rsid w:val="00E5368B"/>
    <w:rsid w:val="00E53DD9"/>
    <w:rsid w:val="00E550A0"/>
    <w:rsid w:val="00E556E4"/>
    <w:rsid w:val="00E55A8C"/>
    <w:rsid w:val="00E56AB5"/>
    <w:rsid w:val="00E56E96"/>
    <w:rsid w:val="00E572EE"/>
    <w:rsid w:val="00E57493"/>
    <w:rsid w:val="00E57D08"/>
    <w:rsid w:val="00E57D33"/>
    <w:rsid w:val="00E60155"/>
    <w:rsid w:val="00E61252"/>
    <w:rsid w:val="00E6128A"/>
    <w:rsid w:val="00E629D4"/>
    <w:rsid w:val="00E63484"/>
    <w:rsid w:val="00E63B7A"/>
    <w:rsid w:val="00E63FC9"/>
    <w:rsid w:val="00E6418B"/>
    <w:rsid w:val="00E64DAE"/>
    <w:rsid w:val="00E6562F"/>
    <w:rsid w:val="00E65B99"/>
    <w:rsid w:val="00E67127"/>
    <w:rsid w:val="00E671AD"/>
    <w:rsid w:val="00E674BF"/>
    <w:rsid w:val="00E70797"/>
    <w:rsid w:val="00E707F9"/>
    <w:rsid w:val="00E70832"/>
    <w:rsid w:val="00E70C94"/>
    <w:rsid w:val="00E71538"/>
    <w:rsid w:val="00E71B4C"/>
    <w:rsid w:val="00E72D6F"/>
    <w:rsid w:val="00E7478A"/>
    <w:rsid w:val="00E748FE"/>
    <w:rsid w:val="00E74DCA"/>
    <w:rsid w:val="00E7526B"/>
    <w:rsid w:val="00E7553C"/>
    <w:rsid w:val="00E75A38"/>
    <w:rsid w:val="00E75C68"/>
    <w:rsid w:val="00E75F00"/>
    <w:rsid w:val="00E7610B"/>
    <w:rsid w:val="00E76793"/>
    <w:rsid w:val="00E77473"/>
    <w:rsid w:val="00E80823"/>
    <w:rsid w:val="00E80E87"/>
    <w:rsid w:val="00E80ED9"/>
    <w:rsid w:val="00E8170C"/>
    <w:rsid w:val="00E81C06"/>
    <w:rsid w:val="00E8291D"/>
    <w:rsid w:val="00E83C46"/>
    <w:rsid w:val="00E8400C"/>
    <w:rsid w:val="00E8512E"/>
    <w:rsid w:val="00E8536C"/>
    <w:rsid w:val="00E85919"/>
    <w:rsid w:val="00E86670"/>
    <w:rsid w:val="00E87C24"/>
    <w:rsid w:val="00E87EAF"/>
    <w:rsid w:val="00E90754"/>
    <w:rsid w:val="00E90923"/>
    <w:rsid w:val="00E91030"/>
    <w:rsid w:val="00E91455"/>
    <w:rsid w:val="00E91523"/>
    <w:rsid w:val="00E92366"/>
    <w:rsid w:val="00E92688"/>
    <w:rsid w:val="00E929AD"/>
    <w:rsid w:val="00E93006"/>
    <w:rsid w:val="00E93A30"/>
    <w:rsid w:val="00E94345"/>
    <w:rsid w:val="00E95729"/>
    <w:rsid w:val="00E957AC"/>
    <w:rsid w:val="00E9626E"/>
    <w:rsid w:val="00E9651F"/>
    <w:rsid w:val="00E969CA"/>
    <w:rsid w:val="00E9784C"/>
    <w:rsid w:val="00E97B56"/>
    <w:rsid w:val="00E97F6E"/>
    <w:rsid w:val="00EA03F3"/>
    <w:rsid w:val="00EA0C88"/>
    <w:rsid w:val="00EA1503"/>
    <w:rsid w:val="00EA2F1D"/>
    <w:rsid w:val="00EA3577"/>
    <w:rsid w:val="00EA373B"/>
    <w:rsid w:val="00EA3F36"/>
    <w:rsid w:val="00EA4086"/>
    <w:rsid w:val="00EA5723"/>
    <w:rsid w:val="00EA5F95"/>
    <w:rsid w:val="00EA620B"/>
    <w:rsid w:val="00EA7841"/>
    <w:rsid w:val="00EA78A1"/>
    <w:rsid w:val="00EB04D6"/>
    <w:rsid w:val="00EB0A92"/>
    <w:rsid w:val="00EB0C07"/>
    <w:rsid w:val="00EB1DE2"/>
    <w:rsid w:val="00EB2AA0"/>
    <w:rsid w:val="00EB39E0"/>
    <w:rsid w:val="00EB4DAB"/>
    <w:rsid w:val="00EB54B4"/>
    <w:rsid w:val="00EB57A9"/>
    <w:rsid w:val="00EB6BDE"/>
    <w:rsid w:val="00EB742E"/>
    <w:rsid w:val="00EB7CB7"/>
    <w:rsid w:val="00EC0202"/>
    <w:rsid w:val="00EC0C0D"/>
    <w:rsid w:val="00EC0C84"/>
    <w:rsid w:val="00EC10C8"/>
    <w:rsid w:val="00EC2A78"/>
    <w:rsid w:val="00EC30DD"/>
    <w:rsid w:val="00EC331A"/>
    <w:rsid w:val="00EC3521"/>
    <w:rsid w:val="00EC398C"/>
    <w:rsid w:val="00EC4549"/>
    <w:rsid w:val="00EC5119"/>
    <w:rsid w:val="00EC6027"/>
    <w:rsid w:val="00EC6043"/>
    <w:rsid w:val="00EC6CF5"/>
    <w:rsid w:val="00EC6D27"/>
    <w:rsid w:val="00EC7748"/>
    <w:rsid w:val="00ED0A77"/>
    <w:rsid w:val="00ED0E90"/>
    <w:rsid w:val="00ED11E3"/>
    <w:rsid w:val="00ED126B"/>
    <w:rsid w:val="00ED2F97"/>
    <w:rsid w:val="00ED39E8"/>
    <w:rsid w:val="00ED457D"/>
    <w:rsid w:val="00ED57FC"/>
    <w:rsid w:val="00ED5C59"/>
    <w:rsid w:val="00ED62CA"/>
    <w:rsid w:val="00EE012C"/>
    <w:rsid w:val="00EE1512"/>
    <w:rsid w:val="00EE181D"/>
    <w:rsid w:val="00EE202E"/>
    <w:rsid w:val="00EE22A4"/>
    <w:rsid w:val="00EE357E"/>
    <w:rsid w:val="00EE36B3"/>
    <w:rsid w:val="00EE39DF"/>
    <w:rsid w:val="00EE442A"/>
    <w:rsid w:val="00EE5A9D"/>
    <w:rsid w:val="00EE5CF8"/>
    <w:rsid w:val="00EE5E48"/>
    <w:rsid w:val="00EE716A"/>
    <w:rsid w:val="00EE7209"/>
    <w:rsid w:val="00EE762E"/>
    <w:rsid w:val="00EE7826"/>
    <w:rsid w:val="00EF0026"/>
    <w:rsid w:val="00EF0077"/>
    <w:rsid w:val="00EF016A"/>
    <w:rsid w:val="00EF0414"/>
    <w:rsid w:val="00EF0C65"/>
    <w:rsid w:val="00EF0EEC"/>
    <w:rsid w:val="00EF111A"/>
    <w:rsid w:val="00EF1496"/>
    <w:rsid w:val="00EF16E8"/>
    <w:rsid w:val="00EF178F"/>
    <w:rsid w:val="00EF233E"/>
    <w:rsid w:val="00EF2AF7"/>
    <w:rsid w:val="00EF2C2B"/>
    <w:rsid w:val="00EF2DC5"/>
    <w:rsid w:val="00EF4220"/>
    <w:rsid w:val="00EF5011"/>
    <w:rsid w:val="00EF52F2"/>
    <w:rsid w:val="00EF569C"/>
    <w:rsid w:val="00EF5DA0"/>
    <w:rsid w:val="00EF6001"/>
    <w:rsid w:val="00EF654E"/>
    <w:rsid w:val="00EF67D0"/>
    <w:rsid w:val="00F00452"/>
    <w:rsid w:val="00F0095D"/>
    <w:rsid w:val="00F00CA0"/>
    <w:rsid w:val="00F010B7"/>
    <w:rsid w:val="00F012B6"/>
    <w:rsid w:val="00F016B3"/>
    <w:rsid w:val="00F02C9F"/>
    <w:rsid w:val="00F02E1F"/>
    <w:rsid w:val="00F02F90"/>
    <w:rsid w:val="00F03832"/>
    <w:rsid w:val="00F03DBC"/>
    <w:rsid w:val="00F04057"/>
    <w:rsid w:val="00F04518"/>
    <w:rsid w:val="00F04557"/>
    <w:rsid w:val="00F0472D"/>
    <w:rsid w:val="00F0504E"/>
    <w:rsid w:val="00F05095"/>
    <w:rsid w:val="00F0542B"/>
    <w:rsid w:val="00F055A7"/>
    <w:rsid w:val="00F068A9"/>
    <w:rsid w:val="00F06F3A"/>
    <w:rsid w:val="00F07596"/>
    <w:rsid w:val="00F07BE5"/>
    <w:rsid w:val="00F107AA"/>
    <w:rsid w:val="00F10A6A"/>
    <w:rsid w:val="00F10E35"/>
    <w:rsid w:val="00F11152"/>
    <w:rsid w:val="00F1142F"/>
    <w:rsid w:val="00F11C86"/>
    <w:rsid w:val="00F11FBF"/>
    <w:rsid w:val="00F12113"/>
    <w:rsid w:val="00F12C1E"/>
    <w:rsid w:val="00F13F71"/>
    <w:rsid w:val="00F14064"/>
    <w:rsid w:val="00F14903"/>
    <w:rsid w:val="00F1568E"/>
    <w:rsid w:val="00F157C4"/>
    <w:rsid w:val="00F159BC"/>
    <w:rsid w:val="00F15B71"/>
    <w:rsid w:val="00F15E03"/>
    <w:rsid w:val="00F16521"/>
    <w:rsid w:val="00F16656"/>
    <w:rsid w:val="00F16DB3"/>
    <w:rsid w:val="00F2016E"/>
    <w:rsid w:val="00F208DC"/>
    <w:rsid w:val="00F20B2F"/>
    <w:rsid w:val="00F20C27"/>
    <w:rsid w:val="00F20C4A"/>
    <w:rsid w:val="00F226A5"/>
    <w:rsid w:val="00F2311F"/>
    <w:rsid w:val="00F23533"/>
    <w:rsid w:val="00F2391A"/>
    <w:rsid w:val="00F23BFE"/>
    <w:rsid w:val="00F24206"/>
    <w:rsid w:val="00F2463E"/>
    <w:rsid w:val="00F2471F"/>
    <w:rsid w:val="00F24EAF"/>
    <w:rsid w:val="00F25B5E"/>
    <w:rsid w:val="00F263FE"/>
    <w:rsid w:val="00F26418"/>
    <w:rsid w:val="00F266BE"/>
    <w:rsid w:val="00F2732F"/>
    <w:rsid w:val="00F275AA"/>
    <w:rsid w:val="00F302BA"/>
    <w:rsid w:val="00F309DB"/>
    <w:rsid w:val="00F3173C"/>
    <w:rsid w:val="00F317CF"/>
    <w:rsid w:val="00F31E8C"/>
    <w:rsid w:val="00F323AD"/>
    <w:rsid w:val="00F33457"/>
    <w:rsid w:val="00F33767"/>
    <w:rsid w:val="00F33D2C"/>
    <w:rsid w:val="00F34652"/>
    <w:rsid w:val="00F34CE1"/>
    <w:rsid w:val="00F355DE"/>
    <w:rsid w:val="00F356F7"/>
    <w:rsid w:val="00F35B34"/>
    <w:rsid w:val="00F35CC8"/>
    <w:rsid w:val="00F35D96"/>
    <w:rsid w:val="00F35F91"/>
    <w:rsid w:val="00F36763"/>
    <w:rsid w:val="00F36BD5"/>
    <w:rsid w:val="00F370B6"/>
    <w:rsid w:val="00F37121"/>
    <w:rsid w:val="00F3753C"/>
    <w:rsid w:val="00F40186"/>
    <w:rsid w:val="00F40565"/>
    <w:rsid w:val="00F40C17"/>
    <w:rsid w:val="00F410D7"/>
    <w:rsid w:val="00F413AE"/>
    <w:rsid w:val="00F41826"/>
    <w:rsid w:val="00F42103"/>
    <w:rsid w:val="00F43BB2"/>
    <w:rsid w:val="00F444F2"/>
    <w:rsid w:val="00F44EE0"/>
    <w:rsid w:val="00F45B16"/>
    <w:rsid w:val="00F47095"/>
    <w:rsid w:val="00F474A0"/>
    <w:rsid w:val="00F47926"/>
    <w:rsid w:val="00F47A69"/>
    <w:rsid w:val="00F47E80"/>
    <w:rsid w:val="00F501D8"/>
    <w:rsid w:val="00F52134"/>
    <w:rsid w:val="00F53A4F"/>
    <w:rsid w:val="00F5554B"/>
    <w:rsid w:val="00F55644"/>
    <w:rsid w:val="00F55879"/>
    <w:rsid w:val="00F55975"/>
    <w:rsid w:val="00F56140"/>
    <w:rsid w:val="00F5650B"/>
    <w:rsid w:val="00F566BD"/>
    <w:rsid w:val="00F56822"/>
    <w:rsid w:val="00F576F2"/>
    <w:rsid w:val="00F60038"/>
    <w:rsid w:val="00F6143B"/>
    <w:rsid w:val="00F63718"/>
    <w:rsid w:val="00F6371B"/>
    <w:rsid w:val="00F64293"/>
    <w:rsid w:val="00F64C26"/>
    <w:rsid w:val="00F64DCA"/>
    <w:rsid w:val="00F65155"/>
    <w:rsid w:val="00F65998"/>
    <w:rsid w:val="00F65AA8"/>
    <w:rsid w:val="00F66689"/>
    <w:rsid w:val="00F67575"/>
    <w:rsid w:val="00F707DD"/>
    <w:rsid w:val="00F709E4"/>
    <w:rsid w:val="00F70E25"/>
    <w:rsid w:val="00F712CE"/>
    <w:rsid w:val="00F715A5"/>
    <w:rsid w:val="00F715CB"/>
    <w:rsid w:val="00F72243"/>
    <w:rsid w:val="00F72601"/>
    <w:rsid w:val="00F72C2D"/>
    <w:rsid w:val="00F73031"/>
    <w:rsid w:val="00F739D2"/>
    <w:rsid w:val="00F73B49"/>
    <w:rsid w:val="00F7419C"/>
    <w:rsid w:val="00F74D54"/>
    <w:rsid w:val="00F755C2"/>
    <w:rsid w:val="00F757D3"/>
    <w:rsid w:val="00F758C4"/>
    <w:rsid w:val="00F76551"/>
    <w:rsid w:val="00F765DB"/>
    <w:rsid w:val="00F76C02"/>
    <w:rsid w:val="00F77033"/>
    <w:rsid w:val="00F77120"/>
    <w:rsid w:val="00F777D5"/>
    <w:rsid w:val="00F777E9"/>
    <w:rsid w:val="00F80B5A"/>
    <w:rsid w:val="00F817BB"/>
    <w:rsid w:val="00F81A75"/>
    <w:rsid w:val="00F82278"/>
    <w:rsid w:val="00F82300"/>
    <w:rsid w:val="00F827C8"/>
    <w:rsid w:val="00F82C55"/>
    <w:rsid w:val="00F84141"/>
    <w:rsid w:val="00F84263"/>
    <w:rsid w:val="00F843C8"/>
    <w:rsid w:val="00F85E98"/>
    <w:rsid w:val="00F85F9F"/>
    <w:rsid w:val="00F864C2"/>
    <w:rsid w:val="00F87157"/>
    <w:rsid w:val="00F87EBE"/>
    <w:rsid w:val="00F901F2"/>
    <w:rsid w:val="00F9082A"/>
    <w:rsid w:val="00F912E4"/>
    <w:rsid w:val="00F9146A"/>
    <w:rsid w:val="00F91656"/>
    <w:rsid w:val="00F921CE"/>
    <w:rsid w:val="00F92288"/>
    <w:rsid w:val="00F92A53"/>
    <w:rsid w:val="00F930F6"/>
    <w:rsid w:val="00F938AC"/>
    <w:rsid w:val="00F94809"/>
    <w:rsid w:val="00F94C9F"/>
    <w:rsid w:val="00F951D7"/>
    <w:rsid w:val="00F95AD0"/>
    <w:rsid w:val="00F95DC3"/>
    <w:rsid w:val="00F95F92"/>
    <w:rsid w:val="00F9615C"/>
    <w:rsid w:val="00F96870"/>
    <w:rsid w:val="00F9689C"/>
    <w:rsid w:val="00F96B4F"/>
    <w:rsid w:val="00F96E1C"/>
    <w:rsid w:val="00F96EF4"/>
    <w:rsid w:val="00F979EC"/>
    <w:rsid w:val="00F97ECA"/>
    <w:rsid w:val="00FA0E2B"/>
    <w:rsid w:val="00FA14B5"/>
    <w:rsid w:val="00FA18A8"/>
    <w:rsid w:val="00FA1964"/>
    <w:rsid w:val="00FA1FA8"/>
    <w:rsid w:val="00FA2164"/>
    <w:rsid w:val="00FA2464"/>
    <w:rsid w:val="00FA2CC6"/>
    <w:rsid w:val="00FA2D7D"/>
    <w:rsid w:val="00FA3436"/>
    <w:rsid w:val="00FA34A3"/>
    <w:rsid w:val="00FA37F7"/>
    <w:rsid w:val="00FA519B"/>
    <w:rsid w:val="00FA5D6C"/>
    <w:rsid w:val="00FA69DD"/>
    <w:rsid w:val="00FA6C0B"/>
    <w:rsid w:val="00FA6D19"/>
    <w:rsid w:val="00FA74D5"/>
    <w:rsid w:val="00FB035F"/>
    <w:rsid w:val="00FB0CA6"/>
    <w:rsid w:val="00FB1587"/>
    <w:rsid w:val="00FB175D"/>
    <w:rsid w:val="00FB1A78"/>
    <w:rsid w:val="00FB1C88"/>
    <w:rsid w:val="00FB20C8"/>
    <w:rsid w:val="00FB27D1"/>
    <w:rsid w:val="00FB2B17"/>
    <w:rsid w:val="00FB2D6F"/>
    <w:rsid w:val="00FB4BEE"/>
    <w:rsid w:val="00FB5509"/>
    <w:rsid w:val="00FB56AC"/>
    <w:rsid w:val="00FB589C"/>
    <w:rsid w:val="00FB7498"/>
    <w:rsid w:val="00FB74D5"/>
    <w:rsid w:val="00FB779C"/>
    <w:rsid w:val="00FC04D8"/>
    <w:rsid w:val="00FC0F33"/>
    <w:rsid w:val="00FC11FD"/>
    <w:rsid w:val="00FC2423"/>
    <w:rsid w:val="00FC2A9B"/>
    <w:rsid w:val="00FC2DCE"/>
    <w:rsid w:val="00FC3B80"/>
    <w:rsid w:val="00FC54FA"/>
    <w:rsid w:val="00FC5CE2"/>
    <w:rsid w:val="00FC5EE9"/>
    <w:rsid w:val="00FC7110"/>
    <w:rsid w:val="00FD00F5"/>
    <w:rsid w:val="00FD042D"/>
    <w:rsid w:val="00FD0713"/>
    <w:rsid w:val="00FD0CB9"/>
    <w:rsid w:val="00FD2372"/>
    <w:rsid w:val="00FD27F9"/>
    <w:rsid w:val="00FD2A6B"/>
    <w:rsid w:val="00FD318C"/>
    <w:rsid w:val="00FD323E"/>
    <w:rsid w:val="00FD35D9"/>
    <w:rsid w:val="00FD3A8E"/>
    <w:rsid w:val="00FD4AEB"/>
    <w:rsid w:val="00FD52BF"/>
    <w:rsid w:val="00FD60F6"/>
    <w:rsid w:val="00FD6744"/>
    <w:rsid w:val="00FD7328"/>
    <w:rsid w:val="00FE0602"/>
    <w:rsid w:val="00FE0B05"/>
    <w:rsid w:val="00FE0B60"/>
    <w:rsid w:val="00FE0CF7"/>
    <w:rsid w:val="00FE0E40"/>
    <w:rsid w:val="00FE120B"/>
    <w:rsid w:val="00FE1447"/>
    <w:rsid w:val="00FE1CB9"/>
    <w:rsid w:val="00FE1FB2"/>
    <w:rsid w:val="00FE24C9"/>
    <w:rsid w:val="00FE27D8"/>
    <w:rsid w:val="00FE2CD7"/>
    <w:rsid w:val="00FE2FD7"/>
    <w:rsid w:val="00FE37E6"/>
    <w:rsid w:val="00FE4462"/>
    <w:rsid w:val="00FE4FFF"/>
    <w:rsid w:val="00FE51D0"/>
    <w:rsid w:val="00FE57E0"/>
    <w:rsid w:val="00FE5D6D"/>
    <w:rsid w:val="00FE64A8"/>
    <w:rsid w:val="00FE68F1"/>
    <w:rsid w:val="00FE6DF2"/>
    <w:rsid w:val="00FE6E28"/>
    <w:rsid w:val="00FE7167"/>
    <w:rsid w:val="00FE7B12"/>
    <w:rsid w:val="00FE7B60"/>
    <w:rsid w:val="00FE7CAC"/>
    <w:rsid w:val="00FF0636"/>
    <w:rsid w:val="00FF1351"/>
    <w:rsid w:val="00FF1A11"/>
    <w:rsid w:val="00FF26E2"/>
    <w:rsid w:val="00FF27E3"/>
    <w:rsid w:val="00FF3A11"/>
    <w:rsid w:val="00FF3CC9"/>
    <w:rsid w:val="00FF437A"/>
    <w:rsid w:val="00FF48D8"/>
    <w:rsid w:val="00FF69CB"/>
    <w:rsid w:val="00FF7249"/>
    <w:rsid w:val="00FF782B"/>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6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8" w:qFormat="1"/>
    <w:lsdException w:name="heading 9" w:qFormat="1"/>
    <w:lsdException w:name="toc 1" w:uiPriority="39"/>
    <w:lsdException w:name="toc 2" w:uiPriority="39"/>
    <w:lsdException w:name="footnote text" w:uiPriority="99"/>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8">
    <w:name w:val="Normal"/>
    <w:aliases w:val="Обычный центр"/>
    <w:qFormat/>
    <w:rsid w:val="00376204"/>
    <w:pPr>
      <w:widowControl w:val="0"/>
      <w:adjustRightInd w:val="0"/>
      <w:spacing w:line="360" w:lineRule="auto"/>
      <w:jc w:val="both"/>
      <w:textAlignment w:val="baseline"/>
    </w:pPr>
    <w:rPr>
      <w:sz w:val="26"/>
      <w:szCs w:val="24"/>
    </w:rPr>
  </w:style>
  <w:style w:type="paragraph" w:styleId="1">
    <w:name w:val="heading 1"/>
    <w:basedOn w:val="a8"/>
    <w:next w:val="a8"/>
    <w:link w:val="10"/>
    <w:rsid w:val="00144568"/>
    <w:pPr>
      <w:keepNext/>
      <w:spacing w:before="240" w:after="60"/>
      <w:outlineLvl w:val="0"/>
    </w:pPr>
    <w:rPr>
      <w:rFonts w:ascii="Cambria" w:hAnsi="Cambria"/>
      <w:b/>
      <w:bCs/>
      <w:kern w:val="32"/>
      <w:sz w:val="32"/>
      <w:szCs w:val="32"/>
    </w:rPr>
  </w:style>
  <w:style w:type="paragraph" w:styleId="2">
    <w:name w:val="heading 2"/>
    <w:basedOn w:val="a8"/>
    <w:next w:val="a8"/>
    <w:link w:val="20"/>
    <w:rsid w:val="00904988"/>
    <w:pPr>
      <w:spacing w:before="360"/>
      <w:outlineLvl w:val="1"/>
    </w:pPr>
    <w:rPr>
      <w:rFonts w:ascii="Arial" w:hAnsi="Arial" w:cs="Arial"/>
      <w:szCs w:val="20"/>
      <w:lang w:eastAsia="en-US"/>
    </w:rPr>
  </w:style>
  <w:style w:type="paragraph" w:styleId="3">
    <w:name w:val="heading 3"/>
    <w:basedOn w:val="a8"/>
    <w:next w:val="a8"/>
    <w:link w:val="30"/>
    <w:rsid w:val="00080143"/>
    <w:pPr>
      <w:keepNext/>
      <w:widowControl/>
      <w:adjustRightInd/>
      <w:spacing w:before="240" w:after="60"/>
      <w:jc w:val="left"/>
      <w:textAlignment w:val="auto"/>
      <w:outlineLvl w:val="2"/>
    </w:pPr>
    <w:rPr>
      <w:rFonts w:ascii="Arial" w:hAnsi="Arial" w:cs="Arial"/>
      <w:b/>
      <w:bCs/>
      <w:szCs w:val="26"/>
    </w:rPr>
  </w:style>
  <w:style w:type="paragraph" w:styleId="4">
    <w:name w:val="heading 4"/>
    <w:basedOn w:val="a8"/>
    <w:next w:val="a8"/>
    <w:link w:val="40"/>
    <w:rsid w:val="00080143"/>
    <w:pPr>
      <w:keepNext/>
      <w:widowControl/>
      <w:adjustRightInd/>
      <w:jc w:val="center"/>
      <w:textAlignment w:val="auto"/>
      <w:outlineLvl w:val="3"/>
    </w:pPr>
    <w:rPr>
      <w:b/>
      <w:bCs/>
      <w:sz w:val="20"/>
    </w:rPr>
  </w:style>
  <w:style w:type="paragraph" w:styleId="5">
    <w:name w:val="heading 5"/>
    <w:basedOn w:val="a8"/>
    <w:next w:val="a8"/>
    <w:link w:val="50"/>
    <w:unhideWhenUsed/>
    <w:rsid w:val="00D03279"/>
    <w:pPr>
      <w:keepNext/>
      <w:keepLines/>
      <w:spacing w:before="200"/>
      <w:outlineLvl w:val="4"/>
    </w:pPr>
    <w:rPr>
      <w:rFonts w:asciiTheme="majorHAnsi" w:eastAsiaTheme="majorEastAsia" w:hAnsiTheme="majorHAnsi" w:cstheme="majorBidi"/>
      <w:color w:val="345C7D" w:themeColor="accent1" w:themeShade="7F"/>
    </w:rPr>
  </w:style>
  <w:style w:type="paragraph" w:styleId="6">
    <w:name w:val="heading 6"/>
    <w:basedOn w:val="a8"/>
    <w:next w:val="a8"/>
    <w:link w:val="60"/>
    <w:rsid w:val="00080143"/>
    <w:pPr>
      <w:widowControl/>
      <w:adjustRightInd/>
      <w:spacing w:before="240" w:after="60"/>
      <w:jc w:val="left"/>
      <w:textAlignment w:val="auto"/>
      <w:outlineLvl w:val="5"/>
    </w:pPr>
    <w:rPr>
      <w:b/>
      <w:bCs/>
      <w:sz w:val="22"/>
      <w:szCs w:val="22"/>
    </w:rPr>
  </w:style>
  <w:style w:type="paragraph" w:styleId="7">
    <w:name w:val="heading 7"/>
    <w:basedOn w:val="a8"/>
    <w:next w:val="a8"/>
    <w:link w:val="70"/>
    <w:rsid w:val="00080143"/>
    <w:pPr>
      <w:widowControl/>
      <w:adjustRightInd/>
      <w:spacing w:before="240" w:after="60"/>
      <w:jc w:val="left"/>
      <w:textAlignment w:val="auto"/>
      <w:outlineLvl w:val="6"/>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rsid w:val="00C212C2"/>
    <w:pPr>
      <w:tabs>
        <w:tab w:val="center" w:pos="4677"/>
        <w:tab w:val="right" w:pos="9355"/>
      </w:tabs>
    </w:pPr>
  </w:style>
  <w:style w:type="character" w:customStyle="1" w:styleId="ad">
    <w:name w:val="Верхний колонтитул Знак"/>
    <w:basedOn w:val="a9"/>
    <w:link w:val="ac"/>
    <w:uiPriority w:val="99"/>
    <w:rsid w:val="00C212C2"/>
    <w:rPr>
      <w:sz w:val="24"/>
      <w:szCs w:val="24"/>
    </w:rPr>
  </w:style>
  <w:style w:type="paragraph" w:customStyle="1" w:styleId="T">
    <w:name w:val="T_Обычный"/>
    <w:basedOn w:val="a8"/>
    <w:link w:val="T0"/>
    <w:rsid w:val="00AA06E3"/>
    <w:pPr>
      <w:spacing w:line="240" w:lineRule="auto"/>
      <w:ind w:firstLine="709"/>
    </w:pPr>
    <w:rPr>
      <w:rFonts w:ascii="ISOCPEUR" w:hAnsi="ISOCPEUR"/>
      <w:i/>
      <w:sz w:val="28"/>
    </w:rPr>
  </w:style>
  <w:style w:type="paragraph" w:customStyle="1" w:styleId="T1">
    <w:name w:val="T_ЛР_Лист регистрации изменений"/>
    <w:basedOn w:val="T2"/>
    <w:rsid w:val="002A18C6"/>
    <w:rPr>
      <w:sz w:val="32"/>
    </w:rPr>
  </w:style>
  <w:style w:type="paragraph" w:customStyle="1" w:styleId="T2">
    <w:name w:val="T_ЛР_Заголовки"/>
    <w:basedOn w:val="a8"/>
    <w:rsid w:val="009E40F3"/>
    <w:pPr>
      <w:spacing w:line="240" w:lineRule="auto"/>
      <w:jc w:val="center"/>
    </w:pPr>
    <w:rPr>
      <w:rFonts w:ascii="ISOCPEUR" w:hAnsi="ISOCPEUR"/>
      <w:i/>
      <w:sz w:val="22"/>
    </w:rPr>
  </w:style>
  <w:style w:type="paragraph" w:customStyle="1" w:styleId="T3">
    <w:name w:val="T_ОН_Фамилии"/>
    <w:basedOn w:val="a8"/>
    <w:rsid w:val="00A83BF4"/>
    <w:pPr>
      <w:spacing w:line="240" w:lineRule="auto"/>
      <w:jc w:val="left"/>
    </w:pPr>
    <w:rPr>
      <w:sz w:val="22"/>
      <w:szCs w:val="18"/>
    </w:rPr>
  </w:style>
  <w:style w:type="paragraph" w:styleId="ae">
    <w:name w:val="footer"/>
    <w:basedOn w:val="a8"/>
    <w:link w:val="af"/>
    <w:rsid w:val="00C212C2"/>
    <w:pPr>
      <w:tabs>
        <w:tab w:val="center" w:pos="4677"/>
        <w:tab w:val="right" w:pos="9355"/>
      </w:tabs>
    </w:pPr>
  </w:style>
  <w:style w:type="character" w:customStyle="1" w:styleId="af">
    <w:name w:val="Нижний колонтитул Знак"/>
    <w:basedOn w:val="a9"/>
    <w:link w:val="ae"/>
    <w:rsid w:val="00C212C2"/>
    <w:rPr>
      <w:sz w:val="24"/>
      <w:szCs w:val="24"/>
    </w:rPr>
  </w:style>
  <w:style w:type="paragraph" w:customStyle="1" w:styleId="T4">
    <w:name w:val="T_ОН_Даты"/>
    <w:basedOn w:val="a8"/>
    <w:link w:val="T5"/>
    <w:rsid w:val="00904988"/>
    <w:pPr>
      <w:spacing w:line="240" w:lineRule="auto"/>
      <w:jc w:val="center"/>
    </w:pPr>
    <w:rPr>
      <w:rFonts w:ascii="ISOCPEUR" w:hAnsi="ISOCPEUR" w:cs="Arial"/>
      <w:i/>
      <w:sz w:val="16"/>
      <w:szCs w:val="14"/>
      <w:lang w:val="en-US"/>
    </w:rPr>
  </w:style>
  <w:style w:type="character" w:customStyle="1" w:styleId="T5">
    <w:name w:val="T_ОН_Даты Знак"/>
    <w:basedOn w:val="a9"/>
    <w:link w:val="T4"/>
    <w:rsid w:val="00F817BB"/>
    <w:rPr>
      <w:rFonts w:ascii="ISOCPEUR" w:hAnsi="ISOCPEUR" w:cs="Arial"/>
      <w:i/>
      <w:sz w:val="16"/>
      <w:szCs w:val="14"/>
      <w:lang w:val="en-US" w:eastAsia="ru-RU" w:bidi="ar-SA"/>
    </w:rPr>
  </w:style>
  <w:style w:type="paragraph" w:customStyle="1" w:styleId="T6">
    <w:name w:val="T_ОН_Обозначение"/>
    <w:basedOn w:val="a8"/>
    <w:rsid w:val="00904988"/>
    <w:pPr>
      <w:spacing w:line="240" w:lineRule="auto"/>
      <w:jc w:val="center"/>
    </w:pPr>
    <w:rPr>
      <w:rFonts w:ascii="ISOCPEUR" w:hAnsi="ISOCPEUR" w:cs="Arial"/>
      <w:i/>
      <w:sz w:val="38"/>
      <w:szCs w:val="32"/>
    </w:rPr>
  </w:style>
  <w:style w:type="paragraph" w:customStyle="1" w:styleId="T7">
    <w:name w:val="T_ОН_Наименование"/>
    <w:basedOn w:val="a8"/>
    <w:rsid w:val="00904988"/>
    <w:pPr>
      <w:spacing w:line="320" w:lineRule="exact"/>
      <w:jc w:val="center"/>
    </w:pPr>
    <w:rPr>
      <w:rFonts w:ascii="ISOCPEUR" w:hAnsi="ISOCPEUR" w:cs="Arial"/>
      <w:i/>
      <w:sz w:val="32"/>
      <w:szCs w:val="25"/>
    </w:rPr>
  </w:style>
  <w:style w:type="paragraph" w:customStyle="1" w:styleId="T8">
    <w:name w:val="T_ЛР_Содержание"/>
    <w:basedOn w:val="a8"/>
    <w:rsid w:val="007C13FA"/>
    <w:pPr>
      <w:spacing w:line="240" w:lineRule="auto"/>
      <w:jc w:val="center"/>
    </w:pPr>
    <w:rPr>
      <w:rFonts w:ascii="ISOCPEUR" w:hAnsi="ISOCPEUR" w:cs="Arial"/>
      <w:i/>
      <w:sz w:val="22"/>
      <w:szCs w:val="18"/>
    </w:rPr>
  </w:style>
  <w:style w:type="paragraph" w:customStyle="1" w:styleId="T9">
    <w:name w:val="T_Тит_Ведомство"/>
    <w:basedOn w:val="a8"/>
    <w:rsid w:val="001A7C54"/>
    <w:pPr>
      <w:widowControl/>
      <w:adjustRightInd/>
      <w:spacing w:line="240" w:lineRule="auto"/>
      <w:jc w:val="center"/>
      <w:textAlignment w:val="auto"/>
    </w:pPr>
    <w:rPr>
      <w:rFonts w:ascii="ISOCPEUR" w:hAnsi="ISOCPEUR"/>
      <w:i/>
      <w:sz w:val="28"/>
      <w:lang w:val="en-US"/>
    </w:rPr>
  </w:style>
  <w:style w:type="paragraph" w:customStyle="1" w:styleId="Ta">
    <w:name w:val="T_Тит_ОбозначениеЛУ"/>
    <w:basedOn w:val="a8"/>
    <w:rsid w:val="00A701EE"/>
    <w:pPr>
      <w:spacing w:line="240" w:lineRule="auto"/>
      <w:jc w:val="left"/>
    </w:pPr>
    <w:rPr>
      <w:rFonts w:ascii="ISOCPEUR" w:hAnsi="ISOCPEUR"/>
      <w:i/>
      <w:sz w:val="28"/>
    </w:rPr>
  </w:style>
  <w:style w:type="character" w:customStyle="1" w:styleId="Tb">
    <w:name w:val="T_Тит_Гриф Знак"/>
    <w:basedOn w:val="a9"/>
    <w:link w:val="Tc"/>
    <w:rsid w:val="007B2EC5"/>
    <w:rPr>
      <w:rFonts w:ascii="ISOCPEUR" w:hAnsi="ISOCPEUR"/>
      <w:i/>
      <w:sz w:val="28"/>
    </w:rPr>
  </w:style>
  <w:style w:type="paragraph" w:customStyle="1" w:styleId="Tc">
    <w:name w:val="T_Тит_Гриф"/>
    <w:basedOn w:val="a8"/>
    <w:link w:val="Tb"/>
    <w:rsid w:val="007B2EC5"/>
    <w:pPr>
      <w:jc w:val="left"/>
    </w:pPr>
    <w:rPr>
      <w:rFonts w:ascii="ISOCPEUR" w:hAnsi="ISOCPEUR"/>
      <w:i/>
      <w:sz w:val="28"/>
      <w:szCs w:val="20"/>
    </w:rPr>
  </w:style>
  <w:style w:type="paragraph" w:customStyle="1" w:styleId="Td">
    <w:name w:val="T_Тит_Наименование"/>
    <w:basedOn w:val="a8"/>
    <w:rsid w:val="00A701EE"/>
    <w:pPr>
      <w:widowControl/>
      <w:adjustRightInd/>
      <w:spacing w:line="240" w:lineRule="auto"/>
      <w:jc w:val="center"/>
      <w:textAlignment w:val="auto"/>
    </w:pPr>
    <w:rPr>
      <w:rFonts w:ascii="ISOCPEUR" w:hAnsi="ISOCPEUR"/>
      <w:i/>
      <w:sz w:val="38"/>
    </w:rPr>
  </w:style>
  <w:style w:type="paragraph" w:customStyle="1" w:styleId="Te">
    <w:name w:val="T_Тит_ВидДокумента"/>
    <w:basedOn w:val="a8"/>
    <w:rsid w:val="00E35125"/>
    <w:pPr>
      <w:widowControl/>
      <w:adjustRightInd/>
      <w:spacing w:line="240" w:lineRule="auto"/>
      <w:jc w:val="center"/>
      <w:textAlignment w:val="auto"/>
    </w:pPr>
    <w:rPr>
      <w:rFonts w:ascii="ISOCPEUR" w:hAnsi="ISOCPEUR"/>
      <w:i/>
      <w:sz w:val="28"/>
    </w:rPr>
  </w:style>
  <w:style w:type="paragraph" w:customStyle="1" w:styleId="Tf">
    <w:name w:val="T_Тит_Обозначение"/>
    <w:basedOn w:val="a8"/>
    <w:rsid w:val="00A701EE"/>
    <w:pPr>
      <w:spacing w:line="240" w:lineRule="auto"/>
      <w:jc w:val="center"/>
    </w:pPr>
    <w:rPr>
      <w:rFonts w:ascii="ISOCPEUR" w:hAnsi="ISOCPEUR" w:cs="Arial"/>
      <w:i/>
      <w:sz w:val="38"/>
      <w:szCs w:val="32"/>
    </w:rPr>
  </w:style>
  <w:style w:type="paragraph" w:customStyle="1" w:styleId="Tf0">
    <w:name w:val="T_Тит_ Код по классификатору"/>
    <w:basedOn w:val="a8"/>
    <w:rsid w:val="00A701EE"/>
    <w:pPr>
      <w:widowControl/>
      <w:adjustRightInd/>
      <w:spacing w:line="240" w:lineRule="auto"/>
      <w:jc w:val="left"/>
      <w:textAlignment w:val="auto"/>
    </w:pPr>
    <w:rPr>
      <w:rFonts w:ascii="ISOCPEUR" w:hAnsi="ISOCPEUR"/>
      <w:i/>
      <w:sz w:val="28"/>
    </w:rPr>
  </w:style>
  <w:style w:type="paragraph" w:customStyle="1" w:styleId="Tf1">
    <w:name w:val="T_Тит_Специальные отметки"/>
    <w:basedOn w:val="a8"/>
    <w:rsid w:val="00A701EE"/>
    <w:pPr>
      <w:widowControl/>
      <w:adjustRightInd/>
      <w:spacing w:line="240" w:lineRule="auto"/>
      <w:jc w:val="left"/>
      <w:textAlignment w:val="auto"/>
    </w:pPr>
    <w:rPr>
      <w:rFonts w:ascii="ISOCPEUR" w:hAnsi="ISOCPEUR"/>
      <w:i/>
      <w:sz w:val="28"/>
    </w:rPr>
  </w:style>
  <w:style w:type="paragraph" w:customStyle="1" w:styleId="Tf2">
    <w:name w:val="T_Тит_Год"/>
    <w:basedOn w:val="T"/>
    <w:rsid w:val="00231495"/>
    <w:pPr>
      <w:widowControl/>
      <w:adjustRightInd/>
      <w:ind w:firstLine="0"/>
      <w:jc w:val="center"/>
      <w:textAlignment w:val="auto"/>
    </w:pPr>
  </w:style>
  <w:style w:type="paragraph" w:customStyle="1" w:styleId="Tf3">
    <w:name w:val="T_Тит_Заводской номер"/>
    <w:basedOn w:val="T"/>
    <w:rsid w:val="00BA5A09"/>
    <w:pPr>
      <w:widowControl/>
      <w:adjustRightInd/>
      <w:jc w:val="right"/>
      <w:textAlignment w:val="auto"/>
    </w:pPr>
  </w:style>
  <w:style w:type="paragraph" w:customStyle="1" w:styleId="Tf4">
    <w:name w:val="T_Тит_Даты"/>
    <w:basedOn w:val="T"/>
    <w:autoRedefine/>
    <w:rsid w:val="00A1330A"/>
    <w:pPr>
      <w:ind w:firstLine="0"/>
    </w:pPr>
    <w:rPr>
      <w:szCs w:val="28"/>
    </w:rPr>
  </w:style>
  <w:style w:type="paragraph" w:customStyle="1" w:styleId="Tf5">
    <w:name w:val="T_Тит_Подписи"/>
    <w:basedOn w:val="T"/>
    <w:autoRedefine/>
    <w:rsid w:val="00EA4086"/>
    <w:pPr>
      <w:ind w:firstLine="0"/>
    </w:pPr>
    <w:rPr>
      <w:lang w:val="en-US"/>
    </w:rPr>
  </w:style>
  <w:style w:type="paragraph" w:customStyle="1" w:styleId="Tf6">
    <w:name w:val="T_Тит_Фамилии"/>
    <w:basedOn w:val="T"/>
    <w:rsid w:val="00B031CB"/>
    <w:pPr>
      <w:ind w:firstLine="0"/>
    </w:pPr>
  </w:style>
  <w:style w:type="paragraph" w:customStyle="1" w:styleId="Tf7">
    <w:name w:val="T_Тит_Должности"/>
    <w:basedOn w:val="T"/>
    <w:autoRedefine/>
    <w:rsid w:val="00A1330A"/>
    <w:pPr>
      <w:ind w:firstLine="0"/>
      <w:jc w:val="left"/>
    </w:pPr>
    <w:rPr>
      <w:szCs w:val="28"/>
    </w:rPr>
  </w:style>
  <w:style w:type="paragraph" w:customStyle="1" w:styleId="Tf8">
    <w:name w:val="T_ОН_Копировал Формат"/>
    <w:basedOn w:val="a8"/>
    <w:link w:val="Tf9"/>
    <w:rsid w:val="00A83BF4"/>
    <w:pPr>
      <w:widowControl/>
      <w:adjustRightInd/>
      <w:spacing w:line="240" w:lineRule="auto"/>
      <w:textAlignment w:val="auto"/>
    </w:pPr>
    <w:rPr>
      <w:sz w:val="22"/>
      <w:szCs w:val="18"/>
    </w:rPr>
  </w:style>
  <w:style w:type="character" w:customStyle="1" w:styleId="Tf9">
    <w:name w:val="T_ОН_Копировал Формат Знак"/>
    <w:basedOn w:val="a9"/>
    <w:link w:val="Tf8"/>
    <w:rsid w:val="00A83BF4"/>
    <w:rPr>
      <w:sz w:val="22"/>
      <w:szCs w:val="18"/>
    </w:rPr>
  </w:style>
  <w:style w:type="paragraph" w:customStyle="1" w:styleId="Tfa">
    <w:name w:val="T_ОН_Таблица изменений"/>
    <w:basedOn w:val="T"/>
    <w:link w:val="Tfb"/>
    <w:rsid w:val="00C92A23"/>
    <w:pPr>
      <w:widowControl/>
      <w:adjustRightInd/>
      <w:ind w:firstLine="0"/>
      <w:jc w:val="center"/>
      <w:textAlignment w:val="auto"/>
    </w:pPr>
    <w:rPr>
      <w:rFonts w:cs="Arial"/>
      <w:sz w:val="18"/>
      <w:szCs w:val="14"/>
    </w:rPr>
  </w:style>
  <w:style w:type="character" w:customStyle="1" w:styleId="Tfb">
    <w:name w:val="T_ОН_Таблица изменений Знак"/>
    <w:basedOn w:val="a9"/>
    <w:link w:val="Tfa"/>
    <w:rsid w:val="00C92A23"/>
    <w:rPr>
      <w:rFonts w:ascii="ISOCPEUR" w:hAnsi="ISOCPEUR" w:cs="Arial"/>
      <w:i/>
      <w:sz w:val="18"/>
      <w:szCs w:val="14"/>
    </w:rPr>
  </w:style>
  <w:style w:type="paragraph" w:customStyle="1" w:styleId="Tfc">
    <w:name w:val="T_ОН_Заголовки"/>
    <w:basedOn w:val="a8"/>
    <w:rsid w:val="00A83BF4"/>
    <w:pPr>
      <w:spacing w:line="240" w:lineRule="auto"/>
      <w:jc w:val="center"/>
    </w:pPr>
    <w:rPr>
      <w:sz w:val="20"/>
      <w:szCs w:val="18"/>
    </w:rPr>
  </w:style>
  <w:style w:type="paragraph" w:customStyle="1" w:styleId="Tfd">
    <w:name w:val="T_ОН_Дата"/>
    <w:basedOn w:val="a8"/>
    <w:link w:val="Tfe"/>
    <w:rsid w:val="0063441B"/>
    <w:pPr>
      <w:widowControl/>
      <w:adjustRightInd/>
      <w:spacing w:line="240" w:lineRule="auto"/>
      <w:jc w:val="center"/>
      <w:textAlignment w:val="auto"/>
    </w:pPr>
    <w:rPr>
      <w:rFonts w:ascii="ISOCPEUR" w:hAnsi="ISOCPEUR" w:cs="Arial"/>
      <w:i/>
      <w:sz w:val="16"/>
      <w:szCs w:val="16"/>
    </w:rPr>
  </w:style>
  <w:style w:type="character" w:customStyle="1" w:styleId="Tfe">
    <w:name w:val="T_ОН_Дата Знак"/>
    <w:basedOn w:val="a9"/>
    <w:link w:val="Tfd"/>
    <w:rsid w:val="0063441B"/>
    <w:rPr>
      <w:rFonts w:ascii="ISOCPEUR" w:hAnsi="ISOCPEUR" w:cs="Arial"/>
      <w:i/>
      <w:sz w:val="16"/>
      <w:szCs w:val="16"/>
    </w:rPr>
  </w:style>
  <w:style w:type="paragraph" w:customStyle="1" w:styleId="T20">
    <w:name w:val="T_ОН_Обозначение 2"/>
    <w:basedOn w:val="a8"/>
    <w:rsid w:val="0063441B"/>
    <w:pPr>
      <w:spacing w:before="120" w:line="240" w:lineRule="auto"/>
      <w:jc w:val="center"/>
    </w:pPr>
    <w:rPr>
      <w:rFonts w:ascii="ISOCPEUR" w:hAnsi="ISOCPEUR" w:cs="Arial"/>
      <w:i/>
      <w:sz w:val="38"/>
      <w:szCs w:val="32"/>
    </w:rPr>
  </w:style>
  <w:style w:type="paragraph" w:customStyle="1" w:styleId="T21">
    <w:name w:val="T_ОН_Лист 2"/>
    <w:basedOn w:val="a8"/>
    <w:rsid w:val="00C31383"/>
    <w:pPr>
      <w:widowControl/>
      <w:adjustRightInd/>
      <w:spacing w:before="40" w:line="240" w:lineRule="auto"/>
      <w:jc w:val="center"/>
      <w:textAlignment w:val="auto"/>
    </w:pPr>
    <w:rPr>
      <w:rFonts w:ascii="ISOCPEUR" w:hAnsi="ISOCPEUR"/>
      <w:i/>
      <w:sz w:val="22"/>
    </w:rPr>
  </w:style>
  <w:style w:type="paragraph" w:customStyle="1" w:styleId="Tff">
    <w:name w:val="T_ОН_Номер листа"/>
    <w:basedOn w:val="a8"/>
    <w:rsid w:val="0063441B"/>
    <w:pPr>
      <w:spacing w:before="60" w:line="240" w:lineRule="auto"/>
      <w:jc w:val="center"/>
    </w:pPr>
    <w:rPr>
      <w:rFonts w:ascii="ISOCPEUR" w:hAnsi="ISOCPEUR" w:cs="Arial"/>
      <w:i/>
      <w:sz w:val="28"/>
      <w:szCs w:val="18"/>
      <w:lang w:val="en-US"/>
    </w:rPr>
  </w:style>
  <w:style w:type="paragraph" w:customStyle="1" w:styleId="Tff0">
    <w:name w:val="T_ГУ_Текст"/>
    <w:basedOn w:val="a8"/>
    <w:rsid w:val="0063441B"/>
    <w:pPr>
      <w:spacing w:line="240" w:lineRule="auto"/>
      <w:jc w:val="center"/>
    </w:pPr>
    <w:rPr>
      <w:rFonts w:ascii="ISOCPEUR" w:hAnsi="ISOCPEUR" w:cs="Arial"/>
      <w:i/>
      <w:sz w:val="22"/>
      <w:szCs w:val="20"/>
    </w:rPr>
  </w:style>
  <w:style w:type="paragraph" w:customStyle="1" w:styleId="Tff1">
    <w:name w:val="T_ГУ_Заголовки"/>
    <w:basedOn w:val="a8"/>
    <w:rsid w:val="00A83BF4"/>
    <w:pPr>
      <w:spacing w:line="240" w:lineRule="auto"/>
      <w:jc w:val="center"/>
    </w:pPr>
    <w:rPr>
      <w:sz w:val="22"/>
      <w:szCs w:val="20"/>
    </w:rPr>
  </w:style>
  <w:style w:type="paragraph" w:customStyle="1" w:styleId="Tff2">
    <w:name w:val="T_ГУ_Дата"/>
    <w:basedOn w:val="a8"/>
    <w:rsid w:val="0063441B"/>
    <w:pPr>
      <w:spacing w:line="240" w:lineRule="auto"/>
      <w:ind w:firstLine="709"/>
      <w:jc w:val="right"/>
    </w:pPr>
    <w:rPr>
      <w:rFonts w:ascii="ISOCPEUR" w:hAnsi="ISOCPEUR" w:cs="Arial"/>
      <w:i/>
      <w:sz w:val="22"/>
      <w:szCs w:val="18"/>
    </w:rPr>
  </w:style>
  <w:style w:type="paragraph" w:customStyle="1" w:styleId="Tff3">
    <w:name w:val="T_ОН_Вид работы"/>
    <w:basedOn w:val="a8"/>
    <w:rsid w:val="00A83BF4"/>
    <w:pPr>
      <w:widowControl/>
      <w:adjustRightInd/>
      <w:spacing w:line="240" w:lineRule="auto"/>
      <w:jc w:val="left"/>
      <w:textAlignment w:val="auto"/>
    </w:pPr>
    <w:rPr>
      <w:sz w:val="22"/>
      <w:szCs w:val="18"/>
    </w:rPr>
  </w:style>
  <w:style w:type="paragraph" w:customStyle="1" w:styleId="Tff4">
    <w:name w:val="T_ОН_Лист Листов"/>
    <w:basedOn w:val="a8"/>
    <w:rsid w:val="003618C1"/>
    <w:pPr>
      <w:widowControl/>
      <w:adjustRightInd/>
      <w:spacing w:line="240" w:lineRule="auto"/>
      <w:jc w:val="center"/>
      <w:textAlignment w:val="auto"/>
    </w:pPr>
    <w:rPr>
      <w:rFonts w:ascii="ISOCPEUR" w:hAnsi="ISOCPEUR"/>
      <w:i/>
      <w:sz w:val="22"/>
      <w:lang w:val="en-US"/>
    </w:rPr>
  </w:style>
  <w:style w:type="paragraph" w:customStyle="1" w:styleId="Tff5">
    <w:name w:val="T_ОН_Лит."/>
    <w:basedOn w:val="T"/>
    <w:rsid w:val="00EC2A78"/>
    <w:pPr>
      <w:ind w:firstLine="0"/>
      <w:jc w:val="center"/>
    </w:pPr>
    <w:rPr>
      <w:rFonts w:cs="Arial"/>
      <w:sz w:val="18"/>
      <w:szCs w:val="18"/>
    </w:rPr>
  </w:style>
  <w:style w:type="paragraph" w:customStyle="1" w:styleId="Tff6">
    <w:name w:val="T_ОН_Графы заказчика"/>
    <w:basedOn w:val="a8"/>
    <w:rsid w:val="003618C1"/>
    <w:pPr>
      <w:widowControl/>
      <w:adjustRightInd/>
      <w:spacing w:line="240" w:lineRule="auto"/>
      <w:jc w:val="center"/>
      <w:textAlignment w:val="auto"/>
    </w:pPr>
    <w:rPr>
      <w:rFonts w:ascii="ISOCPEUR" w:hAnsi="ISOCPEUR"/>
      <w:i/>
    </w:rPr>
  </w:style>
  <w:style w:type="paragraph" w:customStyle="1" w:styleId="Tff7">
    <w:name w:val="T_ОН_Фирма"/>
    <w:basedOn w:val="a8"/>
    <w:link w:val="Tff8"/>
    <w:rsid w:val="005E28C1"/>
    <w:pPr>
      <w:widowControl/>
      <w:adjustRightInd/>
      <w:spacing w:line="240" w:lineRule="auto"/>
      <w:jc w:val="center"/>
      <w:textAlignment w:val="auto"/>
    </w:pPr>
    <w:rPr>
      <w:rFonts w:ascii="ISOCPEUR" w:hAnsi="ISOCPEUR" w:cs="Arial"/>
      <w:i/>
      <w:sz w:val="22"/>
      <w:szCs w:val="21"/>
    </w:rPr>
  </w:style>
  <w:style w:type="character" w:customStyle="1" w:styleId="Tff8">
    <w:name w:val="T_ОН_Фирма Знак"/>
    <w:basedOn w:val="a9"/>
    <w:link w:val="Tff7"/>
    <w:rsid w:val="005E28C1"/>
    <w:rPr>
      <w:rFonts w:ascii="ISOCPEUR" w:hAnsi="ISOCPEUR" w:cs="Arial"/>
      <w:i/>
      <w:sz w:val="22"/>
      <w:szCs w:val="21"/>
    </w:rPr>
  </w:style>
  <w:style w:type="paragraph" w:customStyle="1" w:styleId="Tff9">
    <w:name w:val="T_ОН_Вид документа"/>
    <w:basedOn w:val="a8"/>
    <w:rsid w:val="00A83BF4"/>
    <w:pPr>
      <w:spacing w:line="240" w:lineRule="auto"/>
      <w:ind w:left="170" w:right="170"/>
      <w:jc w:val="center"/>
    </w:pPr>
    <w:rPr>
      <w:sz w:val="20"/>
      <w:szCs w:val="20"/>
    </w:rPr>
  </w:style>
  <w:style w:type="character" w:customStyle="1" w:styleId="T0">
    <w:name w:val="T_Обычный Знак"/>
    <w:basedOn w:val="a9"/>
    <w:link w:val="T"/>
    <w:rsid w:val="00DC55D3"/>
    <w:rPr>
      <w:rFonts w:ascii="ISOCPEUR" w:hAnsi="ISOCPEUR"/>
      <w:i/>
      <w:sz w:val="28"/>
      <w:szCs w:val="24"/>
    </w:rPr>
  </w:style>
  <w:style w:type="character" w:customStyle="1" w:styleId="10">
    <w:name w:val="Заголовок 1 Знак"/>
    <w:basedOn w:val="a9"/>
    <w:link w:val="1"/>
    <w:rsid w:val="00144568"/>
    <w:rPr>
      <w:rFonts w:ascii="Cambria" w:hAnsi="Cambria"/>
      <w:b/>
      <w:bCs/>
      <w:kern w:val="32"/>
      <w:sz w:val="32"/>
      <w:szCs w:val="32"/>
    </w:rPr>
  </w:style>
  <w:style w:type="character" w:customStyle="1" w:styleId="20">
    <w:name w:val="Заголовок 2 Знак"/>
    <w:basedOn w:val="a9"/>
    <w:link w:val="2"/>
    <w:rsid w:val="00144568"/>
    <w:rPr>
      <w:rFonts w:ascii="Arial" w:hAnsi="Arial" w:cs="Arial"/>
      <w:sz w:val="24"/>
      <w:lang w:eastAsia="en-US"/>
    </w:rPr>
  </w:style>
  <w:style w:type="paragraph" w:styleId="af0">
    <w:name w:val="List Paragraph"/>
    <w:basedOn w:val="a8"/>
    <w:link w:val="af1"/>
    <w:uiPriority w:val="34"/>
    <w:qFormat/>
    <w:rsid w:val="00144568"/>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af2">
    <w:name w:val="Table Grid"/>
    <w:basedOn w:val="aa"/>
    <w:rsid w:val="0014456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8"/>
    <w:link w:val="af4"/>
    <w:unhideWhenUsed/>
    <w:rsid w:val="00144568"/>
    <w:pPr>
      <w:widowControl/>
      <w:adjustRightInd/>
      <w:spacing w:line="240" w:lineRule="auto"/>
      <w:jc w:val="left"/>
      <w:textAlignment w:val="auto"/>
    </w:pPr>
    <w:rPr>
      <w:rFonts w:ascii="Tahoma" w:eastAsia="Calibri" w:hAnsi="Tahoma" w:cs="Tahoma"/>
      <w:sz w:val="16"/>
      <w:szCs w:val="16"/>
      <w:lang w:eastAsia="en-US"/>
    </w:rPr>
  </w:style>
  <w:style w:type="character" w:customStyle="1" w:styleId="af4">
    <w:name w:val="Текст выноски Знак"/>
    <w:basedOn w:val="a9"/>
    <w:link w:val="af3"/>
    <w:uiPriority w:val="99"/>
    <w:rsid w:val="00144568"/>
    <w:rPr>
      <w:rFonts w:ascii="Tahoma" w:eastAsia="Calibri" w:hAnsi="Tahoma" w:cs="Tahoma"/>
      <w:sz w:val="16"/>
      <w:szCs w:val="16"/>
      <w:lang w:eastAsia="en-US"/>
    </w:rPr>
  </w:style>
  <w:style w:type="character" w:styleId="af5">
    <w:name w:val="line number"/>
    <w:basedOn w:val="a9"/>
    <w:uiPriority w:val="99"/>
    <w:unhideWhenUsed/>
    <w:rsid w:val="00144568"/>
  </w:style>
  <w:style w:type="paragraph" w:styleId="af6">
    <w:name w:val="footnote text"/>
    <w:basedOn w:val="a8"/>
    <w:link w:val="af7"/>
    <w:uiPriority w:val="99"/>
    <w:unhideWhenUsed/>
    <w:rsid w:val="00144568"/>
    <w:pPr>
      <w:widowControl/>
      <w:adjustRightInd/>
      <w:spacing w:line="240" w:lineRule="auto"/>
      <w:jc w:val="left"/>
      <w:textAlignment w:val="auto"/>
    </w:pPr>
    <w:rPr>
      <w:rFonts w:ascii="Calibri" w:eastAsia="Calibri" w:hAnsi="Calibri"/>
      <w:sz w:val="20"/>
      <w:szCs w:val="20"/>
      <w:lang w:eastAsia="en-US"/>
    </w:rPr>
  </w:style>
  <w:style w:type="character" w:customStyle="1" w:styleId="af7">
    <w:name w:val="Текст сноски Знак"/>
    <w:basedOn w:val="a9"/>
    <w:link w:val="af6"/>
    <w:uiPriority w:val="99"/>
    <w:rsid w:val="00144568"/>
    <w:rPr>
      <w:rFonts w:ascii="Calibri" w:eastAsia="Calibri" w:hAnsi="Calibri"/>
      <w:lang w:eastAsia="en-US"/>
    </w:rPr>
  </w:style>
  <w:style w:type="character" w:styleId="af8">
    <w:name w:val="footnote reference"/>
    <w:basedOn w:val="a9"/>
    <w:uiPriority w:val="99"/>
    <w:unhideWhenUsed/>
    <w:rsid w:val="00144568"/>
    <w:rPr>
      <w:vertAlign w:val="superscript"/>
    </w:rPr>
  </w:style>
  <w:style w:type="paragraph" w:styleId="af9">
    <w:name w:val="No Spacing"/>
    <w:uiPriority w:val="1"/>
    <w:rsid w:val="00144568"/>
    <w:rPr>
      <w:rFonts w:ascii="Calibri" w:eastAsia="Calibri" w:hAnsi="Calibri"/>
      <w:sz w:val="22"/>
      <w:szCs w:val="22"/>
      <w:lang w:eastAsia="en-US"/>
    </w:rPr>
  </w:style>
  <w:style w:type="paragraph" w:styleId="afa">
    <w:name w:val="Normal (Web)"/>
    <w:basedOn w:val="a8"/>
    <w:uiPriority w:val="99"/>
    <w:unhideWhenUsed/>
    <w:rsid w:val="00144568"/>
    <w:pPr>
      <w:widowControl/>
      <w:adjustRightInd/>
      <w:spacing w:before="100" w:beforeAutospacing="1" w:after="100" w:afterAutospacing="1" w:line="240" w:lineRule="auto"/>
      <w:jc w:val="left"/>
      <w:textAlignment w:val="auto"/>
    </w:pPr>
    <w:rPr>
      <w:color w:val="333366"/>
    </w:rPr>
  </w:style>
  <w:style w:type="character" w:customStyle="1" w:styleId="afb">
    <w:name w:val="Основной текст_"/>
    <w:basedOn w:val="a9"/>
    <w:link w:val="21"/>
    <w:rsid w:val="00144568"/>
    <w:rPr>
      <w:rFonts w:ascii="Tahoma" w:eastAsia="Tahoma" w:hAnsi="Tahoma" w:cs="Tahoma"/>
      <w:spacing w:val="1"/>
      <w:shd w:val="clear" w:color="auto" w:fill="FFFFFF"/>
    </w:rPr>
  </w:style>
  <w:style w:type="character" w:customStyle="1" w:styleId="11">
    <w:name w:val="Основной текст1"/>
    <w:basedOn w:val="afb"/>
    <w:rsid w:val="00144568"/>
    <w:rPr>
      <w:rFonts w:ascii="Tahoma" w:eastAsia="Tahoma" w:hAnsi="Tahoma" w:cs="Tahoma"/>
      <w:spacing w:val="1"/>
      <w:shd w:val="clear" w:color="auto" w:fill="FFFFFF"/>
    </w:rPr>
  </w:style>
  <w:style w:type="paragraph" w:customStyle="1" w:styleId="21">
    <w:name w:val="Основной текст2"/>
    <w:basedOn w:val="a8"/>
    <w:link w:val="afb"/>
    <w:rsid w:val="00144568"/>
    <w:pPr>
      <w:widowControl/>
      <w:shd w:val="clear" w:color="auto" w:fill="FFFFFF"/>
      <w:adjustRightInd/>
      <w:spacing w:line="0" w:lineRule="atLeast"/>
      <w:jc w:val="left"/>
      <w:textAlignment w:val="auto"/>
    </w:pPr>
    <w:rPr>
      <w:rFonts w:ascii="Tahoma" w:eastAsia="Tahoma" w:hAnsi="Tahoma" w:cs="Tahoma"/>
      <w:spacing w:val="1"/>
      <w:sz w:val="20"/>
      <w:szCs w:val="20"/>
    </w:rPr>
  </w:style>
  <w:style w:type="paragraph" w:styleId="afc">
    <w:name w:val="Body Text Indent"/>
    <w:basedOn w:val="a8"/>
    <w:link w:val="afd"/>
    <w:rsid w:val="00144568"/>
    <w:pPr>
      <w:widowControl/>
      <w:adjustRightInd/>
      <w:ind w:firstLine="709"/>
      <w:textAlignment w:val="auto"/>
    </w:pPr>
    <w:rPr>
      <w:sz w:val="28"/>
    </w:rPr>
  </w:style>
  <w:style w:type="character" w:customStyle="1" w:styleId="afd">
    <w:name w:val="Основной текст с отступом Знак"/>
    <w:basedOn w:val="a9"/>
    <w:link w:val="afc"/>
    <w:rsid w:val="00144568"/>
    <w:rPr>
      <w:sz w:val="28"/>
      <w:szCs w:val="24"/>
    </w:rPr>
  </w:style>
  <w:style w:type="paragraph" w:customStyle="1" w:styleId="a0">
    <w:name w:val="НАЗВАНИЕ Раздела"/>
    <w:basedOn w:val="1"/>
    <w:next w:val="a1"/>
    <w:link w:val="afe"/>
    <w:autoRedefine/>
    <w:qFormat/>
    <w:rsid w:val="00E75C68"/>
    <w:pPr>
      <w:numPr>
        <w:numId w:val="20"/>
      </w:numPr>
      <w:tabs>
        <w:tab w:val="left" w:pos="993"/>
      </w:tabs>
      <w:spacing w:before="120" w:after="120" w:line="240" w:lineRule="auto"/>
      <w:ind w:left="0" w:firstLine="709"/>
      <w:jc w:val="center"/>
    </w:pPr>
    <w:rPr>
      <w:rFonts w:ascii="Times New Roman" w:hAnsi="Times New Roman"/>
      <w:b w:val="0"/>
      <w:sz w:val="26"/>
      <w:szCs w:val="26"/>
    </w:rPr>
  </w:style>
  <w:style w:type="character" w:customStyle="1" w:styleId="afe">
    <w:name w:val="НАЗВАНИЕ Раздела Знак"/>
    <w:basedOn w:val="a9"/>
    <w:link w:val="a0"/>
    <w:rsid w:val="00E75C68"/>
    <w:rPr>
      <w:bCs/>
      <w:kern w:val="32"/>
      <w:sz w:val="26"/>
      <w:szCs w:val="26"/>
    </w:rPr>
  </w:style>
  <w:style w:type="paragraph" w:styleId="aff">
    <w:name w:val="TOC Heading"/>
    <w:basedOn w:val="1"/>
    <w:next w:val="a8"/>
    <w:uiPriority w:val="39"/>
    <w:unhideWhenUsed/>
    <w:rsid w:val="00144568"/>
    <w:pPr>
      <w:keepLines/>
      <w:widowControl/>
      <w:adjustRightInd/>
      <w:spacing w:before="480" w:after="0" w:line="276" w:lineRule="auto"/>
      <w:jc w:val="left"/>
      <w:textAlignment w:val="auto"/>
      <w:outlineLvl w:val="9"/>
    </w:pPr>
    <w:rPr>
      <w:color w:val="365F91"/>
      <w:kern w:val="0"/>
      <w:sz w:val="28"/>
      <w:szCs w:val="28"/>
      <w:lang w:eastAsia="en-US"/>
    </w:rPr>
  </w:style>
  <w:style w:type="paragraph" w:styleId="12">
    <w:name w:val="toc 1"/>
    <w:basedOn w:val="a8"/>
    <w:next w:val="a8"/>
    <w:autoRedefine/>
    <w:uiPriority w:val="39"/>
    <w:rsid w:val="00AA7A2C"/>
    <w:pPr>
      <w:tabs>
        <w:tab w:val="right" w:leader="dot" w:pos="9913"/>
      </w:tabs>
      <w:spacing w:before="120" w:after="120"/>
      <w:jc w:val="left"/>
    </w:pPr>
    <w:rPr>
      <w:bCs/>
      <w:szCs w:val="20"/>
    </w:rPr>
  </w:style>
  <w:style w:type="paragraph" w:styleId="22">
    <w:name w:val="toc 2"/>
    <w:basedOn w:val="a8"/>
    <w:next w:val="a8"/>
    <w:autoRedefine/>
    <w:uiPriority w:val="39"/>
    <w:rsid w:val="00144568"/>
    <w:pPr>
      <w:ind w:left="240"/>
      <w:jc w:val="left"/>
    </w:pPr>
    <w:rPr>
      <w:rFonts w:ascii="Calibri" w:hAnsi="Calibri"/>
      <w:smallCaps/>
      <w:sz w:val="20"/>
      <w:szCs w:val="20"/>
    </w:rPr>
  </w:style>
  <w:style w:type="paragraph" w:styleId="31">
    <w:name w:val="toc 3"/>
    <w:basedOn w:val="a8"/>
    <w:next w:val="a8"/>
    <w:autoRedefine/>
    <w:rsid w:val="00144568"/>
    <w:pPr>
      <w:ind w:left="480"/>
      <w:jc w:val="left"/>
    </w:pPr>
    <w:rPr>
      <w:rFonts w:ascii="Calibri" w:hAnsi="Calibri"/>
      <w:i/>
      <w:iCs/>
      <w:sz w:val="20"/>
      <w:szCs w:val="20"/>
    </w:rPr>
  </w:style>
  <w:style w:type="paragraph" w:styleId="41">
    <w:name w:val="toc 4"/>
    <w:basedOn w:val="a8"/>
    <w:next w:val="a8"/>
    <w:autoRedefine/>
    <w:rsid w:val="00144568"/>
    <w:pPr>
      <w:ind w:left="720"/>
      <w:jc w:val="left"/>
    </w:pPr>
    <w:rPr>
      <w:rFonts w:ascii="Calibri" w:hAnsi="Calibri"/>
      <w:sz w:val="18"/>
      <w:szCs w:val="18"/>
    </w:rPr>
  </w:style>
  <w:style w:type="paragraph" w:styleId="51">
    <w:name w:val="toc 5"/>
    <w:basedOn w:val="a8"/>
    <w:next w:val="a8"/>
    <w:autoRedefine/>
    <w:rsid w:val="00144568"/>
    <w:pPr>
      <w:ind w:left="960"/>
      <w:jc w:val="left"/>
    </w:pPr>
    <w:rPr>
      <w:rFonts w:ascii="Calibri" w:hAnsi="Calibri"/>
      <w:sz w:val="18"/>
      <w:szCs w:val="18"/>
    </w:rPr>
  </w:style>
  <w:style w:type="paragraph" w:styleId="61">
    <w:name w:val="toc 6"/>
    <w:basedOn w:val="a8"/>
    <w:next w:val="a8"/>
    <w:autoRedefine/>
    <w:rsid w:val="00144568"/>
    <w:pPr>
      <w:ind w:left="1200"/>
      <w:jc w:val="left"/>
    </w:pPr>
    <w:rPr>
      <w:rFonts w:ascii="Calibri" w:hAnsi="Calibri"/>
      <w:sz w:val="18"/>
      <w:szCs w:val="18"/>
    </w:rPr>
  </w:style>
  <w:style w:type="paragraph" w:styleId="71">
    <w:name w:val="toc 7"/>
    <w:basedOn w:val="a8"/>
    <w:next w:val="a8"/>
    <w:autoRedefine/>
    <w:rsid w:val="00144568"/>
    <w:pPr>
      <w:ind w:left="1440"/>
      <w:jc w:val="left"/>
    </w:pPr>
    <w:rPr>
      <w:rFonts w:ascii="Calibri" w:hAnsi="Calibri"/>
      <w:sz w:val="18"/>
      <w:szCs w:val="18"/>
    </w:rPr>
  </w:style>
  <w:style w:type="paragraph" w:styleId="8">
    <w:name w:val="toc 8"/>
    <w:basedOn w:val="a8"/>
    <w:next w:val="a8"/>
    <w:autoRedefine/>
    <w:rsid w:val="00144568"/>
    <w:pPr>
      <w:ind w:left="1680"/>
      <w:jc w:val="left"/>
    </w:pPr>
    <w:rPr>
      <w:rFonts w:ascii="Calibri" w:hAnsi="Calibri"/>
      <w:sz w:val="18"/>
      <w:szCs w:val="18"/>
    </w:rPr>
  </w:style>
  <w:style w:type="paragraph" w:styleId="9">
    <w:name w:val="toc 9"/>
    <w:basedOn w:val="a8"/>
    <w:next w:val="a8"/>
    <w:autoRedefine/>
    <w:rsid w:val="00144568"/>
    <w:pPr>
      <w:ind w:left="1920"/>
      <w:jc w:val="left"/>
    </w:pPr>
    <w:rPr>
      <w:rFonts w:ascii="Calibri" w:hAnsi="Calibri"/>
      <w:sz w:val="18"/>
      <w:szCs w:val="18"/>
    </w:rPr>
  </w:style>
  <w:style w:type="character" w:styleId="aff0">
    <w:name w:val="Hyperlink"/>
    <w:basedOn w:val="a9"/>
    <w:uiPriority w:val="99"/>
    <w:unhideWhenUsed/>
    <w:rsid w:val="00144568"/>
    <w:rPr>
      <w:color w:val="0000FF"/>
      <w:u w:val="single"/>
    </w:rPr>
  </w:style>
  <w:style w:type="paragraph" w:customStyle="1" w:styleId="FR1">
    <w:name w:val="FR1"/>
    <w:rsid w:val="00C55BFC"/>
    <w:pPr>
      <w:widowControl w:val="0"/>
    </w:pPr>
    <w:rPr>
      <w:rFonts w:ascii="Arial" w:hAnsi="Arial"/>
      <w:snapToGrid w:val="0"/>
      <w:sz w:val="22"/>
    </w:rPr>
  </w:style>
  <w:style w:type="paragraph" w:styleId="aff1">
    <w:name w:val="Body Text"/>
    <w:basedOn w:val="a8"/>
    <w:link w:val="aff2"/>
    <w:rsid w:val="009346A2"/>
    <w:pPr>
      <w:spacing w:after="120"/>
    </w:pPr>
  </w:style>
  <w:style w:type="character" w:customStyle="1" w:styleId="aff2">
    <w:name w:val="Основной текст Знак"/>
    <w:basedOn w:val="a9"/>
    <w:link w:val="aff1"/>
    <w:rsid w:val="009346A2"/>
    <w:rPr>
      <w:sz w:val="24"/>
      <w:szCs w:val="24"/>
    </w:rPr>
  </w:style>
  <w:style w:type="character" w:customStyle="1" w:styleId="19">
    <w:name w:val="Основной текст (19)_"/>
    <w:basedOn w:val="a9"/>
    <w:link w:val="190"/>
    <w:uiPriority w:val="99"/>
    <w:rsid w:val="00F72C2D"/>
    <w:rPr>
      <w:rFonts w:ascii="Arial Unicode MS" w:eastAsia="Arial Unicode MS" w:cs="Arial Unicode MS"/>
      <w:noProof/>
      <w:w w:val="75"/>
      <w:sz w:val="34"/>
      <w:szCs w:val="34"/>
      <w:shd w:val="clear" w:color="auto" w:fill="FFFFFF"/>
    </w:rPr>
  </w:style>
  <w:style w:type="paragraph" w:customStyle="1" w:styleId="190">
    <w:name w:val="Основной текст (19)"/>
    <w:basedOn w:val="a8"/>
    <w:link w:val="19"/>
    <w:uiPriority w:val="99"/>
    <w:rsid w:val="00F72C2D"/>
    <w:pPr>
      <w:widowControl/>
      <w:shd w:val="clear" w:color="auto" w:fill="FFFFFF"/>
      <w:adjustRightInd/>
      <w:spacing w:line="240" w:lineRule="atLeast"/>
      <w:jc w:val="left"/>
      <w:textAlignment w:val="auto"/>
    </w:pPr>
    <w:rPr>
      <w:rFonts w:ascii="Arial Unicode MS" w:eastAsia="Arial Unicode MS" w:cs="Arial Unicode MS"/>
      <w:noProof/>
      <w:w w:val="75"/>
      <w:sz w:val="34"/>
      <w:szCs w:val="34"/>
    </w:rPr>
  </w:style>
  <w:style w:type="character" w:customStyle="1" w:styleId="62">
    <w:name w:val="Основной текст (6)_"/>
    <w:basedOn w:val="a9"/>
    <w:link w:val="63"/>
    <w:uiPriority w:val="99"/>
    <w:rsid w:val="00045F93"/>
    <w:rPr>
      <w:noProof/>
      <w:sz w:val="8"/>
      <w:szCs w:val="8"/>
      <w:shd w:val="clear" w:color="auto" w:fill="FFFFFF"/>
    </w:rPr>
  </w:style>
  <w:style w:type="character" w:customStyle="1" w:styleId="80">
    <w:name w:val="Основной текст (8)_"/>
    <w:basedOn w:val="a9"/>
    <w:link w:val="81"/>
    <w:uiPriority w:val="99"/>
    <w:rsid w:val="00045F93"/>
    <w:rPr>
      <w:noProof/>
      <w:sz w:val="8"/>
      <w:szCs w:val="8"/>
      <w:shd w:val="clear" w:color="auto" w:fill="FFFFFF"/>
    </w:rPr>
  </w:style>
  <w:style w:type="character" w:customStyle="1" w:styleId="72">
    <w:name w:val="Основной текст (7)_"/>
    <w:basedOn w:val="a9"/>
    <w:link w:val="73"/>
    <w:uiPriority w:val="99"/>
    <w:rsid w:val="00045F93"/>
    <w:rPr>
      <w:noProof/>
      <w:sz w:val="8"/>
      <w:szCs w:val="8"/>
      <w:shd w:val="clear" w:color="auto" w:fill="FFFFFF"/>
    </w:rPr>
  </w:style>
  <w:style w:type="paragraph" w:customStyle="1" w:styleId="63">
    <w:name w:val="Основной текст (6)"/>
    <w:basedOn w:val="a8"/>
    <w:link w:val="62"/>
    <w:uiPriority w:val="99"/>
    <w:rsid w:val="00045F93"/>
    <w:pPr>
      <w:widowControl/>
      <w:shd w:val="clear" w:color="auto" w:fill="FFFFFF"/>
      <w:adjustRightInd/>
      <w:spacing w:line="240" w:lineRule="atLeast"/>
      <w:jc w:val="right"/>
      <w:textAlignment w:val="auto"/>
    </w:pPr>
    <w:rPr>
      <w:noProof/>
      <w:sz w:val="8"/>
      <w:szCs w:val="8"/>
    </w:rPr>
  </w:style>
  <w:style w:type="paragraph" w:customStyle="1" w:styleId="81">
    <w:name w:val="Основной текст (8)"/>
    <w:basedOn w:val="a8"/>
    <w:link w:val="80"/>
    <w:uiPriority w:val="99"/>
    <w:rsid w:val="00045F93"/>
    <w:pPr>
      <w:widowControl/>
      <w:shd w:val="clear" w:color="auto" w:fill="FFFFFF"/>
      <w:adjustRightInd/>
      <w:spacing w:line="240" w:lineRule="atLeast"/>
      <w:jc w:val="right"/>
      <w:textAlignment w:val="auto"/>
    </w:pPr>
    <w:rPr>
      <w:noProof/>
      <w:sz w:val="8"/>
      <w:szCs w:val="8"/>
    </w:rPr>
  </w:style>
  <w:style w:type="paragraph" w:customStyle="1" w:styleId="73">
    <w:name w:val="Основной текст (7)"/>
    <w:basedOn w:val="a8"/>
    <w:link w:val="72"/>
    <w:uiPriority w:val="99"/>
    <w:rsid w:val="00045F93"/>
    <w:pPr>
      <w:widowControl/>
      <w:shd w:val="clear" w:color="auto" w:fill="FFFFFF"/>
      <w:adjustRightInd/>
      <w:spacing w:line="240" w:lineRule="atLeast"/>
      <w:jc w:val="right"/>
      <w:textAlignment w:val="auto"/>
    </w:pPr>
    <w:rPr>
      <w:noProof/>
      <w:sz w:val="8"/>
      <w:szCs w:val="8"/>
    </w:rPr>
  </w:style>
  <w:style w:type="character" w:styleId="aff3">
    <w:name w:val="Placeholder Text"/>
    <w:basedOn w:val="a9"/>
    <w:uiPriority w:val="99"/>
    <w:semiHidden/>
    <w:rsid w:val="00BA314A"/>
    <w:rPr>
      <w:color w:val="808080"/>
    </w:rPr>
  </w:style>
  <w:style w:type="character" w:customStyle="1" w:styleId="3pt">
    <w:name w:val="Основной текст + Интервал 3 pt"/>
    <w:basedOn w:val="a9"/>
    <w:uiPriority w:val="99"/>
    <w:rsid w:val="00BA314A"/>
    <w:rPr>
      <w:rFonts w:ascii="Times New Roman" w:hAnsi="Times New Roman" w:cs="Times New Roman"/>
      <w:spacing w:val="60"/>
      <w:sz w:val="25"/>
      <w:szCs w:val="25"/>
    </w:rPr>
  </w:style>
  <w:style w:type="numbering" w:customStyle="1" w:styleId="a7">
    <w:name w:val="Нумерованный"/>
    <w:rsid w:val="00612545"/>
    <w:pPr>
      <w:numPr>
        <w:numId w:val="1"/>
      </w:numPr>
    </w:pPr>
  </w:style>
  <w:style w:type="paragraph" w:customStyle="1" w:styleId="32">
    <w:name w:val="Уровень 3"/>
    <w:rsid w:val="00612545"/>
    <w:pPr>
      <w:spacing w:before="120" w:line="360" w:lineRule="auto"/>
      <w:ind w:firstLine="851"/>
      <w:jc w:val="both"/>
    </w:pPr>
    <w:rPr>
      <w:rFonts w:ascii="Arial" w:hAnsi="Arial"/>
      <w:sz w:val="24"/>
      <w:szCs w:val="28"/>
    </w:rPr>
  </w:style>
  <w:style w:type="paragraph" w:customStyle="1" w:styleId="42">
    <w:name w:val="Уровень 4"/>
    <w:rsid w:val="00612545"/>
    <w:pPr>
      <w:spacing w:before="120"/>
      <w:ind w:firstLine="851"/>
      <w:jc w:val="both"/>
    </w:pPr>
    <w:rPr>
      <w:rFonts w:ascii="Arial" w:hAnsi="Arial"/>
      <w:sz w:val="24"/>
      <w:szCs w:val="28"/>
    </w:rPr>
  </w:style>
  <w:style w:type="paragraph" w:customStyle="1" w:styleId="FR3">
    <w:name w:val="FR3"/>
    <w:rsid w:val="00C81947"/>
    <w:pPr>
      <w:widowControl w:val="0"/>
      <w:autoSpaceDE w:val="0"/>
      <w:autoSpaceDN w:val="0"/>
      <w:adjustRightInd w:val="0"/>
      <w:spacing w:line="300" w:lineRule="auto"/>
      <w:ind w:left="800" w:right="600"/>
      <w:jc w:val="center"/>
    </w:pPr>
    <w:rPr>
      <w:sz w:val="40"/>
    </w:rPr>
  </w:style>
  <w:style w:type="paragraph" w:customStyle="1" w:styleId="aff4">
    <w:name w:val="Обычный по ширине"/>
    <w:basedOn w:val="a8"/>
    <w:rsid w:val="009E4B28"/>
    <w:pPr>
      <w:widowControl/>
      <w:adjustRightInd/>
      <w:ind w:firstLine="709"/>
      <w:textAlignment w:val="auto"/>
    </w:pPr>
    <w:rPr>
      <w:sz w:val="28"/>
      <w:szCs w:val="20"/>
    </w:rPr>
  </w:style>
  <w:style w:type="character" w:customStyle="1" w:styleId="50">
    <w:name w:val="Заголовок 5 Знак"/>
    <w:basedOn w:val="a9"/>
    <w:link w:val="5"/>
    <w:semiHidden/>
    <w:rsid w:val="00D03279"/>
    <w:rPr>
      <w:rFonts w:asciiTheme="majorHAnsi" w:eastAsiaTheme="majorEastAsia" w:hAnsiTheme="majorHAnsi" w:cstheme="majorBidi"/>
      <w:color w:val="345C7D" w:themeColor="accent1" w:themeShade="7F"/>
      <w:sz w:val="24"/>
      <w:szCs w:val="24"/>
    </w:rPr>
  </w:style>
  <w:style w:type="character" w:customStyle="1" w:styleId="apple-converted-space">
    <w:name w:val="apple-converted-space"/>
    <w:basedOn w:val="a9"/>
    <w:rsid w:val="00493662"/>
  </w:style>
  <w:style w:type="paragraph" w:customStyle="1" w:styleId="aff5">
    <w:name w:val="Название ЦЕНТР"/>
    <w:basedOn w:val="a0"/>
    <w:link w:val="aff6"/>
    <w:qFormat/>
    <w:rsid w:val="00005E34"/>
    <w:pPr>
      <w:numPr>
        <w:numId w:val="0"/>
      </w:numPr>
      <w:spacing w:line="276" w:lineRule="auto"/>
      <w:contextualSpacing/>
    </w:pPr>
    <w:rPr>
      <w:noProof/>
    </w:rPr>
  </w:style>
  <w:style w:type="character" w:customStyle="1" w:styleId="aff6">
    <w:name w:val="Название ЦЕНТР Знак"/>
    <w:basedOn w:val="afe"/>
    <w:link w:val="aff5"/>
    <w:rsid w:val="00005E34"/>
    <w:rPr>
      <w:b w:val="0"/>
      <w:bCs/>
      <w:noProof/>
      <w:color w:val="FF0000"/>
      <w:kern w:val="32"/>
      <w:sz w:val="26"/>
      <w:szCs w:val="26"/>
    </w:rPr>
  </w:style>
  <w:style w:type="character" w:styleId="aff7">
    <w:name w:val="Strong"/>
    <w:basedOn w:val="a9"/>
    <w:uiPriority w:val="22"/>
    <w:rsid w:val="009B4975"/>
    <w:rPr>
      <w:b/>
      <w:bCs/>
    </w:rPr>
  </w:style>
  <w:style w:type="character" w:customStyle="1" w:styleId="33">
    <w:name w:val="Основной текст3"/>
    <w:basedOn w:val="a9"/>
    <w:rsid w:val="00F76551"/>
    <w:rPr>
      <w:rFonts w:ascii="Century Schoolbook" w:eastAsia="Century Schoolbook" w:hAnsi="Century Schoolbook" w:cs="Century Schoolbook"/>
      <w:b w:val="0"/>
      <w:bCs w:val="0"/>
      <w:i w:val="0"/>
      <w:iCs w:val="0"/>
      <w:smallCaps w:val="0"/>
      <w:strike w:val="0"/>
      <w:spacing w:val="0"/>
      <w:sz w:val="20"/>
      <w:szCs w:val="20"/>
    </w:rPr>
  </w:style>
  <w:style w:type="paragraph" w:customStyle="1" w:styleId="-">
    <w:name w:val="НАЗВАНИЕ - подпункт"/>
    <w:basedOn w:val="af0"/>
    <w:link w:val="-0"/>
    <w:qFormat/>
    <w:rsid w:val="00086F92"/>
    <w:pPr>
      <w:spacing w:after="0" w:line="360" w:lineRule="auto"/>
      <w:ind w:left="0" w:firstLine="851"/>
      <w:jc w:val="both"/>
    </w:pPr>
    <w:rPr>
      <w:rFonts w:ascii="Times New Roman" w:hAnsi="Times New Roman"/>
      <w:b/>
      <w:sz w:val="28"/>
      <w:szCs w:val="28"/>
    </w:rPr>
  </w:style>
  <w:style w:type="character" w:customStyle="1" w:styleId="af1">
    <w:name w:val="Абзац списка Знак"/>
    <w:basedOn w:val="a9"/>
    <w:link w:val="af0"/>
    <w:uiPriority w:val="34"/>
    <w:rsid w:val="00A6786D"/>
    <w:rPr>
      <w:rFonts w:ascii="Calibri" w:eastAsia="Calibri" w:hAnsi="Calibri"/>
      <w:sz w:val="22"/>
      <w:szCs w:val="22"/>
      <w:lang w:eastAsia="en-US"/>
    </w:rPr>
  </w:style>
  <w:style w:type="character" w:customStyle="1" w:styleId="-0">
    <w:name w:val="НАЗВАНИЕ - подпункт Знак"/>
    <w:basedOn w:val="af1"/>
    <w:link w:val="-"/>
    <w:rsid w:val="00A6786D"/>
    <w:rPr>
      <w:rFonts w:ascii="Calibri" w:eastAsia="Calibri" w:hAnsi="Calibri"/>
      <w:sz w:val="22"/>
      <w:szCs w:val="22"/>
      <w:lang w:eastAsia="en-US"/>
    </w:rPr>
  </w:style>
  <w:style w:type="paragraph" w:customStyle="1" w:styleId="13">
    <w:name w:val="Обычный1"/>
    <w:rsid w:val="000E167E"/>
    <w:pPr>
      <w:widowControl w:val="0"/>
      <w:ind w:left="120" w:firstLine="560"/>
    </w:pPr>
    <w:rPr>
      <w:rFonts w:ascii="Arial" w:hAnsi="Arial"/>
      <w:sz w:val="22"/>
    </w:rPr>
  </w:style>
  <w:style w:type="paragraph" w:customStyle="1" w:styleId="aff8">
    <w:name w:val="НАЗВАНИЕ ППП"/>
    <w:basedOn w:val="a8"/>
    <w:link w:val="aff9"/>
    <w:rsid w:val="002316BE"/>
    <w:pPr>
      <w:ind w:firstLine="851"/>
    </w:pPr>
    <w:rPr>
      <w:i/>
      <w:sz w:val="28"/>
      <w:szCs w:val="28"/>
    </w:rPr>
  </w:style>
  <w:style w:type="character" w:customStyle="1" w:styleId="Bodytext7">
    <w:name w:val="Body text (7)_"/>
    <w:basedOn w:val="a9"/>
    <w:link w:val="Bodytext70"/>
    <w:rsid w:val="0068078E"/>
    <w:rPr>
      <w:rFonts w:ascii="Arial" w:eastAsia="Arial" w:hAnsi="Arial" w:cs="Arial"/>
      <w:spacing w:val="3"/>
      <w:sz w:val="21"/>
      <w:szCs w:val="21"/>
      <w:shd w:val="clear" w:color="auto" w:fill="FFFFFF"/>
    </w:rPr>
  </w:style>
  <w:style w:type="character" w:customStyle="1" w:styleId="aff9">
    <w:name w:val="НАЗВАНИЕ ППП Знак"/>
    <w:basedOn w:val="a9"/>
    <w:link w:val="aff8"/>
    <w:rsid w:val="002316BE"/>
    <w:rPr>
      <w:i/>
      <w:sz w:val="28"/>
      <w:szCs w:val="28"/>
    </w:rPr>
  </w:style>
  <w:style w:type="character" w:customStyle="1" w:styleId="Bodytext11">
    <w:name w:val="Body text (11)_"/>
    <w:basedOn w:val="a9"/>
    <w:link w:val="Bodytext110"/>
    <w:rsid w:val="0068078E"/>
    <w:rPr>
      <w:rFonts w:ascii="Arial" w:eastAsia="Arial" w:hAnsi="Arial" w:cs="Arial"/>
      <w:spacing w:val="-4"/>
      <w:sz w:val="15"/>
      <w:szCs w:val="15"/>
      <w:shd w:val="clear" w:color="auto" w:fill="FFFFFF"/>
    </w:rPr>
  </w:style>
  <w:style w:type="character" w:customStyle="1" w:styleId="Bodytext1195ptNotBold">
    <w:name w:val="Body text (11) + 9;5 pt;Not Bold"/>
    <w:basedOn w:val="Bodytext11"/>
    <w:rsid w:val="0068078E"/>
    <w:rPr>
      <w:rFonts w:ascii="Arial" w:eastAsia="Arial" w:hAnsi="Arial" w:cs="Arial"/>
      <w:b/>
      <w:bCs/>
      <w:spacing w:val="4"/>
      <w:sz w:val="17"/>
      <w:szCs w:val="17"/>
      <w:shd w:val="clear" w:color="auto" w:fill="FFFFFF"/>
    </w:rPr>
  </w:style>
  <w:style w:type="character" w:customStyle="1" w:styleId="Bodytext24">
    <w:name w:val="Body text (24)_"/>
    <w:basedOn w:val="a9"/>
    <w:rsid w:val="0068078E"/>
    <w:rPr>
      <w:rFonts w:ascii="Arial" w:eastAsia="Arial" w:hAnsi="Arial" w:cs="Arial"/>
      <w:b w:val="0"/>
      <w:bCs w:val="0"/>
      <w:i w:val="0"/>
      <w:iCs w:val="0"/>
      <w:smallCaps w:val="0"/>
      <w:strike w:val="0"/>
      <w:spacing w:val="2"/>
      <w:sz w:val="29"/>
      <w:szCs w:val="29"/>
    </w:rPr>
  </w:style>
  <w:style w:type="character" w:customStyle="1" w:styleId="Bodytext10">
    <w:name w:val="Body text (10)_"/>
    <w:basedOn w:val="a9"/>
    <w:link w:val="Bodytext100"/>
    <w:rsid w:val="0068078E"/>
    <w:rPr>
      <w:rFonts w:ascii="Arial" w:eastAsia="Arial" w:hAnsi="Arial" w:cs="Arial"/>
      <w:spacing w:val="3"/>
      <w:sz w:val="17"/>
      <w:szCs w:val="17"/>
      <w:shd w:val="clear" w:color="auto" w:fill="FFFFFF"/>
    </w:rPr>
  </w:style>
  <w:style w:type="character" w:customStyle="1" w:styleId="Bodytext26">
    <w:name w:val="Body text (26)_"/>
    <w:basedOn w:val="a9"/>
    <w:link w:val="Bodytext260"/>
    <w:rsid w:val="0068078E"/>
    <w:rPr>
      <w:rFonts w:ascii="Arial" w:eastAsia="Arial" w:hAnsi="Arial" w:cs="Arial"/>
      <w:spacing w:val="-4"/>
      <w:sz w:val="15"/>
      <w:szCs w:val="15"/>
      <w:shd w:val="clear" w:color="auto" w:fill="FFFFFF"/>
    </w:rPr>
  </w:style>
  <w:style w:type="character" w:customStyle="1" w:styleId="Bodytext25">
    <w:name w:val="Body text (25)_"/>
    <w:basedOn w:val="a9"/>
    <w:link w:val="Bodytext250"/>
    <w:rsid w:val="0068078E"/>
    <w:rPr>
      <w:rFonts w:ascii="Arial" w:eastAsia="Arial" w:hAnsi="Arial" w:cs="Arial"/>
      <w:spacing w:val="3"/>
      <w:sz w:val="17"/>
      <w:szCs w:val="17"/>
      <w:shd w:val="clear" w:color="auto" w:fill="FFFFFF"/>
    </w:rPr>
  </w:style>
  <w:style w:type="character" w:customStyle="1" w:styleId="Bodytext710ptBold">
    <w:name w:val="Body text (7) + 10 pt;Bold"/>
    <w:basedOn w:val="Bodytext7"/>
    <w:rsid w:val="0068078E"/>
    <w:rPr>
      <w:rFonts w:ascii="Arial" w:eastAsia="Arial" w:hAnsi="Arial" w:cs="Arial"/>
      <w:b/>
      <w:bCs/>
      <w:spacing w:val="2"/>
      <w:sz w:val="19"/>
      <w:szCs w:val="19"/>
      <w:shd w:val="clear" w:color="auto" w:fill="FFFFFF"/>
      <w:lang w:val="en-US"/>
    </w:rPr>
  </w:style>
  <w:style w:type="character" w:customStyle="1" w:styleId="Bodytext1195pt">
    <w:name w:val="Body text (11) + 9;5 pt"/>
    <w:basedOn w:val="Bodytext11"/>
    <w:rsid w:val="0068078E"/>
    <w:rPr>
      <w:rFonts w:ascii="Arial" w:eastAsia="Arial" w:hAnsi="Arial" w:cs="Arial"/>
      <w:spacing w:val="3"/>
      <w:sz w:val="17"/>
      <w:szCs w:val="17"/>
      <w:shd w:val="clear" w:color="auto" w:fill="FFFFFF"/>
    </w:rPr>
  </w:style>
  <w:style w:type="character" w:customStyle="1" w:styleId="Bodytext12">
    <w:name w:val="Body text (12)_"/>
    <w:basedOn w:val="a9"/>
    <w:link w:val="Bodytext120"/>
    <w:rsid w:val="0068078E"/>
    <w:rPr>
      <w:rFonts w:ascii="Arial" w:eastAsia="Arial" w:hAnsi="Arial" w:cs="Arial"/>
      <w:spacing w:val="2"/>
      <w:sz w:val="19"/>
      <w:szCs w:val="19"/>
      <w:shd w:val="clear" w:color="auto" w:fill="FFFFFF"/>
    </w:rPr>
  </w:style>
  <w:style w:type="character" w:customStyle="1" w:styleId="Bodytext1110pt">
    <w:name w:val="Body text (11) + 10 pt"/>
    <w:basedOn w:val="Bodytext11"/>
    <w:rsid w:val="0068078E"/>
    <w:rPr>
      <w:rFonts w:ascii="Arial" w:eastAsia="Arial" w:hAnsi="Arial" w:cs="Arial"/>
      <w:spacing w:val="2"/>
      <w:sz w:val="19"/>
      <w:szCs w:val="19"/>
      <w:shd w:val="clear" w:color="auto" w:fill="FFFFFF"/>
    </w:rPr>
  </w:style>
  <w:style w:type="character" w:customStyle="1" w:styleId="Bodytext240">
    <w:name w:val="Body text (24)"/>
    <w:basedOn w:val="Bodytext24"/>
    <w:rsid w:val="0068078E"/>
    <w:rPr>
      <w:rFonts w:ascii="Arial" w:eastAsia="Arial" w:hAnsi="Arial" w:cs="Arial"/>
      <w:b w:val="0"/>
      <w:bCs w:val="0"/>
      <w:i w:val="0"/>
      <w:iCs w:val="0"/>
      <w:smallCaps w:val="0"/>
      <w:strike w:val="0"/>
      <w:color w:val="006600"/>
      <w:spacing w:val="2"/>
      <w:sz w:val="29"/>
      <w:szCs w:val="29"/>
    </w:rPr>
  </w:style>
  <w:style w:type="character" w:customStyle="1" w:styleId="Bodytext10135pt">
    <w:name w:val="Body text (10) + 13;5 pt"/>
    <w:basedOn w:val="Bodytext10"/>
    <w:rsid w:val="0068078E"/>
    <w:rPr>
      <w:rFonts w:ascii="Arial" w:eastAsia="Arial" w:hAnsi="Arial" w:cs="Arial"/>
      <w:color w:val="006600"/>
      <w:spacing w:val="1"/>
      <w:sz w:val="25"/>
      <w:szCs w:val="25"/>
      <w:shd w:val="clear" w:color="auto" w:fill="FFFFFF"/>
    </w:rPr>
  </w:style>
  <w:style w:type="paragraph" w:customStyle="1" w:styleId="Bodytext70">
    <w:name w:val="Body text (7)"/>
    <w:basedOn w:val="a8"/>
    <w:link w:val="Bodytext7"/>
    <w:rsid w:val="0068078E"/>
    <w:pPr>
      <w:widowControl/>
      <w:shd w:val="clear" w:color="auto" w:fill="FFFFFF"/>
      <w:adjustRightInd/>
      <w:spacing w:before="180" w:after="60" w:line="275" w:lineRule="exact"/>
      <w:textAlignment w:val="auto"/>
    </w:pPr>
    <w:rPr>
      <w:rFonts w:ascii="Arial" w:eastAsia="Arial" w:hAnsi="Arial" w:cs="Arial"/>
      <w:spacing w:val="3"/>
      <w:sz w:val="21"/>
      <w:szCs w:val="21"/>
    </w:rPr>
  </w:style>
  <w:style w:type="paragraph" w:customStyle="1" w:styleId="Bodytext110">
    <w:name w:val="Body text (11)"/>
    <w:basedOn w:val="a8"/>
    <w:link w:val="Bodytext11"/>
    <w:rsid w:val="0068078E"/>
    <w:pPr>
      <w:widowControl/>
      <w:shd w:val="clear" w:color="auto" w:fill="FFFFFF"/>
      <w:adjustRightInd/>
      <w:spacing w:line="0" w:lineRule="atLeast"/>
      <w:jc w:val="left"/>
      <w:textAlignment w:val="auto"/>
    </w:pPr>
    <w:rPr>
      <w:rFonts w:ascii="Arial" w:eastAsia="Arial" w:hAnsi="Arial" w:cs="Arial"/>
      <w:spacing w:val="-4"/>
      <w:sz w:val="15"/>
      <w:szCs w:val="15"/>
    </w:rPr>
  </w:style>
  <w:style w:type="paragraph" w:customStyle="1" w:styleId="Bodytext100">
    <w:name w:val="Body text (10)"/>
    <w:basedOn w:val="a8"/>
    <w:link w:val="Bodytext10"/>
    <w:rsid w:val="0068078E"/>
    <w:pPr>
      <w:widowControl/>
      <w:shd w:val="clear" w:color="auto" w:fill="FFFFFF"/>
      <w:adjustRightInd/>
      <w:spacing w:line="0" w:lineRule="atLeast"/>
      <w:ind w:hanging="340"/>
      <w:jc w:val="left"/>
      <w:textAlignment w:val="auto"/>
    </w:pPr>
    <w:rPr>
      <w:rFonts w:ascii="Arial" w:eastAsia="Arial" w:hAnsi="Arial" w:cs="Arial"/>
      <w:spacing w:val="3"/>
      <w:sz w:val="17"/>
      <w:szCs w:val="17"/>
    </w:rPr>
  </w:style>
  <w:style w:type="paragraph" w:customStyle="1" w:styleId="Bodytext260">
    <w:name w:val="Body text (26)"/>
    <w:basedOn w:val="a8"/>
    <w:link w:val="Bodytext26"/>
    <w:rsid w:val="0068078E"/>
    <w:pPr>
      <w:widowControl/>
      <w:shd w:val="clear" w:color="auto" w:fill="FFFFFF"/>
      <w:adjustRightInd/>
      <w:spacing w:line="0" w:lineRule="atLeast"/>
      <w:jc w:val="left"/>
      <w:textAlignment w:val="auto"/>
    </w:pPr>
    <w:rPr>
      <w:rFonts w:ascii="Arial" w:eastAsia="Arial" w:hAnsi="Arial" w:cs="Arial"/>
      <w:spacing w:val="-4"/>
      <w:sz w:val="15"/>
      <w:szCs w:val="15"/>
    </w:rPr>
  </w:style>
  <w:style w:type="paragraph" w:customStyle="1" w:styleId="Bodytext250">
    <w:name w:val="Body text (25)"/>
    <w:basedOn w:val="a8"/>
    <w:link w:val="Bodytext25"/>
    <w:rsid w:val="0068078E"/>
    <w:pPr>
      <w:widowControl/>
      <w:shd w:val="clear" w:color="auto" w:fill="FFFFFF"/>
      <w:adjustRightInd/>
      <w:spacing w:line="0" w:lineRule="atLeast"/>
      <w:ind w:hanging="340"/>
      <w:jc w:val="left"/>
      <w:textAlignment w:val="auto"/>
    </w:pPr>
    <w:rPr>
      <w:rFonts w:ascii="Arial" w:eastAsia="Arial" w:hAnsi="Arial" w:cs="Arial"/>
      <w:spacing w:val="3"/>
      <w:sz w:val="17"/>
      <w:szCs w:val="17"/>
    </w:rPr>
  </w:style>
  <w:style w:type="paragraph" w:customStyle="1" w:styleId="Bodytext120">
    <w:name w:val="Body text (12)"/>
    <w:basedOn w:val="a8"/>
    <w:link w:val="Bodytext12"/>
    <w:rsid w:val="0068078E"/>
    <w:pPr>
      <w:widowControl/>
      <w:shd w:val="clear" w:color="auto" w:fill="FFFFFF"/>
      <w:adjustRightInd/>
      <w:spacing w:line="235" w:lineRule="exact"/>
      <w:ind w:hanging="340"/>
      <w:jc w:val="left"/>
      <w:textAlignment w:val="auto"/>
    </w:pPr>
    <w:rPr>
      <w:rFonts w:ascii="Arial" w:eastAsia="Arial" w:hAnsi="Arial" w:cs="Arial"/>
      <w:spacing w:val="2"/>
      <w:sz w:val="19"/>
      <w:szCs w:val="19"/>
    </w:rPr>
  </w:style>
  <w:style w:type="character" w:customStyle="1" w:styleId="Bodytext16">
    <w:name w:val="Body text (16)_"/>
    <w:basedOn w:val="a9"/>
    <w:link w:val="Bodytext160"/>
    <w:rsid w:val="00844860"/>
    <w:rPr>
      <w:rFonts w:ascii="Arial" w:eastAsia="Arial" w:hAnsi="Arial" w:cs="Arial"/>
      <w:spacing w:val="5"/>
      <w:sz w:val="15"/>
      <w:szCs w:val="15"/>
      <w:shd w:val="clear" w:color="auto" w:fill="FFFFFF"/>
    </w:rPr>
  </w:style>
  <w:style w:type="paragraph" w:customStyle="1" w:styleId="Bodytext160">
    <w:name w:val="Body text (16)"/>
    <w:basedOn w:val="a8"/>
    <w:link w:val="Bodytext16"/>
    <w:rsid w:val="00844860"/>
    <w:pPr>
      <w:widowControl/>
      <w:shd w:val="clear" w:color="auto" w:fill="FFFFFF"/>
      <w:adjustRightInd/>
      <w:spacing w:line="0" w:lineRule="atLeast"/>
      <w:jc w:val="left"/>
      <w:textAlignment w:val="auto"/>
    </w:pPr>
    <w:rPr>
      <w:rFonts w:ascii="Arial" w:eastAsia="Arial" w:hAnsi="Arial" w:cs="Arial"/>
      <w:spacing w:val="5"/>
      <w:sz w:val="15"/>
      <w:szCs w:val="15"/>
    </w:rPr>
  </w:style>
  <w:style w:type="character" w:customStyle="1" w:styleId="Bodytext">
    <w:name w:val="Body text_"/>
    <w:basedOn w:val="a9"/>
    <w:rsid w:val="00171CB7"/>
    <w:rPr>
      <w:sz w:val="25"/>
      <w:szCs w:val="25"/>
      <w:shd w:val="clear" w:color="auto" w:fill="FFFFFF"/>
    </w:rPr>
  </w:style>
  <w:style w:type="character" w:customStyle="1" w:styleId="Bodytext2">
    <w:name w:val="Body text (2)_"/>
    <w:basedOn w:val="a9"/>
    <w:link w:val="Bodytext20"/>
    <w:rsid w:val="00171CB7"/>
    <w:rPr>
      <w:spacing w:val="10"/>
      <w:sz w:val="25"/>
      <w:szCs w:val="25"/>
      <w:shd w:val="clear" w:color="auto" w:fill="FFFFFF"/>
    </w:rPr>
  </w:style>
  <w:style w:type="paragraph" w:customStyle="1" w:styleId="Bodytext20">
    <w:name w:val="Body text (2)"/>
    <w:basedOn w:val="a8"/>
    <w:link w:val="Bodytext2"/>
    <w:rsid w:val="00171CB7"/>
    <w:pPr>
      <w:widowControl/>
      <w:shd w:val="clear" w:color="auto" w:fill="FFFFFF"/>
      <w:adjustRightInd/>
      <w:spacing w:after="240" w:line="317" w:lineRule="exact"/>
      <w:jc w:val="center"/>
      <w:textAlignment w:val="auto"/>
    </w:pPr>
    <w:rPr>
      <w:spacing w:val="10"/>
      <w:sz w:val="25"/>
      <w:szCs w:val="25"/>
    </w:rPr>
  </w:style>
  <w:style w:type="character" w:customStyle="1" w:styleId="Tablecaption2">
    <w:name w:val="Table caption (2)_"/>
    <w:basedOn w:val="a9"/>
    <w:link w:val="Tablecaption20"/>
    <w:rsid w:val="00171CB7"/>
    <w:rPr>
      <w:sz w:val="25"/>
      <w:szCs w:val="25"/>
      <w:shd w:val="clear" w:color="auto" w:fill="FFFFFF"/>
    </w:rPr>
  </w:style>
  <w:style w:type="paragraph" w:customStyle="1" w:styleId="Tablecaption20">
    <w:name w:val="Table caption (2)"/>
    <w:basedOn w:val="a8"/>
    <w:link w:val="Tablecaption2"/>
    <w:rsid w:val="00171CB7"/>
    <w:pPr>
      <w:widowControl/>
      <w:shd w:val="clear" w:color="auto" w:fill="FFFFFF"/>
      <w:adjustRightInd/>
      <w:spacing w:line="0" w:lineRule="atLeast"/>
      <w:jc w:val="left"/>
      <w:textAlignment w:val="auto"/>
    </w:pPr>
    <w:rPr>
      <w:sz w:val="25"/>
      <w:szCs w:val="25"/>
    </w:rPr>
  </w:style>
  <w:style w:type="character" w:styleId="affa">
    <w:name w:val="annotation reference"/>
    <w:basedOn w:val="a9"/>
    <w:rsid w:val="008C39A8"/>
    <w:rPr>
      <w:sz w:val="16"/>
      <w:szCs w:val="16"/>
    </w:rPr>
  </w:style>
  <w:style w:type="paragraph" w:styleId="affb">
    <w:name w:val="annotation text"/>
    <w:basedOn w:val="a8"/>
    <w:link w:val="affc"/>
    <w:rsid w:val="008C39A8"/>
    <w:pPr>
      <w:spacing w:line="240" w:lineRule="auto"/>
    </w:pPr>
    <w:rPr>
      <w:sz w:val="20"/>
      <w:szCs w:val="20"/>
    </w:rPr>
  </w:style>
  <w:style w:type="character" w:customStyle="1" w:styleId="affc">
    <w:name w:val="Текст примечания Знак"/>
    <w:basedOn w:val="a9"/>
    <w:link w:val="affb"/>
    <w:rsid w:val="008C39A8"/>
  </w:style>
  <w:style w:type="paragraph" w:styleId="affd">
    <w:name w:val="annotation subject"/>
    <w:basedOn w:val="affb"/>
    <w:next w:val="affb"/>
    <w:link w:val="affe"/>
    <w:rsid w:val="008C39A8"/>
    <w:rPr>
      <w:b/>
      <w:bCs/>
    </w:rPr>
  </w:style>
  <w:style w:type="character" w:customStyle="1" w:styleId="affe">
    <w:name w:val="Тема примечания Знак"/>
    <w:basedOn w:val="affc"/>
    <w:link w:val="affd"/>
    <w:rsid w:val="008C39A8"/>
    <w:rPr>
      <w:b/>
      <w:bCs/>
    </w:rPr>
  </w:style>
  <w:style w:type="character" w:styleId="HTML">
    <w:name w:val="HTML Code"/>
    <w:basedOn w:val="a9"/>
    <w:uiPriority w:val="99"/>
    <w:unhideWhenUsed/>
    <w:rsid w:val="00DE7960"/>
    <w:rPr>
      <w:rFonts w:ascii="Courier New" w:eastAsia="Times New Roman" w:hAnsi="Courier New" w:cs="Courier New"/>
      <w:b w:val="0"/>
      <w:bCs w:val="0"/>
      <w:strike w:val="0"/>
      <w:dstrike w:val="0"/>
      <w:color w:val="000000"/>
      <w:sz w:val="22"/>
      <w:szCs w:val="22"/>
      <w:u w:val="none"/>
      <w:effect w:val="none"/>
    </w:rPr>
  </w:style>
  <w:style w:type="paragraph" w:customStyle="1" w:styleId="code">
    <w:name w:val="code"/>
    <w:basedOn w:val="a8"/>
    <w:rsid w:val="00DE7960"/>
    <w:pPr>
      <w:widowControl/>
      <w:adjustRightInd/>
      <w:spacing w:before="187" w:after="281" w:line="240" w:lineRule="auto"/>
      <w:textAlignment w:val="auto"/>
    </w:pPr>
    <w:rPr>
      <w:rFonts w:ascii="Arial" w:hAnsi="Arial" w:cs="Arial"/>
      <w:color w:val="000000"/>
      <w:sz w:val="22"/>
      <w:szCs w:val="22"/>
    </w:rPr>
  </w:style>
  <w:style w:type="paragraph" w:customStyle="1" w:styleId="center">
    <w:name w:val="center"/>
    <w:basedOn w:val="a8"/>
    <w:rsid w:val="00DE7960"/>
    <w:pPr>
      <w:widowControl/>
      <w:adjustRightInd/>
      <w:spacing w:before="150" w:after="150" w:line="240" w:lineRule="auto"/>
      <w:jc w:val="center"/>
      <w:textAlignment w:val="auto"/>
    </w:pPr>
  </w:style>
  <w:style w:type="paragraph" w:customStyle="1" w:styleId="a">
    <w:name w:val="Заголовок ГОСТ"/>
    <w:basedOn w:val="a8"/>
    <w:next w:val="a8"/>
    <w:autoRedefine/>
    <w:rsid w:val="008518CC"/>
    <w:pPr>
      <w:widowControl/>
      <w:numPr>
        <w:numId w:val="3"/>
      </w:numPr>
      <w:adjustRightInd/>
      <w:jc w:val="center"/>
      <w:textAlignment w:val="auto"/>
    </w:pPr>
    <w:rPr>
      <w:caps/>
      <w:sz w:val="28"/>
      <w:szCs w:val="28"/>
    </w:rPr>
  </w:style>
  <w:style w:type="paragraph" w:customStyle="1" w:styleId="a6">
    <w:name w:val="ЗаголовокГОСТ"/>
    <w:basedOn w:val="a8"/>
    <w:next w:val="a8"/>
    <w:rsid w:val="008518CC"/>
    <w:pPr>
      <w:widowControl/>
      <w:numPr>
        <w:numId w:val="2"/>
      </w:numPr>
      <w:adjustRightInd/>
      <w:jc w:val="center"/>
      <w:textAlignment w:val="auto"/>
    </w:pPr>
    <w:rPr>
      <w:sz w:val="28"/>
      <w:szCs w:val="28"/>
    </w:rPr>
  </w:style>
  <w:style w:type="paragraph" w:customStyle="1" w:styleId="afff">
    <w:name w:val="Обычный в тексте"/>
    <w:basedOn w:val="a8"/>
    <w:link w:val="afff0"/>
    <w:qFormat/>
    <w:rsid w:val="00802240"/>
    <w:pPr>
      <w:widowControl/>
      <w:adjustRightInd/>
      <w:ind w:firstLine="709"/>
      <w:textAlignment w:val="auto"/>
    </w:pPr>
    <w:rPr>
      <w:bCs/>
      <w:szCs w:val="28"/>
    </w:rPr>
  </w:style>
  <w:style w:type="character" w:customStyle="1" w:styleId="afff0">
    <w:name w:val="Обычный в тексте Знак"/>
    <w:basedOn w:val="a9"/>
    <w:link w:val="afff"/>
    <w:rsid w:val="00802240"/>
    <w:rPr>
      <w:bCs/>
      <w:sz w:val="26"/>
      <w:szCs w:val="28"/>
    </w:rPr>
  </w:style>
  <w:style w:type="character" w:styleId="afff1">
    <w:name w:val="page number"/>
    <w:basedOn w:val="a9"/>
    <w:rsid w:val="008518CC"/>
  </w:style>
  <w:style w:type="paragraph" w:styleId="afff2">
    <w:name w:val="Title"/>
    <w:basedOn w:val="a8"/>
    <w:link w:val="afff3"/>
    <w:rsid w:val="008518CC"/>
    <w:pPr>
      <w:widowControl/>
      <w:adjustRightInd/>
      <w:spacing w:line="220" w:lineRule="exact"/>
      <w:jc w:val="center"/>
      <w:textAlignment w:val="auto"/>
    </w:pPr>
    <w:rPr>
      <w:rFonts w:ascii="Arial" w:hAnsi="Arial" w:cs="Arial"/>
      <w:b/>
      <w:spacing w:val="60"/>
      <w:kern w:val="16"/>
      <w:sz w:val="22"/>
      <w:szCs w:val="22"/>
    </w:rPr>
  </w:style>
  <w:style w:type="character" w:customStyle="1" w:styleId="afff3">
    <w:name w:val="Название Знак"/>
    <w:basedOn w:val="a9"/>
    <w:link w:val="afff2"/>
    <w:rsid w:val="008518CC"/>
    <w:rPr>
      <w:rFonts w:ascii="Arial" w:hAnsi="Arial" w:cs="Arial"/>
      <w:b/>
      <w:spacing w:val="60"/>
      <w:kern w:val="16"/>
      <w:sz w:val="22"/>
      <w:szCs w:val="22"/>
    </w:rPr>
  </w:style>
  <w:style w:type="paragraph" w:customStyle="1" w:styleId="23">
    <w:name w:val="Стиль2"/>
    <w:basedOn w:val="a8"/>
    <w:rsid w:val="00080143"/>
    <w:pPr>
      <w:widowControl/>
      <w:adjustRightInd/>
      <w:jc w:val="left"/>
      <w:textAlignment w:val="auto"/>
    </w:pPr>
    <w:rPr>
      <w:sz w:val="22"/>
      <w:szCs w:val="22"/>
    </w:rPr>
  </w:style>
  <w:style w:type="paragraph" w:styleId="24">
    <w:name w:val="Body Text 2"/>
    <w:basedOn w:val="a8"/>
    <w:link w:val="25"/>
    <w:rsid w:val="00080143"/>
    <w:pPr>
      <w:widowControl/>
      <w:adjustRightInd/>
      <w:spacing w:after="120" w:line="480" w:lineRule="auto"/>
      <w:jc w:val="left"/>
      <w:textAlignment w:val="auto"/>
    </w:pPr>
  </w:style>
  <w:style w:type="character" w:customStyle="1" w:styleId="25">
    <w:name w:val="Основной текст 2 Знак"/>
    <w:basedOn w:val="a9"/>
    <w:link w:val="24"/>
    <w:rsid w:val="00080143"/>
    <w:rPr>
      <w:sz w:val="26"/>
      <w:szCs w:val="24"/>
    </w:rPr>
  </w:style>
  <w:style w:type="paragraph" w:customStyle="1" w:styleId="aacaoNaaou1">
    <w:name w:val="aacao Naaou1"/>
    <w:basedOn w:val="a8"/>
    <w:rsid w:val="00080143"/>
    <w:pPr>
      <w:adjustRightInd/>
      <w:spacing w:line="480" w:lineRule="auto"/>
      <w:ind w:left="284" w:right="57" w:firstLine="907"/>
      <w:jc w:val="left"/>
      <w:textAlignment w:val="auto"/>
    </w:pPr>
    <w:rPr>
      <w:szCs w:val="20"/>
    </w:rPr>
  </w:style>
  <w:style w:type="character" w:customStyle="1" w:styleId="30">
    <w:name w:val="Заголовок 3 Знак"/>
    <w:basedOn w:val="a9"/>
    <w:link w:val="3"/>
    <w:rsid w:val="00080143"/>
    <w:rPr>
      <w:rFonts w:ascii="Arial" w:hAnsi="Arial" w:cs="Arial"/>
      <w:b/>
      <w:bCs/>
      <w:sz w:val="26"/>
      <w:szCs w:val="26"/>
    </w:rPr>
  </w:style>
  <w:style w:type="character" w:customStyle="1" w:styleId="40">
    <w:name w:val="Заголовок 4 Знак"/>
    <w:basedOn w:val="a9"/>
    <w:link w:val="4"/>
    <w:rsid w:val="00080143"/>
    <w:rPr>
      <w:b/>
      <w:bCs/>
      <w:szCs w:val="24"/>
    </w:rPr>
  </w:style>
  <w:style w:type="character" w:customStyle="1" w:styleId="60">
    <w:name w:val="Заголовок 6 Знак"/>
    <w:basedOn w:val="a9"/>
    <w:link w:val="6"/>
    <w:rsid w:val="00080143"/>
    <w:rPr>
      <w:b/>
      <w:bCs/>
      <w:sz w:val="22"/>
      <w:szCs w:val="22"/>
    </w:rPr>
  </w:style>
  <w:style w:type="character" w:customStyle="1" w:styleId="70">
    <w:name w:val="Заголовок 7 Знак"/>
    <w:basedOn w:val="a9"/>
    <w:link w:val="7"/>
    <w:rsid w:val="00080143"/>
    <w:rPr>
      <w:sz w:val="26"/>
      <w:szCs w:val="24"/>
    </w:rPr>
  </w:style>
  <w:style w:type="paragraph" w:styleId="26">
    <w:name w:val="Body Text Indent 2"/>
    <w:basedOn w:val="a8"/>
    <w:link w:val="27"/>
    <w:rsid w:val="00080143"/>
    <w:pPr>
      <w:widowControl/>
      <w:adjustRightInd/>
      <w:spacing w:after="120" w:line="480" w:lineRule="auto"/>
      <w:ind w:left="283"/>
      <w:jc w:val="left"/>
      <w:textAlignment w:val="auto"/>
    </w:pPr>
  </w:style>
  <w:style w:type="character" w:customStyle="1" w:styleId="27">
    <w:name w:val="Основной текст с отступом 2 Знак"/>
    <w:basedOn w:val="a9"/>
    <w:link w:val="26"/>
    <w:rsid w:val="00080143"/>
    <w:rPr>
      <w:sz w:val="26"/>
      <w:szCs w:val="24"/>
    </w:rPr>
  </w:style>
  <w:style w:type="paragraph" w:styleId="34">
    <w:name w:val="Body Text Indent 3"/>
    <w:basedOn w:val="a8"/>
    <w:link w:val="35"/>
    <w:rsid w:val="00080143"/>
    <w:pPr>
      <w:widowControl/>
      <w:adjustRightInd/>
      <w:spacing w:after="120"/>
      <w:ind w:left="283"/>
      <w:jc w:val="left"/>
      <w:textAlignment w:val="auto"/>
    </w:pPr>
    <w:rPr>
      <w:sz w:val="16"/>
      <w:szCs w:val="16"/>
    </w:rPr>
  </w:style>
  <w:style w:type="character" w:customStyle="1" w:styleId="35">
    <w:name w:val="Основной текст с отступом 3 Знак"/>
    <w:basedOn w:val="a9"/>
    <w:link w:val="34"/>
    <w:rsid w:val="00080143"/>
    <w:rPr>
      <w:sz w:val="16"/>
      <w:szCs w:val="16"/>
    </w:rPr>
  </w:style>
  <w:style w:type="paragraph" w:styleId="36">
    <w:name w:val="Body Text 3"/>
    <w:basedOn w:val="a8"/>
    <w:link w:val="37"/>
    <w:rsid w:val="00080143"/>
    <w:pPr>
      <w:widowControl/>
      <w:adjustRightInd/>
      <w:spacing w:after="120"/>
      <w:jc w:val="left"/>
      <w:textAlignment w:val="auto"/>
    </w:pPr>
    <w:rPr>
      <w:sz w:val="16"/>
      <w:szCs w:val="16"/>
    </w:rPr>
  </w:style>
  <w:style w:type="character" w:customStyle="1" w:styleId="37">
    <w:name w:val="Основной текст 3 Знак"/>
    <w:basedOn w:val="a9"/>
    <w:link w:val="36"/>
    <w:rsid w:val="00080143"/>
    <w:rPr>
      <w:sz w:val="16"/>
      <w:szCs w:val="16"/>
    </w:rPr>
  </w:style>
  <w:style w:type="paragraph" w:styleId="afff4">
    <w:name w:val="Plain Text"/>
    <w:aliases w:val="Текст Знак3,Текст Знак2 Знак,Текст Знак Знак1 Знак, Знак Знак Знак1 Знак,Текст Знак Знак Знак Знак,Текст Знак1 Знак Знак, Знак Знак Знак Знак Знак, Знак Знак1 Знак Знак, Знак Знак2 Знак,Текст Знак Знак2, Знак Знак Знак2,Текст Знак Знак Знак1"/>
    <w:basedOn w:val="a8"/>
    <w:link w:val="afff5"/>
    <w:rsid w:val="00080143"/>
    <w:pPr>
      <w:widowControl/>
      <w:adjustRightInd/>
      <w:jc w:val="left"/>
      <w:textAlignment w:val="auto"/>
    </w:pPr>
    <w:rPr>
      <w:rFonts w:ascii="Courier New" w:hAnsi="Courier New" w:cs="Courier New"/>
      <w:sz w:val="20"/>
      <w:szCs w:val="20"/>
    </w:rPr>
  </w:style>
  <w:style w:type="character" w:customStyle="1" w:styleId="afff5">
    <w:name w:val="Текст Знак"/>
    <w:aliases w:val="Текст Знак3 Знак,Текст Знак2 Знак Знак,Текст Знак Знак1 Знак Знак, Знак Знак Знак1 Знак Знак,Текст Знак Знак Знак Знак Знак,Текст Знак1 Знак Знак Знак, Знак Знак Знак Знак Знак Знак, Знак Знак1 Знак Знак Знак, Знак Знак2 Знак Знак"/>
    <w:basedOn w:val="a9"/>
    <w:link w:val="afff4"/>
    <w:rsid w:val="00080143"/>
    <w:rPr>
      <w:rFonts w:ascii="Courier New" w:hAnsi="Courier New" w:cs="Courier New"/>
    </w:rPr>
  </w:style>
  <w:style w:type="paragraph" w:styleId="afff6">
    <w:name w:val="Block Text"/>
    <w:basedOn w:val="a8"/>
    <w:rsid w:val="00080143"/>
    <w:pPr>
      <w:widowControl/>
      <w:tabs>
        <w:tab w:val="left" w:pos="709"/>
        <w:tab w:val="left" w:pos="851"/>
      </w:tabs>
      <w:adjustRightInd/>
      <w:ind w:left="2160" w:right="113"/>
      <w:jc w:val="left"/>
      <w:textAlignment w:val="auto"/>
    </w:pPr>
  </w:style>
  <w:style w:type="paragraph" w:styleId="afff7">
    <w:name w:val="caption"/>
    <w:basedOn w:val="a8"/>
    <w:next w:val="a8"/>
    <w:rsid w:val="00080143"/>
    <w:pPr>
      <w:framePr w:w="1151" w:h="170" w:hSpace="142" w:wrap="around" w:vAnchor="page" w:hAnchor="page" w:x="2165" w:y="15106" w:anchorLock="1"/>
      <w:widowControl/>
      <w:adjustRightInd/>
      <w:jc w:val="left"/>
      <w:textAlignment w:val="auto"/>
    </w:pPr>
    <w:rPr>
      <w:rFonts w:ascii="ISOCPEUR" w:hAnsi="ISOCPEUR"/>
      <w:i/>
      <w:iCs/>
      <w:sz w:val="20"/>
      <w:szCs w:val="20"/>
    </w:rPr>
  </w:style>
  <w:style w:type="paragraph" w:customStyle="1" w:styleId="210">
    <w:name w:val="Основной текст 21"/>
    <w:basedOn w:val="a8"/>
    <w:rsid w:val="00080143"/>
    <w:pPr>
      <w:widowControl/>
      <w:adjustRightInd/>
      <w:textAlignment w:val="auto"/>
    </w:pPr>
    <w:rPr>
      <w:rFonts w:ascii="TimesET" w:hAnsi="TimesET"/>
      <w:sz w:val="22"/>
      <w:szCs w:val="20"/>
    </w:rPr>
  </w:style>
  <w:style w:type="table" w:styleId="14">
    <w:name w:val="Table Grid 1"/>
    <w:basedOn w:val="aa"/>
    <w:rsid w:val="000801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8">
    <w:name w:val="абзац Светы"/>
    <w:basedOn w:val="a8"/>
    <w:link w:val="afff9"/>
    <w:rsid w:val="00080143"/>
    <w:pPr>
      <w:widowControl/>
      <w:adjustRightInd/>
      <w:spacing w:line="480" w:lineRule="auto"/>
      <w:ind w:left="284" w:right="57" w:firstLine="907"/>
      <w:jc w:val="left"/>
      <w:textAlignment w:val="auto"/>
    </w:pPr>
    <w:rPr>
      <w:szCs w:val="20"/>
    </w:rPr>
  </w:style>
  <w:style w:type="paragraph" w:customStyle="1" w:styleId="afffa">
    <w:name w:val="Заголовок обычный"/>
    <w:basedOn w:val="1"/>
    <w:link w:val="afffb"/>
    <w:rsid w:val="00080143"/>
    <w:pPr>
      <w:widowControl/>
      <w:adjustRightInd/>
      <w:spacing w:before="0" w:after="0"/>
      <w:ind w:right="170" w:firstLine="709"/>
      <w:jc w:val="left"/>
      <w:textAlignment w:val="auto"/>
    </w:pPr>
    <w:rPr>
      <w:rFonts w:ascii="Times New Roman" w:hAnsi="Times New Roman"/>
      <w:b w:val="0"/>
      <w:bCs w:val="0"/>
      <w:kern w:val="0"/>
      <w:sz w:val="26"/>
      <w:szCs w:val="26"/>
      <w:lang w:val="en-US" w:eastAsia="x-none"/>
    </w:rPr>
  </w:style>
  <w:style w:type="character" w:customStyle="1" w:styleId="afffb">
    <w:name w:val="Заголовок обычный Знак"/>
    <w:link w:val="afffa"/>
    <w:rsid w:val="00080143"/>
    <w:rPr>
      <w:sz w:val="26"/>
      <w:szCs w:val="26"/>
      <w:lang w:val="en-US" w:eastAsia="x-none"/>
    </w:rPr>
  </w:style>
  <w:style w:type="paragraph" w:customStyle="1" w:styleId="15">
    <w:name w:val="Текст1"/>
    <w:basedOn w:val="a8"/>
    <w:rsid w:val="00080143"/>
    <w:pPr>
      <w:widowControl/>
      <w:suppressAutoHyphens/>
      <w:adjustRightInd/>
      <w:jc w:val="left"/>
      <w:textAlignment w:val="auto"/>
    </w:pPr>
    <w:rPr>
      <w:rFonts w:ascii="Courier New" w:hAnsi="Courier New" w:cs="Courier New"/>
      <w:sz w:val="20"/>
      <w:szCs w:val="20"/>
      <w:lang w:eastAsia="ar-SA"/>
    </w:rPr>
  </w:style>
  <w:style w:type="character" w:styleId="afffc">
    <w:name w:val="Subtle Emphasis"/>
    <w:uiPriority w:val="19"/>
    <w:rsid w:val="00080143"/>
    <w:rPr>
      <w:i/>
      <w:iCs/>
      <w:color w:val="808080"/>
    </w:rPr>
  </w:style>
  <w:style w:type="paragraph" w:customStyle="1" w:styleId="a1">
    <w:name w:val="Пункты"/>
    <w:basedOn w:val="a8"/>
    <w:link w:val="afffd"/>
    <w:qFormat/>
    <w:rsid w:val="00DC7410"/>
    <w:pPr>
      <w:widowControl/>
      <w:numPr>
        <w:ilvl w:val="1"/>
        <w:numId w:val="20"/>
      </w:numPr>
      <w:tabs>
        <w:tab w:val="left" w:pos="1134"/>
      </w:tabs>
      <w:adjustRightInd/>
      <w:ind w:left="0" w:firstLine="709"/>
      <w:textAlignment w:val="auto"/>
    </w:pPr>
    <w:rPr>
      <w:szCs w:val="26"/>
    </w:rPr>
  </w:style>
  <w:style w:type="paragraph" w:customStyle="1" w:styleId="afffe">
    <w:name w:val="Текст раздела"/>
    <w:basedOn w:val="afff8"/>
    <w:link w:val="affff"/>
    <w:rsid w:val="00080143"/>
    <w:pPr>
      <w:spacing w:line="360" w:lineRule="auto"/>
      <w:ind w:left="0" w:right="0" w:firstLine="851"/>
      <w:jc w:val="both"/>
    </w:pPr>
    <w:rPr>
      <w:szCs w:val="26"/>
    </w:rPr>
  </w:style>
  <w:style w:type="character" w:customStyle="1" w:styleId="afffd">
    <w:name w:val="Пункты Знак"/>
    <w:link w:val="a1"/>
    <w:rsid w:val="00DC7410"/>
    <w:rPr>
      <w:sz w:val="26"/>
      <w:szCs w:val="26"/>
    </w:rPr>
  </w:style>
  <w:style w:type="character" w:customStyle="1" w:styleId="afff9">
    <w:name w:val="абзац Светы Знак"/>
    <w:link w:val="afff8"/>
    <w:rsid w:val="00080143"/>
    <w:rPr>
      <w:sz w:val="26"/>
    </w:rPr>
  </w:style>
  <w:style w:type="character" w:customStyle="1" w:styleId="affff">
    <w:name w:val="Текст раздела Знак"/>
    <w:link w:val="afffe"/>
    <w:rsid w:val="00080143"/>
    <w:rPr>
      <w:sz w:val="26"/>
      <w:szCs w:val="26"/>
    </w:rPr>
  </w:style>
  <w:style w:type="paragraph" w:customStyle="1" w:styleId="affff0">
    <w:name w:val="Пункты заголовок"/>
    <w:basedOn w:val="a1"/>
    <w:link w:val="affff1"/>
    <w:rsid w:val="002A5568"/>
  </w:style>
  <w:style w:type="character" w:customStyle="1" w:styleId="affff1">
    <w:name w:val="Пункты заголовок Знак"/>
    <w:basedOn w:val="afffd"/>
    <w:link w:val="affff0"/>
    <w:rsid w:val="002A5568"/>
    <w:rPr>
      <w:sz w:val="26"/>
      <w:szCs w:val="26"/>
    </w:rPr>
  </w:style>
  <w:style w:type="paragraph" w:customStyle="1" w:styleId="affff2">
    <w:name w:val="Обычный в п"/>
    <w:basedOn w:val="a8"/>
    <w:link w:val="affff3"/>
    <w:rsid w:val="00854995"/>
    <w:pPr>
      <w:widowControl/>
      <w:adjustRightInd/>
      <w:spacing w:line="240" w:lineRule="auto"/>
      <w:contextualSpacing/>
      <w:jc w:val="left"/>
      <w:textAlignment w:val="auto"/>
    </w:pPr>
    <w:rPr>
      <w:rFonts w:asciiTheme="minorHAnsi" w:hAnsiTheme="minorHAnsi"/>
      <w:i/>
      <w:sz w:val="28"/>
      <w:szCs w:val="22"/>
    </w:rPr>
  </w:style>
  <w:style w:type="character" w:customStyle="1" w:styleId="affff3">
    <w:name w:val="Обычный в п Знак"/>
    <w:basedOn w:val="a9"/>
    <w:link w:val="affff2"/>
    <w:rsid w:val="00854995"/>
    <w:rPr>
      <w:rFonts w:asciiTheme="minorHAnsi" w:hAnsiTheme="minorHAnsi"/>
      <w:i/>
      <w:sz w:val="28"/>
      <w:szCs w:val="22"/>
    </w:rPr>
  </w:style>
  <w:style w:type="character" w:customStyle="1" w:styleId="PlainText2">
    <w:name w:val="PlainText Знак2"/>
    <w:link w:val="PlainText"/>
    <w:locked/>
    <w:rsid w:val="00AB1B63"/>
    <w:rPr>
      <w:sz w:val="28"/>
      <w:szCs w:val="24"/>
    </w:rPr>
  </w:style>
  <w:style w:type="paragraph" w:customStyle="1" w:styleId="PlainText">
    <w:name w:val="PlainText"/>
    <w:link w:val="PlainText2"/>
    <w:rsid w:val="00AB1B63"/>
    <w:pPr>
      <w:spacing w:line="360" w:lineRule="auto"/>
      <w:ind w:firstLine="851"/>
      <w:jc w:val="both"/>
    </w:pPr>
    <w:rPr>
      <w:sz w:val="28"/>
      <w:szCs w:val="24"/>
    </w:rPr>
  </w:style>
  <w:style w:type="paragraph" w:customStyle="1" w:styleId="ItemizedList2">
    <w:name w:val="ItemizedList2"/>
    <w:rsid w:val="00AB1B63"/>
    <w:pPr>
      <w:numPr>
        <w:ilvl w:val="1"/>
        <w:numId w:val="9"/>
      </w:numPr>
      <w:spacing w:line="360" w:lineRule="auto"/>
      <w:jc w:val="both"/>
    </w:pPr>
    <w:rPr>
      <w:sz w:val="28"/>
      <w:szCs w:val="24"/>
    </w:rPr>
  </w:style>
  <w:style w:type="paragraph" w:customStyle="1" w:styleId="ItemizedList3">
    <w:name w:val="ItemizedList3"/>
    <w:rsid w:val="00AB1B63"/>
    <w:pPr>
      <w:numPr>
        <w:ilvl w:val="2"/>
        <w:numId w:val="9"/>
      </w:numPr>
      <w:spacing w:before="120" w:line="360" w:lineRule="auto"/>
      <w:jc w:val="both"/>
    </w:pPr>
    <w:rPr>
      <w:sz w:val="28"/>
      <w:szCs w:val="24"/>
    </w:rPr>
  </w:style>
  <w:style w:type="character" w:customStyle="1" w:styleId="ItemizedList10">
    <w:name w:val="ItemizedList1 Знак"/>
    <w:link w:val="ItemizedList1"/>
    <w:locked/>
    <w:rsid w:val="00AB1B63"/>
    <w:rPr>
      <w:sz w:val="28"/>
      <w:szCs w:val="24"/>
      <w:lang w:val="x-none" w:eastAsia="x-none"/>
    </w:rPr>
  </w:style>
  <w:style w:type="paragraph" w:customStyle="1" w:styleId="ItemizedList1">
    <w:name w:val="ItemizedList1"/>
    <w:basedOn w:val="a8"/>
    <w:link w:val="ItemizedList10"/>
    <w:rsid w:val="00AB1B63"/>
    <w:pPr>
      <w:widowControl/>
      <w:numPr>
        <w:numId w:val="9"/>
      </w:numPr>
      <w:adjustRightInd/>
      <w:textAlignment w:val="auto"/>
    </w:pPr>
    <w:rPr>
      <w:sz w:val="28"/>
      <w:lang w:val="x-none" w:eastAsia="x-none"/>
    </w:rPr>
  </w:style>
  <w:style w:type="paragraph" w:customStyle="1" w:styleId="28">
    <w:name w:val="Обычный2"/>
    <w:rsid w:val="002E35EA"/>
    <w:pPr>
      <w:widowControl w:val="0"/>
      <w:spacing w:line="280" w:lineRule="auto"/>
      <w:ind w:firstLine="500"/>
      <w:jc w:val="both"/>
    </w:pPr>
    <w:rPr>
      <w:snapToGrid w:val="0"/>
    </w:rPr>
  </w:style>
  <w:style w:type="paragraph" w:customStyle="1" w:styleId="a2">
    <w:name w:val="Подпункты"/>
    <w:basedOn w:val="a1"/>
    <w:link w:val="affff4"/>
    <w:qFormat/>
    <w:rsid w:val="00137374"/>
    <w:pPr>
      <w:numPr>
        <w:ilvl w:val="2"/>
      </w:numPr>
      <w:ind w:left="0" w:firstLine="709"/>
    </w:pPr>
  </w:style>
  <w:style w:type="character" w:customStyle="1" w:styleId="affff4">
    <w:name w:val="Подпункты Знак"/>
    <w:basedOn w:val="afffd"/>
    <w:link w:val="a2"/>
    <w:rsid w:val="00137374"/>
    <w:rPr>
      <w:sz w:val="26"/>
      <w:szCs w:val="26"/>
    </w:rPr>
  </w:style>
  <w:style w:type="paragraph" w:customStyle="1" w:styleId="a4">
    <w:name w:val="ППпункты"/>
    <w:basedOn w:val="a2"/>
    <w:link w:val="affff5"/>
    <w:rsid w:val="009B449E"/>
    <w:pPr>
      <w:numPr>
        <w:ilvl w:val="3"/>
        <w:numId w:val="4"/>
      </w:numPr>
      <w:tabs>
        <w:tab w:val="left" w:pos="1701"/>
      </w:tabs>
      <w:ind w:left="0" w:firstLine="851"/>
    </w:pPr>
    <w:rPr>
      <w:snapToGrid w:val="0"/>
    </w:rPr>
  </w:style>
  <w:style w:type="paragraph" w:customStyle="1" w:styleId="a3">
    <w:name w:val="ПППункт"/>
    <w:basedOn w:val="a2"/>
    <w:link w:val="affff6"/>
    <w:qFormat/>
    <w:rsid w:val="007E7157"/>
    <w:pPr>
      <w:numPr>
        <w:ilvl w:val="3"/>
      </w:numPr>
      <w:tabs>
        <w:tab w:val="left" w:pos="1560"/>
      </w:tabs>
    </w:pPr>
    <w:rPr>
      <w:snapToGrid w:val="0"/>
    </w:rPr>
  </w:style>
  <w:style w:type="character" w:customStyle="1" w:styleId="affff5">
    <w:name w:val="ППпункты Знак"/>
    <w:basedOn w:val="afffd"/>
    <w:link w:val="a4"/>
    <w:rsid w:val="009B449E"/>
    <w:rPr>
      <w:snapToGrid w:val="0"/>
      <w:sz w:val="26"/>
      <w:szCs w:val="26"/>
    </w:rPr>
  </w:style>
  <w:style w:type="character" w:customStyle="1" w:styleId="affff6">
    <w:name w:val="ПППункт Знак"/>
    <w:basedOn w:val="affff4"/>
    <w:link w:val="a3"/>
    <w:rsid w:val="007E7157"/>
    <w:rPr>
      <w:snapToGrid w:val="0"/>
      <w:sz w:val="26"/>
      <w:szCs w:val="26"/>
    </w:rPr>
  </w:style>
  <w:style w:type="paragraph" w:styleId="affff7">
    <w:name w:val="Subtitle"/>
    <w:basedOn w:val="a8"/>
    <w:next w:val="a8"/>
    <w:link w:val="affff8"/>
    <w:rsid w:val="00A33C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8">
    <w:name w:val="Подзаголовок Знак"/>
    <w:basedOn w:val="a9"/>
    <w:link w:val="affff7"/>
    <w:rsid w:val="00A33CFE"/>
    <w:rPr>
      <w:rFonts w:asciiTheme="minorHAnsi" w:eastAsiaTheme="minorEastAsia" w:hAnsiTheme="minorHAnsi" w:cstheme="minorBidi"/>
      <w:color w:val="5A5A5A" w:themeColor="text1" w:themeTint="A5"/>
      <w:spacing w:val="15"/>
      <w:sz w:val="22"/>
      <w:szCs w:val="22"/>
    </w:rPr>
  </w:style>
  <w:style w:type="paragraph" w:customStyle="1" w:styleId="38">
    <w:name w:val="Обычный3"/>
    <w:rsid w:val="00BC31B5"/>
    <w:pPr>
      <w:widowControl w:val="0"/>
      <w:snapToGrid w:val="0"/>
      <w:spacing w:line="278" w:lineRule="auto"/>
      <w:ind w:firstLine="500"/>
      <w:jc w:val="both"/>
    </w:pPr>
  </w:style>
  <w:style w:type="paragraph" w:customStyle="1" w:styleId="affff9">
    <w:name w:val="Обычный крупный"/>
    <w:basedOn w:val="a8"/>
    <w:link w:val="affffa"/>
    <w:qFormat/>
    <w:rsid w:val="00FC2DCE"/>
    <w:pPr>
      <w:widowControl/>
      <w:adjustRightInd/>
      <w:ind w:firstLine="709"/>
      <w:textAlignment w:val="auto"/>
    </w:pPr>
    <w:rPr>
      <w:bCs/>
      <w:szCs w:val="28"/>
    </w:rPr>
  </w:style>
  <w:style w:type="character" w:customStyle="1" w:styleId="affffa">
    <w:name w:val="Обычный крупный Знак"/>
    <w:basedOn w:val="a9"/>
    <w:link w:val="affff9"/>
    <w:rsid w:val="00FC2DCE"/>
    <w:rPr>
      <w:bCs/>
      <w:sz w:val="26"/>
      <w:szCs w:val="28"/>
    </w:rPr>
  </w:style>
  <w:style w:type="paragraph" w:customStyle="1" w:styleId="affffb">
    <w:name w:val="НАЗВАНИЕ ПУНКТА"/>
    <w:basedOn w:val="1"/>
    <w:link w:val="affffc"/>
    <w:autoRedefine/>
    <w:qFormat/>
    <w:rsid w:val="00754B25"/>
    <w:pPr>
      <w:tabs>
        <w:tab w:val="left" w:pos="993"/>
      </w:tabs>
      <w:spacing w:before="120" w:after="360"/>
      <w:ind w:firstLine="709"/>
    </w:pPr>
    <w:rPr>
      <w:rFonts w:ascii="Times New Roman" w:hAnsi="Times New Roman"/>
      <w:bCs w:val="0"/>
      <w:kern w:val="0"/>
      <w:sz w:val="26"/>
      <w:szCs w:val="28"/>
    </w:rPr>
  </w:style>
  <w:style w:type="character" w:customStyle="1" w:styleId="affffc">
    <w:name w:val="НАЗВАНИЕ ПУНКТА Знак"/>
    <w:basedOn w:val="a9"/>
    <w:link w:val="affffb"/>
    <w:rsid w:val="00C41E89"/>
    <w:rPr>
      <w:b/>
      <w:sz w:val="26"/>
      <w:szCs w:val="28"/>
    </w:rPr>
  </w:style>
  <w:style w:type="paragraph" w:customStyle="1" w:styleId="affffd">
    <w:name w:val="Чертежный"/>
    <w:rsid w:val="00A746B4"/>
    <w:pPr>
      <w:jc w:val="both"/>
    </w:pPr>
    <w:rPr>
      <w:rFonts w:ascii="ISOCPEUR" w:hAnsi="ISOCPEUR"/>
      <w:i/>
      <w:sz w:val="28"/>
      <w:lang w:val="uk-UA"/>
    </w:rPr>
  </w:style>
  <w:style w:type="paragraph" w:customStyle="1" w:styleId="a5">
    <w:name w:val="Тезисы"/>
    <w:basedOn w:val="af0"/>
    <w:link w:val="affffe"/>
    <w:qFormat/>
    <w:rsid w:val="006D4ACA"/>
    <w:pPr>
      <w:numPr>
        <w:numId w:val="41"/>
      </w:numPr>
      <w:tabs>
        <w:tab w:val="left" w:pos="993"/>
      </w:tabs>
      <w:spacing w:after="0" w:line="360" w:lineRule="auto"/>
      <w:ind w:left="0" w:firstLine="709"/>
      <w:jc w:val="both"/>
    </w:pPr>
    <w:rPr>
      <w:rFonts w:ascii="Times New Roman" w:hAnsi="Times New Roman"/>
      <w:sz w:val="26"/>
      <w:szCs w:val="26"/>
    </w:rPr>
  </w:style>
  <w:style w:type="character" w:customStyle="1" w:styleId="affffe">
    <w:name w:val="Тезисы Знак"/>
    <w:basedOn w:val="af1"/>
    <w:link w:val="a5"/>
    <w:rsid w:val="006D4ACA"/>
    <w:rPr>
      <w:rFonts w:ascii="Calibri" w:eastAsia="Calibri" w:hAnsi="Calibri"/>
      <w:sz w:val="26"/>
      <w:szCs w:val="26"/>
      <w:lang w:eastAsia="en-US"/>
    </w:rPr>
  </w:style>
  <w:style w:type="table" w:customStyle="1" w:styleId="TableGrid">
    <w:name w:val="TableGrid"/>
    <w:rsid w:val="00CC153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8" w:qFormat="1"/>
    <w:lsdException w:name="heading 9" w:qFormat="1"/>
    <w:lsdException w:name="toc 1" w:uiPriority="39"/>
    <w:lsdException w:name="toc 2" w:uiPriority="39"/>
    <w:lsdException w:name="footnote text" w:uiPriority="99"/>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HTML Cod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8">
    <w:name w:val="Normal"/>
    <w:aliases w:val="Обычный центр"/>
    <w:qFormat/>
    <w:rsid w:val="00376204"/>
    <w:pPr>
      <w:widowControl w:val="0"/>
      <w:adjustRightInd w:val="0"/>
      <w:spacing w:line="360" w:lineRule="auto"/>
      <w:jc w:val="both"/>
      <w:textAlignment w:val="baseline"/>
    </w:pPr>
    <w:rPr>
      <w:sz w:val="26"/>
      <w:szCs w:val="24"/>
    </w:rPr>
  </w:style>
  <w:style w:type="paragraph" w:styleId="1">
    <w:name w:val="heading 1"/>
    <w:basedOn w:val="a8"/>
    <w:next w:val="a8"/>
    <w:link w:val="10"/>
    <w:rsid w:val="00144568"/>
    <w:pPr>
      <w:keepNext/>
      <w:spacing w:before="240" w:after="60"/>
      <w:outlineLvl w:val="0"/>
    </w:pPr>
    <w:rPr>
      <w:rFonts w:ascii="Cambria" w:hAnsi="Cambria"/>
      <w:b/>
      <w:bCs/>
      <w:kern w:val="32"/>
      <w:sz w:val="32"/>
      <w:szCs w:val="32"/>
    </w:rPr>
  </w:style>
  <w:style w:type="paragraph" w:styleId="2">
    <w:name w:val="heading 2"/>
    <w:basedOn w:val="a8"/>
    <w:next w:val="a8"/>
    <w:link w:val="20"/>
    <w:rsid w:val="00904988"/>
    <w:pPr>
      <w:spacing w:before="360"/>
      <w:outlineLvl w:val="1"/>
    </w:pPr>
    <w:rPr>
      <w:rFonts w:ascii="Arial" w:hAnsi="Arial" w:cs="Arial"/>
      <w:szCs w:val="20"/>
      <w:lang w:eastAsia="en-US"/>
    </w:rPr>
  </w:style>
  <w:style w:type="paragraph" w:styleId="3">
    <w:name w:val="heading 3"/>
    <w:basedOn w:val="a8"/>
    <w:next w:val="a8"/>
    <w:link w:val="30"/>
    <w:rsid w:val="00080143"/>
    <w:pPr>
      <w:keepNext/>
      <w:widowControl/>
      <w:adjustRightInd/>
      <w:spacing w:before="240" w:after="60"/>
      <w:jc w:val="left"/>
      <w:textAlignment w:val="auto"/>
      <w:outlineLvl w:val="2"/>
    </w:pPr>
    <w:rPr>
      <w:rFonts w:ascii="Arial" w:hAnsi="Arial" w:cs="Arial"/>
      <w:b/>
      <w:bCs/>
      <w:szCs w:val="26"/>
    </w:rPr>
  </w:style>
  <w:style w:type="paragraph" w:styleId="4">
    <w:name w:val="heading 4"/>
    <w:basedOn w:val="a8"/>
    <w:next w:val="a8"/>
    <w:link w:val="40"/>
    <w:rsid w:val="00080143"/>
    <w:pPr>
      <w:keepNext/>
      <w:widowControl/>
      <w:adjustRightInd/>
      <w:jc w:val="center"/>
      <w:textAlignment w:val="auto"/>
      <w:outlineLvl w:val="3"/>
    </w:pPr>
    <w:rPr>
      <w:b/>
      <w:bCs/>
      <w:sz w:val="20"/>
    </w:rPr>
  </w:style>
  <w:style w:type="paragraph" w:styleId="5">
    <w:name w:val="heading 5"/>
    <w:basedOn w:val="a8"/>
    <w:next w:val="a8"/>
    <w:link w:val="50"/>
    <w:unhideWhenUsed/>
    <w:rsid w:val="00D03279"/>
    <w:pPr>
      <w:keepNext/>
      <w:keepLines/>
      <w:spacing w:before="200"/>
      <w:outlineLvl w:val="4"/>
    </w:pPr>
    <w:rPr>
      <w:rFonts w:asciiTheme="majorHAnsi" w:eastAsiaTheme="majorEastAsia" w:hAnsiTheme="majorHAnsi" w:cstheme="majorBidi"/>
      <w:color w:val="345C7D" w:themeColor="accent1" w:themeShade="7F"/>
    </w:rPr>
  </w:style>
  <w:style w:type="paragraph" w:styleId="6">
    <w:name w:val="heading 6"/>
    <w:basedOn w:val="a8"/>
    <w:next w:val="a8"/>
    <w:link w:val="60"/>
    <w:rsid w:val="00080143"/>
    <w:pPr>
      <w:widowControl/>
      <w:adjustRightInd/>
      <w:spacing w:before="240" w:after="60"/>
      <w:jc w:val="left"/>
      <w:textAlignment w:val="auto"/>
      <w:outlineLvl w:val="5"/>
    </w:pPr>
    <w:rPr>
      <w:b/>
      <w:bCs/>
      <w:sz w:val="22"/>
      <w:szCs w:val="22"/>
    </w:rPr>
  </w:style>
  <w:style w:type="paragraph" w:styleId="7">
    <w:name w:val="heading 7"/>
    <w:basedOn w:val="a8"/>
    <w:next w:val="a8"/>
    <w:link w:val="70"/>
    <w:rsid w:val="00080143"/>
    <w:pPr>
      <w:widowControl/>
      <w:adjustRightInd/>
      <w:spacing w:before="240" w:after="60"/>
      <w:jc w:val="left"/>
      <w:textAlignment w:val="auto"/>
      <w:outlineLvl w:val="6"/>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rsid w:val="00C212C2"/>
    <w:pPr>
      <w:tabs>
        <w:tab w:val="center" w:pos="4677"/>
        <w:tab w:val="right" w:pos="9355"/>
      </w:tabs>
    </w:pPr>
  </w:style>
  <w:style w:type="character" w:customStyle="1" w:styleId="ad">
    <w:name w:val="Верхний колонтитул Знак"/>
    <w:basedOn w:val="a9"/>
    <w:link w:val="ac"/>
    <w:uiPriority w:val="99"/>
    <w:rsid w:val="00C212C2"/>
    <w:rPr>
      <w:sz w:val="24"/>
      <w:szCs w:val="24"/>
    </w:rPr>
  </w:style>
  <w:style w:type="paragraph" w:customStyle="1" w:styleId="T">
    <w:name w:val="T_Обычный"/>
    <w:basedOn w:val="a8"/>
    <w:link w:val="T0"/>
    <w:rsid w:val="00AA06E3"/>
    <w:pPr>
      <w:spacing w:line="240" w:lineRule="auto"/>
      <w:ind w:firstLine="709"/>
    </w:pPr>
    <w:rPr>
      <w:rFonts w:ascii="ISOCPEUR" w:hAnsi="ISOCPEUR"/>
      <w:i/>
      <w:sz w:val="28"/>
    </w:rPr>
  </w:style>
  <w:style w:type="paragraph" w:customStyle="1" w:styleId="T1">
    <w:name w:val="T_ЛР_Лист регистрации изменений"/>
    <w:basedOn w:val="T2"/>
    <w:rsid w:val="002A18C6"/>
    <w:rPr>
      <w:sz w:val="32"/>
    </w:rPr>
  </w:style>
  <w:style w:type="paragraph" w:customStyle="1" w:styleId="T2">
    <w:name w:val="T_ЛР_Заголовки"/>
    <w:basedOn w:val="a8"/>
    <w:rsid w:val="009E40F3"/>
    <w:pPr>
      <w:spacing w:line="240" w:lineRule="auto"/>
      <w:jc w:val="center"/>
    </w:pPr>
    <w:rPr>
      <w:rFonts w:ascii="ISOCPEUR" w:hAnsi="ISOCPEUR"/>
      <w:i/>
      <w:sz w:val="22"/>
    </w:rPr>
  </w:style>
  <w:style w:type="paragraph" w:customStyle="1" w:styleId="T3">
    <w:name w:val="T_ОН_Фамилии"/>
    <w:basedOn w:val="a8"/>
    <w:rsid w:val="00A83BF4"/>
    <w:pPr>
      <w:spacing w:line="240" w:lineRule="auto"/>
      <w:jc w:val="left"/>
    </w:pPr>
    <w:rPr>
      <w:sz w:val="22"/>
      <w:szCs w:val="18"/>
    </w:rPr>
  </w:style>
  <w:style w:type="paragraph" w:styleId="ae">
    <w:name w:val="footer"/>
    <w:basedOn w:val="a8"/>
    <w:link w:val="af"/>
    <w:rsid w:val="00C212C2"/>
    <w:pPr>
      <w:tabs>
        <w:tab w:val="center" w:pos="4677"/>
        <w:tab w:val="right" w:pos="9355"/>
      </w:tabs>
    </w:pPr>
  </w:style>
  <w:style w:type="character" w:customStyle="1" w:styleId="af">
    <w:name w:val="Нижний колонтитул Знак"/>
    <w:basedOn w:val="a9"/>
    <w:link w:val="ae"/>
    <w:rsid w:val="00C212C2"/>
    <w:rPr>
      <w:sz w:val="24"/>
      <w:szCs w:val="24"/>
    </w:rPr>
  </w:style>
  <w:style w:type="paragraph" w:customStyle="1" w:styleId="T4">
    <w:name w:val="T_ОН_Даты"/>
    <w:basedOn w:val="a8"/>
    <w:link w:val="T5"/>
    <w:rsid w:val="00904988"/>
    <w:pPr>
      <w:spacing w:line="240" w:lineRule="auto"/>
      <w:jc w:val="center"/>
    </w:pPr>
    <w:rPr>
      <w:rFonts w:ascii="ISOCPEUR" w:hAnsi="ISOCPEUR" w:cs="Arial"/>
      <w:i/>
      <w:sz w:val="16"/>
      <w:szCs w:val="14"/>
      <w:lang w:val="en-US"/>
    </w:rPr>
  </w:style>
  <w:style w:type="character" w:customStyle="1" w:styleId="T5">
    <w:name w:val="T_ОН_Даты Знак"/>
    <w:basedOn w:val="a9"/>
    <w:link w:val="T4"/>
    <w:rsid w:val="00F817BB"/>
    <w:rPr>
      <w:rFonts w:ascii="ISOCPEUR" w:hAnsi="ISOCPEUR" w:cs="Arial"/>
      <w:i/>
      <w:sz w:val="16"/>
      <w:szCs w:val="14"/>
      <w:lang w:val="en-US" w:eastAsia="ru-RU" w:bidi="ar-SA"/>
    </w:rPr>
  </w:style>
  <w:style w:type="paragraph" w:customStyle="1" w:styleId="T6">
    <w:name w:val="T_ОН_Обозначение"/>
    <w:basedOn w:val="a8"/>
    <w:rsid w:val="00904988"/>
    <w:pPr>
      <w:spacing w:line="240" w:lineRule="auto"/>
      <w:jc w:val="center"/>
    </w:pPr>
    <w:rPr>
      <w:rFonts w:ascii="ISOCPEUR" w:hAnsi="ISOCPEUR" w:cs="Arial"/>
      <w:i/>
      <w:sz w:val="38"/>
      <w:szCs w:val="32"/>
    </w:rPr>
  </w:style>
  <w:style w:type="paragraph" w:customStyle="1" w:styleId="T7">
    <w:name w:val="T_ОН_Наименование"/>
    <w:basedOn w:val="a8"/>
    <w:rsid w:val="00904988"/>
    <w:pPr>
      <w:spacing w:line="320" w:lineRule="exact"/>
      <w:jc w:val="center"/>
    </w:pPr>
    <w:rPr>
      <w:rFonts w:ascii="ISOCPEUR" w:hAnsi="ISOCPEUR" w:cs="Arial"/>
      <w:i/>
      <w:sz w:val="32"/>
      <w:szCs w:val="25"/>
    </w:rPr>
  </w:style>
  <w:style w:type="paragraph" w:customStyle="1" w:styleId="T8">
    <w:name w:val="T_ЛР_Содержание"/>
    <w:basedOn w:val="a8"/>
    <w:rsid w:val="007C13FA"/>
    <w:pPr>
      <w:spacing w:line="240" w:lineRule="auto"/>
      <w:jc w:val="center"/>
    </w:pPr>
    <w:rPr>
      <w:rFonts w:ascii="ISOCPEUR" w:hAnsi="ISOCPEUR" w:cs="Arial"/>
      <w:i/>
      <w:sz w:val="22"/>
      <w:szCs w:val="18"/>
    </w:rPr>
  </w:style>
  <w:style w:type="paragraph" w:customStyle="1" w:styleId="T9">
    <w:name w:val="T_Тит_Ведомство"/>
    <w:basedOn w:val="a8"/>
    <w:rsid w:val="001A7C54"/>
    <w:pPr>
      <w:widowControl/>
      <w:adjustRightInd/>
      <w:spacing w:line="240" w:lineRule="auto"/>
      <w:jc w:val="center"/>
      <w:textAlignment w:val="auto"/>
    </w:pPr>
    <w:rPr>
      <w:rFonts w:ascii="ISOCPEUR" w:hAnsi="ISOCPEUR"/>
      <w:i/>
      <w:sz w:val="28"/>
      <w:lang w:val="en-US"/>
    </w:rPr>
  </w:style>
  <w:style w:type="paragraph" w:customStyle="1" w:styleId="Ta">
    <w:name w:val="T_Тит_ОбозначениеЛУ"/>
    <w:basedOn w:val="a8"/>
    <w:rsid w:val="00A701EE"/>
    <w:pPr>
      <w:spacing w:line="240" w:lineRule="auto"/>
      <w:jc w:val="left"/>
    </w:pPr>
    <w:rPr>
      <w:rFonts w:ascii="ISOCPEUR" w:hAnsi="ISOCPEUR"/>
      <w:i/>
      <w:sz w:val="28"/>
    </w:rPr>
  </w:style>
  <w:style w:type="character" w:customStyle="1" w:styleId="Tb">
    <w:name w:val="T_Тит_Гриф Знак"/>
    <w:basedOn w:val="a9"/>
    <w:link w:val="Tc"/>
    <w:rsid w:val="007B2EC5"/>
    <w:rPr>
      <w:rFonts w:ascii="ISOCPEUR" w:hAnsi="ISOCPEUR"/>
      <w:i/>
      <w:sz w:val="28"/>
    </w:rPr>
  </w:style>
  <w:style w:type="paragraph" w:customStyle="1" w:styleId="Tc">
    <w:name w:val="T_Тит_Гриф"/>
    <w:basedOn w:val="a8"/>
    <w:link w:val="Tb"/>
    <w:rsid w:val="007B2EC5"/>
    <w:pPr>
      <w:jc w:val="left"/>
    </w:pPr>
    <w:rPr>
      <w:rFonts w:ascii="ISOCPEUR" w:hAnsi="ISOCPEUR"/>
      <w:i/>
      <w:sz w:val="28"/>
      <w:szCs w:val="20"/>
    </w:rPr>
  </w:style>
  <w:style w:type="paragraph" w:customStyle="1" w:styleId="Td">
    <w:name w:val="T_Тит_Наименование"/>
    <w:basedOn w:val="a8"/>
    <w:rsid w:val="00A701EE"/>
    <w:pPr>
      <w:widowControl/>
      <w:adjustRightInd/>
      <w:spacing w:line="240" w:lineRule="auto"/>
      <w:jc w:val="center"/>
      <w:textAlignment w:val="auto"/>
    </w:pPr>
    <w:rPr>
      <w:rFonts w:ascii="ISOCPEUR" w:hAnsi="ISOCPEUR"/>
      <w:i/>
      <w:sz w:val="38"/>
    </w:rPr>
  </w:style>
  <w:style w:type="paragraph" w:customStyle="1" w:styleId="Te">
    <w:name w:val="T_Тит_ВидДокумента"/>
    <w:basedOn w:val="a8"/>
    <w:rsid w:val="00E35125"/>
    <w:pPr>
      <w:widowControl/>
      <w:adjustRightInd/>
      <w:spacing w:line="240" w:lineRule="auto"/>
      <w:jc w:val="center"/>
      <w:textAlignment w:val="auto"/>
    </w:pPr>
    <w:rPr>
      <w:rFonts w:ascii="ISOCPEUR" w:hAnsi="ISOCPEUR"/>
      <w:i/>
      <w:sz w:val="28"/>
    </w:rPr>
  </w:style>
  <w:style w:type="paragraph" w:customStyle="1" w:styleId="Tf">
    <w:name w:val="T_Тит_Обозначение"/>
    <w:basedOn w:val="a8"/>
    <w:rsid w:val="00A701EE"/>
    <w:pPr>
      <w:spacing w:line="240" w:lineRule="auto"/>
      <w:jc w:val="center"/>
    </w:pPr>
    <w:rPr>
      <w:rFonts w:ascii="ISOCPEUR" w:hAnsi="ISOCPEUR" w:cs="Arial"/>
      <w:i/>
      <w:sz w:val="38"/>
      <w:szCs w:val="32"/>
    </w:rPr>
  </w:style>
  <w:style w:type="paragraph" w:customStyle="1" w:styleId="Tf0">
    <w:name w:val="T_Тит_ Код по классификатору"/>
    <w:basedOn w:val="a8"/>
    <w:rsid w:val="00A701EE"/>
    <w:pPr>
      <w:widowControl/>
      <w:adjustRightInd/>
      <w:spacing w:line="240" w:lineRule="auto"/>
      <w:jc w:val="left"/>
      <w:textAlignment w:val="auto"/>
    </w:pPr>
    <w:rPr>
      <w:rFonts w:ascii="ISOCPEUR" w:hAnsi="ISOCPEUR"/>
      <w:i/>
      <w:sz w:val="28"/>
    </w:rPr>
  </w:style>
  <w:style w:type="paragraph" w:customStyle="1" w:styleId="Tf1">
    <w:name w:val="T_Тит_Специальные отметки"/>
    <w:basedOn w:val="a8"/>
    <w:rsid w:val="00A701EE"/>
    <w:pPr>
      <w:widowControl/>
      <w:adjustRightInd/>
      <w:spacing w:line="240" w:lineRule="auto"/>
      <w:jc w:val="left"/>
      <w:textAlignment w:val="auto"/>
    </w:pPr>
    <w:rPr>
      <w:rFonts w:ascii="ISOCPEUR" w:hAnsi="ISOCPEUR"/>
      <w:i/>
      <w:sz w:val="28"/>
    </w:rPr>
  </w:style>
  <w:style w:type="paragraph" w:customStyle="1" w:styleId="Tf2">
    <w:name w:val="T_Тит_Год"/>
    <w:basedOn w:val="T"/>
    <w:rsid w:val="00231495"/>
    <w:pPr>
      <w:widowControl/>
      <w:adjustRightInd/>
      <w:ind w:firstLine="0"/>
      <w:jc w:val="center"/>
      <w:textAlignment w:val="auto"/>
    </w:pPr>
  </w:style>
  <w:style w:type="paragraph" w:customStyle="1" w:styleId="Tf3">
    <w:name w:val="T_Тит_Заводской номер"/>
    <w:basedOn w:val="T"/>
    <w:rsid w:val="00BA5A09"/>
    <w:pPr>
      <w:widowControl/>
      <w:adjustRightInd/>
      <w:jc w:val="right"/>
      <w:textAlignment w:val="auto"/>
    </w:pPr>
  </w:style>
  <w:style w:type="paragraph" w:customStyle="1" w:styleId="Tf4">
    <w:name w:val="T_Тит_Даты"/>
    <w:basedOn w:val="T"/>
    <w:autoRedefine/>
    <w:rsid w:val="00A1330A"/>
    <w:pPr>
      <w:ind w:firstLine="0"/>
    </w:pPr>
    <w:rPr>
      <w:szCs w:val="28"/>
    </w:rPr>
  </w:style>
  <w:style w:type="paragraph" w:customStyle="1" w:styleId="Tf5">
    <w:name w:val="T_Тит_Подписи"/>
    <w:basedOn w:val="T"/>
    <w:autoRedefine/>
    <w:rsid w:val="00EA4086"/>
    <w:pPr>
      <w:ind w:firstLine="0"/>
    </w:pPr>
    <w:rPr>
      <w:lang w:val="en-US"/>
    </w:rPr>
  </w:style>
  <w:style w:type="paragraph" w:customStyle="1" w:styleId="Tf6">
    <w:name w:val="T_Тит_Фамилии"/>
    <w:basedOn w:val="T"/>
    <w:rsid w:val="00B031CB"/>
    <w:pPr>
      <w:ind w:firstLine="0"/>
    </w:pPr>
  </w:style>
  <w:style w:type="paragraph" w:customStyle="1" w:styleId="Tf7">
    <w:name w:val="T_Тит_Должности"/>
    <w:basedOn w:val="T"/>
    <w:autoRedefine/>
    <w:rsid w:val="00A1330A"/>
    <w:pPr>
      <w:ind w:firstLine="0"/>
      <w:jc w:val="left"/>
    </w:pPr>
    <w:rPr>
      <w:szCs w:val="28"/>
    </w:rPr>
  </w:style>
  <w:style w:type="paragraph" w:customStyle="1" w:styleId="Tf8">
    <w:name w:val="T_ОН_Копировал Формат"/>
    <w:basedOn w:val="a8"/>
    <w:link w:val="Tf9"/>
    <w:rsid w:val="00A83BF4"/>
    <w:pPr>
      <w:widowControl/>
      <w:adjustRightInd/>
      <w:spacing w:line="240" w:lineRule="auto"/>
      <w:textAlignment w:val="auto"/>
    </w:pPr>
    <w:rPr>
      <w:sz w:val="22"/>
      <w:szCs w:val="18"/>
    </w:rPr>
  </w:style>
  <w:style w:type="character" w:customStyle="1" w:styleId="Tf9">
    <w:name w:val="T_ОН_Копировал Формат Знак"/>
    <w:basedOn w:val="a9"/>
    <w:link w:val="Tf8"/>
    <w:rsid w:val="00A83BF4"/>
    <w:rPr>
      <w:sz w:val="22"/>
      <w:szCs w:val="18"/>
    </w:rPr>
  </w:style>
  <w:style w:type="paragraph" w:customStyle="1" w:styleId="Tfa">
    <w:name w:val="T_ОН_Таблица изменений"/>
    <w:basedOn w:val="T"/>
    <w:link w:val="Tfb"/>
    <w:rsid w:val="00C92A23"/>
    <w:pPr>
      <w:widowControl/>
      <w:adjustRightInd/>
      <w:ind w:firstLine="0"/>
      <w:jc w:val="center"/>
      <w:textAlignment w:val="auto"/>
    </w:pPr>
    <w:rPr>
      <w:rFonts w:cs="Arial"/>
      <w:sz w:val="18"/>
      <w:szCs w:val="14"/>
    </w:rPr>
  </w:style>
  <w:style w:type="character" w:customStyle="1" w:styleId="Tfb">
    <w:name w:val="T_ОН_Таблица изменений Знак"/>
    <w:basedOn w:val="a9"/>
    <w:link w:val="Tfa"/>
    <w:rsid w:val="00C92A23"/>
    <w:rPr>
      <w:rFonts w:ascii="ISOCPEUR" w:hAnsi="ISOCPEUR" w:cs="Arial"/>
      <w:i/>
      <w:sz w:val="18"/>
      <w:szCs w:val="14"/>
    </w:rPr>
  </w:style>
  <w:style w:type="paragraph" w:customStyle="1" w:styleId="Tfc">
    <w:name w:val="T_ОН_Заголовки"/>
    <w:basedOn w:val="a8"/>
    <w:rsid w:val="00A83BF4"/>
    <w:pPr>
      <w:spacing w:line="240" w:lineRule="auto"/>
      <w:jc w:val="center"/>
    </w:pPr>
    <w:rPr>
      <w:sz w:val="20"/>
      <w:szCs w:val="18"/>
    </w:rPr>
  </w:style>
  <w:style w:type="paragraph" w:customStyle="1" w:styleId="Tfd">
    <w:name w:val="T_ОН_Дата"/>
    <w:basedOn w:val="a8"/>
    <w:link w:val="Tfe"/>
    <w:rsid w:val="0063441B"/>
    <w:pPr>
      <w:widowControl/>
      <w:adjustRightInd/>
      <w:spacing w:line="240" w:lineRule="auto"/>
      <w:jc w:val="center"/>
      <w:textAlignment w:val="auto"/>
    </w:pPr>
    <w:rPr>
      <w:rFonts w:ascii="ISOCPEUR" w:hAnsi="ISOCPEUR" w:cs="Arial"/>
      <w:i/>
      <w:sz w:val="16"/>
      <w:szCs w:val="16"/>
    </w:rPr>
  </w:style>
  <w:style w:type="character" w:customStyle="1" w:styleId="Tfe">
    <w:name w:val="T_ОН_Дата Знак"/>
    <w:basedOn w:val="a9"/>
    <w:link w:val="Tfd"/>
    <w:rsid w:val="0063441B"/>
    <w:rPr>
      <w:rFonts w:ascii="ISOCPEUR" w:hAnsi="ISOCPEUR" w:cs="Arial"/>
      <w:i/>
      <w:sz w:val="16"/>
      <w:szCs w:val="16"/>
    </w:rPr>
  </w:style>
  <w:style w:type="paragraph" w:customStyle="1" w:styleId="T20">
    <w:name w:val="T_ОН_Обозначение 2"/>
    <w:basedOn w:val="a8"/>
    <w:rsid w:val="0063441B"/>
    <w:pPr>
      <w:spacing w:before="120" w:line="240" w:lineRule="auto"/>
      <w:jc w:val="center"/>
    </w:pPr>
    <w:rPr>
      <w:rFonts w:ascii="ISOCPEUR" w:hAnsi="ISOCPEUR" w:cs="Arial"/>
      <w:i/>
      <w:sz w:val="38"/>
      <w:szCs w:val="32"/>
    </w:rPr>
  </w:style>
  <w:style w:type="paragraph" w:customStyle="1" w:styleId="T21">
    <w:name w:val="T_ОН_Лист 2"/>
    <w:basedOn w:val="a8"/>
    <w:rsid w:val="00C31383"/>
    <w:pPr>
      <w:widowControl/>
      <w:adjustRightInd/>
      <w:spacing w:before="40" w:line="240" w:lineRule="auto"/>
      <w:jc w:val="center"/>
      <w:textAlignment w:val="auto"/>
    </w:pPr>
    <w:rPr>
      <w:rFonts w:ascii="ISOCPEUR" w:hAnsi="ISOCPEUR"/>
      <w:i/>
      <w:sz w:val="22"/>
    </w:rPr>
  </w:style>
  <w:style w:type="paragraph" w:customStyle="1" w:styleId="Tff">
    <w:name w:val="T_ОН_Номер листа"/>
    <w:basedOn w:val="a8"/>
    <w:rsid w:val="0063441B"/>
    <w:pPr>
      <w:spacing w:before="60" w:line="240" w:lineRule="auto"/>
      <w:jc w:val="center"/>
    </w:pPr>
    <w:rPr>
      <w:rFonts w:ascii="ISOCPEUR" w:hAnsi="ISOCPEUR" w:cs="Arial"/>
      <w:i/>
      <w:sz w:val="28"/>
      <w:szCs w:val="18"/>
      <w:lang w:val="en-US"/>
    </w:rPr>
  </w:style>
  <w:style w:type="paragraph" w:customStyle="1" w:styleId="Tff0">
    <w:name w:val="T_ГУ_Текст"/>
    <w:basedOn w:val="a8"/>
    <w:rsid w:val="0063441B"/>
    <w:pPr>
      <w:spacing w:line="240" w:lineRule="auto"/>
      <w:jc w:val="center"/>
    </w:pPr>
    <w:rPr>
      <w:rFonts w:ascii="ISOCPEUR" w:hAnsi="ISOCPEUR" w:cs="Arial"/>
      <w:i/>
      <w:sz w:val="22"/>
      <w:szCs w:val="20"/>
    </w:rPr>
  </w:style>
  <w:style w:type="paragraph" w:customStyle="1" w:styleId="Tff1">
    <w:name w:val="T_ГУ_Заголовки"/>
    <w:basedOn w:val="a8"/>
    <w:rsid w:val="00A83BF4"/>
    <w:pPr>
      <w:spacing w:line="240" w:lineRule="auto"/>
      <w:jc w:val="center"/>
    </w:pPr>
    <w:rPr>
      <w:sz w:val="22"/>
      <w:szCs w:val="20"/>
    </w:rPr>
  </w:style>
  <w:style w:type="paragraph" w:customStyle="1" w:styleId="Tff2">
    <w:name w:val="T_ГУ_Дата"/>
    <w:basedOn w:val="a8"/>
    <w:rsid w:val="0063441B"/>
    <w:pPr>
      <w:spacing w:line="240" w:lineRule="auto"/>
      <w:ind w:firstLine="709"/>
      <w:jc w:val="right"/>
    </w:pPr>
    <w:rPr>
      <w:rFonts w:ascii="ISOCPEUR" w:hAnsi="ISOCPEUR" w:cs="Arial"/>
      <w:i/>
      <w:sz w:val="22"/>
      <w:szCs w:val="18"/>
    </w:rPr>
  </w:style>
  <w:style w:type="paragraph" w:customStyle="1" w:styleId="Tff3">
    <w:name w:val="T_ОН_Вид работы"/>
    <w:basedOn w:val="a8"/>
    <w:rsid w:val="00A83BF4"/>
    <w:pPr>
      <w:widowControl/>
      <w:adjustRightInd/>
      <w:spacing w:line="240" w:lineRule="auto"/>
      <w:jc w:val="left"/>
      <w:textAlignment w:val="auto"/>
    </w:pPr>
    <w:rPr>
      <w:sz w:val="22"/>
      <w:szCs w:val="18"/>
    </w:rPr>
  </w:style>
  <w:style w:type="paragraph" w:customStyle="1" w:styleId="Tff4">
    <w:name w:val="T_ОН_Лист Листов"/>
    <w:basedOn w:val="a8"/>
    <w:rsid w:val="003618C1"/>
    <w:pPr>
      <w:widowControl/>
      <w:adjustRightInd/>
      <w:spacing w:line="240" w:lineRule="auto"/>
      <w:jc w:val="center"/>
      <w:textAlignment w:val="auto"/>
    </w:pPr>
    <w:rPr>
      <w:rFonts w:ascii="ISOCPEUR" w:hAnsi="ISOCPEUR"/>
      <w:i/>
      <w:sz w:val="22"/>
      <w:lang w:val="en-US"/>
    </w:rPr>
  </w:style>
  <w:style w:type="paragraph" w:customStyle="1" w:styleId="Tff5">
    <w:name w:val="T_ОН_Лит."/>
    <w:basedOn w:val="T"/>
    <w:rsid w:val="00EC2A78"/>
    <w:pPr>
      <w:ind w:firstLine="0"/>
      <w:jc w:val="center"/>
    </w:pPr>
    <w:rPr>
      <w:rFonts w:cs="Arial"/>
      <w:sz w:val="18"/>
      <w:szCs w:val="18"/>
    </w:rPr>
  </w:style>
  <w:style w:type="paragraph" w:customStyle="1" w:styleId="Tff6">
    <w:name w:val="T_ОН_Графы заказчика"/>
    <w:basedOn w:val="a8"/>
    <w:rsid w:val="003618C1"/>
    <w:pPr>
      <w:widowControl/>
      <w:adjustRightInd/>
      <w:spacing w:line="240" w:lineRule="auto"/>
      <w:jc w:val="center"/>
      <w:textAlignment w:val="auto"/>
    </w:pPr>
    <w:rPr>
      <w:rFonts w:ascii="ISOCPEUR" w:hAnsi="ISOCPEUR"/>
      <w:i/>
    </w:rPr>
  </w:style>
  <w:style w:type="paragraph" w:customStyle="1" w:styleId="Tff7">
    <w:name w:val="T_ОН_Фирма"/>
    <w:basedOn w:val="a8"/>
    <w:link w:val="Tff8"/>
    <w:rsid w:val="005E28C1"/>
    <w:pPr>
      <w:widowControl/>
      <w:adjustRightInd/>
      <w:spacing w:line="240" w:lineRule="auto"/>
      <w:jc w:val="center"/>
      <w:textAlignment w:val="auto"/>
    </w:pPr>
    <w:rPr>
      <w:rFonts w:ascii="ISOCPEUR" w:hAnsi="ISOCPEUR" w:cs="Arial"/>
      <w:i/>
      <w:sz w:val="22"/>
      <w:szCs w:val="21"/>
    </w:rPr>
  </w:style>
  <w:style w:type="character" w:customStyle="1" w:styleId="Tff8">
    <w:name w:val="T_ОН_Фирма Знак"/>
    <w:basedOn w:val="a9"/>
    <w:link w:val="Tff7"/>
    <w:rsid w:val="005E28C1"/>
    <w:rPr>
      <w:rFonts w:ascii="ISOCPEUR" w:hAnsi="ISOCPEUR" w:cs="Arial"/>
      <w:i/>
      <w:sz w:val="22"/>
      <w:szCs w:val="21"/>
    </w:rPr>
  </w:style>
  <w:style w:type="paragraph" w:customStyle="1" w:styleId="Tff9">
    <w:name w:val="T_ОН_Вид документа"/>
    <w:basedOn w:val="a8"/>
    <w:rsid w:val="00A83BF4"/>
    <w:pPr>
      <w:spacing w:line="240" w:lineRule="auto"/>
      <w:ind w:left="170" w:right="170"/>
      <w:jc w:val="center"/>
    </w:pPr>
    <w:rPr>
      <w:sz w:val="20"/>
      <w:szCs w:val="20"/>
    </w:rPr>
  </w:style>
  <w:style w:type="character" w:customStyle="1" w:styleId="T0">
    <w:name w:val="T_Обычный Знак"/>
    <w:basedOn w:val="a9"/>
    <w:link w:val="T"/>
    <w:rsid w:val="00DC55D3"/>
    <w:rPr>
      <w:rFonts w:ascii="ISOCPEUR" w:hAnsi="ISOCPEUR"/>
      <w:i/>
      <w:sz w:val="28"/>
      <w:szCs w:val="24"/>
    </w:rPr>
  </w:style>
  <w:style w:type="character" w:customStyle="1" w:styleId="10">
    <w:name w:val="Заголовок 1 Знак"/>
    <w:basedOn w:val="a9"/>
    <w:link w:val="1"/>
    <w:rsid w:val="00144568"/>
    <w:rPr>
      <w:rFonts w:ascii="Cambria" w:hAnsi="Cambria"/>
      <w:b/>
      <w:bCs/>
      <w:kern w:val="32"/>
      <w:sz w:val="32"/>
      <w:szCs w:val="32"/>
    </w:rPr>
  </w:style>
  <w:style w:type="character" w:customStyle="1" w:styleId="20">
    <w:name w:val="Заголовок 2 Знак"/>
    <w:basedOn w:val="a9"/>
    <w:link w:val="2"/>
    <w:rsid w:val="00144568"/>
    <w:rPr>
      <w:rFonts w:ascii="Arial" w:hAnsi="Arial" w:cs="Arial"/>
      <w:sz w:val="24"/>
      <w:lang w:eastAsia="en-US"/>
    </w:rPr>
  </w:style>
  <w:style w:type="paragraph" w:styleId="af0">
    <w:name w:val="List Paragraph"/>
    <w:basedOn w:val="a8"/>
    <w:link w:val="af1"/>
    <w:uiPriority w:val="34"/>
    <w:qFormat/>
    <w:rsid w:val="00144568"/>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af2">
    <w:name w:val="Table Grid"/>
    <w:basedOn w:val="aa"/>
    <w:rsid w:val="0014456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8"/>
    <w:link w:val="af4"/>
    <w:unhideWhenUsed/>
    <w:rsid w:val="00144568"/>
    <w:pPr>
      <w:widowControl/>
      <w:adjustRightInd/>
      <w:spacing w:line="240" w:lineRule="auto"/>
      <w:jc w:val="left"/>
      <w:textAlignment w:val="auto"/>
    </w:pPr>
    <w:rPr>
      <w:rFonts w:ascii="Tahoma" w:eastAsia="Calibri" w:hAnsi="Tahoma" w:cs="Tahoma"/>
      <w:sz w:val="16"/>
      <w:szCs w:val="16"/>
      <w:lang w:eastAsia="en-US"/>
    </w:rPr>
  </w:style>
  <w:style w:type="character" w:customStyle="1" w:styleId="af4">
    <w:name w:val="Текст выноски Знак"/>
    <w:basedOn w:val="a9"/>
    <w:link w:val="af3"/>
    <w:uiPriority w:val="99"/>
    <w:rsid w:val="00144568"/>
    <w:rPr>
      <w:rFonts w:ascii="Tahoma" w:eastAsia="Calibri" w:hAnsi="Tahoma" w:cs="Tahoma"/>
      <w:sz w:val="16"/>
      <w:szCs w:val="16"/>
      <w:lang w:eastAsia="en-US"/>
    </w:rPr>
  </w:style>
  <w:style w:type="character" w:styleId="af5">
    <w:name w:val="line number"/>
    <w:basedOn w:val="a9"/>
    <w:uiPriority w:val="99"/>
    <w:unhideWhenUsed/>
    <w:rsid w:val="00144568"/>
  </w:style>
  <w:style w:type="paragraph" w:styleId="af6">
    <w:name w:val="footnote text"/>
    <w:basedOn w:val="a8"/>
    <w:link w:val="af7"/>
    <w:uiPriority w:val="99"/>
    <w:unhideWhenUsed/>
    <w:rsid w:val="00144568"/>
    <w:pPr>
      <w:widowControl/>
      <w:adjustRightInd/>
      <w:spacing w:line="240" w:lineRule="auto"/>
      <w:jc w:val="left"/>
      <w:textAlignment w:val="auto"/>
    </w:pPr>
    <w:rPr>
      <w:rFonts w:ascii="Calibri" w:eastAsia="Calibri" w:hAnsi="Calibri"/>
      <w:sz w:val="20"/>
      <w:szCs w:val="20"/>
      <w:lang w:eastAsia="en-US"/>
    </w:rPr>
  </w:style>
  <w:style w:type="character" w:customStyle="1" w:styleId="af7">
    <w:name w:val="Текст сноски Знак"/>
    <w:basedOn w:val="a9"/>
    <w:link w:val="af6"/>
    <w:uiPriority w:val="99"/>
    <w:rsid w:val="00144568"/>
    <w:rPr>
      <w:rFonts w:ascii="Calibri" w:eastAsia="Calibri" w:hAnsi="Calibri"/>
      <w:lang w:eastAsia="en-US"/>
    </w:rPr>
  </w:style>
  <w:style w:type="character" w:styleId="af8">
    <w:name w:val="footnote reference"/>
    <w:basedOn w:val="a9"/>
    <w:uiPriority w:val="99"/>
    <w:unhideWhenUsed/>
    <w:rsid w:val="00144568"/>
    <w:rPr>
      <w:vertAlign w:val="superscript"/>
    </w:rPr>
  </w:style>
  <w:style w:type="paragraph" w:styleId="af9">
    <w:name w:val="No Spacing"/>
    <w:uiPriority w:val="1"/>
    <w:rsid w:val="00144568"/>
    <w:rPr>
      <w:rFonts w:ascii="Calibri" w:eastAsia="Calibri" w:hAnsi="Calibri"/>
      <w:sz w:val="22"/>
      <w:szCs w:val="22"/>
      <w:lang w:eastAsia="en-US"/>
    </w:rPr>
  </w:style>
  <w:style w:type="paragraph" w:styleId="afa">
    <w:name w:val="Normal (Web)"/>
    <w:basedOn w:val="a8"/>
    <w:uiPriority w:val="99"/>
    <w:unhideWhenUsed/>
    <w:rsid w:val="00144568"/>
    <w:pPr>
      <w:widowControl/>
      <w:adjustRightInd/>
      <w:spacing w:before="100" w:beforeAutospacing="1" w:after="100" w:afterAutospacing="1" w:line="240" w:lineRule="auto"/>
      <w:jc w:val="left"/>
      <w:textAlignment w:val="auto"/>
    </w:pPr>
    <w:rPr>
      <w:color w:val="333366"/>
    </w:rPr>
  </w:style>
  <w:style w:type="character" w:customStyle="1" w:styleId="afb">
    <w:name w:val="Основной текст_"/>
    <w:basedOn w:val="a9"/>
    <w:link w:val="21"/>
    <w:rsid w:val="00144568"/>
    <w:rPr>
      <w:rFonts w:ascii="Tahoma" w:eastAsia="Tahoma" w:hAnsi="Tahoma" w:cs="Tahoma"/>
      <w:spacing w:val="1"/>
      <w:shd w:val="clear" w:color="auto" w:fill="FFFFFF"/>
    </w:rPr>
  </w:style>
  <w:style w:type="character" w:customStyle="1" w:styleId="11">
    <w:name w:val="Основной текст1"/>
    <w:basedOn w:val="afb"/>
    <w:rsid w:val="00144568"/>
    <w:rPr>
      <w:rFonts w:ascii="Tahoma" w:eastAsia="Tahoma" w:hAnsi="Tahoma" w:cs="Tahoma"/>
      <w:spacing w:val="1"/>
      <w:shd w:val="clear" w:color="auto" w:fill="FFFFFF"/>
    </w:rPr>
  </w:style>
  <w:style w:type="paragraph" w:customStyle="1" w:styleId="21">
    <w:name w:val="Основной текст2"/>
    <w:basedOn w:val="a8"/>
    <w:link w:val="afb"/>
    <w:rsid w:val="00144568"/>
    <w:pPr>
      <w:widowControl/>
      <w:shd w:val="clear" w:color="auto" w:fill="FFFFFF"/>
      <w:adjustRightInd/>
      <w:spacing w:line="0" w:lineRule="atLeast"/>
      <w:jc w:val="left"/>
      <w:textAlignment w:val="auto"/>
    </w:pPr>
    <w:rPr>
      <w:rFonts w:ascii="Tahoma" w:eastAsia="Tahoma" w:hAnsi="Tahoma" w:cs="Tahoma"/>
      <w:spacing w:val="1"/>
      <w:sz w:val="20"/>
      <w:szCs w:val="20"/>
    </w:rPr>
  </w:style>
  <w:style w:type="paragraph" w:styleId="afc">
    <w:name w:val="Body Text Indent"/>
    <w:basedOn w:val="a8"/>
    <w:link w:val="afd"/>
    <w:rsid w:val="00144568"/>
    <w:pPr>
      <w:widowControl/>
      <w:adjustRightInd/>
      <w:ind w:firstLine="709"/>
      <w:textAlignment w:val="auto"/>
    </w:pPr>
    <w:rPr>
      <w:sz w:val="28"/>
    </w:rPr>
  </w:style>
  <w:style w:type="character" w:customStyle="1" w:styleId="afd">
    <w:name w:val="Основной текст с отступом Знак"/>
    <w:basedOn w:val="a9"/>
    <w:link w:val="afc"/>
    <w:rsid w:val="00144568"/>
    <w:rPr>
      <w:sz w:val="28"/>
      <w:szCs w:val="24"/>
    </w:rPr>
  </w:style>
  <w:style w:type="paragraph" w:customStyle="1" w:styleId="a0">
    <w:name w:val="НАЗВАНИЕ Раздела"/>
    <w:basedOn w:val="1"/>
    <w:next w:val="a1"/>
    <w:link w:val="afe"/>
    <w:autoRedefine/>
    <w:qFormat/>
    <w:rsid w:val="00E75C68"/>
    <w:pPr>
      <w:numPr>
        <w:numId w:val="20"/>
      </w:numPr>
      <w:tabs>
        <w:tab w:val="left" w:pos="993"/>
      </w:tabs>
      <w:spacing w:before="120" w:after="120" w:line="240" w:lineRule="auto"/>
      <w:ind w:left="0" w:firstLine="709"/>
      <w:jc w:val="center"/>
    </w:pPr>
    <w:rPr>
      <w:rFonts w:ascii="Times New Roman" w:hAnsi="Times New Roman"/>
      <w:b w:val="0"/>
      <w:sz w:val="26"/>
      <w:szCs w:val="26"/>
    </w:rPr>
  </w:style>
  <w:style w:type="character" w:customStyle="1" w:styleId="afe">
    <w:name w:val="НАЗВАНИЕ Раздела Знак"/>
    <w:basedOn w:val="a9"/>
    <w:link w:val="a0"/>
    <w:rsid w:val="00E75C68"/>
    <w:rPr>
      <w:bCs/>
      <w:kern w:val="32"/>
      <w:sz w:val="26"/>
      <w:szCs w:val="26"/>
    </w:rPr>
  </w:style>
  <w:style w:type="paragraph" w:styleId="aff">
    <w:name w:val="TOC Heading"/>
    <w:basedOn w:val="1"/>
    <w:next w:val="a8"/>
    <w:uiPriority w:val="39"/>
    <w:unhideWhenUsed/>
    <w:rsid w:val="00144568"/>
    <w:pPr>
      <w:keepLines/>
      <w:widowControl/>
      <w:adjustRightInd/>
      <w:spacing w:before="480" w:after="0" w:line="276" w:lineRule="auto"/>
      <w:jc w:val="left"/>
      <w:textAlignment w:val="auto"/>
      <w:outlineLvl w:val="9"/>
    </w:pPr>
    <w:rPr>
      <w:color w:val="365F91"/>
      <w:kern w:val="0"/>
      <w:sz w:val="28"/>
      <w:szCs w:val="28"/>
      <w:lang w:eastAsia="en-US"/>
    </w:rPr>
  </w:style>
  <w:style w:type="paragraph" w:styleId="12">
    <w:name w:val="toc 1"/>
    <w:basedOn w:val="a8"/>
    <w:next w:val="a8"/>
    <w:autoRedefine/>
    <w:uiPriority w:val="39"/>
    <w:rsid w:val="00AA7A2C"/>
    <w:pPr>
      <w:tabs>
        <w:tab w:val="right" w:leader="dot" w:pos="9913"/>
      </w:tabs>
      <w:spacing w:before="120" w:after="120"/>
      <w:jc w:val="left"/>
    </w:pPr>
    <w:rPr>
      <w:bCs/>
      <w:szCs w:val="20"/>
    </w:rPr>
  </w:style>
  <w:style w:type="paragraph" w:styleId="22">
    <w:name w:val="toc 2"/>
    <w:basedOn w:val="a8"/>
    <w:next w:val="a8"/>
    <w:autoRedefine/>
    <w:uiPriority w:val="39"/>
    <w:rsid w:val="00144568"/>
    <w:pPr>
      <w:ind w:left="240"/>
      <w:jc w:val="left"/>
    </w:pPr>
    <w:rPr>
      <w:rFonts w:ascii="Calibri" w:hAnsi="Calibri"/>
      <w:smallCaps/>
      <w:sz w:val="20"/>
      <w:szCs w:val="20"/>
    </w:rPr>
  </w:style>
  <w:style w:type="paragraph" w:styleId="31">
    <w:name w:val="toc 3"/>
    <w:basedOn w:val="a8"/>
    <w:next w:val="a8"/>
    <w:autoRedefine/>
    <w:rsid w:val="00144568"/>
    <w:pPr>
      <w:ind w:left="480"/>
      <w:jc w:val="left"/>
    </w:pPr>
    <w:rPr>
      <w:rFonts w:ascii="Calibri" w:hAnsi="Calibri"/>
      <w:i/>
      <w:iCs/>
      <w:sz w:val="20"/>
      <w:szCs w:val="20"/>
    </w:rPr>
  </w:style>
  <w:style w:type="paragraph" w:styleId="41">
    <w:name w:val="toc 4"/>
    <w:basedOn w:val="a8"/>
    <w:next w:val="a8"/>
    <w:autoRedefine/>
    <w:rsid w:val="00144568"/>
    <w:pPr>
      <w:ind w:left="720"/>
      <w:jc w:val="left"/>
    </w:pPr>
    <w:rPr>
      <w:rFonts w:ascii="Calibri" w:hAnsi="Calibri"/>
      <w:sz w:val="18"/>
      <w:szCs w:val="18"/>
    </w:rPr>
  </w:style>
  <w:style w:type="paragraph" w:styleId="51">
    <w:name w:val="toc 5"/>
    <w:basedOn w:val="a8"/>
    <w:next w:val="a8"/>
    <w:autoRedefine/>
    <w:rsid w:val="00144568"/>
    <w:pPr>
      <w:ind w:left="960"/>
      <w:jc w:val="left"/>
    </w:pPr>
    <w:rPr>
      <w:rFonts w:ascii="Calibri" w:hAnsi="Calibri"/>
      <w:sz w:val="18"/>
      <w:szCs w:val="18"/>
    </w:rPr>
  </w:style>
  <w:style w:type="paragraph" w:styleId="61">
    <w:name w:val="toc 6"/>
    <w:basedOn w:val="a8"/>
    <w:next w:val="a8"/>
    <w:autoRedefine/>
    <w:rsid w:val="00144568"/>
    <w:pPr>
      <w:ind w:left="1200"/>
      <w:jc w:val="left"/>
    </w:pPr>
    <w:rPr>
      <w:rFonts w:ascii="Calibri" w:hAnsi="Calibri"/>
      <w:sz w:val="18"/>
      <w:szCs w:val="18"/>
    </w:rPr>
  </w:style>
  <w:style w:type="paragraph" w:styleId="71">
    <w:name w:val="toc 7"/>
    <w:basedOn w:val="a8"/>
    <w:next w:val="a8"/>
    <w:autoRedefine/>
    <w:rsid w:val="00144568"/>
    <w:pPr>
      <w:ind w:left="1440"/>
      <w:jc w:val="left"/>
    </w:pPr>
    <w:rPr>
      <w:rFonts w:ascii="Calibri" w:hAnsi="Calibri"/>
      <w:sz w:val="18"/>
      <w:szCs w:val="18"/>
    </w:rPr>
  </w:style>
  <w:style w:type="paragraph" w:styleId="8">
    <w:name w:val="toc 8"/>
    <w:basedOn w:val="a8"/>
    <w:next w:val="a8"/>
    <w:autoRedefine/>
    <w:rsid w:val="00144568"/>
    <w:pPr>
      <w:ind w:left="1680"/>
      <w:jc w:val="left"/>
    </w:pPr>
    <w:rPr>
      <w:rFonts w:ascii="Calibri" w:hAnsi="Calibri"/>
      <w:sz w:val="18"/>
      <w:szCs w:val="18"/>
    </w:rPr>
  </w:style>
  <w:style w:type="paragraph" w:styleId="9">
    <w:name w:val="toc 9"/>
    <w:basedOn w:val="a8"/>
    <w:next w:val="a8"/>
    <w:autoRedefine/>
    <w:rsid w:val="00144568"/>
    <w:pPr>
      <w:ind w:left="1920"/>
      <w:jc w:val="left"/>
    </w:pPr>
    <w:rPr>
      <w:rFonts w:ascii="Calibri" w:hAnsi="Calibri"/>
      <w:sz w:val="18"/>
      <w:szCs w:val="18"/>
    </w:rPr>
  </w:style>
  <w:style w:type="character" w:styleId="aff0">
    <w:name w:val="Hyperlink"/>
    <w:basedOn w:val="a9"/>
    <w:uiPriority w:val="99"/>
    <w:unhideWhenUsed/>
    <w:rsid w:val="00144568"/>
    <w:rPr>
      <w:color w:val="0000FF"/>
      <w:u w:val="single"/>
    </w:rPr>
  </w:style>
  <w:style w:type="paragraph" w:customStyle="1" w:styleId="FR1">
    <w:name w:val="FR1"/>
    <w:rsid w:val="00C55BFC"/>
    <w:pPr>
      <w:widowControl w:val="0"/>
    </w:pPr>
    <w:rPr>
      <w:rFonts w:ascii="Arial" w:hAnsi="Arial"/>
      <w:snapToGrid w:val="0"/>
      <w:sz w:val="22"/>
    </w:rPr>
  </w:style>
  <w:style w:type="paragraph" w:styleId="aff1">
    <w:name w:val="Body Text"/>
    <w:basedOn w:val="a8"/>
    <w:link w:val="aff2"/>
    <w:rsid w:val="009346A2"/>
    <w:pPr>
      <w:spacing w:after="120"/>
    </w:pPr>
  </w:style>
  <w:style w:type="character" w:customStyle="1" w:styleId="aff2">
    <w:name w:val="Основной текст Знак"/>
    <w:basedOn w:val="a9"/>
    <w:link w:val="aff1"/>
    <w:rsid w:val="009346A2"/>
    <w:rPr>
      <w:sz w:val="24"/>
      <w:szCs w:val="24"/>
    </w:rPr>
  </w:style>
  <w:style w:type="character" w:customStyle="1" w:styleId="19">
    <w:name w:val="Основной текст (19)_"/>
    <w:basedOn w:val="a9"/>
    <w:link w:val="190"/>
    <w:uiPriority w:val="99"/>
    <w:rsid w:val="00F72C2D"/>
    <w:rPr>
      <w:rFonts w:ascii="Arial Unicode MS" w:eastAsia="Arial Unicode MS" w:cs="Arial Unicode MS"/>
      <w:noProof/>
      <w:w w:val="75"/>
      <w:sz w:val="34"/>
      <w:szCs w:val="34"/>
      <w:shd w:val="clear" w:color="auto" w:fill="FFFFFF"/>
    </w:rPr>
  </w:style>
  <w:style w:type="paragraph" w:customStyle="1" w:styleId="190">
    <w:name w:val="Основной текст (19)"/>
    <w:basedOn w:val="a8"/>
    <w:link w:val="19"/>
    <w:uiPriority w:val="99"/>
    <w:rsid w:val="00F72C2D"/>
    <w:pPr>
      <w:widowControl/>
      <w:shd w:val="clear" w:color="auto" w:fill="FFFFFF"/>
      <w:adjustRightInd/>
      <w:spacing w:line="240" w:lineRule="atLeast"/>
      <w:jc w:val="left"/>
      <w:textAlignment w:val="auto"/>
    </w:pPr>
    <w:rPr>
      <w:rFonts w:ascii="Arial Unicode MS" w:eastAsia="Arial Unicode MS" w:cs="Arial Unicode MS"/>
      <w:noProof/>
      <w:w w:val="75"/>
      <w:sz w:val="34"/>
      <w:szCs w:val="34"/>
    </w:rPr>
  </w:style>
  <w:style w:type="character" w:customStyle="1" w:styleId="62">
    <w:name w:val="Основной текст (6)_"/>
    <w:basedOn w:val="a9"/>
    <w:link w:val="63"/>
    <w:uiPriority w:val="99"/>
    <w:rsid w:val="00045F93"/>
    <w:rPr>
      <w:noProof/>
      <w:sz w:val="8"/>
      <w:szCs w:val="8"/>
      <w:shd w:val="clear" w:color="auto" w:fill="FFFFFF"/>
    </w:rPr>
  </w:style>
  <w:style w:type="character" w:customStyle="1" w:styleId="80">
    <w:name w:val="Основной текст (8)_"/>
    <w:basedOn w:val="a9"/>
    <w:link w:val="81"/>
    <w:uiPriority w:val="99"/>
    <w:rsid w:val="00045F93"/>
    <w:rPr>
      <w:noProof/>
      <w:sz w:val="8"/>
      <w:szCs w:val="8"/>
      <w:shd w:val="clear" w:color="auto" w:fill="FFFFFF"/>
    </w:rPr>
  </w:style>
  <w:style w:type="character" w:customStyle="1" w:styleId="72">
    <w:name w:val="Основной текст (7)_"/>
    <w:basedOn w:val="a9"/>
    <w:link w:val="73"/>
    <w:uiPriority w:val="99"/>
    <w:rsid w:val="00045F93"/>
    <w:rPr>
      <w:noProof/>
      <w:sz w:val="8"/>
      <w:szCs w:val="8"/>
      <w:shd w:val="clear" w:color="auto" w:fill="FFFFFF"/>
    </w:rPr>
  </w:style>
  <w:style w:type="paragraph" w:customStyle="1" w:styleId="63">
    <w:name w:val="Основной текст (6)"/>
    <w:basedOn w:val="a8"/>
    <w:link w:val="62"/>
    <w:uiPriority w:val="99"/>
    <w:rsid w:val="00045F93"/>
    <w:pPr>
      <w:widowControl/>
      <w:shd w:val="clear" w:color="auto" w:fill="FFFFFF"/>
      <w:adjustRightInd/>
      <w:spacing w:line="240" w:lineRule="atLeast"/>
      <w:jc w:val="right"/>
      <w:textAlignment w:val="auto"/>
    </w:pPr>
    <w:rPr>
      <w:noProof/>
      <w:sz w:val="8"/>
      <w:szCs w:val="8"/>
    </w:rPr>
  </w:style>
  <w:style w:type="paragraph" w:customStyle="1" w:styleId="81">
    <w:name w:val="Основной текст (8)"/>
    <w:basedOn w:val="a8"/>
    <w:link w:val="80"/>
    <w:uiPriority w:val="99"/>
    <w:rsid w:val="00045F93"/>
    <w:pPr>
      <w:widowControl/>
      <w:shd w:val="clear" w:color="auto" w:fill="FFFFFF"/>
      <w:adjustRightInd/>
      <w:spacing w:line="240" w:lineRule="atLeast"/>
      <w:jc w:val="right"/>
      <w:textAlignment w:val="auto"/>
    </w:pPr>
    <w:rPr>
      <w:noProof/>
      <w:sz w:val="8"/>
      <w:szCs w:val="8"/>
    </w:rPr>
  </w:style>
  <w:style w:type="paragraph" w:customStyle="1" w:styleId="73">
    <w:name w:val="Основной текст (7)"/>
    <w:basedOn w:val="a8"/>
    <w:link w:val="72"/>
    <w:uiPriority w:val="99"/>
    <w:rsid w:val="00045F93"/>
    <w:pPr>
      <w:widowControl/>
      <w:shd w:val="clear" w:color="auto" w:fill="FFFFFF"/>
      <w:adjustRightInd/>
      <w:spacing w:line="240" w:lineRule="atLeast"/>
      <w:jc w:val="right"/>
      <w:textAlignment w:val="auto"/>
    </w:pPr>
    <w:rPr>
      <w:noProof/>
      <w:sz w:val="8"/>
      <w:szCs w:val="8"/>
    </w:rPr>
  </w:style>
  <w:style w:type="character" w:styleId="aff3">
    <w:name w:val="Placeholder Text"/>
    <w:basedOn w:val="a9"/>
    <w:uiPriority w:val="99"/>
    <w:semiHidden/>
    <w:rsid w:val="00BA314A"/>
    <w:rPr>
      <w:color w:val="808080"/>
    </w:rPr>
  </w:style>
  <w:style w:type="character" w:customStyle="1" w:styleId="3pt">
    <w:name w:val="Основной текст + Интервал 3 pt"/>
    <w:basedOn w:val="a9"/>
    <w:uiPriority w:val="99"/>
    <w:rsid w:val="00BA314A"/>
    <w:rPr>
      <w:rFonts w:ascii="Times New Roman" w:hAnsi="Times New Roman" w:cs="Times New Roman"/>
      <w:spacing w:val="60"/>
      <w:sz w:val="25"/>
      <w:szCs w:val="25"/>
    </w:rPr>
  </w:style>
  <w:style w:type="numbering" w:customStyle="1" w:styleId="a7">
    <w:name w:val="Нумерованный"/>
    <w:rsid w:val="00612545"/>
    <w:pPr>
      <w:numPr>
        <w:numId w:val="1"/>
      </w:numPr>
    </w:pPr>
  </w:style>
  <w:style w:type="paragraph" w:customStyle="1" w:styleId="32">
    <w:name w:val="Уровень 3"/>
    <w:rsid w:val="00612545"/>
    <w:pPr>
      <w:spacing w:before="120" w:line="360" w:lineRule="auto"/>
      <w:ind w:firstLine="851"/>
      <w:jc w:val="both"/>
    </w:pPr>
    <w:rPr>
      <w:rFonts w:ascii="Arial" w:hAnsi="Arial"/>
      <w:sz w:val="24"/>
      <w:szCs w:val="28"/>
    </w:rPr>
  </w:style>
  <w:style w:type="paragraph" w:customStyle="1" w:styleId="42">
    <w:name w:val="Уровень 4"/>
    <w:rsid w:val="00612545"/>
    <w:pPr>
      <w:spacing w:before="120"/>
      <w:ind w:firstLine="851"/>
      <w:jc w:val="both"/>
    </w:pPr>
    <w:rPr>
      <w:rFonts w:ascii="Arial" w:hAnsi="Arial"/>
      <w:sz w:val="24"/>
      <w:szCs w:val="28"/>
    </w:rPr>
  </w:style>
  <w:style w:type="paragraph" w:customStyle="1" w:styleId="FR3">
    <w:name w:val="FR3"/>
    <w:rsid w:val="00C81947"/>
    <w:pPr>
      <w:widowControl w:val="0"/>
      <w:autoSpaceDE w:val="0"/>
      <w:autoSpaceDN w:val="0"/>
      <w:adjustRightInd w:val="0"/>
      <w:spacing w:line="300" w:lineRule="auto"/>
      <w:ind w:left="800" w:right="600"/>
      <w:jc w:val="center"/>
    </w:pPr>
    <w:rPr>
      <w:sz w:val="40"/>
    </w:rPr>
  </w:style>
  <w:style w:type="paragraph" w:customStyle="1" w:styleId="aff4">
    <w:name w:val="Обычный по ширине"/>
    <w:basedOn w:val="a8"/>
    <w:rsid w:val="009E4B28"/>
    <w:pPr>
      <w:widowControl/>
      <w:adjustRightInd/>
      <w:ind w:firstLine="709"/>
      <w:textAlignment w:val="auto"/>
    </w:pPr>
    <w:rPr>
      <w:sz w:val="28"/>
      <w:szCs w:val="20"/>
    </w:rPr>
  </w:style>
  <w:style w:type="character" w:customStyle="1" w:styleId="50">
    <w:name w:val="Заголовок 5 Знак"/>
    <w:basedOn w:val="a9"/>
    <w:link w:val="5"/>
    <w:semiHidden/>
    <w:rsid w:val="00D03279"/>
    <w:rPr>
      <w:rFonts w:asciiTheme="majorHAnsi" w:eastAsiaTheme="majorEastAsia" w:hAnsiTheme="majorHAnsi" w:cstheme="majorBidi"/>
      <w:color w:val="345C7D" w:themeColor="accent1" w:themeShade="7F"/>
      <w:sz w:val="24"/>
      <w:szCs w:val="24"/>
    </w:rPr>
  </w:style>
  <w:style w:type="character" w:customStyle="1" w:styleId="apple-converted-space">
    <w:name w:val="apple-converted-space"/>
    <w:basedOn w:val="a9"/>
    <w:rsid w:val="00493662"/>
  </w:style>
  <w:style w:type="paragraph" w:customStyle="1" w:styleId="aff5">
    <w:name w:val="Название ЦЕНТР"/>
    <w:basedOn w:val="a0"/>
    <w:link w:val="aff6"/>
    <w:qFormat/>
    <w:rsid w:val="00005E34"/>
    <w:pPr>
      <w:numPr>
        <w:numId w:val="0"/>
      </w:numPr>
      <w:spacing w:line="276" w:lineRule="auto"/>
      <w:contextualSpacing/>
    </w:pPr>
    <w:rPr>
      <w:noProof/>
    </w:rPr>
  </w:style>
  <w:style w:type="character" w:customStyle="1" w:styleId="aff6">
    <w:name w:val="Название ЦЕНТР Знак"/>
    <w:basedOn w:val="afe"/>
    <w:link w:val="aff5"/>
    <w:rsid w:val="00005E34"/>
    <w:rPr>
      <w:b w:val="0"/>
      <w:bCs/>
      <w:noProof/>
      <w:color w:val="FF0000"/>
      <w:kern w:val="32"/>
      <w:sz w:val="26"/>
      <w:szCs w:val="26"/>
    </w:rPr>
  </w:style>
  <w:style w:type="character" w:styleId="aff7">
    <w:name w:val="Strong"/>
    <w:basedOn w:val="a9"/>
    <w:uiPriority w:val="22"/>
    <w:rsid w:val="009B4975"/>
    <w:rPr>
      <w:b/>
      <w:bCs/>
    </w:rPr>
  </w:style>
  <w:style w:type="character" w:customStyle="1" w:styleId="33">
    <w:name w:val="Основной текст3"/>
    <w:basedOn w:val="a9"/>
    <w:rsid w:val="00F76551"/>
    <w:rPr>
      <w:rFonts w:ascii="Century Schoolbook" w:eastAsia="Century Schoolbook" w:hAnsi="Century Schoolbook" w:cs="Century Schoolbook"/>
      <w:b w:val="0"/>
      <w:bCs w:val="0"/>
      <w:i w:val="0"/>
      <w:iCs w:val="0"/>
      <w:smallCaps w:val="0"/>
      <w:strike w:val="0"/>
      <w:spacing w:val="0"/>
      <w:sz w:val="20"/>
      <w:szCs w:val="20"/>
    </w:rPr>
  </w:style>
  <w:style w:type="paragraph" w:customStyle="1" w:styleId="-">
    <w:name w:val="НАЗВАНИЕ - подпункт"/>
    <w:basedOn w:val="af0"/>
    <w:link w:val="-0"/>
    <w:qFormat/>
    <w:rsid w:val="00086F92"/>
    <w:pPr>
      <w:spacing w:after="0" w:line="360" w:lineRule="auto"/>
      <w:ind w:left="0" w:firstLine="851"/>
      <w:jc w:val="both"/>
    </w:pPr>
    <w:rPr>
      <w:rFonts w:ascii="Times New Roman" w:hAnsi="Times New Roman"/>
      <w:b/>
      <w:sz w:val="28"/>
      <w:szCs w:val="28"/>
    </w:rPr>
  </w:style>
  <w:style w:type="character" w:customStyle="1" w:styleId="af1">
    <w:name w:val="Абзац списка Знак"/>
    <w:basedOn w:val="a9"/>
    <w:link w:val="af0"/>
    <w:uiPriority w:val="34"/>
    <w:rsid w:val="00A6786D"/>
    <w:rPr>
      <w:rFonts w:ascii="Calibri" w:eastAsia="Calibri" w:hAnsi="Calibri"/>
      <w:sz w:val="22"/>
      <w:szCs w:val="22"/>
      <w:lang w:eastAsia="en-US"/>
    </w:rPr>
  </w:style>
  <w:style w:type="character" w:customStyle="1" w:styleId="-0">
    <w:name w:val="НАЗВАНИЕ - подпункт Знак"/>
    <w:basedOn w:val="af1"/>
    <w:link w:val="-"/>
    <w:rsid w:val="00A6786D"/>
    <w:rPr>
      <w:rFonts w:ascii="Calibri" w:eastAsia="Calibri" w:hAnsi="Calibri"/>
      <w:sz w:val="22"/>
      <w:szCs w:val="22"/>
      <w:lang w:eastAsia="en-US"/>
    </w:rPr>
  </w:style>
  <w:style w:type="paragraph" w:customStyle="1" w:styleId="13">
    <w:name w:val="Обычный1"/>
    <w:rsid w:val="000E167E"/>
    <w:pPr>
      <w:widowControl w:val="0"/>
      <w:ind w:left="120" w:firstLine="560"/>
    </w:pPr>
    <w:rPr>
      <w:rFonts w:ascii="Arial" w:hAnsi="Arial"/>
      <w:sz w:val="22"/>
    </w:rPr>
  </w:style>
  <w:style w:type="paragraph" w:customStyle="1" w:styleId="aff8">
    <w:name w:val="НАЗВАНИЕ ППП"/>
    <w:basedOn w:val="a8"/>
    <w:link w:val="aff9"/>
    <w:rsid w:val="002316BE"/>
    <w:pPr>
      <w:ind w:firstLine="851"/>
    </w:pPr>
    <w:rPr>
      <w:i/>
      <w:sz w:val="28"/>
      <w:szCs w:val="28"/>
    </w:rPr>
  </w:style>
  <w:style w:type="character" w:customStyle="1" w:styleId="Bodytext7">
    <w:name w:val="Body text (7)_"/>
    <w:basedOn w:val="a9"/>
    <w:link w:val="Bodytext70"/>
    <w:rsid w:val="0068078E"/>
    <w:rPr>
      <w:rFonts w:ascii="Arial" w:eastAsia="Arial" w:hAnsi="Arial" w:cs="Arial"/>
      <w:spacing w:val="3"/>
      <w:sz w:val="21"/>
      <w:szCs w:val="21"/>
      <w:shd w:val="clear" w:color="auto" w:fill="FFFFFF"/>
    </w:rPr>
  </w:style>
  <w:style w:type="character" w:customStyle="1" w:styleId="aff9">
    <w:name w:val="НАЗВАНИЕ ППП Знак"/>
    <w:basedOn w:val="a9"/>
    <w:link w:val="aff8"/>
    <w:rsid w:val="002316BE"/>
    <w:rPr>
      <w:i/>
      <w:sz w:val="28"/>
      <w:szCs w:val="28"/>
    </w:rPr>
  </w:style>
  <w:style w:type="character" w:customStyle="1" w:styleId="Bodytext11">
    <w:name w:val="Body text (11)_"/>
    <w:basedOn w:val="a9"/>
    <w:link w:val="Bodytext110"/>
    <w:rsid w:val="0068078E"/>
    <w:rPr>
      <w:rFonts w:ascii="Arial" w:eastAsia="Arial" w:hAnsi="Arial" w:cs="Arial"/>
      <w:spacing w:val="-4"/>
      <w:sz w:val="15"/>
      <w:szCs w:val="15"/>
      <w:shd w:val="clear" w:color="auto" w:fill="FFFFFF"/>
    </w:rPr>
  </w:style>
  <w:style w:type="character" w:customStyle="1" w:styleId="Bodytext1195ptNotBold">
    <w:name w:val="Body text (11) + 9;5 pt;Not Bold"/>
    <w:basedOn w:val="Bodytext11"/>
    <w:rsid w:val="0068078E"/>
    <w:rPr>
      <w:rFonts w:ascii="Arial" w:eastAsia="Arial" w:hAnsi="Arial" w:cs="Arial"/>
      <w:b/>
      <w:bCs/>
      <w:spacing w:val="4"/>
      <w:sz w:val="17"/>
      <w:szCs w:val="17"/>
      <w:shd w:val="clear" w:color="auto" w:fill="FFFFFF"/>
    </w:rPr>
  </w:style>
  <w:style w:type="character" w:customStyle="1" w:styleId="Bodytext24">
    <w:name w:val="Body text (24)_"/>
    <w:basedOn w:val="a9"/>
    <w:rsid w:val="0068078E"/>
    <w:rPr>
      <w:rFonts w:ascii="Arial" w:eastAsia="Arial" w:hAnsi="Arial" w:cs="Arial"/>
      <w:b w:val="0"/>
      <w:bCs w:val="0"/>
      <w:i w:val="0"/>
      <w:iCs w:val="0"/>
      <w:smallCaps w:val="0"/>
      <w:strike w:val="0"/>
      <w:spacing w:val="2"/>
      <w:sz w:val="29"/>
      <w:szCs w:val="29"/>
    </w:rPr>
  </w:style>
  <w:style w:type="character" w:customStyle="1" w:styleId="Bodytext10">
    <w:name w:val="Body text (10)_"/>
    <w:basedOn w:val="a9"/>
    <w:link w:val="Bodytext100"/>
    <w:rsid w:val="0068078E"/>
    <w:rPr>
      <w:rFonts w:ascii="Arial" w:eastAsia="Arial" w:hAnsi="Arial" w:cs="Arial"/>
      <w:spacing w:val="3"/>
      <w:sz w:val="17"/>
      <w:szCs w:val="17"/>
      <w:shd w:val="clear" w:color="auto" w:fill="FFFFFF"/>
    </w:rPr>
  </w:style>
  <w:style w:type="character" w:customStyle="1" w:styleId="Bodytext26">
    <w:name w:val="Body text (26)_"/>
    <w:basedOn w:val="a9"/>
    <w:link w:val="Bodytext260"/>
    <w:rsid w:val="0068078E"/>
    <w:rPr>
      <w:rFonts w:ascii="Arial" w:eastAsia="Arial" w:hAnsi="Arial" w:cs="Arial"/>
      <w:spacing w:val="-4"/>
      <w:sz w:val="15"/>
      <w:szCs w:val="15"/>
      <w:shd w:val="clear" w:color="auto" w:fill="FFFFFF"/>
    </w:rPr>
  </w:style>
  <w:style w:type="character" w:customStyle="1" w:styleId="Bodytext25">
    <w:name w:val="Body text (25)_"/>
    <w:basedOn w:val="a9"/>
    <w:link w:val="Bodytext250"/>
    <w:rsid w:val="0068078E"/>
    <w:rPr>
      <w:rFonts w:ascii="Arial" w:eastAsia="Arial" w:hAnsi="Arial" w:cs="Arial"/>
      <w:spacing w:val="3"/>
      <w:sz w:val="17"/>
      <w:szCs w:val="17"/>
      <w:shd w:val="clear" w:color="auto" w:fill="FFFFFF"/>
    </w:rPr>
  </w:style>
  <w:style w:type="character" w:customStyle="1" w:styleId="Bodytext710ptBold">
    <w:name w:val="Body text (7) + 10 pt;Bold"/>
    <w:basedOn w:val="Bodytext7"/>
    <w:rsid w:val="0068078E"/>
    <w:rPr>
      <w:rFonts w:ascii="Arial" w:eastAsia="Arial" w:hAnsi="Arial" w:cs="Arial"/>
      <w:b/>
      <w:bCs/>
      <w:spacing w:val="2"/>
      <w:sz w:val="19"/>
      <w:szCs w:val="19"/>
      <w:shd w:val="clear" w:color="auto" w:fill="FFFFFF"/>
      <w:lang w:val="en-US"/>
    </w:rPr>
  </w:style>
  <w:style w:type="character" w:customStyle="1" w:styleId="Bodytext1195pt">
    <w:name w:val="Body text (11) + 9;5 pt"/>
    <w:basedOn w:val="Bodytext11"/>
    <w:rsid w:val="0068078E"/>
    <w:rPr>
      <w:rFonts w:ascii="Arial" w:eastAsia="Arial" w:hAnsi="Arial" w:cs="Arial"/>
      <w:spacing w:val="3"/>
      <w:sz w:val="17"/>
      <w:szCs w:val="17"/>
      <w:shd w:val="clear" w:color="auto" w:fill="FFFFFF"/>
    </w:rPr>
  </w:style>
  <w:style w:type="character" w:customStyle="1" w:styleId="Bodytext12">
    <w:name w:val="Body text (12)_"/>
    <w:basedOn w:val="a9"/>
    <w:link w:val="Bodytext120"/>
    <w:rsid w:val="0068078E"/>
    <w:rPr>
      <w:rFonts w:ascii="Arial" w:eastAsia="Arial" w:hAnsi="Arial" w:cs="Arial"/>
      <w:spacing w:val="2"/>
      <w:sz w:val="19"/>
      <w:szCs w:val="19"/>
      <w:shd w:val="clear" w:color="auto" w:fill="FFFFFF"/>
    </w:rPr>
  </w:style>
  <w:style w:type="character" w:customStyle="1" w:styleId="Bodytext1110pt">
    <w:name w:val="Body text (11) + 10 pt"/>
    <w:basedOn w:val="Bodytext11"/>
    <w:rsid w:val="0068078E"/>
    <w:rPr>
      <w:rFonts w:ascii="Arial" w:eastAsia="Arial" w:hAnsi="Arial" w:cs="Arial"/>
      <w:spacing w:val="2"/>
      <w:sz w:val="19"/>
      <w:szCs w:val="19"/>
      <w:shd w:val="clear" w:color="auto" w:fill="FFFFFF"/>
    </w:rPr>
  </w:style>
  <w:style w:type="character" w:customStyle="1" w:styleId="Bodytext240">
    <w:name w:val="Body text (24)"/>
    <w:basedOn w:val="Bodytext24"/>
    <w:rsid w:val="0068078E"/>
    <w:rPr>
      <w:rFonts w:ascii="Arial" w:eastAsia="Arial" w:hAnsi="Arial" w:cs="Arial"/>
      <w:b w:val="0"/>
      <w:bCs w:val="0"/>
      <w:i w:val="0"/>
      <w:iCs w:val="0"/>
      <w:smallCaps w:val="0"/>
      <w:strike w:val="0"/>
      <w:color w:val="006600"/>
      <w:spacing w:val="2"/>
      <w:sz w:val="29"/>
      <w:szCs w:val="29"/>
    </w:rPr>
  </w:style>
  <w:style w:type="character" w:customStyle="1" w:styleId="Bodytext10135pt">
    <w:name w:val="Body text (10) + 13;5 pt"/>
    <w:basedOn w:val="Bodytext10"/>
    <w:rsid w:val="0068078E"/>
    <w:rPr>
      <w:rFonts w:ascii="Arial" w:eastAsia="Arial" w:hAnsi="Arial" w:cs="Arial"/>
      <w:color w:val="006600"/>
      <w:spacing w:val="1"/>
      <w:sz w:val="25"/>
      <w:szCs w:val="25"/>
      <w:shd w:val="clear" w:color="auto" w:fill="FFFFFF"/>
    </w:rPr>
  </w:style>
  <w:style w:type="paragraph" w:customStyle="1" w:styleId="Bodytext70">
    <w:name w:val="Body text (7)"/>
    <w:basedOn w:val="a8"/>
    <w:link w:val="Bodytext7"/>
    <w:rsid w:val="0068078E"/>
    <w:pPr>
      <w:widowControl/>
      <w:shd w:val="clear" w:color="auto" w:fill="FFFFFF"/>
      <w:adjustRightInd/>
      <w:spacing w:before="180" w:after="60" w:line="275" w:lineRule="exact"/>
      <w:textAlignment w:val="auto"/>
    </w:pPr>
    <w:rPr>
      <w:rFonts w:ascii="Arial" w:eastAsia="Arial" w:hAnsi="Arial" w:cs="Arial"/>
      <w:spacing w:val="3"/>
      <w:sz w:val="21"/>
      <w:szCs w:val="21"/>
    </w:rPr>
  </w:style>
  <w:style w:type="paragraph" w:customStyle="1" w:styleId="Bodytext110">
    <w:name w:val="Body text (11)"/>
    <w:basedOn w:val="a8"/>
    <w:link w:val="Bodytext11"/>
    <w:rsid w:val="0068078E"/>
    <w:pPr>
      <w:widowControl/>
      <w:shd w:val="clear" w:color="auto" w:fill="FFFFFF"/>
      <w:adjustRightInd/>
      <w:spacing w:line="0" w:lineRule="atLeast"/>
      <w:jc w:val="left"/>
      <w:textAlignment w:val="auto"/>
    </w:pPr>
    <w:rPr>
      <w:rFonts w:ascii="Arial" w:eastAsia="Arial" w:hAnsi="Arial" w:cs="Arial"/>
      <w:spacing w:val="-4"/>
      <w:sz w:val="15"/>
      <w:szCs w:val="15"/>
    </w:rPr>
  </w:style>
  <w:style w:type="paragraph" w:customStyle="1" w:styleId="Bodytext100">
    <w:name w:val="Body text (10)"/>
    <w:basedOn w:val="a8"/>
    <w:link w:val="Bodytext10"/>
    <w:rsid w:val="0068078E"/>
    <w:pPr>
      <w:widowControl/>
      <w:shd w:val="clear" w:color="auto" w:fill="FFFFFF"/>
      <w:adjustRightInd/>
      <w:spacing w:line="0" w:lineRule="atLeast"/>
      <w:ind w:hanging="340"/>
      <w:jc w:val="left"/>
      <w:textAlignment w:val="auto"/>
    </w:pPr>
    <w:rPr>
      <w:rFonts w:ascii="Arial" w:eastAsia="Arial" w:hAnsi="Arial" w:cs="Arial"/>
      <w:spacing w:val="3"/>
      <w:sz w:val="17"/>
      <w:szCs w:val="17"/>
    </w:rPr>
  </w:style>
  <w:style w:type="paragraph" w:customStyle="1" w:styleId="Bodytext260">
    <w:name w:val="Body text (26)"/>
    <w:basedOn w:val="a8"/>
    <w:link w:val="Bodytext26"/>
    <w:rsid w:val="0068078E"/>
    <w:pPr>
      <w:widowControl/>
      <w:shd w:val="clear" w:color="auto" w:fill="FFFFFF"/>
      <w:adjustRightInd/>
      <w:spacing w:line="0" w:lineRule="atLeast"/>
      <w:jc w:val="left"/>
      <w:textAlignment w:val="auto"/>
    </w:pPr>
    <w:rPr>
      <w:rFonts w:ascii="Arial" w:eastAsia="Arial" w:hAnsi="Arial" w:cs="Arial"/>
      <w:spacing w:val="-4"/>
      <w:sz w:val="15"/>
      <w:szCs w:val="15"/>
    </w:rPr>
  </w:style>
  <w:style w:type="paragraph" w:customStyle="1" w:styleId="Bodytext250">
    <w:name w:val="Body text (25)"/>
    <w:basedOn w:val="a8"/>
    <w:link w:val="Bodytext25"/>
    <w:rsid w:val="0068078E"/>
    <w:pPr>
      <w:widowControl/>
      <w:shd w:val="clear" w:color="auto" w:fill="FFFFFF"/>
      <w:adjustRightInd/>
      <w:spacing w:line="0" w:lineRule="atLeast"/>
      <w:ind w:hanging="340"/>
      <w:jc w:val="left"/>
      <w:textAlignment w:val="auto"/>
    </w:pPr>
    <w:rPr>
      <w:rFonts w:ascii="Arial" w:eastAsia="Arial" w:hAnsi="Arial" w:cs="Arial"/>
      <w:spacing w:val="3"/>
      <w:sz w:val="17"/>
      <w:szCs w:val="17"/>
    </w:rPr>
  </w:style>
  <w:style w:type="paragraph" w:customStyle="1" w:styleId="Bodytext120">
    <w:name w:val="Body text (12)"/>
    <w:basedOn w:val="a8"/>
    <w:link w:val="Bodytext12"/>
    <w:rsid w:val="0068078E"/>
    <w:pPr>
      <w:widowControl/>
      <w:shd w:val="clear" w:color="auto" w:fill="FFFFFF"/>
      <w:adjustRightInd/>
      <w:spacing w:line="235" w:lineRule="exact"/>
      <w:ind w:hanging="340"/>
      <w:jc w:val="left"/>
      <w:textAlignment w:val="auto"/>
    </w:pPr>
    <w:rPr>
      <w:rFonts w:ascii="Arial" w:eastAsia="Arial" w:hAnsi="Arial" w:cs="Arial"/>
      <w:spacing w:val="2"/>
      <w:sz w:val="19"/>
      <w:szCs w:val="19"/>
    </w:rPr>
  </w:style>
  <w:style w:type="character" w:customStyle="1" w:styleId="Bodytext16">
    <w:name w:val="Body text (16)_"/>
    <w:basedOn w:val="a9"/>
    <w:link w:val="Bodytext160"/>
    <w:rsid w:val="00844860"/>
    <w:rPr>
      <w:rFonts w:ascii="Arial" w:eastAsia="Arial" w:hAnsi="Arial" w:cs="Arial"/>
      <w:spacing w:val="5"/>
      <w:sz w:val="15"/>
      <w:szCs w:val="15"/>
      <w:shd w:val="clear" w:color="auto" w:fill="FFFFFF"/>
    </w:rPr>
  </w:style>
  <w:style w:type="paragraph" w:customStyle="1" w:styleId="Bodytext160">
    <w:name w:val="Body text (16)"/>
    <w:basedOn w:val="a8"/>
    <w:link w:val="Bodytext16"/>
    <w:rsid w:val="00844860"/>
    <w:pPr>
      <w:widowControl/>
      <w:shd w:val="clear" w:color="auto" w:fill="FFFFFF"/>
      <w:adjustRightInd/>
      <w:spacing w:line="0" w:lineRule="atLeast"/>
      <w:jc w:val="left"/>
      <w:textAlignment w:val="auto"/>
    </w:pPr>
    <w:rPr>
      <w:rFonts w:ascii="Arial" w:eastAsia="Arial" w:hAnsi="Arial" w:cs="Arial"/>
      <w:spacing w:val="5"/>
      <w:sz w:val="15"/>
      <w:szCs w:val="15"/>
    </w:rPr>
  </w:style>
  <w:style w:type="character" w:customStyle="1" w:styleId="Bodytext">
    <w:name w:val="Body text_"/>
    <w:basedOn w:val="a9"/>
    <w:rsid w:val="00171CB7"/>
    <w:rPr>
      <w:sz w:val="25"/>
      <w:szCs w:val="25"/>
      <w:shd w:val="clear" w:color="auto" w:fill="FFFFFF"/>
    </w:rPr>
  </w:style>
  <w:style w:type="character" w:customStyle="1" w:styleId="Bodytext2">
    <w:name w:val="Body text (2)_"/>
    <w:basedOn w:val="a9"/>
    <w:link w:val="Bodytext20"/>
    <w:rsid w:val="00171CB7"/>
    <w:rPr>
      <w:spacing w:val="10"/>
      <w:sz w:val="25"/>
      <w:szCs w:val="25"/>
      <w:shd w:val="clear" w:color="auto" w:fill="FFFFFF"/>
    </w:rPr>
  </w:style>
  <w:style w:type="paragraph" w:customStyle="1" w:styleId="Bodytext20">
    <w:name w:val="Body text (2)"/>
    <w:basedOn w:val="a8"/>
    <w:link w:val="Bodytext2"/>
    <w:rsid w:val="00171CB7"/>
    <w:pPr>
      <w:widowControl/>
      <w:shd w:val="clear" w:color="auto" w:fill="FFFFFF"/>
      <w:adjustRightInd/>
      <w:spacing w:after="240" w:line="317" w:lineRule="exact"/>
      <w:jc w:val="center"/>
      <w:textAlignment w:val="auto"/>
    </w:pPr>
    <w:rPr>
      <w:spacing w:val="10"/>
      <w:sz w:val="25"/>
      <w:szCs w:val="25"/>
    </w:rPr>
  </w:style>
  <w:style w:type="character" w:customStyle="1" w:styleId="Tablecaption2">
    <w:name w:val="Table caption (2)_"/>
    <w:basedOn w:val="a9"/>
    <w:link w:val="Tablecaption20"/>
    <w:rsid w:val="00171CB7"/>
    <w:rPr>
      <w:sz w:val="25"/>
      <w:szCs w:val="25"/>
      <w:shd w:val="clear" w:color="auto" w:fill="FFFFFF"/>
    </w:rPr>
  </w:style>
  <w:style w:type="paragraph" w:customStyle="1" w:styleId="Tablecaption20">
    <w:name w:val="Table caption (2)"/>
    <w:basedOn w:val="a8"/>
    <w:link w:val="Tablecaption2"/>
    <w:rsid w:val="00171CB7"/>
    <w:pPr>
      <w:widowControl/>
      <w:shd w:val="clear" w:color="auto" w:fill="FFFFFF"/>
      <w:adjustRightInd/>
      <w:spacing w:line="0" w:lineRule="atLeast"/>
      <w:jc w:val="left"/>
      <w:textAlignment w:val="auto"/>
    </w:pPr>
    <w:rPr>
      <w:sz w:val="25"/>
      <w:szCs w:val="25"/>
    </w:rPr>
  </w:style>
  <w:style w:type="character" w:styleId="affa">
    <w:name w:val="annotation reference"/>
    <w:basedOn w:val="a9"/>
    <w:rsid w:val="008C39A8"/>
    <w:rPr>
      <w:sz w:val="16"/>
      <w:szCs w:val="16"/>
    </w:rPr>
  </w:style>
  <w:style w:type="paragraph" w:styleId="affb">
    <w:name w:val="annotation text"/>
    <w:basedOn w:val="a8"/>
    <w:link w:val="affc"/>
    <w:rsid w:val="008C39A8"/>
    <w:pPr>
      <w:spacing w:line="240" w:lineRule="auto"/>
    </w:pPr>
    <w:rPr>
      <w:sz w:val="20"/>
      <w:szCs w:val="20"/>
    </w:rPr>
  </w:style>
  <w:style w:type="character" w:customStyle="1" w:styleId="affc">
    <w:name w:val="Текст примечания Знак"/>
    <w:basedOn w:val="a9"/>
    <w:link w:val="affb"/>
    <w:rsid w:val="008C39A8"/>
  </w:style>
  <w:style w:type="paragraph" w:styleId="affd">
    <w:name w:val="annotation subject"/>
    <w:basedOn w:val="affb"/>
    <w:next w:val="affb"/>
    <w:link w:val="affe"/>
    <w:rsid w:val="008C39A8"/>
    <w:rPr>
      <w:b/>
      <w:bCs/>
    </w:rPr>
  </w:style>
  <w:style w:type="character" w:customStyle="1" w:styleId="affe">
    <w:name w:val="Тема примечания Знак"/>
    <w:basedOn w:val="affc"/>
    <w:link w:val="affd"/>
    <w:rsid w:val="008C39A8"/>
    <w:rPr>
      <w:b/>
      <w:bCs/>
    </w:rPr>
  </w:style>
  <w:style w:type="character" w:styleId="HTML">
    <w:name w:val="HTML Code"/>
    <w:basedOn w:val="a9"/>
    <w:uiPriority w:val="99"/>
    <w:unhideWhenUsed/>
    <w:rsid w:val="00DE7960"/>
    <w:rPr>
      <w:rFonts w:ascii="Courier New" w:eastAsia="Times New Roman" w:hAnsi="Courier New" w:cs="Courier New"/>
      <w:b w:val="0"/>
      <w:bCs w:val="0"/>
      <w:strike w:val="0"/>
      <w:dstrike w:val="0"/>
      <w:color w:val="000000"/>
      <w:sz w:val="22"/>
      <w:szCs w:val="22"/>
      <w:u w:val="none"/>
      <w:effect w:val="none"/>
    </w:rPr>
  </w:style>
  <w:style w:type="paragraph" w:customStyle="1" w:styleId="code">
    <w:name w:val="code"/>
    <w:basedOn w:val="a8"/>
    <w:rsid w:val="00DE7960"/>
    <w:pPr>
      <w:widowControl/>
      <w:adjustRightInd/>
      <w:spacing w:before="187" w:after="281" w:line="240" w:lineRule="auto"/>
      <w:textAlignment w:val="auto"/>
    </w:pPr>
    <w:rPr>
      <w:rFonts w:ascii="Arial" w:hAnsi="Arial" w:cs="Arial"/>
      <w:color w:val="000000"/>
      <w:sz w:val="22"/>
      <w:szCs w:val="22"/>
    </w:rPr>
  </w:style>
  <w:style w:type="paragraph" w:customStyle="1" w:styleId="center">
    <w:name w:val="center"/>
    <w:basedOn w:val="a8"/>
    <w:rsid w:val="00DE7960"/>
    <w:pPr>
      <w:widowControl/>
      <w:adjustRightInd/>
      <w:spacing w:before="150" w:after="150" w:line="240" w:lineRule="auto"/>
      <w:jc w:val="center"/>
      <w:textAlignment w:val="auto"/>
    </w:pPr>
  </w:style>
  <w:style w:type="paragraph" w:customStyle="1" w:styleId="a">
    <w:name w:val="Заголовок ГОСТ"/>
    <w:basedOn w:val="a8"/>
    <w:next w:val="a8"/>
    <w:autoRedefine/>
    <w:rsid w:val="008518CC"/>
    <w:pPr>
      <w:widowControl/>
      <w:numPr>
        <w:numId w:val="3"/>
      </w:numPr>
      <w:adjustRightInd/>
      <w:jc w:val="center"/>
      <w:textAlignment w:val="auto"/>
    </w:pPr>
    <w:rPr>
      <w:caps/>
      <w:sz w:val="28"/>
      <w:szCs w:val="28"/>
    </w:rPr>
  </w:style>
  <w:style w:type="paragraph" w:customStyle="1" w:styleId="a6">
    <w:name w:val="ЗаголовокГОСТ"/>
    <w:basedOn w:val="a8"/>
    <w:next w:val="a8"/>
    <w:rsid w:val="008518CC"/>
    <w:pPr>
      <w:widowControl/>
      <w:numPr>
        <w:numId w:val="2"/>
      </w:numPr>
      <w:adjustRightInd/>
      <w:jc w:val="center"/>
      <w:textAlignment w:val="auto"/>
    </w:pPr>
    <w:rPr>
      <w:sz w:val="28"/>
      <w:szCs w:val="28"/>
    </w:rPr>
  </w:style>
  <w:style w:type="paragraph" w:customStyle="1" w:styleId="afff">
    <w:name w:val="Обычный в тексте"/>
    <w:basedOn w:val="a8"/>
    <w:link w:val="afff0"/>
    <w:qFormat/>
    <w:rsid w:val="00802240"/>
    <w:pPr>
      <w:widowControl/>
      <w:adjustRightInd/>
      <w:ind w:firstLine="709"/>
      <w:textAlignment w:val="auto"/>
    </w:pPr>
    <w:rPr>
      <w:bCs/>
      <w:szCs w:val="28"/>
    </w:rPr>
  </w:style>
  <w:style w:type="character" w:customStyle="1" w:styleId="afff0">
    <w:name w:val="Обычный в тексте Знак"/>
    <w:basedOn w:val="a9"/>
    <w:link w:val="afff"/>
    <w:rsid w:val="00802240"/>
    <w:rPr>
      <w:bCs/>
      <w:sz w:val="26"/>
      <w:szCs w:val="28"/>
    </w:rPr>
  </w:style>
  <w:style w:type="character" w:styleId="afff1">
    <w:name w:val="page number"/>
    <w:basedOn w:val="a9"/>
    <w:rsid w:val="008518CC"/>
  </w:style>
  <w:style w:type="paragraph" w:styleId="afff2">
    <w:name w:val="Title"/>
    <w:basedOn w:val="a8"/>
    <w:link w:val="afff3"/>
    <w:rsid w:val="008518CC"/>
    <w:pPr>
      <w:widowControl/>
      <w:adjustRightInd/>
      <w:spacing w:line="220" w:lineRule="exact"/>
      <w:jc w:val="center"/>
      <w:textAlignment w:val="auto"/>
    </w:pPr>
    <w:rPr>
      <w:rFonts w:ascii="Arial" w:hAnsi="Arial" w:cs="Arial"/>
      <w:b/>
      <w:spacing w:val="60"/>
      <w:kern w:val="16"/>
      <w:sz w:val="22"/>
      <w:szCs w:val="22"/>
    </w:rPr>
  </w:style>
  <w:style w:type="character" w:customStyle="1" w:styleId="afff3">
    <w:name w:val="Название Знак"/>
    <w:basedOn w:val="a9"/>
    <w:link w:val="afff2"/>
    <w:rsid w:val="008518CC"/>
    <w:rPr>
      <w:rFonts w:ascii="Arial" w:hAnsi="Arial" w:cs="Arial"/>
      <w:b/>
      <w:spacing w:val="60"/>
      <w:kern w:val="16"/>
      <w:sz w:val="22"/>
      <w:szCs w:val="22"/>
    </w:rPr>
  </w:style>
  <w:style w:type="paragraph" w:customStyle="1" w:styleId="23">
    <w:name w:val="Стиль2"/>
    <w:basedOn w:val="a8"/>
    <w:rsid w:val="00080143"/>
    <w:pPr>
      <w:widowControl/>
      <w:adjustRightInd/>
      <w:jc w:val="left"/>
      <w:textAlignment w:val="auto"/>
    </w:pPr>
    <w:rPr>
      <w:sz w:val="22"/>
      <w:szCs w:val="22"/>
    </w:rPr>
  </w:style>
  <w:style w:type="paragraph" w:styleId="24">
    <w:name w:val="Body Text 2"/>
    <w:basedOn w:val="a8"/>
    <w:link w:val="25"/>
    <w:rsid w:val="00080143"/>
    <w:pPr>
      <w:widowControl/>
      <w:adjustRightInd/>
      <w:spacing w:after="120" w:line="480" w:lineRule="auto"/>
      <w:jc w:val="left"/>
      <w:textAlignment w:val="auto"/>
    </w:pPr>
  </w:style>
  <w:style w:type="character" w:customStyle="1" w:styleId="25">
    <w:name w:val="Основной текст 2 Знак"/>
    <w:basedOn w:val="a9"/>
    <w:link w:val="24"/>
    <w:rsid w:val="00080143"/>
    <w:rPr>
      <w:sz w:val="26"/>
      <w:szCs w:val="24"/>
    </w:rPr>
  </w:style>
  <w:style w:type="paragraph" w:customStyle="1" w:styleId="aacaoNaaou1">
    <w:name w:val="aacao Naaou1"/>
    <w:basedOn w:val="a8"/>
    <w:rsid w:val="00080143"/>
    <w:pPr>
      <w:adjustRightInd/>
      <w:spacing w:line="480" w:lineRule="auto"/>
      <w:ind w:left="284" w:right="57" w:firstLine="907"/>
      <w:jc w:val="left"/>
      <w:textAlignment w:val="auto"/>
    </w:pPr>
    <w:rPr>
      <w:szCs w:val="20"/>
    </w:rPr>
  </w:style>
  <w:style w:type="character" w:customStyle="1" w:styleId="30">
    <w:name w:val="Заголовок 3 Знак"/>
    <w:basedOn w:val="a9"/>
    <w:link w:val="3"/>
    <w:rsid w:val="00080143"/>
    <w:rPr>
      <w:rFonts w:ascii="Arial" w:hAnsi="Arial" w:cs="Arial"/>
      <w:b/>
      <w:bCs/>
      <w:sz w:val="26"/>
      <w:szCs w:val="26"/>
    </w:rPr>
  </w:style>
  <w:style w:type="character" w:customStyle="1" w:styleId="40">
    <w:name w:val="Заголовок 4 Знак"/>
    <w:basedOn w:val="a9"/>
    <w:link w:val="4"/>
    <w:rsid w:val="00080143"/>
    <w:rPr>
      <w:b/>
      <w:bCs/>
      <w:szCs w:val="24"/>
    </w:rPr>
  </w:style>
  <w:style w:type="character" w:customStyle="1" w:styleId="60">
    <w:name w:val="Заголовок 6 Знак"/>
    <w:basedOn w:val="a9"/>
    <w:link w:val="6"/>
    <w:rsid w:val="00080143"/>
    <w:rPr>
      <w:b/>
      <w:bCs/>
      <w:sz w:val="22"/>
      <w:szCs w:val="22"/>
    </w:rPr>
  </w:style>
  <w:style w:type="character" w:customStyle="1" w:styleId="70">
    <w:name w:val="Заголовок 7 Знак"/>
    <w:basedOn w:val="a9"/>
    <w:link w:val="7"/>
    <w:rsid w:val="00080143"/>
    <w:rPr>
      <w:sz w:val="26"/>
      <w:szCs w:val="24"/>
    </w:rPr>
  </w:style>
  <w:style w:type="paragraph" w:styleId="26">
    <w:name w:val="Body Text Indent 2"/>
    <w:basedOn w:val="a8"/>
    <w:link w:val="27"/>
    <w:rsid w:val="00080143"/>
    <w:pPr>
      <w:widowControl/>
      <w:adjustRightInd/>
      <w:spacing w:after="120" w:line="480" w:lineRule="auto"/>
      <w:ind w:left="283"/>
      <w:jc w:val="left"/>
      <w:textAlignment w:val="auto"/>
    </w:pPr>
  </w:style>
  <w:style w:type="character" w:customStyle="1" w:styleId="27">
    <w:name w:val="Основной текст с отступом 2 Знак"/>
    <w:basedOn w:val="a9"/>
    <w:link w:val="26"/>
    <w:rsid w:val="00080143"/>
    <w:rPr>
      <w:sz w:val="26"/>
      <w:szCs w:val="24"/>
    </w:rPr>
  </w:style>
  <w:style w:type="paragraph" w:styleId="34">
    <w:name w:val="Body Text Indent 3"/>
    <w:basedOn w:val="a8"/>
    <w:link w:val="35"/>
    <w:rsid w:val="00080143"/>
    <w:pPr>
      <w:widowControl/>
      <w:adjustRightInd/>
      <w:spacing w:after="120"/>
      <w:ind w:left="283"/>
      <w:jc w:val="left"/>
      <w:textAlignment w:val="auto"/>
    </w:pPr>
    <w:rPr>
      <w:sz w:val="16"/>
      <w:szCs w:val="16"/>
    </w:rPr>
  </w:style>
  <w:style w:type="character" w:customStyle="1" w:styleId="35">
    <w:name w:val="Основной текст с отступом 3 Знак"/>
    <w:basedOn w:val="a9"/>
    <w:link w:val="34"/>
    <w:rsid w:val="00080143"/>
    <w:rPr>
      <w:sz w:val="16"/>
      <w:szCs w:val="16"/>
    </w:rPr>
  </w:style>
  <w:style w:type="paragraph" w:styleId="36">
    <w:name w:val="Body Text 3"/>
    <w:basedOn w:val="a8"/>
    <w:link w:val="37"/>
    <w:rsid w:val="00080143"/>
    <w:pPr>
      <w:widowControl/>
      <w:adjustRightInd/>
      <w:spacing w:after="120"/>
      <w:jc w:val="left"/>
      <w:textAlignment w:val="auto"/>
    </w:pPr>
    <w:rPr>
      <w:sz w:val="16"/>
      <w:szCs w:val="16"/>
    </w:rPr>
  </w:style>
  <w:style w:type="character" w:customStyle="1" w:styleId="37">
    <w:name w:val="Основной текст 3 Знак"/>
    <w:basedOn w:val="a9"/>
    <w:link w:val="36"/>
    <w:rsid w:val="00080143"/>
    <w:rPr>
      <w:sz w:val="16"/>
      <w:szCs w:val="16"/>
    </w:rPr>
  </w:style>
  <w:style w:type="paragraph" w:styleId="afff4">
    <w:name w:val="Plain Text"/>
    <w:aliases w:val="Текст Знак3,Текст Знак2 Знак,Текст Знак Знак1 Знак, Знак Знак Знак1 Знак,Текст Знак Знак Знак Знак,Текст Знак1 Знак Знак, Знак Знак Знак Знак Знак, Знак Знак1 Знак Знак, Знак Знак2 Знак,Текст Знак Знак2, Знак Знак Знак2,Текст Знак Знак Знак1"/>
    <w:basedOn w:val="a8"/>
    <w:link w:val="afff5"/>
    <w:rsid w:val="00080143"/>
    <w:pPr>
      <w:widowControl/>
      <w:adjustRightInd/>
      <w:jc w:val="left"/>
      <w:textAlignment w:val="auto"/>
    </w:pPr>
    <w:rPr>
      <w:rFonts w:ascii="Courier New" w:hAnsi="Courier New" w:cs="Courier New"/>
      <w:sz w:val="20"/>
      <w:szCs w:val="20"/>
    </w:rPr>
  </w:style>
  <w:style w:type="character" w:customStyle="1" w:styleId="afff5">
    <w:name w:val="Текст Знак"/>
    <w:aliases w:val="Текст Знак3 Знак,Текст Знак2 Знак Знак,Текст Знак Знак1 Знак Знак, Знак Знак Знак1 Знак Знак,Текст Знак Знак Знак Знак Знак,Текст Знак1 Знак Знак Знак, Знак Знак Знак Знак Знак Знак, Знак Знак1 Знак Знак Знак, Знак Знак2 Знак Знак"/>
    <w:basedOn w:val="a9"/>
    <w:link w:val="afff4"/>
    <w:rsid w:val="00080143"/>
    <w:rPr>
      <w:rFonts w:ascii="Courier New" w:hAnsi="Courier New" w:cs="Courier New"/>
    </w:rPr>
  </w:style>
  <w:style w:type="paragraph" w:styleId="afff6">
    <w:name w:val="Block Text"/>
    <w:basedOn w:val="a8"/>
    <w:rsid w:val="00080143"/>
    <w:pPr>
      <w:widowControl/>
      <w:tabs>
        <w:tab w:val="left" w:pos="709"/>
        <w:tab w:val="left" w:pos="851"/>
      </w:tabs>
      <w:adjustRightInd/>
      <w:ind w:left="2160" w:right="113"/>
      <w:jc w:val="left"/>
      <w:textAlignment w:val="auto"/>
    </w:pPr>
  </w:style>
  <w:style w:type="paragraph" w:styleId="afff7">
    <w:name w:val="caption"/>
    <w:basedOn w:val="a8"/>
    <w:next w:val="a8"/>
    <w:rsid w:val="00080143"/>
    <w:pPr>
      <w:framePr w:w="1151" w:h="170" w:hSpace="142" w:wrap="around" w:vAnchor="page" w:hAnchor="page" w:x="2165" w:y="15106" w:anchorLock="1"/>
      <w:widowControl/>
      <w:adjustRightInd/>
      <w:jc w:val="left"/>
      <w:textAlignment w:val="auto"/>
    </w:pPr>
    <w:rPr>
      <w:rFonts w:ascii="ISOCPEUR" w:hAnsi="ISOCPEUR"/>
      <w:i/>
      <w:iCs/>
      <w:sz w:val="20"/>
      <w:szCs w:val="20"/>
    </w:rPr>
  </w:style>
  <w:style w:type="paragraph" w:customStyle="1" w:styleId="210">
    <w:name w:val="Основной текст 21"/>
    <w:basedOn w:val="a8"/>
    <w:rsid w:val="00080143"/>
    <w:pPr>
      <w:widowControl/>
      <w:adjustRightInd/>
      <w:textAlignment w:val="auto"/>
    </w:pPr>
    <w:rPr>
      <w:rFonts w:ascii="TimesET" w:hAnsi="TimesET"/>
      <w:sz w:val="22"/>
      <w:szCs w:val="20"/>
    </w:rPr>
  </w:style>
  <w:style w:type="table" w:styleId="14">
    <w:name w:val="Table Grid 1"/>
    <w:basedOn w:val="aa"/>
    <w:rsid w:val="0008014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8">
    <w:name w:val="абзац Светы"/>
    <w:basedOn w:val="a8"/>
    <w:link w:val="afff9"/>
    <w:rsid w:val="00080143"/>
    <w:pPr>
      <w:widowControl/>
      <w:adjustRightInd/>
      <w:spacing w:line="480" w:lineRule="auto"/>
      <w:ind w:left="284" w:right="57" w:firstLine="907"/>
      <w:jc w:val="left"/>
      <w:textAlignment w:val="auto"/>
    </w:pPr>
    <w:rPr>
      <w:szCs w:val="20"/>
    </w:rPr>
  </w:style>
  <w:style w:type="paragraph" w:customStyle="1" w:styleId="afffa">
    <w:name w:val="Заголовок обычный"/>
    <w:basedOn w:val="1"/>
    <w:link w:val="afffb"/>
    <w:rsid w:val="00080143"/>
    <w:pPr>
      <w:widowControl/>
      <w:adjustRightInd/>
      <w:spacing w:before="0" w:after="0"/>
      <w:ind w:right="170" w:firstLine="709"/>
      <w:jc w:val="left"/>
      <w:textAlignment w:val="auto"/>
    </w:pPr>
    <w:rPr>
      <w:rFonts w:ascii="Times New Roman" w:hAnsi="Times New Roman"/>
      <w:b w:val="0"/>
      <w:bCs w:val="0"/>
      <w:kern w:val="0"/>
      <w:sz w:val="26"/>
      <w:szCs w:val="26"/>
      <w:lang w:val="en-US" w:eastAsia="x-none"/>
    </w:rPr>
  </w:style>
  <w:style w:type="character" w:customStyle="1" w:styleId="afffb">
    <w:name w:val="Заголовок обычный Знак"/>
    <w:link w:val="afffa"/>
    <w:rsid w:val="00080143"/>
    <w:rPr>
      <w:sz w:val="26"/>
      <w:szCs w:val="26"/>
      <w:lang w:val="en-US" w:eastAsia="x-none"/>
    </w:rPr>
  </w:style>
  <w:style w:type="paragraph" w:customStyle="1" w:styleId="15">
    <w:name w:val="Текст1"/>
    <w:basedOn w:val="a8"/>
    <w:rsid w:val="00080143"/>
    <w:pPr>
      <w:widowControl/>
      <w:suppressAutoHyphens/>
      <w:adjustRightInd/>
      <w:jc w:val="left"/>
      <w:textAlignment w:val="auto"/>
    </w:pPr>
    <w:rPr>
      <w:rFonts w:ascii="Courier New" w:hAnsi="Courier New" w:cs="Courier New"/>
      <w:sz w:val="20"/>
      <w:szCs w:val="20"/>
      <w:lang w:eastAsia="ar-SA"/>
    </w:rPr>
  </w:style>
  <w:style w:type="character" w:styleId="afffc">
    <w:name w:val="Subtle Emphasis"/>
    <w:uiPriority w:val="19"/>
    <w:rsid w:val="00080143"/>
    <w:rPr>
      <w:i/>
      <w:iCs/>
      <w:color w:val="808080"/>
    </w:rPr>
  </w:style>
  <w:style w:type="paragraph" w:customStyle="1" w:styleId="a1">
    <w:name w:val="Пункты"/>
    <w:basedOn w:val="a8"/>
    <w:link w:val="afffd"/>
    <w:qFormat/>
    <w:rsid w:val="00DC7410"/>
    <w:pPr>
      <w:widowControl/>
      <w:numPr>
        <w:ilvl w:val="1"/>
        <w:numId w:val="20"/>
      </w:numPr>
      <w:tabs>
        <w:tab w:val="left" w:pos="1134"/>
      </w:tabs>
      <w:adjustRightInd/>
      <w:ind w:left="0" w:firstLine="709"/>
      <w:textAlignment w:val="auto"/>
    </w:pPr>
    <w:rPr>
      <w:szCs w:val="26"/>
    </w:rPr>
  </w:style>
  <w:style w:type="paragraph" w:customStyle="1" w:styleId="afffe">
    <w:name w:val="Текст раздела"/>
    <w:basedOn w:val="afff8"/>
    <w:link w:val="affff"/>
    <w:rsid w:val="00080143"/>
    <w:pPr>
      <w:spacing w:line="360" w:lineRule="auto"/>
      <w:ind w:left="0" w:right="0" w:firstLine="851"/>
      <w:jc w:val="both"/>
    </w:pPr>
    <w:rPr>
      <w:szCs w:val="26"/>
    </w:rPr>
  </w:style>
  <w:style w:type="character" w:customStyle="1" w:styleId="afffd">
    <w:name w:val="Пункты Знак"/>
    <w:link w:val="a1"/>
    <w:rsid w:val="00DC7410"/>
    <w:rPr>
      <w:sz w:val="26"/>
      <w:szCs w:val="26"/>
    </w:rPr>
  </w:style>
  <w:style w:type="character" w:customStyle="1" w:styleId="afff9">
    <w:name w:val="абзац Светы Знак"/>
    <w:link w:val="afff8"/>
    <w:rsid w:val="00080143"/>
    <w:rPr>
      <w:sz w:val="26"/>
    </w:rPr>
  </w:style>
  <w:style w:type="character" w:customStyle="1" w:styleId="affff">
    <w:name w:val="Текст раздела Знак"/>
    <w:link w:val="afffe"/>
    <w:rsid w:val="00080143"/>
    <w:rPr>
      <w:sz w:val="26"/>
      <w:szCs w:val="26"/>
    </w:rPr>
  </w:style>
  <w:style w:type="paragraph" w:customStyle="1" w:styleId="affff0">
    <w:name w:val="Пункты заголовок"/>
    <w:basedOn w:val="a1"/>
    <w:link w:val="affff1"/>
    <w:rsid w:val="002A5568"/>
  </w:style>
  <w:style w:type="character" w:customStyle="1" w:styleId="affff1">
    <w:name w:val="Пункты заголовок Знак"/>
    <w:basedOn w:val="afffd"/>
    <w:link w:val="affff0"/>
    <w:rsid w:val="002A5568"/>
    <w:rPr>
      <w:sz w:val="26"/>
      <w:szCs w:val="26"/>
    </w:rPr>
  </w:style>
  <w:style w:type="paragraph" w:customStyle="1" w:styleId="affff2">
    <w:name w:val="Обычный в п"/>
    <w:basedOn w:val="a8"/>
    <w:link w:val="affff3"/>
    <w:rsid w:val="00854995"/>
    <w:pPr>
      <w:widowControl/>
      <w:adjustRightInd/>
      <w:spacing w:line="240" w:lineRule="auto"/>
      <w:contextualSpacing/>
      <w:jc w:val="left"/>
      <w:textAlignment w:val="auto"/>
    </w:pPr>
    <w:rPr>
      <w:rFonts w:asciiTheme="minorHAnsi" w:hAnsiTheme="minorHAnsi"/>
      <w:i/>
      <w:sz w:val="28"/>
      <w:szCs w:val="22"/>
    </w:rPr>
  </w:style>
  <w:style w:type="character" w:customStyle="1" w:styleId="affff3">
    <w:name w:val="Обычный в п Знак"/>
    <w:basedOn w:val="a9"/>
    <w:link w:val="affff2"/>
    <w:rsid w:val="00854995"/>
    <w:rPr>
      <w:rFonts w:asciiTheme="minorHAnsi" w:hAnsiTheme="minorHAnsi"/>
      <w:i/>
      <w:sz w:val="28"/>
      <w:szCs w:val="22"/>
    </w:rPr>
  </w:style>
  <w:style w:type="character" w:customStyle="1" w:styleId="PlainText2">
    <w:name w:val="PlainText Знак2"/>
    <w:link w:val="PlainText"/>
    <w:locked/>
    <w:rsid w:val="00AB1B63"/>
    <w:rPr>
      <w:sz w:val="28"/>
      <w:szCs w:val="24"/>
    </w:rPr>
  </w:style>
  <w:style w:type="paragraph" w:customStyle="1" w:styleId="PlainText">
    <w:name w:val="PlainText"/>
    <w:link w:val="PlainText2"/>
    <w:rsid w:val="00AB1B63"/>
    <w:pPr>
      <w:spacing w:line="360" w:lineRule="auto"/>
      <w:ind w:firstLine="851"/>
      <w:jc w:val="both"/>
    </w:pPr>
    <w:rPr>
      <w:sz w:val="28"/>
      <w:szCs w:val="24"/>
    </w:rPr>
  </w:style>
  <w:style w:type="paragraph" w:customStyle="1" w:styleId="ItemizedList2">
    <w:name w:val="ItemizedList2"/>
    <w:rsid w:val="00AB1B63"/>
    <w:pPr>
      <w:numPr>
        <w:ilvl w:val="1"/>
        <w:numId w:val="9"/>
      </w:numPr>
      <w:spacing w:line="360" w:lineRule="auto"/>
      <w:jc w:val="both"/>
    </w:pPr>
    <w:rPr>
      <w:sz w:val="28"/>
      <w:szCs w:val="24"/>
    </w:rPr>
  </w:style>
  <w:style w:type="paragraph" w:customStyle="1" w:styleId="ItemizedList3">
    <w:name w:val="ItemizedList3"/>
    <w:rsid w:val="00AB1B63"/>
    <w:pPr>
      <w:numPr>
        <w:ilvl w:val="2"/>
        <w:numId w:val="9"/>
      </w:numPr>
      <w:spacing w:before="120" w:line="360" w:lineRule="auto"/>
      <w:jc w:val="both"/>
    </w:pPr>
    <w:rPr>
      <w:sz w:val="28"/>
      <w:szCs w:val="24"/>
    </w:rPr>
  </w:style>
  <w:style w:type="character" w:customStyle="1" w:styleId="ItemizedList10">
    <w:name w:val="ItemizedList1 Знак"/>
    <w:link w:val="ItemizedList1"/>
    <w:locked/>
    <w:rsid w:val="00AB1B63"/>
    <w:rPr>
      <w:sz w:val="28"/>
      <w:szCs w:val="24"/>
      <w:lang w:val="x-none" w:eastAsia="x-none"/>
    </w:rPr>
  </w:style>
  <w:style w:type="paragraph" w:customStyle="1" w:styleId="ItemizedList1">
    <w:name w:val="ItemizedList1"/>
    <w:basedOn w:val="a8"/>
    <w:link w:val="ItemizedList10"/>
    <w:rsid w:val="00AB1B63"/>
    <w:pPr>
      <w:widowControl/>
      <w:numPr>
        <w:numId w:val="9"/>
      </w:numPr>
      <w:adjustRightInd/>
      <w:textAlignment w:val="auto"/>
    </w:pPr>
    <w:rPr>
      <w:sz w:val="28"/>
      <w:lang w:val="x-none" w:eastAsia="x-none"/>
    </w:rPr>
  </w:style>
  <w:style w:type="paragraph" w:customStyle="1" w:styleId="28">
    <w:name w:val="Обычный2"/>
    <w:rsid w:val="002E35EA"/>
    <w:pPr>
      <w:widowControl w:val="0"/>
      <w:spacing w:line="280" w:lineRule="auto"/>
      <w:ind w:firstLine="500"/>
      <w:jc w:val="both"/>
    </w:pPr>
    <w:rPr>
      <w:snapToGrid w:val="0"/>
    </w:rPr>
  </w:style>
  <w:style w:type="paragraph" w:customStyle="1" w:styleId="a2">
    <w:name w:val="Подпункты"/>
    <w:basedOn w:val="a1"/>
    <w:link w:val="affff4"/>
    <w:qFormat/>
    <w:rsid w:val="00137374"/>
    <w:pPr>
      <w:numPr>
        <w:ilvl w:val="2"/>
      </w:numPr>
      <w:ind w:left="0" w:firstLine="709"/>
    </w:pPr>
  </w:style>
  <w:style w:type="character" w:customStyle="1" w:styleId="affff4">
    <w:name w:val="Подпункты Знак"/>
    <w:basedOn w:val="afffd"/>
    <w:link w:val="a2"/>
    <w:rsid w:val="00137374"/>
    <w:rPr>
      <w:sz w:val="26"/>
      <w:szCs w:val="26"/>
    </w:rPr>
  </w:style>
  <w:style w:type="paragraph" w:customStyle="1" w:styleId="a4">
    <w:name w:val="ППпункты"/>
    <w:basedOn w:val="a2"/>
    <w:link w:val="affff5"/>
    <w:rsid w:val="009B449E"/>
    <w:pPr>
      <w:numPr>
        <w:ilvl w:val="3"/>
        <w:numId w:val="4"/>
      </w:numPr>
      <w:tabs>
        <w:tab w:val="left" w:pos="1701"/>
      </w:tabs>
      <w:ind w:left="0" w:firstLine="851"/>
    </w:pPr>
    <w:rPr>
      <w:snapToGrid w:val="0"/>
    </w:rPr>
  </w:style>
  <w:style w:type="paragraph" w:customStyle="1" w:styleId="a3">
    <w:name w:val="ПППункт"/>
    <w:basedOn w:val="a2"/>
    <w:link w:val="affff6"/>
    <w:qFormat/>
    <w:rsid w:val="007E7157"/>
    <w:pPr>
      <w:numPr>
        <w:ilvl w:val="3"/>
      </w:numPr>
      <w:tabs>
        <w:tab w:val="left" w:pos="1560"/>
      </w:tabs>
    </w:pPr>
    <w:rPr>
      <w:snapToGrid w:val="0"/>
    </w:rPr>
  </w:style>
  <w:style w:type="character" w:customStyle="1" w:styleId="affff5">
    <w:name w:val="ППпункты Знак"/>
    <w:basedOn w:val="afffd"/>
    <w:link w:val="a4"/>
    <w:rsid w:val="009B449E"/>
    <w:rPr>
      <w:snapToGrid w:val="0"/>
      <w:sz w:val="26"/>
      <w:szCs w:val="26"/>
    </w:rPr>
  </w:style>
  <w:style w:type="character" w:customStyle="1" w:styleId="affff6">
    <w:name w:val="ПППункт Знак"/>
    <w:basedOn w:val="affff4"/>
    <w:link w:val="a3"/>
    <w:rsid w:val="007E7157"/>
    <w:rPr>
      <w:snapToGrid w:val="0"/>
      <w:sz w:val="26"/>
      <w:szCs w:val="26"/>
    </w:rPr>
  </w:style>
  <w:style w:type="paragraph" w:styleId="affff7">
    <w:name w:val="Subtitle"/>
    <w:basedOn w:val="a8"/>
    <w:next w:val="a8"/>
    <w:link w:val="affff8"/>
    <w:rsid w:val="00A33C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8">
    <w:name w:val="Подзаголовок Знак"/>
    <w:basedOn w:val="a9"/>
    <w:link w:val="affff7"/>
    <w:rsid w:val="00A33CFE"/>
    <w:rPr>
      <w:rFonts w:asciiTheme="minorHAnsi" w:eastAsiaTheme="minorEastAsia" w:hAnsiTheme="minorHAnsi" w:cstheme="minorBidi"/>
      <w:color w:val="5A5A5A" w:themeColor="text1" w:themeTint="A5"/>
      <w:spacing w:val="15"/>
      <w:sz w:val="22"/>
      <w:szCs w:val="22"/>
    </w:rPr>
  </w:style>
  <w:style w:type="paragraph" w:customStyle="1" w:styleId="38">
    <w:name w:val="Обычный3"/>
    <w:rsid w:val="00BC31B5"/>
    <w:pPr>
      <w:widowControl w:val="0"/>
      <w:snapToGrid w:val="0"/>
      <w:spacing w:line="278" w:lineRule="auto"/>
      <w:ind w:firstLine="500"/>
      <w:jc w:val="both"/>
    </w:pPr>
  </w:style>
  <w:style w:type="paragraph" w:customStyle="1" w:styleId="affff9">
    <w:name w:val="Обычный крупный"/>
    <w:basedOn w:val="a8"/>
    <w:link w:val="affffa"/>
    <w:qFormat/>
    <w:rsid w:val="00FC2DCE"/>
    <w:pPr>
      <w:widowControl/>
      <w:adjustRightInd/>
      <w:ind w:firstLine="709"/>
      <w:textAlignment w:val="auto"/>
    </w:pPr>
    <w:rPr>
      <w:bCs/>
      <w:szCs w:val="28"/>
    </w:rPr>
  </w:style>
  <w:style w:type="character" w:customStyle="1" w:styleId="affffa">
    <w:name w:val="Обычный крупный Знак"/>
    <w:basedOn w:val="a9"/>
    <w:link w:val="affff9"/>
    <w:rsid w:val="00FC2DCE"/>
    <w:rPr>
      <w:bCs/>
      <w:sz w:val="26"/>
      <w:szCs w:val="28"/>
    </w:rPr>
  </w:style>
  <w:style w:type="paragraph" w:customStyle="1" w:styleId="affffb">
    <w:name w:val="НАЗВАНИЕ ПУНКТА"/>
    <w:basedOn w:val="1"/>
    <w:link w:val="affffc"/>
    <w:autoRedefine/>
    <w:qFormat/>
    <w:rsid w:val="00754B25"/>
    <w:pPr>
      <w:tabs>
        <w:tab w:val="left" w:pos="993"/>
      </w:tabs>
      <w:spacing w:before="120" w:after="360"/>
      <w:ind w:firstLine="709"/>
    </w:pPr>
    <w:rPr>
      <w:rFonts w:ascii="Times New Roman" w:hAnsi="Times New Roman"/>
      <w:bCs w:val="0"/>
      <w:kern w:val="0"/>
      <w:sz w:val="26"/>
      <w:szCs w:val="28"/>
    </w:rPr>
  </w:style>
  <w:style w:type="character" w:customStyle="1" w:styleId="affffc">
    <w:name w:val="НАЗВАНИЕ ПУНКТА Знак"/>
    <w:basedOn w:val="a9"/>
    <w:link w:val="affffb"/>
    <w:rsid w:val="00C41E89"/>
    <w:rPr>
      <w:b/>
      <w:sz w:val="26"/>
      <w:szCs w:val="28"/>
    </w:rPr>
  </w:style>
  <w:style w:type="paragraph" w:customStyle="1" w:styleId="affffd">
    <w:name w:val="Чертежный"/>
    <w:rsid w:val="00A746B4"/>
    <w:pPr>
      <w:jc w:val="both"/>
    </w:pPr>
    <w:rPr>
      <w:rFonts w:ascii="ISOCPEUR" w:hAnsi="ISOCPEUR"/>
      <w:i/>
      <w:sz w:val="28"/>
      <w:lang w:val="uk-UA"/>
    </w:rPr>
  </w:style>
  <w:style w:type="paragraph" w:customStyle="1" w:styleId="a5">
    <w:name w:val="Тезисы"/>
    <w:basedOn w:val="af0"/>
    <w:link w:val="affffe"/>
    <w:qFormat/>
    <w:rsid w:val="006D4ACA"/>
    <w:pPr>
      <w:numPr>
        <w:numId w:val="41"/>
      </w:numPr>
      <w:tabs>
        <w:tab w:val="left" w:pos="993"/>
      </w:tabs>
      <w:spacing w:after="0" w:line="360" w:lineRule="auto"/>
      <w:ind w:left="0" w:firstLine="709"/>
      <w:jc w:val="both"/>
    </w:pPr>
    <w:rPr>
      <w:rFonts w:ascii="Times New Roman" w:hAnsi="Times New Roman"/>
      <w:sz w:val="26"/>
      <w:szCs w:val="26"/>
    </w:rPr>
  </w:style>
  <w:style w:type="character" w:customStyle="1" w:styleId="affffe">
    <w:name w:val="Тезисы Знак"/>
    <w:basedOn w:val="af1"/>
    <w:link w:val="a5"/>
    <w:rsid w:val="006D4ACA"/>
    <w:rPr>
      <w:rFonts w:ascii="Calibri" w:eastAsia="Calibri" w:hAnsi="Calibri"/>
      <w:sz w:val="26"/>
      <w:szCs w:val="26"/>
      <w:lang w:eastAsia="en-US"/>
    </w:rPr>
  </w:style>
  <w:style w:type="table" w:customStyle="1" w:styleId="TableGrid">
    <w:name w:val="TableGrid"/>
    <w:rsid w:val="00CC153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636">
      <w:bodyDiv w:val="1"/>
      <w:marLeft w:val="0"/>
      <w:marRight w:val="0"/>
      <w:marTop w:val="0"/>
      <w:marBottom w:val="0"/>
      <w:divBdr>
        <w:top w:val="none" w:sz="0" w:space="0" w:color="auto"/>
        <w:left w:val="none" w:sz="0" w:space="0" w:color="auto"/>
        <w:bottom w:val="none" w:sz="0" w:space="0" w:color="auto"/>
        <w:right w:val="none" w:sz="0" w:space="0" w:color="auto"/>
      </w:divBdr>
      <w:divsChild>
        <w:div w:id="473302060">
          <w:marLeft w:val="0"/>
          <w:marRight w:val="0"/>
          <w:marTop w:val="0"/>
          <w:marBottom w:val="0"/>
          <w:divBdr>
            <w:top w:val="none" w:sz="0" w:space="0" w:color="auto"/>
            <w:left w:val="none" w:sz="0" w:space="0" w:color="auto"/>
            <w:bottom w:val="none" w:sz="0" w:space="0" w:color="auto"/>
            <w:right w:val="none" w:sz="0" w:space="0" w:color="auto"/>
          </w:divBdr>
          <w:divsChild>
            <w:div w:id="1546989095">
              <w:marLeft w:val="0"/>
              <w:marRight w:val="0"/>
              <w:marTop w:val="0"/>
              <w:marBottom w:val="0"/>
              <w:divBdr>
                <w:top w:val="none" w:sz="0" w:space="0" w:color="auto"/>
                <w:left w:val="none" w:sz="0" w:space="0" w:color="auto"/>
                <w:bottom w:val="none" w:sz="0" w:space="0" w:color="auto"/>
                <w:right w:val="none" w:sz="0" w:space="0" w:color="auto"/>
              </w:divBdr>
              <w:divsChild>
                <w:div w:id="2052993543">
                  <w:marLeft w:val="0"/>
                  <w:marRight w:val="0"/>
                  <w:marTop w:val="0"/>
                  <w:marBottom w:val="0"/>
                  <w:divBdr>
                    <w:top w:val="none" w:sz="0" w:space="0" w:color="auto"/>
                    <w:left w:val="none" w:sz="0" w:space="0" w:color="auto"/>
                    <w:bottom w:val="none" w:sz="0" w:space="0" w:color="auto"/>
                    <w:right w:val="none" w:sz="0" w:space="0" w:color="auto"/>
                  </w:divBdr>
                  <w:divsChild>
                    <w:div w:id="1801024787">
                      <w:marLeft w:val="0"/>
                      <w:marRight w:val="0"/>
                      <w:marTop w:val="0"/>
                      <w:marBottom w:val="0"/>
                      <w:divBdr>
                        <w:top w:val="none" w:sz="0" w:space="0" w:color="auto"/>
                        <w:left w:val="none" w:sz="0" w:space="0" w:color="auto"/>
                        <w:bottom w:val="none" w:sz="0" w:space="0" w:color="auto"/>
                        <w:right w:val="none" w:sz="0" w:space="0" w:color="auto"/>
                      </w:divBdr>
                      <w:divsChild>
                        <w:div w:id="541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2541">
      <w:bodyDiv w:val="1"/>
      <w:marLeft w:val="0"/>
      <w:marRight w:val="0"/>
      <w:marTop w:val="0"/>
      <w:marBottom w:val="0"/>
      <w:divBdr>
        <w:top w:val="none" w:sz="0" w:space="0" w:color="auto"/>
        <w:left w:val="none" w:sz="0" w:space="0" w:color="auto"/>
        <w:bottom w:val="none" w:sz="0" w:space="0" w:color="auto"/>
        <w:right w:val="none" w:sz="0" w:space="0" w:color="auto"/>
      </w:divBdr>
    </w:div>
    <w:div w:id="489440823">
      <w:bodyDiv w:val="1"/>
      <w:marLeft w:val="0"/>
      <w:marRight w:val="0"/>
      <w:marTop w:val="0"/>
      <w:marBottom w:val="0"/>
      <w:divBdr>
        <w:top w:val="none" w:sz="0" w:space="0" w:color="auto"/>
        <w:left w:val="none" w:sz="0" w:space="0" w:color="auto"/>
        <w:bottom w:val="none" w:sz="0" w:space="0" w:color="auto"/>
        <w:right w:val="none" w:sz="0" w:space="0" w:color="auto"/>
      </w:divBdr>
    </w:div>
    <w:div w:id="537545759">
      <w:bodyDiv w:val="1"/>
      <w:marLeft w:val="0"/>
      <w:marRight w:val="0"/>
      <w:marTop w:val="0"/>
      <w:marBottom w:val="0"/>
      <w:divBdr>
        <w:top w:val="none" w:sz="0" w:space="0" w:color="auto"/>
        <w:left w:val="none" w:sz="0" w:space="0" w:color="auto"/>
        <w:bottom w:val="none" w:sz="0" w:space="0" w:color="auto"/>
        <w:right w:val="none" w:sz="0" w:space="0" w:color="auto"/>
      </w:divBdr>
      <w:divsChild>
        <w:div w:id="766198523">
          <w:marLeft w:val="0"/>
          <w:marRight w:val="0"/>
          <w:marTop w:val="0"/>
          <w:marBottom w:val="0"/>
          <w:divBdr>
            <w:top w:val="none" w:sz="0" w:space="0" w:color="auto"/>
            <w:left w:val="none" w:sz="0" w:space="0" w:color="auto"/>
            <w:bottom w:val="none" w:sz="0" w:space="0" w:color="auto"/>
            <w:right w:val="none" w:sz="0" w:space="0" w:color="auto"/>
          </w:divBdr>
          <w:divsChild>
            <w:div w:id="1899901897">
              <w:marLeft w:val="0"/>
              <w:marRight w:val="0"/>
              <w:marTop w:val="0"/>
              <w:marBottom w:val="0"/>
              <w:divBdr>
                <w:top w:val="none" w:sz="0" w:space="0" w:color="auto"/>
                <w:left w:val="none" w:sz="0" w:space="0" w:color="auto"/>
                <w:bottom w:val="none" w:sz="0" w:space="0" w:color="auto"/>
                <w:right w:val="none" w:sz="0" w:space="0" w:color="auto"/>
              </w:divBdr>
              <w:divsChild>
                <w:div w:id="1175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1398">
      <w:bodyDiv w:val="1"/>
      <w:marLeft w:val="0"/>
      <w:marRight w:val="0"/>
      <w:marTop w:val="0"/>
      <w:marBottom w:val="0"/>
      <w:divBdr>
        <w:top w:val="none" w:sz="0" w:space="0" w:color="auto"/>
        <w:left w:val="none" w:sz="0" w:space="0" w:color="auto"/>
        <w:bottom w:val="none" w:sz="0" w:space="0" w:color="auto"/>
        <w:right w:val="none" w:sz="0" w:space="0" w:color="auto"/>
      </w:divBdr>
    </w:div>
    <w:div w:id="567422433">
      <w:bodyDiv w:val="1"/>
      <w:marLeft w:val="0"/>
      <w:marRight w:val="0"/>
      <w:marTop w:val="0"/>
      <w:marBottom w:val="0"/>
      <w:divBdr>
        <w:top w:val="none" w:sz="0" w:space="0" w:color="auto"/>
        <w:left w:val="none" w:sz="0" w:space="0" w:color="auto"/>
        <w:bottom w:val="none" w:sz="0" w:space="0" w:color="auto"/>
        <w:right w:val="none" w:sz="0" w:space="0" w:color="auto"/>
      </w:divBdr>
      <w:divsChild>
        <w:div w:id="1878851948">
          <w:marLeft w:val="0"/>
          <w:marRight w:val="0"/>
          <w:marTop w:val="0"/>
          <w:marBottom w:val="0"/>
          <w:divBdr>
            <w:top w:val="none" w:sz="0" w:space="0" w:color="auto"/>
            <w:left w:val="none" w:sz="0" w:space="0" w:color="auto"/>
            <w:bottom w:val="none" w:sz="0" w:space="0" w:color="auto"/>
            <w:right w:val="none" w:sz="0" w:space="0" w:color="auto"/>
          </w:divBdr>
          <w:divsChild>
            <w:div w:id="609170829">
              <w:marLeft w:val="0"/>
              <w:marRight w:val="0"/>
              <w:marTop w:val="0"/>
              <w:marBottom w:val="0"/>
              <w:divBdr>
                <w:top w:val="none" w:sz="0" w:space="0" w:color="auto"/>
                <w:left w:val="none" w:sz="0" w:space="0" w:color="auto"/>
                <w:bottom w:val="none" w:sz="0" w:space="0" w:color="auto"/>
                <w:right w:val="none" w:sz="0" w:space="0" w:color="auto"/>
              </w:divBdr>
              <w:divsChild>
                <w:div w:id="1896158477">
                  <w:marLeft w:val="0"/>
                  <w:marRight w:val="0"/>
                  <w:marTop w:val="0"/>
                  <w:marBottom w:val="0"/>
                  <w:divBdr>
                    <w:top w:val="none" w:sz="0" w:space="0" w:color="auto"/>
                    <w:left w:val="none" w:sz="0" w:space="0" w:color="auto"/>
                    <w:bottom w:val="none" w:sz="0" w:space="0" w:color="auto"/>
                    <w:right w:val="none" w:sz="0" w:space="0" w:color="auto"/>
                  </w:divBdr>
                  <w:divsChild>
                    <w:div w:id="205797513">
                      <w:marLeft w:val="0"/>
                      <w:marRight w:val="0"/>
                      <w:marTop w:val="0"/>
                      <w:marBottom w:val="0"/>
                      <w:divBdr>
                        <w:top w:val="none" w:sz="0" w:space="0" w:color="auto"/>
                        <w:left w:val="none" w:sz="0" w:space="0" w:color="auto"/>
                        <w:bottom w:val="none" w:sz="0" w:space="0" w:color="auto"/>
                        <w:right w:val="none" w:sz="0" w:space="0" w:color="auto"/>
                      </w:divBdr>
                      <w:divsChild>
                        <w:div w:id="2073652542">
                          <w:marLeft w:val="0"/>
                          <w:marRight w:val="-17953"/>
                          <w:marTop w:val="0"/>
                          <w:marBottom w:val="0"/>
                          <w:divBdr>
                            <w:top w:val="none" w:sz="0" w:space="0" w:color="auto"/>
                            <w:left w:val="none" w:sz="0" w:space="0" w:color="auto"/>
                            <w:bottom w:val="none" w:sz="0" w:space="0" w:color="auto"/>
                            <w:right w:val="none" w:sz="0" w:space="0" w:color="auto"/>
                          </w:divBdr>
                          <w:divsChild>
                            <w:div w:id="1635212411">
                              <w:marLeft w:val="0"/>
                              <w:marRight w:val="0"/>
                              <w:marTop w:val="0"/>
                              <w:marBottom w:val="0"/>
                              <w:divBdr>
                                <w:top w:val="none" w:sz="0" w:space="0" w:color="auto"/>
                                <w:left w:val="none" w:sz="0" w:space="0" w:color="auto"/>
                                <w:bottom w:val="none" w:sz="0" w:space="0" w:color="auto"/>
                                <w:right w:val="none" w:sz="0" w:space="0" w:color="auto"/>
                              </w:divBdr>
                              <w:divsChild>
                                <w:div w:id="1761753385">
                                  <w:marLeft w:val="0"/>
                                  <w:marRight w:val="0"/>
                                  <w:marTop w:val="0"/>
                                  <w:marBottom w:val="0"/>
                                  <w:divBdr>
                                    <w:top w:val="none" w:sz="0" w:space="0" w:color="auto"/>
                                    <w:left w:val="none" w:sz="0" w:space="0" w:color="auto"/>
                                    <w:bottom w:val="none" w:sz="0" w:space="0" w:color="auto"/>
                                    <w:right w:val="none" w:sz="0" w:space="0" w:color="auto"/>
                                  </w:divBdr>
                                  <w:divsChild>
                                    <w:div w:id="1739550190">
                                      <w:marLeft w:val="0"/>
                                      <w:marRight w:val="0"/>
                                      <w:marTop w:val="0"/>
                                      <w:marBottom w:val="360"/>
                                      <w:divBdr>
                                        <w:top w:val="none" w:sz="0" w:space="0" w:color="auto"/>
                                        <w:left w:val="none" w:sz="0" w:space="0" w:color="auto"/>
                                        <w:bottom w:val="none" w:sz="0" w:space="0" w:color="auto"/>
                                        <w:right w:val="none" w:sz="0" w:space="0" w:color="auto"/>
                                      </w:divBdr>
                                      <w:divsChild>
                                        <w:div w:id="532152950">
                                          <w:marLeft w:val="0"/>
                                          <w:marRight w:val="0"/>
                                          <w:marTop w:val="0"/>
                                          <w:marBottom w:val="0"/>
                                          <w:divBdr>
                                            <w:top w:val="none" w:sz="0" w:space="0" w:color="auto"/>
                                            <w:left w:val="none" w:sz="0" w:space="0" w:color="auto"/>
                                            <w:bottom w:val="none" w:sz="0" w:space="0" w:color="auto"/>
                                            <w:right w:val="none" w:sz="0" w:space="0" w:color="auto"/>
                                          </w:divBdr>
                                          <w:divsChild>
                                            <w:div w:id="1820923986">
                                              <w:marLeft w:val="0"/>
                                              <w:marRight w:val="0"/>
                                              <w:marTop w:val="0"/>
                                              <w:marBottom w:val="0"/>
                                              <w:divBdr>
                                                <w:top w:val="none" w:sz="0" w:space="0" w:color="auto"/>
                                                <w:left w:val="none" w:sz="0" w:space="0" w:color="auto"/>
                                                <w:bottom w:val="none" w:sz="0" w:space="0" w:color="auto"/>
                                                <w:right w:val="none" w:sz="0" w:space="0" w:color="auto"/>
                                              </w:divBdr>
                                              <w:divsChild>
                                                <w:div w:id="1828521200">
                                                  <w:marLeft w:val="0"/>
                                                  <w:marRight w:val="0"/>
                                                  <w:marTop w:val="0"/>
                                                  <w:marBottom w:val="0"/>
                                                  <w:divBdr>
                                                    <w:top w:val="none" w:sz="0" w:space="0" w:color="auto"/>
                                                    <w:left w:val="none" w:sz="0" w:space="0" w:color="auto"/>
                                                    <w:bottom w:val="none" w:sz="0" w:space="0" w:color="auto"/>
                                                    <w:right w:val="none" w:sz="0" w:space="0" w:color="auto"/>
                                                  </w:divBdr>
                                                  <w:divsChild>
                                                    <w:div w:id="1091974374">
                                                      <w:marLeft w:val="0"/>
                                                      <w:marRight w:val="0"/>
                                                      <w:marTop w:val="0"/>
                                                      <w:marBottom w:val="0"/>
                                                      <w:divBdr>
                                                        <w:top w:val="none" w:sz="0" w:space="0" w:color="auto"/>
                                                        <w:left w:val="none" w:sz="0" w:space="0" w:color="auto"/>
                                                        <w:bottom w:val="none" w:sz="0" w:space="0" w:color="auto"/>
                                                        <w:right w:val="none" w:sz="0" w:space="0" w:color="auto"/>
                                                      </w:divBdr>
                                                      <w:divsChild>
                                                        <w:div w:id="1169442739">
                                                          <w:marLeft w:val="0"/>
                                                          <w:marRight w:val="0"/>
                                                          <w:marTop w:val="0"/>
                                                          <w:marBottom w:val="0"/>
                                                          <w:divBdr>
                                                            <w:top w:val="none" w:sz="0" w:space="0" w:color="auto"/>
                                                            <w:left w:val="none" w:sz="0" w:space="0" w:color="auto"/>
                                                            <w:bottom w:val="none" w:sz="0" w:space="0" w:color="auto"/>
                                                            <w:right w:val="none" w:sz="0" w:space="0" w:color="auto"/>
                                                          </w:divBdr>
                                                          <w:divsChild>
                                                            <w:div w:id="226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49399">
      <w:bodyDiv w:val="1"/>
      <w:marLeft w:val="0"/>
      <w:marRight w:val="0"/>
      <w:marTop w:val="0"/>
      <w:marBottom w:val="0"/>
      <w:divBdr>
        <w:top w:val="none" w:sz="0" w:space="0" w:color="auto"/>
        <w:left w:val="none" w:sz="0" w:space="0" w:color="auto"/>
        <w:bottom w:val="none" w:sz="0" w:space="0" w:color="auto"/>
        <w:right w:val="none" w:sz="0" w:space="0" w:color="auto"/>
      </w:divBdr>
      <w:divsChild>
        <w:div w:id="1067342562">
          <w:marLeft w:val="0"/>
          <w:marRight w:val="0"/>
          <w:marTop w:val="0"/>
          <w:marBottom w:val="0"/>
          <w:divBdr>
            <w:top w:val="none" w:sz="0" w:space="0" w:color="auto"/>
            <w:left w:val="none" w:sz="0" w:space="0" w:color="auto"/>
            <w:bottom w:val="none" w:sz="0" w:space="0" w:color="auto"/>
            <w:right w:val="none" w:sz="0" w:space="0" w:color="auto"/>
          </w:divBdr>
        </w:div>
        <w:div w:id="1146236836">
          <w:marLeft w:val="0"/>
          <w:marRight w:val="0"/>
          <w:marTop w:val="0"/>
          <w:marBottom w:val="0"/>
          <w:divBdr>
            <w:top w:val="none" w:sz="0" w:space="0" w:color="auto"/>
            <w:left w:val="none" w:sz="0" w:space="0" w:color="auto"/>
            <w:bottom w:val="none" w:sz="0" w:space="0" w:color="auto"/>
            <w:right w:val="none" w:sz="0" w:space="0" w:color="auto"/>
          </w:divBdr>
        </w:div>
      </w:divsChild>
    </w:div>
    <w:div w:id="1122462260">
      <w:bodyDiv w:val="1"/>
      <w:marLeft w:val="0"/>
      <w:marRight w:val="0"/>
      <w:marTop w:val="0"/>
      <w:marBottom w:val="0"/>
      <w:divBdr>
        <w:top w:val="none" w:sz="0" w:space="0" w:color="auto"/>
        <w:left w:val="none" w:sz="0" w:space="0" w:color="auto"/>
        <w:bottom w:val="none" w:sz="0" w:space="0" w:color="auto"/>
        <w:right w:val="none" w:sz="0" w:space="0" w:color="auto"/>
      </w:divBdr>
    </w:div>
    <w:div w:id="1285188756">
      <w:bodyDiv w:val="1"/>
      <w:marLeft w:val="0"/>
      <w:marRight w:val="0"/>
      <w:marTop w:val="0"/>
      <w:marBottom w:val="0"/>
      <w:divBdr>
        <w:top w:val="none" w:sz="0" w:space="0" w:color="auto"/>
        <w:left w:val="none" w:sz="0" w:space="0" w:color="auto"/>
        <w:bottom w:val="none" w:sz="0" w:space="0" w:color="auto"/>
        <w:right w:val="none" w:sz="0" w:space="0" w:color="auto"/>
      </w:divBdr>
    </w:div>
    <w:div w:id="1341277698">
      <w:bodyDiv w:val="1"/>
      <w:marLeft w:val="0"/>
      <w:marRight w:val="0"/>
      <w:marTop w:val="0"/>
      <w:marBottom w:val="0"/>
      <w:divBdr>
        <w:top w:val="none" w:sz="0" w:space="0" w:color="auto"/>
        <w:left w:val="none" w:sz="0" w:space="0" w:color="auto"/>
        <w:bottom w:val="none" w:sz="0" w:space="0" w:color="auto"/>
        <w:right w:val="none" w:sz="0" w:space="0" w:color="auto"/>
      </w:divBdr>
    </w:div>
    <w:div w:id="1501578966">
      <w:bodyDiv w:val="1"/>
      <w:marLeft w:val="0"/>
      <w:marRight w:val="0"/>
      <w:marTop w:val="0"/>
      <w:marBottom w:val="0"/>
      <w:divBdr>
        <w:top w:val="none" w:sz="0" w:space="0" w:color="auto"/>
        <w:left w:val="none" w:sz="0" w:space="0" w:color="auto"/>
        <w:bottom w:val="none" w:sz="0" w:space="0" w:color="auto"/>
        <w:right w:val="none" w:sz="0" w:space="0" w:color="auto"/>
      </w:divBdr>
    </w:div>
    <w:div w:id="1518275096">
      <w:bodyDiv w:val="1"/>
      <w:marLeft w:val="0"/>
      <w:marRight w:val="0"/>
      <w:marTop w:val="0"/>
      <w:marBottom w:val="0"/>
      <w:divBdr>
        <w:top w:val="none" w:sz="0" w:space="0" w:color="auto"/>
        <w:left w:val="none" w:sz="0" w:space="0" w:color="auto"/>
        <w:bottom w:val="none" w:sz="0" w:space="0" w:color="auto"/>
        <w:right w:val="none" w:sz="0" w:space="0" w:color="auto"/>
      </w:divBdr>
    </w:div>
    <w:div w:id="1639334029">
      <w:bodyDiv w:val="1"/>
      <w:marLeft w:val="0"/>
      <w:marRight w:val="0"/>
      <w:marTop w:val="0"/>
      <w:marBottom w:val="0"/>
      <w:divBdr>
        <w:top w:val="none" w:sz="0" w:space="0" w:color="auto"/>
        <w:left w:val="none" w:sz="0" w:space="0" w:color="auto"/>
        <w:bottom w:val="none" w:sz="0" w:space="0" w:color="auto"/>
        <w:right w:val="none" w:sz="0" w:space="0" w:color="auto"/>
      </w:divBdr>
    </w:div>
    <w:div w:id="1697197964">
      <w:bodyDiv w:val="1"/>
      <w:marLeft w:val="0"/>
      <w:marRight w:val="0"/>
      <w:marTop w:val="0"/>
      <w:marBottom w:val="0"/>
      <w:divBdr>
        <w:top w:val="none" w:sz="0" w:space="0" w:color="auto"/>
        <w:left w:val="none" w:sz="0" w:space="0" w:color="auto"/>
        <w:bottom w:val="none" w:sz="0" w:space="0" w:color="auto"/>
        <w:right w:val="none" w:sz="0" w:space="0" w:color="auto"/>
      </w:divBdr>
    </w:div>
    <w:div w:id="1881281752">
      <w:bodyDiv w:val="1"/>
      <w:marLeft w:val="0"/>
      <w:marRight w:val="0"/>
      <w:marTop w:val="0"/>
      <w:marBottom w:val="0"/>
      <w:divBdr>
        <w:top w:val="none" w:sz="0" w:space="0" w:color="auto"/>
        <w:left w:val="none" w:sz="0" w:space="0" w:color="auto"/>
        <w:bottom w:val="none" w:sz="0" w:space="0" w:color="auto"/>
        <w:right w:val="none" w:sz="0" w:space="0" w:color="auto"/>
      </w:divBdr>
    </w:div>
    <w:div w:id="1901019044">
      <w:bodyDiv w:val="1"/>
      <w:marLeft w:val="0"/>
      <w:marRight w:val="0"/>
      <w:marTop w:val="0"/>
      <w:marBottom w:val="0"/>
      <w:divBdr>
        <w:top w:val="none" w:sz="0" w:space="0" w:color="auto"/>
        <w:left w:val="none" w:sz="0" w:space="0" w:color="auto"/>
        <w:bottom w:val="none" w:sz="0" w:space="0" w:color="auto"/>
        <w:right w:val="none" w:sz="0" w:space="0" w:color="auto"/>
      </w:divBdr>
    </w:div>
    <w:div w:id="20609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1044;&#1080;&#1089;&#1090;&#1088;&#1080;&#1073;&#1091;&#1090;&#1080;&#1074;&#1099;\&#1058;&#1077;&#1082;&#1089;&#1090;\&#1055;&#1056;&#1054;&#1043;&#1056;&#1040;&#1052;&#1052;&#1067;%20&#1044;&#1051;&#1071;%20&#1044;&#1054;&#1050;&#1059;&#1052;&#1045;&#1053;&#1058;&#1040;&#1062;&#1048;&#1048;\tword\tword112\&#1055;&#1047;%20&#1057;&#1090;&#1077;&#1085;&#1076;%203.dotm.dotx"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3FC7-6BF3-4DD9-8331-6E681F31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ПЗ Стенд 3.dotm.dotx</Template>
  <TotalTime>88</TotalTime>
  <Pages>12</Pages>
  <Words>1966</Words>
  <Characters>15149</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17081</CharactersWithSpaces>
  <SharedDoc>false</SharedDoc>
  <HLinks>
    <vt:vector size="84" baseType="variant">
      <vt:variant>
        <vt:i4>1703997</vt:i4>
      </vt:variant>
      <vt:variant>
        <vt:i4>80</vt:i4>
      </vt:variant>
      <vt:variant>
        <vt:i4>0</vt:i4>
      </vt:variant>
      <vt:variant>
        <vt:i4>5</vt:i4>
      </vt:variant>
      <vt:variant>
        <vt:lpwstr/>
      </vt:variant>
      <vt:variant>
        <vt:lpwstr>_Toc312857931</vt:lpwstr>
      </vt:variant>
      <vt:variant>
        <vt:i4>1703997</vt:i4>
      </vt:variant>
      <vt:variant>
        <vt:i4>74</vt:i4>
      </vt:variant>
      <vt:variant>
        <vt:i4>0</vt:i4>
      </vt:variant>
      <vt:variant>
        <vt:i4>5</vt:i4>
      </vt:variant>
      <vt:variant>
        <vt:lpwstr/>
      </vt:variant>
      <vt:variant>
        <vt:lpwstr>_Toc312857930</vt:lpwstr>
      </vt:variant>
      <vt:variant>
        <vt:i4>1769533</vt:i4>
      </vt:variant>
      <vt:variant>
        <vt:i4>68</vt:i4>
      </vt:variant>
      <vt:variant>
        <vt:i4>0</vt:i4>
      </vt:variant>
      <vt:variant>
        <vt:i4>5</vt:i4>
      </vt:variant>
      <vt:variant>
        <vt:lpwstr/>
      </vt:variant>
      <vt:variant>
        <vt:lpwstr>_Toc312857929</vt:lpwstr>
      </vt:variant>
      <vt:variant>
        <vt:i4>1769533</vt:i4>
      </vt:variant>
      <vt:variant>
        <vt:i4>62</vt:i4>
      </vt:variant>
      <vt:variant>
        <vt:i4>0</vt:i4>
      </vt:variant>
      <vt:variant>
        <vt:i4>5</vt:i4>
      </vt:variant>
      <vt:variant>
        <vt:lpwstr/>
      </vt:variant>
      <vt:variant>
        <vt:lpwstr>_Toc312857928</vt:lpwstr>
      </vt:variant>
      <vt:variant>
        <vt:i4>1769533</vt:i4>
      </vt:variant>
      <vt:variant>
        <vt:i4>56</vt:i4>
      </vt:variant>
      <vt:variant>
        <vt:i4>0</vt:i4>
      </vt:variant>
      <vt:variant>
        <vt:i4>5</vt:i4>
      </vt:variant>
      <vt:variant>
        <vt:lpwstr/>
      </vt:variant>
      <vt:variant>
        <vt:lpwstr>_Toc312857927</vt:lpwstr>
      </vt:variant>
      <vt:variant>
        <vt:i4>1769533</vt:i4>
      </vt:variant>
      <vt:variant>
        <vt:i4>50</vt:i4>
      </vt:variant>
      <vt:variant>
        <vt:i4>0</vt:i4>
      </vt:variant>
      <vt:variant>
        <vt:i4>5</vt:i4>
      </vt:variant>
      <vt:variant>
        <vt:lpwstr/>
      </vt:variant>
      <vt:variant>
        <vt:lpwstr>_Toc312857926</vt:lpwstr>
      </vt:variant>
      <vt:variant>
        <vt:i4>1769533</vt:i4>
      </vt:variant>
      <vt:variant>
        <vt:i4>44</vt:i4>
      </vt:variant>
      <vt:variant>
        <vt:i4>0</vt:i4>
      </vt:variant>
      <vt:variant>
        <vt:i4>5</vt:i4>
      </vt:variant>
      <vt:variant>
        <vt:lpwstr/>
      </vt:variant>
      <vt:variant>
        <vt:lpwstr>_Toc312857925</vt:lpwstr>
      </vt:variant>
      <vt:variant>
        <vt:i4>1769533</vt:i4>
      </vt:variant>
      <vt:variant>
        <vt:i4>38</vt:i4>
      </vt:variant>
      <vt:variant>
        <vt:i4>0</vt:i4>
      </vt:variant>
      <vt:variant>
        <vt:i4>5</vt:i4>
      </vt:variant>
      <vt:variant>
        <vt:lpwstr/>
      </vt:variant>
      <vt:variant>
        <vt:lpwstr>_Toc312857924</vt:lpwstr>
      </vt:variant>
      <vt:variant>
        <vt:i4>1769533</vt:i4>
      </vt:variant>
      <vt:variant>
        <vt:i4>32</vt:i4>
      </vt:variant>
      <vt:variant>
        <vt:i4>0</vt:i4>
      </vt:variant>
      <vt:variant>
        <vt:i4>5</vt:i4>
      </vt:variant>
      <vt:variant>
        <vt:lpwstr/>
      </vt:variant>
      <vt:variant>
        <vt:lpwstr>_Toc312857923</vt:lpwstr>
      </vt:variant>
      <vt:variant>
        <vt:i4>1769533</vt:i4>
      </vt:variant>
      <vt:variant>
        <vt:i4>26</vt:i4>
      </vt:variant>
      <vt:variant>
        <vt:i4>0</vt:i4>
      </vt:variant>
      <vt:variant>
        <vt:i4>5</vt:i4>
      </vt:variant>
      <vt:variant>
        <vt:lpwstr/>
      </vt:variant>
      <vt:variant>
        <vt:lpwstr>_Toc312857922</vt:lpwstr>
      </vt:variant>
      <vt:variant>
        <vt:i4>1769533</vt:i4>
      </vt:variant>
      <vt:variant>
        <vt:i4>20</vt:i4>
      </vt:variant>
      <vt:variant>
        <vt:i4>0</vt:i4>
      </vt:variant>
      <vt:variant>
        <vt:i4>5</vt:i4>
      </vt:variant>
      <vt:variant>
        <vt:lpwstr/>
      </vt:variant>
      <vt:variant>
        <vt:lpwstr>_Toc312857921</vt:lpwstr>
      </vt:variant>
      <vt:variant>
        <vt:i4>1769533</vt:i4>
      </vt:variant>
      <vt:variant>
        <vt:i4>14</vt:i4>
      </vt:variant>
      <vt:variant>
        <vt:i4>0</vt:i4>
      </vt:variant>
      <vt:variant>
        <vt:i4>5</vt:i4>
      </vt:variant>
      <vt:variant>
        <vt:lpwstr/>
      </vt:variant>
      <vt:variant>
        <vt:lpwstr>_Toc312857920</vt:lpwstr>
      </vt:variant>
      <vt:variant>
        <vt:i4>1572925</vt:i4>
      </vt:variant>
      <vt:variant>
        <vt:i4>8</vt:i4>
      </vt:variant>
      <vt:variant>
        <vt:i4>0</vt:i4>
      </vt:variant>
      <vt:variant>
        <vt:i4>5</vt:i4>
      </vt:variant>
      <vt:variant>
        <vt:lpwstr/>
      </vt:variant>
      <vt:variant>
        <vt:lpwstr>_Toc312857919</vt:lpwstr>
      </vt:variant>
      <vt:variant>
        <vt:i4>1572925</vt:i4>
      </vt:variant>
      <vt:variant>
        <vt:i4>2</vt:i4>
      </vt:variant>
      <vt:variant>
        <vt:i4>0</vt:i4>
      </vt:variant>
      <vt:variant>
        <vt:i4>5</vt:i4>
      </vt:variant>
      <vt:variant>
        <vt:lpwstr/>
      </vt:variant>
      <vt:variant>
        <vt:lpwstr>_Toc312857918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Администратор</dc:creator>
  <cp:lastModifiedBy>Андрей</cp:lastModifiedBy>
  <cp:revision>8</cp:revision>
  <cp:lastPrinted>2020-07-16T11:27:00Z</cp:lastPrinted>
  <dcterms:created xsi:type="dcterms:W3CDTF">2020-07-06T09:54:00Z</dcterms:created>
  <dcterms:modified xsi:type="dcterms:W3CDTF">2020-07-16T11:28:00Z</dcterms:modified>
</cp:coreProperties>
</file>